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ulukkoRuudukko"/>
        <w:tblW w:w="1038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386"/>
      </w:tblGrid>
      <w:tr w:rsidR="00E47983" w:rsidRPr="00B40045" w14:paraId="3B05B576" w14:textId="77777777" w:rsidTr="008568A0">
        <w:trPr>
          <w:trHeight w:val="1680"/>
        </w:trPr>
        <w:tc>
          <w:tcPr>
            <w:tcW w:w="10386" w:type="dxa"/>
            <w:tcBorders>
              <w:top w:val="single" w:sz="4" w:space="0" w:color="E9FFFF"/>
              <w:left w:val="single" w:sz="4" w:space="0" w:color="E9FFFF"/>
              <w:bottom w:val="single" w:sz="4" w:space="0" w:color="E9FFFF"/>
              <w:right w:val="single" w:sz="4" w:space="0" w:color="E9FFFF"/>
            </w:tcBorders>
            <w:shd w:val="clear" w:color="auto" w:fill="auto"/>
          </w:tcPr>
          <w:p w14:paraId="6224DB80" w14:textId="2F9ED672" w:rsidR="00E47983" w:rsidRPr="00B40045" w:rsidRDefault="00E47983" w:rsidP="00E11CA2">
            <w:pPr>
              <w:pStyle w:val="Title2"/>
              <w:framePr w:hSpace="0" w:wrap="auto" w:vAnchor="margin" w:yAlign="inline"/>
              <w:tabs>
                <w:tab w:val="left" w:pos="3432"/>
              </w:tabs>
              <w:suppressOverlap w:val="0"/>
              <w:jc w:val="center"/>
              <w:rPr>
                <w:lang w:val="fi-FI"/>
              </w:rPr>
            </w:pPr>
            <w:bookmarkStart w:id="0" w:name="_Toc54626425"/>
            <w:proofErr w:type="spellStart"/>
            <w:r w:rsidRPr="00B40045">
              <w:rPr>
                <w:lang w:val="fi-FI"/>
              </w:rPr>
              <w:t>Interreg</w:t>
            </w:r>
            <w:proofErr w:type="spellEnd"/>
            <w:r w:rsidRPr="00B40045">
              <w:rPr>
                <w:lang w:val="fi-FI"/>
              </w:rPr>
              <w:t xml:space="preserve"> Botnia-</w:t>
            </w:r>
            <w:proofErr w:type="spellStart"/>
            <w:r w:rsidRPr="00B40045">
              <w:rPr>
                <w:lang w:val="fi-FI"/>
              </w:rPr>
              <w:t>Atlantica</w:t>
            </w:r>
            <w:r w:rsidR="00E11CA2" w:rsidRPr="00B40045">
              <w:rPr>
                <w:lang w:val="fi-FI"/>
              </w:rPr>
              <w:t>n</w:t>
            </w:r>
            <w:proofErr w:type="spellEnd"/>
            <w:r w:rsidR="00E11CA2" w:rsidRPr="00B40045">
              <w:rPr>
                <w:lang w:val="fi-FI"/>
              </w:rPr>
              <w:t xml:space="preserve"> </w:t>
            </w:r>
            <w:r w:rsidR="00E11CA2" w:rsidRPr="00B40045">
              <w:rPr>
                <w:lang w:val="fi-FI"/>
              </w:rPr>
              <w:br/>
              <w:t>tulosarviointi</w:t>
            </w:r>
            <w:r w:rsidRPr="00B40045">
              <w:rPr>
                <w:lang w:val="fi-FI"/>
              </w:rPr>
              <w:t xml:space="preserve"> 2014–2020</w:t>
            </w:r>
          </w:p>
        </w:tc>
      </w:tr>
      <w:tr w:rsidR="00E47983" w:rsidRPr="00B40045" w14:paraId="156EE33B" w14:textId="77777777" w:rsidTr="00E47983">
        <w:trPr>
          <w:trHeight w:val="1421"/>
        </w:trPr>
        <w:tc>
          <w:tcPr>
            <w:tcW w:w="10386" w:type="dxa"/>
            <w:tcBorders>
              <w:top w:val="single" w:sz="4" w:space="0" w:color="E9FFFF"/>
            </w:tcBorders>
          </w:tcPr>
          <w:p w14:paraId="650F4249" w14:textId="77777777" w:rsidR="00E47983" w:rsidRPr="00B40045" w:rsidRDefault="00E47983" w:rsidP="00E47983">
            <w:pPr>
              <w:pStyle w:val="Alaotsikko"/>
              <w:rPr>
                <w:lang w:val="fi-FI"/>
              </w:rPr>
            </w:pPr>
          </w:p>
        </w:tc>
      </w:tr>
    </w:tbl>
    <w:tbl>
      <w:tblPr>
        <w:tblStyle w:val="TaulukkoRuudukko"/>
        <w:tblpPr w:leftFromText="142" w:rightFromText="142" w:vertAnchor="page" w:horzAnchor="page" w:tblpX="9357" w:tblpY="596"/>
        <w:tblOverlap w:val="never"/>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E47983" w:rsidRPr="00B40045" w14:paraId="36BB1010" w14:textId="77777777" w:rsidTr="00E47983">
        <w:tc>
          <w:tcPr>
            <w:tcW w:w="1701" w:type="dxa"/>
          </w:tcPr>
          <w:p w14:paraId="5A1019CF" w14:textId="77777777" w:rsidR="00E47983" w:rsidRPr="00B40045" w:rsidRDefault="00E47983" w:rsidP="00E47983">
            <w:pPr>
              <w:pStyle w:val="Alaotsikko"/>
              <w:jc w:val="right"/>
              <w:rPr>
                <w:sz w:val="32"/>
                <w:szCs w:val="18"/>
                <w:lang w:val="fi-FI"/>
              </w:rPr>
            </w:pPr>
            <w:r w:rsidRPr="00B40045">
              <w:rPr>
                <w:sz w:val="32"/>
                <w:szCs w:val="18"/>
                <w:lang w:val="fi-FI"/>
              </w:rPr>
              <w:t>2020/10</w:t>
            </w:r>
          </w:p>
        </w:tc>
      </w:tr>
    </w:tbl>
    <w:p w14:paraId="416404F0" w14:textId="77777777" w:rsidR="00E47983" w:rsidRPr="00B40045" w:rsidRDefault="00E47983" w:rsidP="00E47983">
      <w:pPr>
        <w:tabs>
          <w:tab w:val="left" w:pos="7418"/>
        </w:tabs>
        <w:rPr>
          <w:noProof/>
          <w:lang w:val="fi-FI"/>
        </w:rPr>
      </w:pPr>
      <w:r w:rsidRPr="00B40045">
        <w:rPr>
          <w:noProof/>
          <w:lang w:val="fi-FI"/>
        </w:rPr>
        <w:drawing>
          <wp:anchor distT="0" distB="0" distL="114300" distR="114300" simplePos="0" relativeHeight="251659264" behindDoc="0" locked="0" layoutInCell="1" allowOverlap="1" wp14:anchorId="61898735" wp14:editId="7414D664">
            <wp:simplePos x="0" y="0"/>
            <wp:positionH relativeFrom="page">
              <wp:align>center</wp:align>
            </wp:positionH>
            <wp:positionV relativeFrom="paragraph">
              <wp:posOffset>97271</wp:posOffset>
            </wp:positionV>
            <wp:extent cx="5438802" cy="5151276"/>
            <wp:effectExtent l="0" t="0" r="0" b="0"/>
            <wp:wrapNone/>
            <wp:docPr id="6" name="Bild 2" descr="Map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CMYK"/>
                    <pic:cNvPicPr>
                      <a:picLocks noChangeAspect="1" noChangeArrowheads="1"/>
                    </pic:cNvPicPr>
                  </pic:nvPicPr>
                  <pic:blipFill rotWithShape="1">
                    <a:blip r:embed="rId12">
                      <a:extLst>
                        <a:ext uri="{28A0092B-C50C-407E-A947-70E740481C1C}">
                          <a14:useLocalDpi xmlns:a14="http://schemas.microsoft.com/office/drawing/2010/main" val="0"/>
                        </a:ext>
                      </a:extLst>
                    </a:blip>
                    <a:srcRect l="589"/>
                    <a:stretch/>
                  </pic:blipFill>
                  <pic:spPr bwMode="auto">
                    <a:xfrm>
                      <a:off x="0" y="0"/>
                      <a:ext cx="5438802" cy="51512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1E3DD6" w14:textId="77777777" w:rsidR="00E47983" w:rsidRPr="00B40045" w:rsidRDefault="00E47983" w:rsidP="00E47983">
      <w:pPr>
        <w:tabs>
          <w:tab w:val="left" w:pos="7418"/>
        </w:tabs>
        <w:rPr>
          <w:lang w:val="fi-FI"/>
        </w:rPr>
      </w:pPr>
    </w:p>
    <w:p w14:paraId="6436FBA1" w14:textId="77777777" w:rsidR="00E47983" w:rsidRPr="00B40045" w:rsidRDefault="00E47983" w:rsidP="00E47983">
      <w:pPr>
        <w:rPr>
          <w:noProof/>
          <w:lang w:val="fi-FI"/>
        </w:rPr>
      </w:pPr>
      <w:r w:rsidRPr="00B40045">
        <w:rPr>
          <w:noProof/>
          <w:lang w:val="fi-FI"/>
        </w:rPr>
        <w:t xml:space="preserve"> </w:t>
      </w:r>
    </w:p>
    <w:p w14:paraId="2C6034DE" w14:textId="77777777" w:rsidR="00E47983" w:rsidRPr="00B40045" w:rsidRDefault="00E47983" w:rsidP="00E47983">
      <w:pPr>
        <w:rPr>
          <w:lang w:val="fi-FI"/>
        </w:rPr>
      </w:pPr>
    </w:p>
    <w:p w14:paraId="01D8F947" w14:textId="77777777" w:rsidR="00E47983" w:rsidRPr="00B40045" w:rsidRDefault="00E47983" w:rsidP="00E47983">
      <w:pPr>
        <w:rPr>
          <w:lang w:val="fi-FI"/>
        </w:rPr>
      </w:pPr>
    </w:p>
    <w:p w14:paraId="7BDFB6FC" w14:textId="77777777" w:rsidR="00E47983" w:rsidRPr="00B40045" w:rsidRDefault="00E47983" w:rsidP="00E47983">
      <w:pPr>
        <w:rPr>
          <w:lang w:val="fi-FI"/>
        </w:rPr>
      </w:pPr>
    </w:p>
    <w:p w14:paraId="507BE978" w14:textId="77777777" w:rsidR="00E47983" w:rsidRPr="00B40045" w:rsidRDefault="00E47983" w:rsidP="00E47983">
      <w:pPr>
        <w:rPr>
          <w:lang w:val="fi-FI"/>
        </w:rPr>
      </w:pPr>
    </w:p>
    <w:p w14:paraId="3CB87E2E" w14:textId="77777777" w:rsidR="00E47983" w:rsidRPr="00B40045" w:rsidRDefault="00E47983" w:rsidP="00E47983">
      <w:pPr>
        <w:rPr>
          <w:lang w:val="fi-FI"/>
        </w:rPr>
      </w:pPr>
    </w:p>
    <w:p w14:paraId="0CCD7F89" w14:textId="77777777" w:rsidR="00E47983" w:rsidRPr="00B40045" w:rsidRDefault="00E47983" w:rsidP="00E47983">
      <w:pPr>
        <w:rPr>
          <w:lang w:val="fi-FI"/>
        </w:rPr>
      </w:pPr>
    </w:p>
    <w:p w14:paraId="42A24F8F" w14:textId="77777777" w:rsidR="00E47983" w:rsidRPr="00B40045" w:rsidRDefault="00E47983" w:rsidP="00E47983">
      <w:pPr>
        <w:rPr>
          <w:lang w:val="fi-FI"/>
        </w:rPr>
      </w:pPr>
    </w:p>
    <w:p w14:paraId="67D301E8" w14:textId="77777777" w:rsidR="00E47983" w:rsidRPr="00B40045" w:rsidRDefault="00E47983" w:rsidP="00E47983">
      <w:pPr>
        <w:rPr>
          <w:lang w:val="fi-FI"/>
        </w:rPr>
      </w:pPr>
    </w:p>
    <w:p w14:paraId="24FCFCC5" w14:textId="77777777" w:rsidR="00E47983" w:rsidRPr="00B40045" w:rsidRDefault="00E47983" w:rsidP="00E47983">
      <w:pPr>
        <w:rPr>
          <w:lang w:val="fi-FI"/>
        </w:rPr>
      </w:pPr>
    </w:p>
    <w:p w14:paraId="1879E317" w14:textId="77777777" w:rsidR="00E47983" w:rsidRPr="00B40045" w:rsidRDefault="00E47983" w:rsidP="00E47983">
      <w:pPr>
        <w:rPr>
          <w:lang w:val="fi-FI"/>
        </w:rPr>
      </w:pPr>
    </w:p>
    <w:p w14:paraId="1709B4D0" w14:textId="77777777" w:rsidR="00E47983" w:rsidRPr="00B40045" w:rsidRDefault="00E47983" w:rsidP="00E47983">
      <w:pPr>
        <w:rPr>
          <w:lang w:val="fi-FI"/>
        </w:rPr>
      </w:pPr>
    </w:p>
    <w:p w14:paraId="6A6A3FAA" w14:textId="77777777" w:rsidR="00E47983" w:rsidRPr="00B40045" w:rsidRDefault="00E47983" w:rsidP="00E47983">
      <w:pPr>
        <w:rPr>
          <w:lang w:val="fi-FI"/>
        </w:rPr>
      </w:pPr>
    </w:p>
    <w:p w14:paraId="09194E21" w14:textId="77777777" w:rsidR="00E47983" w:rsidRPr="00B40045" w:rsidRDefault="00E47983" w:rsidP="00E47983">
      <w:pPr>
        <w:rPr>
          <w:lang w:val="fi-FI"/>
        </w:rPr>
      </w:pPr>
    </w:p>
    <w:p w14:paraId="2AD6F4A6" w14:textId="77777777" w:rsidR="00E47983" w:rsidRPr="00B40045" w:rsidRDefault="00E47983" w:rsidP="00E47983">
      <w:pPr>
        <w:rPr>
          <w:noProof/>
          <w:lang w:val="fi-FI"/>
        </w:rPr>
      </w:pPr>
    </w:p>
    <w:p w14:paraId="137441AD" w14:textId="77777777" w:rsidR="00E47983" w:rsidRPr="00B40045" w:rsidRDefault="00E47983" w:rsidP="00E47983">
      <w:pPr>
        <w:tabs>
          <w:tab w:val="left" w:pos="7485"/>
        </w:tabs>
        <w:rPr>
          <w:noProof/>
          <w:lang w:val="fi-FI"/>
        </w:rPr>
      </w:pPr>
      <w:r w:rsidRPr="00B40045">
        <w:rPr>
          <w:noProof/>
          <w:lang w:val="fi-FI"/>
        </w:rPr>
        <w:tab/>
      </w:r>
    </w:p>
    <w:p w14:paraId="6E083441" w14:textId="77777777" w:rsidR="00E47983" w:rsidRPr="00B40045" w:rsidRDefault="00E47983" w:rsidP="00E47983">
      <w:pPr>
        <w:tabs>
          <w:tab w:val="left" w:pos="7485"/>
        </w:tabs>
        <w:rPr>
          <w:lang w:val="fi-FI"/>
        </w:rPr>
        <w:sectPr w:rsidR="00E47983" w:rsidRPr="00B40045" w:rsidSect="00950784">
          <w:headerReference w:type="default" r:id="rId13"/>
          <w:footerReference w:type="default" r:id="rId14"/>
          <w:headerReference w:type="first" r:id="rId15"/>
          <w:footerReference w:type="first" r:id="rId16"/>
          <w:pgSz w:w="11906" w:h="16838"/>
          <w:pgMar w:top="2754" w:right="1134" w:bottom="709" w:left="1701" w:header="709" w:footer="709" w:gutter="0"/>
          <w:cols w:space="708"/>
          <w:titlePg/>
          <w:docGrid w:linePitch="360"/>
        </w:sectPr>
      </w:pPr>
    </w:p>
    <w:p w14:paraId="04448224" w14:textId="77777777" w:rsidR="00B40045" w:rsidRPr="00B40045" w:rsidRDefault="00B40045" w:rsidP="00B40045">
      <w:pPr>
        <w:jc w:val="both"/>
        <w:rPr>
          <w:sz w:val="22"/>
          <w:szCs w:val="20"/>
          <w:lang w:val="fi-FI"/>
        </w:rPr>
      </w:pPr>
      <w:r w:rsidRPr="00B40045">
        <w:rPr>
          <w:sz w:val="22"/>
          <w:szCs w:val="20"/>
          <w:lang w:val="fi-FI"/>
        </w:rPr>
        <w:lastRenderedPageBreak/>
        <w:t xml:space="preserve">Knowledge for a </w:t>
      </w:r>
      <w:proofErr w:type="spellStart"/>
      <w:r w:rsidRPr="00B40045">
        <w:rPr>
          <w:sz w:val="22"/>
          <w:szCs w:val="20"/>
          <w:lang w:val="fi-FI"/>
        </w:rPr>
        <w:t>better</w:t>
      </w:r>
      <w:proofErr w:type="spellEnd"/>
      <w:r w:rsidRPr="00B40045">
        <w:rPr>
          <w:sz w:val="22"/>
          <w:szCs w:val="20"/>
          <w:lang w:val="fi-FI"/>
        </w:rPr>
        <w:t xml:space="preserve"> </w:t>
      </w:r>
      <w:proofErr w:type="spellStart"/>
      <w:r w:rsidRPr="00B40045">
        <w:rPr>
          <w:sz w:val="22"/>
          <w:szCs w:val="20"/>
          <w:lang w:val="fi-FI"/>
        </w:rPr>
        <w:t>society</w:t>
      </w:r>
      <w:proofErr w:type="spellEnd"/>
    </w:p>
    <w:tbl>
      <w:tblPr>
        <w:tblStyle w:val="TaulukkoRuudukko"/>
        <w:tblpPr w:leftFromText="1021" w:rightFromText="142" w:horzAnchor="page" w:tblpX="6408" w:tblpY="1"/>
        <w:tblOverlap w:val="never"/>
        <w:tblW w:w="4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66"/>
      </w:tblGrid>
      <w:tr w:rsidR="00B40045" w:rsidRPr="00B40045" w14:paraId="1255875C" w14:textId="77777777" w:rsidTr="00B40045">
        <w:trPr>
          <w:trHeight w:val="10354"/>
        </w:trPr>
        <w:tc>
          <w:tcPr>
            <w:tcW w:w="4366" w:type="dxa"/>
          </w:tcPr>
          <w:p w14:paraId="5341583F" w14:textId="77777777" w:rsidR="00B40045" w:rsidRPr="00B40045" w:rsidRDefault="00B40045" w:rsidP="00B40045">
            <w:pPr>
              <w:spacing w:after="0"/>
              <w:jc w:val="both"/>
              <w:rPr>
                <w:sz w:val="22"/>
                <w:lang w:val="fi-FI"/>
              </w:rPr>
            </w:pPr>
            <w:r w:rsidRPr="00B40045">
              <w:rPr>
                <w:sz w:val="22"/>
                <w:lang w:val="fi-FI"/>
              </w:rPr>
              <w:t>Toimeksiantaja</w:t>
            </w:r>
          </w:p>
          <w:p w14:paraId="0CE3596F" w14:textId="77777777" w:rsidR="00B40045" w:rsidRPr="00B40045" w:rsidRDefault="00B40045" w:rsidP="00B40045">
            <w:pPr>
              <w:rPr>
                <w:sz w:val="22"/>
                <w:lang w:val="fi-FI"/>
              </w:rPr>
            </w:pPr>
            <w:proofErr w:type="spellStart"/>
            <w:r w:rsidRPr="00B40045">
              <w:rPr>
                <w:sz w:val="22"/>
                <w:lang w:val="fi-FI"/>
              </w:rPr>
              <w:t>Länsstyrelsen</w:t>
            </w:r>
            <w:proofErr w:type="spellEnd"/>
            <w:r w:rsidRPr="00B40045">
              <w:rPr>
                <w:sz w:val="22"/>
                <w:lang w:val="fi-FI"/>
              </w:rPr>
              <w:t xml:space="preserve"> Västerbotten (hallintoviranomainen)</w:t>
            </w:r>
            <w:r w:rsidRPr="00B40045">
              <w:rPr>
                <w:sz w:val="22"/>
                <w:lang w:val="fi-FI"/>
              </w:rPr>
              <w:br/>
            </w:r>
            <w:r w:rsidRPr="00B40045">
              <w:rPr>
                <w:sz w:val="22"/>
                <w:lang w:val="fi-FI"/>
              </w:rPr>
              <w:br/>
              <w:t>Jenny Bergkvist</w:t>
            </w:r>
            <w:r w:rsidRPr="00B40045">
              <w:rPr>
                <w:sz w:val="22"/>
                <w:lang w:val="fi-FI"/>
              </w:rPr>
              <w:br/>
              <w:t>jenny.bergkvist@lansstyrelsen.se</w:t>
            </w:r>
            <w:r w:rsidRPr="00B40045">
              <w:rPr>
                <w:sz w:val="22"/>
                <w:lang w:val="fi-FI"/>
              </w:rPr>
              <w:br/>
            </w:r>
          </w:p>
          <w:p w14:paraId="08EAA40F" w14:textId="77777777" w:rsidR="00B40045" w:rsidRPr="00B40045" w:rsidRDefault="00B40045" w:rsidP="00B40045">
            <w:pPr>
              <w:spacing w:after="0"/>
              <w:jc w:val="both"/>
              <w:rPr>
                <w:sz w:val="22"/>
                <w:lang w:val="fi-FI"/>
              </w:rPr>
            </w:pPr>
            <w:r w:rsidRPr="00B40045">
              <w:rPr>
                <w:sz w:val="22"/>
                <w:lang w:val="fi-FI"/>
              </w:rPr>
              <w:t>Arviointi</w:t>
            </w:r>
          </w:p>
          <w:p w14:paraId="2CA497C9" w14:textId="77777777" w:rsidR="00B40045" w:rsidRPr="00B40045" w:rsidRDefault="00B40045" w:rsidP="00B40045">
            <w:pPr>
              <w:rPr>
                <w:sz w:val="22"/>
                <w:lang w:val="fi-FI"/>
              </w:rPr>
            </w:pPr>
            <w:r w:rsidRPr="00B40045">
              <w:rPr>
                <w:sz w:val="22"/>
                <w:lang w:val="fi-FI"/>
              </w:rPr>
              <w:br/>
              <w:t xml:space="preserve">Oxford </w:t>
            </w:r>
            <w:proofErr w:type="spellStart"/>
            <w:r w:rsidRPr="00B40045">
              <w:rPr>
                <w:sz w:val="22"/>
                <w:lang w:val="fi-FI"/>
              </w:rPr>
              <w:t>Research</w:t>
            </w:r>
            <w:proofErr w:type="spellEnd"/>
            <w:r w:rsidRPr="00B40045">
              <w:rPr>
                <w:sz w:val="22"/>
                <w:lang w:val="fi-FI"/>
              </w:rPr>
              <w:t xml:space="preserve"> AB</w:t>
            </w:r>
            <w:r w:rsidRPr="00B40045">
              <w:rPr>
                <w:sz w:val="22"/>
                <w:lang w:val="fi-FI"/>
              </w:rPr>
              <w:br/>
            </w:r>
            <w:r w:rsidRPr="00B40045">
              <w:rPr>
                <w:sz w:val="22"/>
                <w:lang w:val="fi-FI"/>
              </w:rPr>
              <w:br/>
              <w:t>Thomas Westerberg</w:t>
            </w:r>
            <w:r w:rsidRPr="00B40045">
              <w:rPr>
                <w:sz w:val="22"/>
                <w:lang w:val="fi-FI"/>
              </w:rPr>
              <w:br/>
            </w:r>
            <w:proofErr w:type="spellStart"/>
            <w:r w:rsidRPr="00B40045">
              <w:rPr>
                <w:sz w:val="22"/>
                <w:lang w:val="fi-FI"/>
              </w:rPr>
              <w:t>thomas.westerberg@oxfordresearch.se</w:t>
            </w:r>
            <w:proofErr w:type="spellEnd"/>
            <w:r w:rsidRPr="00B40045">
              <w:rPr>
                <w:sz w:val="22"/>
                <w:lang w:val="fi-FI"/>
              </w:rPr>
              <w:br/>
            </w:r>
            <w:r w:rsidRPr="00B40045">
              <w:rPr>
                <w:sz w:val="22"/>
                <w:lang w:val="fi-FI"/>
              </w:rPr>
              <w:br/>
            </w:r>
            <w:proofErr w:type="spellStart"/>
            <w:r w:rsidRPr="00B40045">
              <w:rPr>
                <w:sz w:val="22"/>
                <w:lang w:val="fi-FI"/>
              </w:rPr>
              <w:t>Roe</w:t>
            </w:r>
            <w:proofErr w:type="spellEnd"/>
            <w:r w:rsidRPr="00B40045">
              <w:rPr>
                <w:sz w:val="22"/>
                <w:lang w:val="fi-FI"/>
              </w:rPr>
              <w:t xml:space="preserve"> </w:t>
            </w:r>
            <w:proofErr w:type="spellStart"/>
            <w:r w:rsidRPr="00B40045">
              <w:rPr>
                <w:sz w:val="22"/>
                <w:lang w:val="fi-FI"/>
              </w:rPr>
              <w:t>Langaas</w:t>
            </w:r>
            <w:proofErr w:type="spellEnd"/>
            <w:r w:rsidRPr="00B40045">
              <w:rPr>
                <w:sz w:val="22"/>
                <w:lang w:val="fi-FI"/>
              </w:rPr>
              <w:br/>
            </w:r>
            <w:proofErr w:type="spellStart"/>
            <w:r w:rsidRPr="00B40045">
              <w:rPr>
                <w:sz w:val="22"/>
                <w:lang w:val="fi-FI"/>
              </w:rPr>
              <w:t>Stefanie</w:t>
            </w:r>
            <w:proofErr w:type="spellEnd"/>
            <w:r w:rsidRPr="00B40045">
              <w:rPr>
                <w:sz w:val="22"/>
                <w:lang w:val="fi-FI"/>
              </w:rPr>
              <w:t xml:space="preserve"> </w:t>
            </w:r>
            <w:proofErr w:type="spellStart"/>
            <w:r w:rsidRPr="00B40045">
              <w:rPr>
                <w:sz w:val="22"/>
                <w:lang w:val="fi-FI"/>
              </w:rPr>
              <w:t>Scherbenske</w:t>
            </w:r>
            <w:proofErr w:type="spellEnd"/>
            <w:r w:rsidRPr="00B40045">
              <w:rPr>
                <w:sz w:val="22"/>
                <w:lang w:val="fi-FI"/>
              </w:rPr>
              <w:br/>
              <w:t>Linn Jansson</w:t>
            </w:r>
          </w:p>
          <w:p w14:paraId="415FC6AC" w14:textId="77777777" w:rsidR="00B40045" w:rsidRPr="00B40045" w:rsidRDefault="00B40045" w:rsidP="00B40045">
            <w:pPr>
              <w:jc w:val="both"/>
              <w:rPr>
                <w:lang w:val="fi-FI"/>
              </w:rPr>
            </w:pPr>
          </w:p>
        </w:tc>
      </w:tr>
    </w:tbl>
    <w:p w14:paraId="763683D9" w14:textId="77777777" w:rsidR="00B40045" w:rsidRPr="00B40045" w:rsidRDefault="00B40045" w:rsidP="00B40045">
      <w:pPr>
        <w:spacing w:after="0"/>
        <w:jc w:val="both"/>
        <w:rPr>
          <w:sz w:val="22"/>
          <w:szCs w:val="20"/>
          <w:lang w:val="fi-FI"/>
        </w:rPr>
      </w:pPr>
      <w:r w:rsidRPr="00B40045">
        <w:rPr>
          <w:sz w:val="22"/>
          <w:szCs w:val="20"/>
          <w:lang w:val="fi-FI"/>
        </w:rPr>
        <w:t xml:space="preserve">Oxford </w:t>
      </w:r>
      <w:proofErr w:type="spellStart"/>
      <w:r w:rsidRPr="00B40045">
        <w:rPr>
          <w:sz w:val="22"/>
          <w:szCs w:val="20"/>
          <w:lang w:val="fi-FI"/>
        </w:rPr>
        <w:t>Research</w:t>
      </w:r>
      <w:proofErr w:type="spellEnd"/>
      <w:r w:rsidRPr="00B40045">
        <w:rPr>
          <w:sz w:val="22"/>
          <w:szCs w:val="20"/>
          <w:lang w:val="fi-FI"/>
        </w:rPr>
        <w:t xml:space="preserve"> laatii tietoon perustuvaa päätöksenteon pohja-aineistoa julkisella sektorilla toimiville asiakkaille.</w:t>
      </w:r>
    </w:p>
    <w:p w14:paraId="246D1B36" w14:textId="77777777" w:rsidR="00B40045" w:rsidRPr="00B40045" w:rsidRDefault="00B40045" w:rsidP="00B40045">
      <w:pPr>
        <w:spacing w:after="0"/>
        <w:jc w:val="both"/>
        <w:rPr>
          <w:sz w:val="22"/>
          <w:szCs w:val="20"/>
          <w:lang w:val="fi-FI"/>
        </w:rPr>
      </w:pPr>
    </w:p>
    <w:p w14:paraId="08B9B85E" w14:textId="77777777" w:rsidR="00B40045" w:rsidRPr="00B40045" w:rsidRDefault="00B40045" w:rsidP="00B40045">
      <w:pPr>
        <w:spacing w:after="0"/>
        <w:jc w:val="both"/>
        <w:rPr>
          <w:sz w:val="22"/>
          <w:szCs w:val="20"/>
          <w:lang w:val="fi-FI"/>
        </w:rPr>
      </w:pPr>
      <w:r w:rsidRPr="00B40045">
        <w:rPr>
          <w:sz w:val="22"/>
          <w:szCs w:val="20"/>
          <w:lang w:val="fi-FI"/>
        </w:rPr>
        <w:t xml:space="preserve">Olemme erikoistuneet </w:t>
      </w:r>
      <w:proofErr w:type="gramStart"/>
      <w:r w:rsidRPr="00B40045">
        <w:rPr>
          <w:sz w:val="22"/>
          <w:szCs w:val="20"/>
          <w:lang w:val="fi-FI"/>
        </w:rPr>
        <w:t>yhteiskunta-tieteellisiin</w:t>
      </w:r>
      <w:proofErr w:type="gramEnd"/>
      <w:r w:rsidRPr="00B40045">
        <w:rPr>
          <w:sz w:val="22"/>
          <w:szCs w:val="20"/>
          <w:lang w:val="fi-FI"/>
        </w:rPr>
        <w:t xml:space="preserve"> analyyseihin, arviointeihin ja strategioihin, jotka keskittyvät kahteen laajaan alueeseen: Aluekehitykseen ja elinkeinoelämän kehittämiseen sekä hyvinvointiin (työmarkkinat, terveys, sosiaalihuolto ja koulutus).</w:t>
      </w:r>
    </w:p>
    <w:p w14:paraId="57E2A824" w14:textId="77777777" w:rsidR="00B40045" w:rsidRPr="00B40045" w:rsidRDefault="00B40045" w:rsidP="00B40045">
      <w:pPr>
        <w:spacing w:after="0"/>
        <w:jc w:val="both"/>
        <w:rPr>
          <w:sz w:val="22"/>
          <w:szCs w:val="20"/>
          <w:lang w:val="fi-FI"/>
        </w:rPr>
      </w:pPr>
    </w:p>
    <w:p w14:paraId="2D595D8C" w14:textId="77777777" w:rsidR="00B40045" w:rsidRPr="00B40045" w:rsidRDefault="00B40045" w:rsidP="00B40045">
      <w:pPr>
        <w:spacing w:after="0"/>
        <w:jc w:val="both"/>
        <w:rPr>
          <w:sz w:val="22"/>
          <w:szCs w:val="20"/>
          <w:lang w:val="fi-FI"/>
        </w:rPr>
      </w:pPr>
      <w:r w:rsidRPr="00B40045">
        <w:rPr>
          <w:sz w:val="22"/>
          <w:szCs w:val="20"/>
          <w:lang w:val="fi-FI"/>
        </w:rPr>
        <w:t>Toimimme poikkitieteellisesti ja yhdistämme kolme osaamisalaa:</w:t>
      </w:r>
    </w:p>
    <w:p w14:paraId="58668FFC" w14:textId="77777777" w:rsidR="00B40045" w:rsidRPr="00B40045" w:rsidRDefault="00B40045" w:rsidP="00B40045">
      <w:pPr>
        <w:spacing w:after="0"/>
        <w:jc w:val="both"/>
        <w:rPr>
          <w:sz w:val="22"/>
          <w:szCs w:val="20"/>
          <w:lang w:val="fi-FI"/>
        </w:rPr>
      </w:pPr>
      <w:r w:rsidRPr="00B40045">
        <w:rPr>
          <w:sz w:val="22"/>
          <w:szCs w:val="20"/>
          <w:lang w:val="fi-FI"/>
        </w:rPr>
        <w:t>akateemisen osaamisen ja menetelmät, strategisen ymmärryksen sekä tehokkaan ja selkeän viestintäkyvyn.</w:t>
      </w:r>
    </w:p>
    <w:p w14:paraId="71AEA55D" w14:textId="77777777" w:rsidR="00B40045" w:rsidRPr="00B40045" w:rsidRDefault="00B40045" w:rsidP="00B40045">
      <w:pPr>
        <w:spacing w:after="0"/>
        <w:jc w:val="both"/>
        <w:rPr>
          <w:sz w:val="22"/>
          <w:szCs w:val="20"/>
          <w:lang w:val="fi-FI"/>
        </w:rPr>
      </w:pPr>
    </w:p>
    <w:p w14:paraId="540AD36D" w14:textId="77777777" w:rsidR="00B40045" w:rsidRPr="00B40045" w:rsidRDefault="00B40045" w:rsidP="00B40045">
      <w:pPr>
        <w:spacing w:after="0"/>
        <w:jc w:val="both"/>
        <w:rPr>
          <w:sz w:val="22"/>
          <w:szCs w:val="20"/>
          <w:lang w:val="fi-FI"/>
        </w:rPr>
      </w:pPr>
      <w:r w:rsidRPr="00B40045">
        <w:rPr>
          <w:sz w:val="22"/>
          <w:szCs w:val="20"/>
          <w:lang w:val="fi-FI"/>
        </w:rPr>
        <w:t xml:space="preserve">Asiakkaamme toimivat etenkin julkisella sektorilla paikallisella, alueellisella, kansallisella, pohjoismaisella ja eurooppalaisella tasolla. Oxford </w:t>
      </w:r>
      <w:proofErr w:type="spellStart"/>
      <w:r w:rsidRPr="00B40045">
        <w:rPr>
          <w:sz w:val="22"/>
          <w:szCs w:val="20"/>
          <w:lang w:val="fi-FI"/>
        </w:rPr>
        <w:t>Research</w:t>
      </w:r>
      <w:proofErr w:type="spellEnd"/>
      <w:r w:rsidRPr="00B40045">
        <w:rPr>
          <w:sz w:val="22"/>
          <w:szCs w:val="20"/>
          <w:lang w:val="fi-FI"/>
        </w:rPr>
        <w:t xml:space="preserve"> on osa Oxford Groupia ja kuuluu European Network for </w:t>
      </w:r>
      <w:proofErr w:type="spellStart"/>
      <w:r w:rsidRPr="00B40045">
        <w:rPr>
          <w:sz w:val="22"/>
          <w:szCs w:val="20"/>
          <w:lang w:val="fi-FI"/>
        </w:rPr>
        <w:t>Social</w:t>
      </w:r>
      <w:proofErr w:type="spellEnd"/>
      <w:r w:rsidRPr="00B40045">
        <w:rPr>
          <w:sz w:val="22"/>
          <w:szCs w:val="20"/>
          <w:lang w:val="fi-FI"/>
        </w:rPr>
        <w:t xml:space="preserve"> and </w:t>
      </w:r>
      <w:proofErr w:type="spellStart"/>
      <w:r w:rsidRPr="00B40045">
        <w:rPr>
          <w:sz w:val="22"/>
          <w:szCs w:val="20"/>
          <w:lang w:val="fi-FI"/>
        </w:rPr>
        <w:t>Economic</w:t>
      </w:r>
      <w:proofErr w:type="spellEnd"/>
      <w:r w:rsidRPr="00B40045">
        <w:rPr>
          <w:sz w:val="22"/>
          <w:szCs w:val="20"/>
          <w:lang w:val="fi-FI"/>
        </w:rPr>
        <w:t xml:space="preserve"> </w:t>
      </w:r>
      <w:proofErr w:type="spellStart"/>
      <w:r w:rsidRPr="00B40045">
        <w:rPr>
          <w:sz w:val="22"/>
          <w:szCs w:val="20"/>
          <w:lang w:val="fi-FI"/>
        </w:rPr>
        <w:t>Research</w:t>
      </w:r>
      <w:proofErr w:type="spellEnd"/>
      <w:r w:rsidRPr="00B40045">
        <w:rPr>
          <w:sz w:val="22"/>
          <w:szCs w:val="20"/>
          <w:lang w:val="fi-FI"/>
        </w:rPr>
        <w:t xml:space="preserve"> (ENSR) -verkostoon.</w:t>
      </w:r>
    </w:p>
    <w:p w14:paraId="3E5DD324" w14:textId="77777777" w:rsidR="00B40045" w:rsidRPr="00B40045" w:rsidRDefault="00B40045" w:rsidP="00B40045">
      <w:pPr>
        <w:spacing w:after="0"/>
        <w:jc w:val="both"/>
        <w:rPr>
          <w:lang w:val="fi-FI"/>
        </w:rPr>
      </w:pPr>
    </w:p>
    <w:p w14:paraId="3079DE0D" w14:textId="77777777" w:rsidR="00B40045" w:rsidRPr="00B40045" w:rsidRDefault="00B40045" w:rsidP="00B40045">
      <w:pPr>
        <w:spacing w:after="0"/>
        <w:jc w:val="both"/>
        <w:rPr>
          <w:sz w:val="22"/>
          <w:szCs w:val="20"/>
          <w:lang w:val="fi-FI"/>
        </w:rPr>
      </w:pPr>
      <w:r w:rsidRPr="00B40045">
        <w:rPr>
          <w:sz w:val="22"/>
          <w:szCs w:val="20"/>
          <w:lang w:val="fi-FI"/>
        </w:rPr>
        <w:t xml:space="preserve">Oxford </w:t>
      </w:r>
      <w:proofErr w:type="spellStart"/>
      <w:r w:rsidRPr="00B40045">
        <w:rPr>
          <w:sz w:val="22"/>
          <w:szCs w:val="20"/>
          <w:lang w:val="fi-FI"/>
        </w:rPr>
        <w:t>Research</w:t>
      </w:r>
      <w:proofErr w:type="spellEnd"/>
      <w:r w:rsidRPr="00B40045">
        <w:rPr>
          <w:sz w:val="22"/>
          <w:szCs w:val="20"/>
          <w:lang w:val="fi-FI"/>
        </w:rPr>
        <w:t xml:space="preserve"> AB</w:t>
      </w:r>
    </w:p>
    <w:p w14:paraId="4E48679F" w14:textId="77777777" w:rsidR="00B40045" w:rsidRPr="00B40045" w:rsidRDefault="00B40045" w:rsidP="00B40045">
      <w:pPr>
        <w:rPr>
          <w:sz w:val="22"/>
          <w:szCs w:val="20"/>
          <w:lang w:val="fi-FI"/>
        </w:rPr>
      </w:pPr>
      <w:proofErr w:type="spellStart"/>
      <w:r w:rsidRPr="00B40045">
        <w:rPr>
          <w:sz w:val="22"/>
          <w:szCs w:val="20"/>
          <w:lang w:val="fi-FI"/>
        </w:rPr>
        <w:t>Norrlandsgatan</w:t>
      </w:r>
      <w:proofErr w:type="spellEnd"/>
      <w:r w:rsidRPr="00B40045">
        <w:rPr>
          <w:sz w:val="22"/>
          <w:szCs w:val="20"/>
          <w:lang w:val="fi-FI"/>
        </w:rPr>
        <w:t xml:space="preserve"> 11</w:t>
      </w:r>
      <w:r w:rsidRPr="00B40045">
        <w:rPr>
          <w:sz w:val="22"/>
          <w:szCs w:val="20"/>
          <w:lang w:val="fi-FI"/>
        </w:rPr>
        <w:br/>
        <w:t>111 43 Stockholm</w:t>
      </w:r>
      <w:r w:rsidRPr="00B40045">
        <w:rPr>
          <w:sz w:val="22"/>
          <w:szCs w:val="20"/>
          <w:lang w:val="fi-FI"/>
        </w:rPr>
        <w:br/>
      </w:r>
      <w:proofErr w:type="spellStart"/>
      <w:r w:rsidRPr="00B40045">
        <w:rPr>
          <w:sz w:val="22"/>
          <w:szCs w:val="20"/>
          <w:lang w:val="fi-FI"/>
        </w:rPr>
        <w:t>Sweden</w:t>
      </w:r>
      <w:proofErr w:type="spellEnd"/>
      <w:r w:rsidRPr="00B40045">
        <w:rPr>
          <w:sz w:val="22"/>
          <w:szCs w:val="20"/>
          <w:lang w:val="fi-FI"/>
        </w:rPr>
        <w:t xml:space="preserve"> </w:t>
      </w:r>
      <w:r w:rsidRPr="00B40045">
        <w:rPr>
          <w:sz w:val="22"/>
          <w:szCs w:val="20"/>
          <w:lang w:val="fi-FI"/>
        </w:rPr>
        <w:br/>
        <w:t>(+46) 8 24 07 00</w:t>
      </w:r>
      <w:r w:rsidRPr="00B40045">
        <w:rPr>
          <w:sz w:val="22"/>
          <w:szCs w:val="20"/>
          <w:lang w:val="fi-FI"/>
        </w:rPr>
        <w:br/>
      </w:r>
      <w:proofErr w:type="spellStart"/>
      <w:r w:rsidRPr="00B40045">
        <w:rPr>
          <w:sz w:val="22"/>
          <w:szCs w:val="20"/>
          <w:lang w:val="fi-FI"/>
        </w:rPr>
        <w:t>office@oxfordresearch.se</w:t>
      </w:r>
      <w:proofErr w:type="spellEnd"/>
      <w:r w:rsidRPr="00B40045">
        <w:rPr>
          <w:sz w:val="22"/>
          <w:szCs w:val="20"/>
          <w:lang w:val="fi-FI"/>
        </w:rPr>
        <w:br/>
        <w:t>www.oxfordresearch.se</w:t>
      </w:r>
    </w:p>
    <w:p w14:paraId="4ABC22DE" w14:textId="77777777" w:rsidR="00B40045" w:rsidRPr="00B40045" w:rsidRDefault="00B40045" w:rsidP="00B40045">
      <w:pPr>
        <w:spacing w:after="160" w:line="259" w:lineRule="auto"/>
        <w:rPr>
          <w:lang w:val="fi-FI"/>
        </w:rPr>
      </w:pPr>
      <w:r w:rsidRPr="00B40045">
        <w:rPr>
          <w:noProof/>
          <w:lang w:val="fi-FI"/>
        </w:rPr>
        <mc:AlternateContent>
          <mc:Choice Requires="wps">
            <w:drawing>
              <wp:anchor distT="0" distB="0" distL="114300" distR="114300" simplePos="0" relativeHeight="251816960" behindDoc="0" locked="0" layoutInCell="1" allowOverlap="1" wp14:anchorId="2E926BE7" wp14:editId="42423ACF">
                <wp:simplePos x="0" y="0"/>
                <wp:positionH relativeFrom="margin">
                  <wp:align>left</wp:align>
                </wp:positionH>
                <wp:positionV relativeFrom="page">
                  <wp:posOffset>9197163</wp:posOffset>
                </wp:positionV>
                <wp:extent cx="3136605" cy="1350335"/>
                <wp:effectExtent l="0" t="0" r="6985" b="2540"/>
                <wp:wrapNone/>
                <wp:docPr id="88" name="Tekstboks 88"/>
                <wp:cNvGraphicFramePr/>
                <a:graphic xmlns:a="http://schemas.openxmlformats.org/drawingml/2006/main">
                  <a:graphicData uri="http://schemas.microsoft.com/office/word/2010/wordprocessingShape">
                    <wps:wsp>
                      <wps:cNvSpPr txBox="1"/>
                      <wps:spPr>
                        <a:xfrm>
                          <a:off x="0" y="0"/>
                          <a:ext cx="3136605" cy="1350335"/>
                        </a:xfrm>
                        <a:prstGeom prst="rect">
                          <a:avLst/>
                        </a:prstGeom>
                        <a:solidFill>
                          <a:schemeClr val="lt1"/>
                        </a:solidFill>
                        <a:ln w="6350">
                          <a:noFill/>
                        </a:ln>
                      </wps:spPr>
                      <wps:txbx>
                        <w:txbxContent>
                          <w:p w14:paraId="18994262" w14:textId="77777777" w:rsidR="00B40045" w:rsidRDefault="00B40045" w:rsidP="00B40045">
                            <w:pPr>
                              <w:pStyle w:val="Kuvaotsikko"/>
                              <w:spacing w:after="130"/>
                            </w:pPr>
                            <w:r>
                              <w:rPr>
                                <w:noProof/>
                              </w:rPr>
                              <w:drawing>
                                <wp:inline distT="0" distB="0" distL="0" distR="0" wp14:anchorId="28A7565C" wp14:editId="36A8C96F">
                                  <wp:extent cx="518161" cy="225552"/>
                                  <wp:effectExtent l="0" t="0" r="0" b="3175"/>
                                  <wp:docPr id="1" name="Bild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venndiagram_liteee.png"/>
                                          <pic:cNvPicPr/>
                                        </pic:nvPicPr>
                                        <pic:blipFill>
                                          <a:blip r:embed="rId17">
                                            <a:extLst>
                                              <a:ext uri="{28A0092B-C50C-407E-A947-70E740481C1C}">
                                                <a14:useLocalDpi xmlns:a14="http://schemas.microsoft.com/office/drawing/2010/main" val="0"/>
                                              </a:ext>
                                            </a:extLst>
                                          </a:blip>
                                          <a:stretch>
                                            <a:fillRect/>
                                          </a:stretch>
                                        </pic:blipFill>
                                        <pic:spPr>
                                          <a:xfrm>
                                            <a:off x="0" y="0"/>
                                            <a:ext cx="518161" cy="225552"/>
                                          </a:xfrm>
                                          <a:prstGeom prst="rect">
                                            <a:avLst/>
                                          </a:prstGeom>
                                        </pic:spPr>
                                      </pic:pic>
                                    </a:graphicData>
                                  </a:graphic>
                                </wp:inline>
                              </w:drawing>
                            </w:r>
                          </w:p>
                          <w:p w14:paraId="4A947953" w14:textId="77777777" w:rsidR="00B40045" w:rsidRPr="009231A3" w:rsidRDefault="00B40045" w:rsidP="00B40045">
                            <w:pPr>
                              <w:pStyle w:val="Kuvaotsikko"/>
                              <w:jc w:val="both"/>
                              <w:rPr>
                                <w:b/>
                                <w:bCs/>
                                <w:lang w:val="fi-FI"/>
                              </w:rPr>
                            </w:pPr>
                            <w:r w:rsidRPr="009231A3">
                              <w:rPr>
                                <w:rStyle w:val="Voimakas"/>
                                <w:lang w:val="fi-FI"/>
                              </w:rPr>
                              <w:t xml:space="preserve">Oxford </w:t>
                            </w:r>
                            <w:proofErr w:type="spellStart"/>
                            <w:r w:rsidRPr="009231A3">
                              <w:rPr>
                                <w:rStyle w:val="Voimakas"/>
                                <w:lang w:val="fi-FI"/>
                              </w:rPr>
                              <w:t>Researchin</w:t>
                            </w:r>
                            <w:proofErr w:type="spellEnd"/>
                            <w:r w:rsidRPr="009231A3">
                              <w:rPr>
                                <w:rStyle w:val="Voimakas"/>
                                <w:lang w:val="fi-FI"/>
                              </w:rPr>
                              <w:t xml:space="preserve"> </w:t>
                            </w:r>
                            <w:proofErr w:type="spellStart"/>
                            <w:r w:rsidRPr="009231A3">
                              <w:rPr>
                                <w:rStyle w:val="Voimakas"/>
                                <w:lang w:val="fi-FI"/>
                              </w:rPr>
                              <w:t>Venn</w:t>
                            </w:r>
                            <w:proofErr w:type="spellEnd"/>
                            <w:r w:rsidRPr="009231A3">
                              <w:rPr>
                                <w:rStyle w:val="Voimakas"/>
                                <w:lang w:val="fi-FI"/>
                              </w:rPr>
                              <w:t xml:space="preserve">-diagrammi </w:t>
                            </w:r>
                            <w:r w:rsidRPr="009231A3">
                              <w:rPr>
                                <w:rStyle w:val="Voimakas"/>
                                <w:b w:val="0"/>
                                <w:bCs w:val="0"/>
                                <w:lang w:val="fi-FI"/>
                              </w:rPr>
                              <w:t>kuvaa kolmen ydinosaamisalueemme yhdistelmää – akateemista osaamista ja menetelmiä, strategista ymmärrystä sekä viestintää – työskennellessämme tiedon ja osaamisen puolesta paremman yhteiskunnan hyväksi.</w:t>
                            </w:r>
                          </w:p>
                          <w:p w14:paraId="3CFF492F" w14:textId="77777777" w:rsidR="00B40045" w:rsidRPr="009231A3" w:rsidRDefault="00B40045" w:rsidP="00B40045">
                            <w:pPr>
                              <w:pStyle w:val="Kuvaotsikko"/>
                              <w:jc w:val="both"/>
                              <w:rPr>
                                <w:b/>
                                <w:bCs/>
                                <w:lang w:val="fi-FI"/>
                              </w:rPr>
                            </w:pPr>
                          </w:p>
                        </w:txbxContent>
                      </wps:txbx>
                      <wps:bodyPr rot="0" spcFirstLastPara="0" vertOverflow="overflow" horzOverflow="overflow" vert="horz" wrap="square" lIns="0" tIns="0" rIns="79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26BE7" id="_x0000_t202" coordsize="21600,21600" o:spt="202" path="m,l,21600r21600,l21600,xe">
                <v:stroke joinstyle="miter"/>
                <v:path gradientshapeok="t" o:connecttype="rect"/>
              </v:shapetype>
              <v:shape id="Tekstboks 88" o:spid="_x0000_s1026" type="#_x0000_t202" style="position:absolute;margin-left:0;margin-top:724.2pt;width:247pt;height:106.35pt;z-index:2518169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" fillcolor="white [3201]" stroked="f" strokeweight=".5pt">
                <v:textbox inset="0,0,22mm,0">
                  <w:txbxContent>
                    <w:p w14:paraId="18994262" w14:textId="77777777" w:rsidR="00B40045" w:rsidRDefault="00B40045" w:rsidP="00B40045">
                      <w:pPr>
                        <w:pStyle w:val="Kuvaotsikko"/>
                        <w:spacing w:after="130"/>
                      </w:pPr>
                      <w:r>
                        <w:rPr>
                          <w:noProof/>
                        </w:rPr>
                        <w:drawing>
                          <wp:inline distT="0" distB="0" distL="0" distR="0" wp14:anchorId="28A7565C" wp14:editId="36A8C96F">
                            <wp:extent cx="518161" cy="225552"/>
                            <wp:effectExtent l="0" t="0" r="0" b="3175"/>
                            <wp:docPr id="1" name="Bild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venndiagram_liteee.png"/>
                                    <pic:cNvPicPr/>
                                  </pic:nvPicPr>
                                  <pic:blipFill>
                                    <a:blip r:embed="rId17">
                                      <a:extLst>
                                        <a:ext uri="{28A0092B-C50C-407E-A947-70E740481C1C}">
                                          <a14:useLocalDpi xmlns:a14="http://schemas.microsoft.com/office/drawing/2010/main" val="0"/>
                                        </a:ext>
                                      </a:extLst>
                                    </a:blip>
                                    <a:stretch>
                                      <a:fillRect/>
                                    </a:stretch>
                                  </pic:blipFill>
                                  <pic:spPr>
                                    <a:xfrm>
                                      <a:off x="0" y="0"/>
                                      <a:ext cx="518161" cy="225552"/>
                                    </a:xfrm>
                                    <a:prstGeom prst="rect">
                                      <a:avLst/>
                                    </a:prstGeom>
                                  </pic:spPr>
                                </pic:pic>
                              </a:graphicData>
                            </a:graphic>
                          </wp:inline>
                        </w:drawing>
                      </w:r>
                    </w:p>
                    <w:p w14:paraId="4A947953" w14:textId="77777777" w:rsidR="00B40045" w:rsidRPr="009231A3" w:rsidRDefault="00B40045" w:rsidP="00B40045">
                      <w:pPr>
                        <w:pStyle w:val="Kuvaotsikko"/>
                        <w:jc w:val="both"/>
                        <w:rPr>
                          <w:b/>
                          <w:bCs/>
                          <w:lang w:val="fi-FI"/>
                        </w:rPr>
                      </w:pPr>
                      <w:r w:rsidRPr="009231A3">
                        <w:rPr>
                          <w:rStyle w:val="Voimakas"/>
                          <w:lang w:val="fi-FI"/>
                        </w:rPr>
                        <w:t xml:space="preserve">Oxford </w:t>
                      </w:r>
                      <w:proofErr w:type="spellStart"/>
                      <w:r w:rsidRPr="009231A3">
                        <w:rPr>
                          <w:rStyle w:val="Voimakas"/>
                          <w:lang w:val="fi-FI"/>
                        </w:rPr>
                        <w:t>Researchin</w:t>
                      </w:r>
                      <w:proofErr w:type="spellEnd"/>
                      <w:r w:rsidRPr="009231A3">
                        <w:rPr>
                          <w:rStyle w:val="Voimakas"/>
                          <w:lang w:val="fi-FI"/>
                        </w:rPr>
                        <w:t xml:space="preserve"> </w:t>
                      </w:r>
                      <w:proofErr w:type="spellStart"/>
                      <w:r w:rsidRPr="009231A3">
                        <w:rPr>
                          <w:rStyle w:val="Voimakas"/>
                          <w:lang w:val="fi-FI"/>
                        </w:rPr>
                        <w:t>Venn</w:t>
                      </w:r>
                      <w:proofErr w:type="spellEnd"/>
                      <w:r w:rsidRPr="009231A3">
                        <w:rPr>
                          <w:rStyle w:val="Voimakas"/>
                          <w:lang w:val="fi-FI"/>
                        </w:rPr>
                        <w:t xml:space="preserve">-diagrammi </w:t>
                      </w:r>
                      <w:r w:rsidRPr="009231A3">
                        <w:rPr>
                          <w:rStyle w:val="Voimakas"/>
                          <w:b w:val="0"/>
                          <w:bCs w:val="0"/>
                          <w:lang w:val="fi-FI"/>
                        </w:rPr>
                        <w:t>kuvaa kolmen ydinosaamisalueemme yhdistelmää – akateemista osaamista ja menetelmiä, strategista ymmärrystä sekä viestintää – työskennellessämme tiedon ja osaamisen puolesta paremman yhteiskunnan hyväksi.</w:t>
                      </w:r>
                    </w:p>
                    <w:p w14:paraId="3CFF492F" w14:textId="77777777" w:rsidR="00B40045" w:rsidRPr="009231A3" w:rsidRDefault="00B40045" w:rsidP="00B40045">
                      <w:pPr>
                        <w:pStyle w:val="Kuvaotsikko"/>
                        <w:jc w:val="both"/>
                        <w:rPr>
                          <w:b/>
                          <w:bCs/>
                          <w:lang w:val="fi-FI"/>
                        </w:rPr>
                      </w:pPr>
                    </w:p>
                  </w:txbxContent>
                </v:textbox>
                <w10:wrap anchorx="margin" anchory="page"/>
              </v:shape>
            </w:pict>
          </mc:Fallback>
        </mc:AlternateContent>
      </w:r>
      <w:r w:rsidRPr="00B40045">
        <w:rPr>
          <w:lang w:val="fi-FI"/>
        </w:rPr>
        <w:br w:type="page"/>
      </w:r>
    </w:p>
    <w:p w14:paraId="6D11374C" w14:textId="2B267CBD" w:rsidR="00E47983" w:rsidRPr="00B40045" w:rsidRDefault="00E47983" w:rsidP="00E47983">
      <w:pPr>
        <w:pStyle w:val="Otsikko1"/>
        <w:numPr>
          <w:ilvl w:val="0"/>
          <w:numId w:val="0"/>
        </w:numPr>
        <w:rPr>
          <w:b w:val="0"/>
          <w:lang w:val="fi-FI"/>
        </w:rPr>
      </w:pPr>
      <w:r w:rsidRPr="00B40045">
        <w:rPr>
          <w:b w:val="0"/>
          <w:lang w:val="fi-FI"/>
        </w:rPr>
        <w:lastRenderedPageBreak/>
        <w:t>Yhteenveto ja johtopäätökset</w:t>
      </w:r>
    </w:p>
    <w:p w14:paraId="48835C57" w14:textId="4FE43601" w:rsidR="00E47983" w:rsidRPr="00B40045" w:rsidRDefault="00E47983" w:rsidP="00E47983">
      <w:pPr>
        <w:jc w:val="both"/>
        <w:rPr>
          <w:lang w:val="fi-FI"/>
        </w:rPr>
      </w:pPr>
      <w:r w:rsidRPr="00B40045">
        <w:rPr>
          <w:lang w:val="fi-FI"/>
        </w:rPr>
        <w:t>Botnia-</w:t>
      </w:r>
      <w:proofErr w:type="spellStart"/>
      <w:r w:rsidRPr="00B40045">
        <w:rPr>
          <w:lang w:val="fi-FI"/>
        </w:rPr>
        <w:t>Atlantica</w:t>
      </w:r>
      <w:proofErr w:type="spellEnd"/>
      <w:r w:rsidRPr="00B40045">
        <w:rPr>
          <w:lang w:val="fi-FI"/>
        </w:rPr>
        <w:t xml:space="preserve"> on EU:n </w:t>
      </w:r>
      <w:proofErr w:type="spellStart"/>
      <w:r w:rsidRPr="00B40045">
        <w:rPr>
          <w:lang w:val="fi-FI"/>
        </w:rPr>
        <w:t>Interreg</w:t>
      </w:r>
      <w:proofErr w:type="spellEnd"/>
      <w:r w:rsidRPr="00B40045">
        <w:rPr>
          <w:lang w:val="fi-FI"/>
        </w:rPr>
        <w:t xml:space="preserve">-ohjelma. Ohjelmaa toteutetaan vuosina 2014–2020, ja se sisältää Ruotsista Västerbottenin läänin, Västernorrlandin läänin ja </w:t>
      </w:r>
      <w:proofErr w:type="spellStart"/>
      <w:r w:rsidRPr="00B40045">
        <w:rPr>
          <w:lang w:val="fi-FI"/>
        </w:rPr>
        <w:t>Nordanstigin</w:t>
      </w:r>
      <w:proofErr w:type="spellEnd"/>
      <w:r w:rsidRPr="00B40045">
        <w:rPr>
          <w:lang w:val="fi-FI"/>
        </w:rPr>
        <w:t xml:space="preserve"> kunnan Gävleborgin läänistä, Norjasta </w:t>
      </w:r>
      <w:proofErr w:type="spellStart"/>
      <w:r w:rsidRPr="00B40045">
        <w:rPr>
          <w:lang w:val="fi-FI"/>
        </w:rPr>
        <w:t>Nordlandin</w:t>
      </w:r>
      <w:proofErr w:type="spellEnd"/>
      <w:r w:rsidRPr="00B40045">
        <w:rPr>
          <w:lang w:val="fi-FI"/>
        </w:rPr>
        <w:t xml:space="preserve"> läänin sekä Suomesta Pohjanmaan, Keski-Pohjanmaan ja Etelä-Pohjanmaan maakunnat. Ohjelmasta on myönnetty EU-rahoituksena 35 miljoonaa euroa. Valtaosa rahoituksesta on myönnetty innovaation toimintalinjaan (15,6 miljoonaa euroa) ja ympäristön toimintalinjaan (10,4 miljoonaa euroa).</w:t>
      </w:r>
      <w:r w:rsidR="00BC0268" w:rsidRPr="00B40045">
        <w:rPr>
          <w:lang w:val="fi-FI"/>
        </w:rPr>
        <w:t xml:space="preserve"> </w:t>
      </w:r>
      <w:r w:rsidRPr="00B40045">
        <w:rPr>
          <w:lang w:val="fi-FI"/>
        </w:rPr>
        <w:t xml:space="preserve">Elinkeinoelämän toimintalinja on saanut 6,5 miljoonaa euroa ja kuljetuksen toimintalinja 2,5 miljoonaa euroa. </w:t>
      </w:r>
    </w:p>
    <w:p w14:paraId="727A47A6" w14:textId="6ECF666A" w:rsidR="00E47983" w:rsidRPr="00B40045" w:rsidRDefault="00E47983" w:rsidP="00E47983">
      <w:pPr>
        <w:jc w:val="both"/>
        <w:rPr>
          <w:lang w:val="fi-FI"/>
        </w:rPr>
      </w:pPr>
      <w:r w:rsidRPr="00B40045">
        <w:rPr>
          <w:lang w:val="fi-FI"/>
        </w:rPr>
        <w:t>Botnia-</w:t>
      </w:r>
      <w:proofErr w:type="spellStart"/>
      <w:r w:rsidRPr="00B40045">
        <w:rPr>
          <w:lang w:val="fi-FI"/>
        </w:rPr>
        <w:t>Atlantican</w:t>
      </w:r>
      <w:proofErr w:type="spellEnd"/>
      <w:r w:rsidRPr="00B40045">
        <w:rPr>
          <w:lang w:val="fi-FI"/>
        </w:rPr>
        <w:t xml:space="preserve"> ohjelmahallinto on osana ohjelman toteutusta hankkinut sen tulosten arvioinnin Oxford </w:t>
      </w:r>
      <w:proofErr w:type="spellStart"/>
      <w:r w:rsidRPr="00B40045">
        <w:rPr>
          <w:lang w:val="fi-FI"/>
        </w:rPr>
        <w:t>Research</w:t>
      </w:r>
      <w:proofErr w:type="spellEnd"/>
      <w:r w:rsidRPr="00B40045">
        <w:rPr>
          <w:lang w:val="fi-FI"/>
        </w:rPr>
        <w:t xml:space="preserve"> AB:ltä. Arviointi käsitti 24 hanketta: neljä hanketta elinkeinoelämän toimintalinjasta, kymmenen hanketta innovaation toimintalinjasta, kuusi hanketta ympäristön toimintalinjasta ja neljä hanketta kuljetuksen toimintalinjasta. Kaikki hankkeet olivat arviointiajankohtana jo päättyneet. </w:t>
      </w:r>
    </w:p>
    <w:p w14:paraId="581BA789" w14:textId="72CE8D9F" w:rsidR="00E47983" w:rsidRPr="00B40045" w:rsidRDefault="00E47983" w:rsidP="00E47983">
      <w:pPr>
        <w:jc w:val="both"/>
        <w:rPr>
          <w:lang w:val="fi-FI"/>
        </w:rPr>
      </w:pPr>
      <w:r w:rsidRPr="00B40045">
        <w:rPr>
          <w:lang w:val="fi-FI"/>
        </w:rPr>
        <w:t xml:space="preserve">Johtopäätökset eroavat toisistaan sen mukaan, mitkä toimintalinjat ovat tarkasteltavina. Muutamat johtopäätökset ovat toimintalinjasta riippumatta yhteisiä: </w:t>
      </w:r>
    </w:p>
    <w:p w14:paraId="37F712E7" w14:textId="5929F377" w:rsidR="00E47983" w:rsidRPr="00B40045" w:rsidRDefault="00E47983" w:rsidP="00E47983">
      <w:pPr>
        <w:pStyle w:val="Luettelokappale"/>
        <w:numPr>
          <w:ilvl w:val="0"/>
          <w:numId w:val="44"/>
        </w:numPr>
        <w:jc w:val="both"/>
        <w:rPr>
          <w:lang w:val="fi-FI"/>
        </w:rPr>
      </w:pPr>
      <w:r w:rsidRPr="00B40045">
        <w:rPr>
          <w:lang w:val="fi-FI"/>
        </w:rPr>
        <w:t>Botnia-</w:t>
      </w:r>
      <w:proofErr w:type="spellStart"/>
      <w:r w:rsidRPr="00B40045">
        <w:rPr>
          <w:lang w:val="fi-FI"/>
        </w:rPr>
        <w:t>Atlantica</w:t>
      </w:r>
      <w:proofErr w:type="spellEnd"/>
      <w:r w:rsidRPr="00B40045">
        <w:rPr>
          <w:lang w:val="fi-FI"/>
        </w:rPr>
        <w:t xml:space="preserve">-ohjelma on tuottanut tavoitteiden mukaisia tuloksia. </w:t>
      </w:r>
    </w:p>
    <w:p w14:paraId="1C9D037C" w14:textId="55F22A66" w:rsidR="00E47983" w:rsidRPr="00B40045" w:rsidRDefault="00E47983" w:rsidP="00E47983">
      <w:pPr>
        <w:pStyle w:val="Luettelokappale"/>
        <w:numPr>
          <w:ilvl w:val="0"/>
          <w:numId w:val="44"/>
        </w:numPr>
        <w:jc w:val="both"/>
        <w:rPr>
          <w:lang w:val="fi-FI"/>
        </w:rPr>
      </w:pPr>
      <w:r w:rsidRPr="00B40045">
        <w:rPr>
          <w:lang w:val="fi-FI"/>
        </w:rPr>
        <w:t xml:space="preserve">Tulokset liittyvät ennen kaikkea menetelmien ja osaamisen kehittämiseen sekä yhteistoiminnan ja verkostojen rakentamiseen. </w:t>
      </w:r>
    </w:p>
    <w:p w14:paraId="4E9B5E2C" w14:textId="09D95599" w:rsidR="00E47983" w:rsidRPr="00B40045" w:rsidRDefault="00E47983" w:rsidP="00E47983">
      <w:pPr>
        <w:pStyle w:val="Luettelokappale"/>
        <w:numPr>
          <w:ilvl w:val="0"/>
          <w:numId w:val="44"/>
        </w:numPr>
        <w:jc w:val="both"/>
        <w:rPr>
          <w:lang w:val="fi-FI"/>
        </w:rPr>
      </w:pPr>
      <w:r w:rsidRPr="00B40045">
        <w:rPr>
          <w:lang w:val="fi-FI"/>
        </w:rPr>
        <w:t xml:space="preserve">Ohjelma vahvistaa valtionrajat ylittävää työtä ohjelma-alueella tärkeällä tavalla. </w:t>
      </w:r>
    </w:p>
    <w:p w14:paraId="3978ABAE" w14:textId="4946C835" w:rsidR="00E47983" w:rsidRPr="00B40045" w:rsidRDefault="00E47983" w:rsidP="00E47983">
      <w:pPr>
        <w:pStyle w:val="Luettelokappale"/>
        <w:numPr>
          <w:ilvl w:val="0"/>
          <w:numId w:val="44"/>
        </w:numPr>
        <w:jc w:val="both"/>
        <w:rPr>
          <w:lang w:val="fi-FI"/>
        </w:rPr>
      </w:pPr>
      <w:r w:rsidRPr="00B40045">
        <w:rPr>
          <w:lang w:val="fi-FI"/>
        </w:rPr>
        <w:t xml:space="preserve">Hanketulosten omistajuuden ja tulevan rahoituksen epäselvyys aiheuttaa epävarmuutta siitä, miten ohjelman tulokset voivat jatkossa säilyä ja kehittyä. </w:t>
      </w:r>
    </w:p>
    <w:p w14:paraId="655F090D" w14:textId="77777777" w:rsidR="00E47983" w:rsidRPr="00B40045" w:rsidRDefault="00E47983" w:rsidP="00E47983">
      <w:pPr>
        <w:rPr>
          <w:lang w:val="fi-FI"/>
        </w:rPr>
        <w:sectPr w:rsidR="00E47983" w:rsidRPr="00B40045" w:rsidSect="004D3806">
          <w:footerReference w:type="default" r:id="rId18"/>
          <w:pgSz w:w="11906" w:h="16838"/>
          <w:pgMar w:top="2756" w:right="1134" w:bottom="1021" w:left="1701" w:header="601" w:footer="369" w:gutter="0"/>
          <w:pgNumType w:start="0"/>
          <w:cols w:space="708"/>
          <w:docGrid w:linePitch="360"/>
        </w:sectPr>
      </w:pPr>
      <w:r w:rsidRPr="00B40045">
        <w:rPr>
          <w:lang w:val="fi-FI"/>
        </w:rPr>
        <w:t xml:space="preserve"> </w:t>
      </w:r>
    </w:p>
    <w:p w14:paraId="09EB2592" w14:textId="1B87068C" w:rsidR="00E47983" w:rsidRPr="00B40045" w:rsidRDefault="00597D12" w:rsidP="00E47983">
      <w:pPr>
        <w:pStyle w:val="Sisllysluettelonotsikko"/>
        <w:spacing w:before="0" w:after="790"/>
        <w:rPr>
          <w:b w:val="0"/>
          <w:sz w:val="44"/>
          <w:szCs w:val="36"/>
          <w:lang w:val="fi-FI"/>
        </w:rPr>
      </w:pPr>
      <w:r w:rsidRPr="00B40045">
        <w:rPr>
          <w:b w:val="0"/>
          <w:sz w:val="44"/>
          <w:szCs w:val="36"/>
          <w:lang w:val="fi-FI"/>
        </w:rPr>
        <w:lastRenderedPageBreak/>
        <w:t>Sisällysluettelo</w:t>
      </w:r>
    </w:p>
    <w:p w14:paraId="1D0D1075" w14:textId="1BA6B5C3" w:rsidR="00E47983" w:rsidRPr="00B40045" w:rsidRDefault="00E47983" w:rsidP="00E47983">
      <w:pPr>
        <w:pStyle w:val="Sisluet1"/>
        <w:rPr>
          <w:rFonts w:asciiTheme="minorHAnsi" w:eastAsiaTheme="minorEastAsia" w:hAnsiTheme="minorHAnsi"/>
          <w:b w:val="0"/>
          <w:noProof/>
          <w:sz w:val="22"/>
          <w:lang w:val="fi-FI" w:eastAsia="sv-SE"/>
        </w:rPr>
      </w:pPr>
      <w:r w:rsidRPr="00B40045">
        <w:rPr>
          <w:b w:val="0"/>
          <w:lang w:val="fi-FI"/>
        </w:rPr>
        <w:fldChar w:fldCharType="begin"/>
      </w:r>
      <w:r w:rsidRPr="00B40045">
        <w:rPr>
          <w:b w:val="0"/>
          <w:lang w:val="fi-FI"/>
        </w:rPr>
        <w:instrText xml:space="preserve"> TOC \o "1-2" \h \z \u </w:instrText>
      </w:r>
      <w:r w:rsidRPr="00B40045">
        <w:rPr>
          <w:b w:val="0"/>
          <w:lang w:val="fi-FI"/>
        </w:rPr>
        <w:fldChar w:fldCharType="separate"/>
      </w:r>
      <w:hyperlink w:anchor="_Toc54626419" w:history="1">
        <w:r w:rsidR="00597D12" w:rsidRPr="00B40045">
          <w:rPr>
            <w:rStyle w:val="Hyperlinkki"/>
            <w:noProof/>
            <w:lang w:val="fi-FI"/>
          </w:rPr>
          <w:t>Yhteenveto ja johtopäätökset</w:t>
        </w:r>
        <w:r w:rsidRPr="00B40045">
          <w:rPr>
            <w:noProof/>
            <w:webHidden/>
            <w:lang w:val="fi-FI"/>
          </w:rPr>
          <w:tab/>
        </w:r>
        <w:r w:rsidRPr="00B40045">
          <w:rPr>
            <w:noProof/>
            <w:webHidden/>
            <w:lang w:val="fi-FI"/>
          </w:rPr>
          <w:fldChar w:fldCharType="begin"/>
        </w:r>
        <w:r w:rsidRPr="00B40045">
          <w:rPr>
            <w:noProof/>
            <w:webHidden/>
            <w:lang w:val="fi-FI"/>
          </w:rPr>
          <w:instrText xml:space="preserve"> PAGEREF _Toc54626419 \h </w:instrText>
        </w:r>
        <w:r w:rsidRPr="00B40045">
          <w:rPr>
            <w:noProof/>
            <w:webHidden/>
            <w:lang w:val="fi-FI"/>
          </w:rPr>
        </w:r>
        <w:r w:rsidRPr="00B40045">
          <w:rPr>
            <w:noProof/>
            <w:webHidden/>
            <w:lang w:val="fi-FI"/>
          </w:rPr>
          <w:fldChar w:fldCharType="separate"/>
        </w:r>
        <w:r w:rsidRPr="00B40045">
          <w:rPr>
            <w:noProof/>
            <w:webHidden/>
            <w:lang w:val="fi-FI"/>
          </w:rPr>
          <w:t>1</w:t>
        </w:r>
        <w:r w:rsidRPr="00B40045">
          <w:rPr>
            <w:noProof/>
            <w:webHidden/>
            <w:lang w:val="fi-FI"/>
          </w:rPr>
          <w:fldChar w:fldCharType="end"/>
        </w:r>
      </w:hyperlink>
    </w:p>
    <w:p w14:paraId="193D17BF" w14:textId="1E7B3C29" w:rsidR="00E47983" w:rsidRPr="00B40045" w:rsidRDefault="00B40045" w:rsidP="00E47983">
      <w:pPr>
        <w:pStyle w:val="Sisluet1"/>
        <w:rPr>
          <w:rFonts w:asciiTheme="minorHAnsi" w:eastAsiaTheme="minorEastAsia" w:hAnsiTheme="minorHAnsi"/>
          <w:b w:val="0"/>
          <w:noProof/>
          <w:sz w:val="22"/>
          <w:lang w:val="fi-FI" w:eastAsia="sv-SE"/>
        </w:rPr>
      </w:pPr>
      <w:hyperlink w:anchor="_Toc54626420" w:history="1">
        <w:r w:rsidR="00E47983" w:rsidRPr="00B40045">
          <w:rPr>
            <w:rStyle w:val="Hyperlinkki"/>
            <w:noProof/>
            <w:lang w:val="fi-FI"/>
          </w:rPr>
          <w:t xml:space="preserve">1. </w:t>
        </w:r>
        <w:r w:rsidR="00B25D0F" w:rsidRPr="00B40045">
          <w:rPr>
            <w:rStyle w:val="Hyperlinkki"/>
            <w:noProof/>
            <w:lang w:val="fi-FI"/>
          </w:rPr>
          <w:t>Johdanto</w:t>
        </w:r>
        <w:r w:rsidR="00E47983" w:rsidRPr="00B40045">
          <w:rPr>
            <w:noProof/>
            <w:webHidden/>
            <w:lang w:val="fi-FI"/>
          </w:rPr>
          <w:tab/>
        </w:r>
        <w:r w:rsidR="00E47983" w:rsidRPr="00B40045">
          <w:rPr>
            <w:noProof/>
            <w:webHidden/>
            <w:lang w:val="fi-FI"/>
          </w:rPr>
          <w:fldChar w:fldCharType="begin"/>
        </w:r>
        <w:r w:rsidR="00E47983" w:rsidRPr="00B40045">
          <w:rPr>
            <w:noProof/>
            <w:webHidden/>
            <w:lang w:val="fi-FI"/>
          </w:rPr>
          <w:instrText xml:space="preserve"> PAGEREF _Toc54626420 \h </w:instrText>
        </w:r>
        <w:r w:rsidR="00E47983" w:rsidRPr="00B40045">
          <w:rPr>
            <w:noProof/>
            <w:webHidden/>
            <w:lang w:val="fi-FI"/>
          </w:rPr>
        </w:r>
        <w:r w:rsidR="00E47983" w:rsidRPr="00B40045">
          <w:rPr>
            <w:noProof/>
            <w:webHidden/>
            <w:lang w:val="fi-FI"/>
          </w:rPr>
          <w:fldChar w:fldCharType="separate"/>
        </w:r>
        <w:r w:rsidR="00E47983" w:rsidRPr="00B40045">
          <w:rPr>
            <w:noProof/>
            <w:webHidden/>
            <w:lang w:val="fi-FI"/>
          </w:rPr>
          <w:t>1</w:t>
        </w:r>
        <w:r w:rsidR="00E47983" w:rsidRPr="00B40045">
          <w:rPr>
            <w:noProof/>
            <w:webHidden/>
            <w:lang w:val="fi-FI"/>
          </w:rPr>
          <w:fldChar w:fldCharType="end"/>
        </w:r>
      </w:hyperlink>
    </w:p>
    <w:p w14:paraId="57C4B98D" w14:textId="42B6BF65" w:rsidR="00E47983" w:rsidRPr="00B40045" w:rsidRDefault="00B40045" w:rsidP="00E47983">
      <w:pPr>
        <w:pStyle w:val="Sisluet2"/>
        <w:rPr>
          <w:rFonts w:asciiTheme="minorHAnsi" w:eastAsiaTheme="minorEastAsia" w:hAnsiTheme="minorHAnsi"/>
          <w:sz w:val="22"/>
          <w:lang w:val="fi-FI" w:eastAsia="sv-SE"/>
        </w:rPr>
      </w:pPr>
      <w:hyperlink w:anchor="_Toc54626421" w:history="1">
        <w:r w:rsidR="00E47983" w:rsidRPr="00B40045">
          <w:rPr>
            <w:rStyle w:val="Hyperlinkki"/>
            <w:lang w:val="fi-FI"/>
          </w:rPr>
          <w:t xml:space="preserve">1.1 </w:t>
        </w:r>
        <w:r w:rsidR="00B25D0F" w:rsidRPr="00B40045">
          <w:rPr>
            <w:rStyle w:val="Hyperlinkki"/>
            <w:lang w:val="fi-FI"/>
          </w:rPr>
          <w:t>Tausta</w:t>
        </w:r>
        <w:r w:rsidR="00E47983" w:rsidRPr="00B40045">
          <w:rPr>
            <w:webHidden/>
            <w:lang w:val="fi-FI"/>
          </w:rPr>
          <w:tab/>
        </w:r>
        <w:r w:rsidR="00E47983" w:rsidRPr="00B40045">
          <w:rPr>
            <w:webHidden/>
            <w:lang w:val="fi-FI"/>
          </w:rPr>
          <w:fldChar w:fldCharType="begin"/>
        </w:r>
        <w:r w:rsidR="00E47983" w:rsidRPr="00B40045">
          <w:rPr>
            <w:webHidden/>
            <w:lang w:val="fi-FI"/>
          </w:rPr>
          <w:instrText xml:space="preserve"> PAGEREF _Toc54626421 \h </w:instrText>
        </w:r>
        <w:r w:rsidR="00E47983" w:rsidRPr="00B40045">
          <w:rPr>
            <w:webHidden/>
            <w:lang w:val="fi-FI"/>
          </w:rPr>
        </w:r>
        <w:r w:rsidR="00E47983" w:rsidRPr="00B40045">
          <w:rPr>
            <w:webHidden/>
            <w:lang w:val="fi-FI"/>
          </w:rPr>
          <w:fldChar w:fldCharType="separate"/>
        </w:r>
        <w:r w:rsidR="00E47983" w:rsidRPr="00B40045">
          <w:rPr>
            <w:webHidden/>
            <w:lang w:val="fi-FI"/>
          </w:rPr>
          <w:t>1</w:t>
        </w:r>
        <w:r w:rsidR="00E47983" w:rsidRPr="00B40045">
          <w:rPr>
            <w:webHidden/>
            <w:lang w:val="fi-FI"/>
          </w:rPr>
          <w:fldChar w:fldCharType="end"/>
        </w:r>
      </w:hyperlink>
    </w:p>
    <w:p w14:paraId="310F34C9" w14:textId="6C630547" w:rsidR="00E47983" w:rsidRPr="00B40045" w:rsidRDefault="00B40045" w:rsidP="00E47983">
      <w:pPr>
        <w:pStyle w:val="Sisluet2"/>
        <w:rPr>
          <w:rFonts w:asciiTheme="minorHAnsi" w:eastAsiaTheme="minorEastAsia" w:hAnsiTheme="minorHAnsi"/>
          <w:sz w:val="22"/>
          <w:lang w:val="fi-FI" w:eastAsia="sv-SE"/>
        </w:rPr>
      </w:pPr>
      <w:hyperlink w:anchor="_Toc54626422" w:history="1">
        <w:r w:rsidR="00E47983" w:rsidRPr="00B40045">
          <w:rPr>
            <w:rStyle w:val="Hyperlinkki"/>
            <w:lang w:val="fi-FI"/>
          </w:rPr>
          <w:t>1.2 Botnia-Atlantica</w:t>
        </w:r>
        <w:r w:rsidR="00B25D0F" w:rsidRPr="00B40045">
          <w:rPr>
            <w:rStyle w:val="Hyperlinkki"/>
            <w:lang w:val="fi-FI"/>
          </w:rPr>
          <w:t>-ohjelma</w:t>
        </w:r>
        <w:r w:rsidR="00E47983" w:rsidRPr="00B40045">
          <w:rPr>
            <w:rStyle w:val="Hyperlinkki"/>
            <w:lang w:val="fi-FI"/>
          </w:rPr>
          <w:t xml:space="preserve"> 2014–2020</w:t>
        </w:r>
        <w:r w:rsidR="00E47983" w:rsidRPr="00B40045">
          <w:rPr>
            <w:webHidden/>
            <w:lang w:val="fi-FI"/>
          </w:rPr>
          <w:tab/>
        </w:r>
        <w:r w:rsidR="00E47983" w:rsidRPr="00B40045">
          <w:rPr>
            <w:webHidden/>
            <w:lang w:val="fi-FI"/>
          </w:rPr>
          <w:fldChar w:fldCharType="begin"/>
        </w:r>
        <w:r w:rsidR="00E47983" w:rsidRPr="00B40045">
          <w:rPr>
            <w:webHidden/>
            <w:lang w:val="fi-FI"/>
          </w:rPr>
          <w:instrText xml:space="preserve"> PAGEREF _Toc54626422 \h </w:instrText>
        </w:r>
        <w:r w:rsidR="00E47983" w:rsidRPr="00B40045">
          <w:rPr>
            <w:webHidden/>
            <w:lang w:val="fi-FI"/>
          </w:rPr>
        </w:r>
        <w:r w:rsidR="00E47983" w:rsidRPr="00B40045">
          <w:rPr>
            <w:webHidden/>
            <w:lang w:val="fi-FI"/>
          </w:rPr>
          <w:fldChar w:fldCharType="separate"/>
        </w:r>
        <w:r w:rsidR="00E47983" w:rsidRPr="00B40045">
          <w:rPr>
            <w:webHidden/>
            <w:lang w:val="fi-FI"/>
          </w:rPr>
          <w:t>2</w:t>
        </w:r>
        <w:r w:rsidR="00E47983" w:rsidRPr="00B40045">
          <w:rPr>
            <w:webHidden/>
            <w:lang w:val="fi-FI"/>
          </w:rPr>
          <w:fldChar w:fldCharType="end"/>
        </w:r>
      </w:hyperlink>
    </w:p>
    <w:p w14:paraId="2F68BF57" w14:textId="26EB84FD" w:rsidR="00E47983" w:rsidRPr="00B40045" w:rsidRDefault="00B40045" w:rsidP="00E47983">
      <w:pPr>
        <w:pStyle w:val="Sisluet2"/>
        <w:rPr>
          <w:rFonts w:asciiTheme="minorHAnsi" w:eastAsiaTheme="minorEastAsia" w:hAnsiTheme="minorHAnsi"/>
          <w:sz w:val="22"/>
          <w:lang w:val="fi-FI" w:eastAsia="sv-SE"/>
        </w:rPr>
      </w:pPr>
      <w:hyperlink w:anchor="_Toc54626423" w:history="1">
        <w:r w:rsidR="00E47983" w:rsidRPr="00B40045">
          <w:rPr>
            <w:rStyle w:val="Hyperlinkki"/>
            <w:lang w:val="fi-FI"/>
          </w:rPr>
          <w:t>1.3 Oxford Research</w:t>
        </w:r>
        <w:r w:rsidR="00B25D0F" w:rsidRPr="00B40045">
          <w:rPr>
            <w:rStyle w:val="Hyperlinkki"/>
            <w:lang w:val="fi-FI"/>
          </w:rPr>
          <w:t>in suorittama arviointi</w:t>
        </w:r>
        <w:r w:rsidR="00E47983" w:rsidRPr="00B40045">
          <w:rPr>
            <w:webHidden/>
            <w:lang w:val="fi-FI"/>
          </w:rPr>
          <w:tab/>
        </w:r>
        <w:r w:rsidR="00E47983" w:rsidRPr="00B40045">
          <w:rPr>
            <w:webHidden/>
            <w:lang w:val="fi-FI"/>
          </w:rPr>
          <w:fldChar w:fldCharType="begin"/>
        </w:r>
        <w:r w:rsidR="00E47983" w:rsidRPr="00B40045">
          <w:rPr>
            <w:webHidden/>
            <w:lang w:val="fi-FI"/>
          </w:rPr>
          <w:instrText xml:space="preserve"> PAGEREF _Toc54626423 \h </w:instrText>
        </w:r>
        <w:r w:rsidR="00E47983" w:rsidRPr="00B40045">
          <w:rPr>
            <w:webHidden/>
            <w:lang w:val="fi-FI"/>
          </w:rPr>
        </w:r>
        <w:r w:rsidR="00E47983" w:rsidRPr="00B40045">
          <w:rPr>
            <w:webHidden/>
            <w:lang w:val="fi-FI"/>
          </w:rPr>
          <w:fldChar w:fldCharType="separate"/>
        </w:r>
        <w:r w:rsidR="00E47983" w:rsidRPr="00B40045">
          <w:rPr>
            <w:webHidden/>
            <w:lang w:val="fi-FI"/>
          </w:rPr>
          <w:t>4</w:t>
        </w:r>
        <w:r w:rsidR="00E47983" w:rsidRPr="00B40045">
          <w:rPr>
            <w:webHidden/>
            <w:lang w:val="fi-FI"/>
          </w:rPr>
          <w:fldChar w:fldCharType="end"/>
        </w:r>
      </w:hyperlink>
    </w:p>
    <w:p w14:paraId="6081288C" w14:textId="0108028F" w:rsidR="00E47983" w:rsidRPr="00B40045" w:rsidRDefault="00B40045" w:rsidP="00E47983">
      <w:pPr>
        <w:pStyle w:val="Sisluet1"/>
        <w:rPr>
          <w:rFonts w:asciiTheme="minorHAnsi" w:eastAsiaTheme="minorEastAsia" w:hAnsiTheme="minorHAnsi"/>
          <w:b w:val="0"/>
          <w:noProof/>
          <w:sz w:val="22"/>
          <w:lang w:val="fi-FI" w:eastAsia="sv-SE"/>
        </w:rPr>
      </w:pPr>
      <w:hyperlink w:anchor="_Toc54626424" w:history="1">
        <w:r w:rsidR="00E47983" w:rsidRPr="00B40045">
          <w:rPr>
            <w:rStyle w:val="Hyperlinkki"/>
            <w:noProof/>
            <w:lang w:val="fi-FI"/>
          </w:rPr>
          <w:t xml:space="preserve">2. </w:t>
        </w:r>
        <w:r w:rsidR="00E2071D" w:rsidRPr="00B40045">
          <w:rPr>
            <w:rStyle w:val="Hyperlinkki"/>
            <w:noProof/>
            <w:lang w:val="fi-FI"/>
          </w:rPr>
          <w:t>Hankesalkun odotettu tuotos ohjelman tavoitteiden ja tulosten saavuttamiseksi</w:t>
        </w:r>
        <w:r w:rsidR="00E47983" w:rsidRPr="00B40045">
          <w:rPr>
            <w:noProof/>
            <w:webHidden/>
            <w:lang w:val="fi-FI"/>
          </w:rPr>
          <w:tab/>
        </w:r>
        <w:r w:rsidR="00E47983" w:rsidRPr="00B40045">
          <w:rPr>
            <w:noProof/>
            <w:webHidden/>
            <w:lang w:val="fi-FI"/>
          </w:rPr>
          <w:fldChar w:fldCharType="begin"/>
        </w:r>
        <w:r w:rsidR="00E47983" w:rsidRPr="00B40045">
          <w:rPr>
            <w:noProof/>
            <w:webHidden/>
            <w:lang w:val="fi-FI"/>
          </w:rPr>
          <w:instrText xml:space="preserve"> PAGEREF _Toc54626424 \h </w:instrText>
        </w:r>
        <w:r w:rsidR="00E47983" w:rsidRPr="00B40045">
          <w:rPr>
            <w:noProof/>
            <w:webHidden/>
            <w:lang w:val="fi-FI"/>
          </w:rPr>
        </w:r>
        <w:r w:rsidR="00E47983" w:rsidRPr="00B40045">
          <w:rPr>
            <w:noProof/>
            <w:webHidden/>
            <w:lang w:val="fi-FI"/>
          </w:rPr>
          <w:fldChar w:fldCharType="separate"/>
        </w:r>
        <w:r w:rsidR="00E47983" w:rsidRPr="00B40045">
          <w:rPr>
            <w:noProof/>
            <w:webHidden/>
            <w:lang w:val="fi-FI"/>
          </w:rPr>
          <w:t>10</w:t>
        </w:r>
        <w:r w:rsidR="00E47983" w:rsidRPr="00B40045">
          <w:rPr>
            <w:noProof/>
            <w:webHidden/>
            <w:lang w:val="fi-FI"/>
          </w:rPr>
          <w:fldChar w:fldCharType="end"/>
        </w:r>
      </w:hyperlink>
    </w:p>
    <w:p w14:paraId="55FD68B0" w14:textId="5F9F8CBB" w:rsidR="00E47983" w:rsidRPr="00B40045" w:rsidRDefault="00B40045" w:rsidP="00E47983">
      <w:pPr>
        <w:pStyle w:val="Sisluet1"/>
        <w:rPr>
          <w:rFonts w:asciiTheme="minorHAnsi" w:eastAsiaTheme="minorEastAsia" w:hAnsiTheme="minorHAnsi"/>
          <w:b w:val="0"/>
          <w:noProof/>
          <w:sz w:val="22"/>
          <w:lang w:val="fi-FI" w:eastAsia="sv-SE"/>
        </w:rPr>
      </w:pPr>
      <w:hyperlink w:anchor="_Toc54626425" w:history="1">
        <w:r w:rsidR="00E47983" w:rsidRPr="00B40045">
          <w:rPr>
            <w:rStyle w:val="Hyperlinkki"/>
            <w:noProof/>
            <w:lang w:val="fi-FI"/>
          </w:rPr>
          <w:t xml:space="preserve">3. </w:t>
        </w:r>
        <w:r w:rsidR="00E2071D" w:rsidRPr="00B40045">
          <w:rPr>
            <w:rStyle w:val="Hyperlinkki"/>
            <w:noProof/>
            <w:lang w:val="fi-FI"/>
          </w:rPr>
          <w:t>Hankkeiden vaikutus tavoitteiden ja toivottavien tulosten saavuttamise</w:t>
        </w:r>
        <w:r w:rsidR="00F63461" w:rsidRPr="00B40045">
          <w:rPr>
            <w:rStyle w:val="Hyperlinkki"/>
            <w:noProof/>
            <w:lang w:val="fi-FI"/>
          </w:rPr>
          <w:t>en</w:t>
        </w:r>
        <w:r w:rsidR="00E47983" w:rsidRPr="00B40045">
          <w:rPr>
            <w:noProof/>
            <w:webHidden/>
            <w:lang w:val="fi-FI"/>
          </w:rPr>
          <w:tab/>
        </w:r>
        <w:r w:rsidR="00E47983" w:rsidRPr="00B40045">
          <w:rPr>
            <w:noProof/>
            <w:webHidden/>
            <w:lang w:val="fi-FI"/>
          </w:rPr>
          <w:fldChar w:fldCharType="begin"/>
        </w:r>
        <w:r w:rsidR="00E47983" w:rsidRPr="00B40045">
          <w:rPr>
            <w:noProof/>
            <w:webHidden/>
            <w:lang w:val="fi-FI"/>
          </w:rPr>
          <w:instrText xml:space="preserve"> PAGEREF _Toc54626425 \h </w:instrText>
        </w:r>
        <w:r w:rsidR="00E47983" w:rsidRPr="00B40045">
          <w:rPr>
            <w:noProof/>
            <w:webHidden/>
            <w:lang w:val="fi-FI"/>
          </w:rPr>
        </w:r>
        <w:r w:rsidR="00E47983" w:rsidRPr="00B40045">
          <w:rPr>
            <w:noProof/>
            <w:webHidden/>
            <w:lang w:val="fi-FI"/>
          </w:rPr>
          <w:fldChar w:fldCharType="separate"/>
        </w:r>
        <w:r w:rsidR="00E47983" w:rsidRPr="00B40045">
          <w:rPr>
            <w:noProof/>
            <w:webHidden/>
            <w:lang w:val="fi-FI"/>
          </w:rPr>
          <w:t>12</w:t>
        </w:r>
        <w:r w:rsidR="00E47983" w:rsidRPr="00B40045">
          <w:rPr>
            <w:noProof/>
            <w:webHidden/>
            <w:lang w:val="fi-FI"/>
          </w:rPr>
          <w:fldChar w:fldCharType="end"/>
        </w:r>
      </w:hyperlink>
    </w:p>
    <w:p w14:paraId="75A5FC01" w14:textId="4BA166AA" w:rsidR="00E47983" w:rsidRPr="00B40045" w:rsidRDefault="00B40045" w:rsidP="00E47983">
      <w:pPr>
        <w:pStyle w:val="Sisluet2"/>
        <w:rPr>
          <w:rFonts w:asciiTheme="minorHAnsi" w:eastAsiaTheme="minorEastAsia" w:hAnsiTheme="minorHAnsi"/>
          <w:sz w:val="22"/>
          <w:lang w:val="fi-FI" w:eastAsia="sv-SE"/>
        </w:rPr>
      </w:pPr>
      <w:hyperlink w:anchor="_Toc54626426" w:history="1">
        <w:r w:rsidR="00E47983" w:rsidRPr="00B40045">
          <w:rPr>
            <w:rStyle w:val="Hyperlinkki"/>
            <w:lang w:val="fi-FI"/>
          </w:rPr>
          <w:t>3.1 Innova</w:t>
        </w:r>
        <w:r w:rsidR="00E2071D" w:rsidRPr="00B40045">
          <w:rPr>
            <w:rStyle w:val="Hyperlinkki"/>
            <w:lang w:val="fi-FI"/>
          </w:rPr>
          <w:t>atio</w:t>
        </w:r>
        <w:r w:rsidR="00E47983" w:rsidRPr="00B40045">
          <w:rPr>
            <w:webHidden/>
            <w:lang w:val="fi-FI"/>
          </w:rPr>
          <w:tab/>
        </w:r>
        <w:r w:rsidR="00E47983" w:rsidRPr="00B40045">
          <w:rPr>
            <w:webHidden/>
            <w:lang w:val="fi-FI"/>
          </w:rPr>
          <w:fldChar w:fldCharType="begin"/>
        </w:r>
        <w:r w:rsidR="00E47983" w:rsidRPr="00B40045">
          <w:rPr>
            <w:webHidden/>
            <w:lang w:val="fi-FI"/>
          </w:rPr>
          <w:instrText xml:space="preserve"> PAGEREF _Toc54626426 \h </w:instrText>
        </w:r>
        <w:r w:rsidR="00E47983" w:rsidRPr="00B40045">
          <w:rPr>
            <w:webHidden/>
            <w:lang w:val="fi-FI"/>
          </w:rPr>
        </w:r>
        <w:r w:rsidR="00E47983" w:rsidRPr="00B40045">
          <w:rPr>
            <w:webHidden/>
            <w:lang w:val="fi-FI"/>
          </w:rPr>
          <w:fldChar w:fldCharType="separate"/>
        </w:r>
        <w:r w:rsidR="00E47983" w:rsidRPr="00B40045">
          <w:rPr>
            <w:webHidden/>
            <w:lang w:val="fi-FI"/>
          </w:rPr>
          <w:t>12</w:t>
        </w:r>
        <w:r w:rsidR="00E47983" w:rsidRPr="00B40045">
          <w:rPr>
            <w:webHidden/>
            <w:lang w:val="fi-FI"/>
          </w:rPr>
          <w:fldChar w:fldCharType="end"/>
        </w:r>
      </w:hyperlink>
    </w:p>
    <w:p w14:paraId="7BC1AAEB" w14:textId="7A801EA4" w:rsidR="00E47983" w:rsidRPr="00B40045" w:rsidRDefault="00B40045" w:rsidP="00E47983">
      <w:pPr>
        <w:pStyle w:val="Sisluet2"/>
        <w:rPr>
          <w:rFonts w:asciiTheme="minorHAnsi" w:eastAsiaTheme="minorEastAsia" w:hAnsiTheme="minorHAnsi"/>
          <w:sz w:val="22"/>
          <w:lang w:val="fi-FI" w:eastAsia="sv-SE"/>
        </w:rPr>
      </w:pPr>
      <w:hyperlink w:anchor="_Toc54626427" w:history="1">
        <w:r w:rsidR="00E47983" w:rsidRPr="00B40045">
          <w:rPr>
            <w:rStyle w:val="Hyperlinkki"/>
            <w:lang w:val="fi-FI"/>
          </w:rPr>
          <w:t xml:space="preserve">3.2 </w:t>
        </w:r>
        <w:r w:rsidR="00E2071D" w:rsidRPr="00B40045">
          <w:rPr>
            <w:rStyle w:val="Hyperlinkki"/>
            <w:lang w:val="fi-FI"/>
          </w:rPr>
          <w:t>Elinkeinoelämä</w:t>
        </w:r>
        <w:r w:rsidR="00E47983" w:rsidRPr="00B40045">
          <w:rPr>
            <w:webHidden/>
            <w:lang w:val="fi-FI"/>
          </w:rPr>
          <w:tab/>
        </w:r>
        <w:r w:rsidR="00E47983" w:rsidRPr="00B40045">
          <w:rPr>
            <w:webHidden/>
            <w:lang w:val="fi-FI"/>
          </w:rPr>
          <w:fldChar w:fldCharType="begin"/>
        </w:r>
        <w:r w:rsidR="00E47983" w:rsidRPr="00B40045">
          <w:rPr>
            <w:webHidden/>
            <w:lang w:val="fi-FI"/>
          </w:rPr>
          <w:instrText xml:space="preserve"> PAGEREF _Toc54626427 \h </w:instrText>
        </w:r>
        <w:r w:rsidR="00E47983" w:rsidRPr="00B40045">
          <w:rPr>
            <w:webHidden/>
            <w:lang w:val="fi-FI"/>
          </w:rPr>
        </w:r>
        <w:r w:rsidR="00E47983" w:rsidRPr="00B40045">
          <w:rPr>
            <w:webHidden/>
            <w:lang w:val="fi-FI"/>
          </w:rPr>
          <w:fldChar w:fldCharType="separate"/>
        </w:r>
        <w:r w:rsidR="00E47983" w:rsidRPr="00B40045">
          <w:rPr>
            <w:webHidden/>
            <w:lang w:val="fi-FI"/>
          </w:rPr>
          <w:t>16</w:t>
        </w:r>
        <w:r w:rsidR="00E47983" w:rsidRPr="00B40045">
          <w:rPr>
            <w:webHidden/>
            <w:lang w:val="fi-FI"/>
          </w:rPr>
          <w:fldChar w:fldCharType="end"/>
        </w:r>
      </w:hyperlink>
    </w:p>
    <w:p w14:paraId="4FC7039D" w14:textId="0B5C77AC" w:rsidR="00E47983" w:rsidRPr="00B40045" w:rsidRDefault="00B40045" w:rsidP="00E47983">
      <w:pPr>
        <w:pStyle w:val="Sisluet2"/>
        <w:rPr>
          <w:rFonts w:asciiTheme="minorHAnsi" w:eastAsiaTheme="minorEastAsia" w:hAnsiTheme="minorHAnsi"/>
          <w:sz w:val="22"/>
          <w:lang w:val="fi-FI" w:eastAsia="sv-SE"/>
        </w:rPr>
      </w:pPr>
      <w:hyperlink w:anchor="_Toc54626428" w:history="1">
        <w:r w:rsidR="00E47983" w:rsidRPr="00B40045">
          <w:rPr>
            <w:rStyle w:val="Hyperlinkki"/>
            <w:lang w:val="fi-FI"/>
          </w:rPr>
          <w:t xml:space="preserve">3.3 </w:t>
        </w:r>
        <w:r w:rsidR="00E2071D" w:rsidRPr="00B40045">
          <w:rPr>
            <w:rStyle w:val="Hyperlinkki"/>
            <w:lang w:val="fi-FI"/>
          </w:rPr>
          <w:t>Ympäristö</w:t>
        </w:r>
        <w:r w:rsidR="00E47983" w:rsidRPr="00B40045">
          <w:rPr>
            <w:webHidden/>
            <w:lang w:val="fi-FI"/>
          </w:rPr>
          <w:tab/>
        </w:r>
        <w:r w:rsidR="00E47983" w:rsidRPr="00B40045">
          <w:rPr>
            <w:webHidden/>
            <w:lang w:val="fi-FI"/>
          </w:rPr>
          <w:fldChar w:fldCharType="begin"/>
        </w:r>
        <w:r w:rsidR="00E47983" w:rsidRPr="00B40045">
          <w:rPr>
            <w:webHidden/>
            <w:lang w:val="fi-FI"/>
          </w:rPr>
          <w:instrText xml:space="preserve"> PAGEREF _Toc54626428 \h </w:instrText>
        </w:r>
        <w:r w:rsidR="00E47983" w:rsidRPr="00B40045">
          <w:rPr>
            <w:webHidden/>
            <w:lang w:val="fi-FI"/>
          </w:rPr>
        </w:r>
        <w:r w:rsidR="00E47983" w:rsidRPr="00B40045">
          <w:rPr>
            <w:webHidden/>
            <w:lang w:val="fi-FI"/>
          </w:rPr>
          <w:fldChar w:fldCharType="separate"/>
        </w:r>
        <w:r w:rsidR="00E47983" w:rsidRPr="00B40045">
          <w:rPr>
            <w:webHidden/>
            <w:lang w:val="fi-FI"/>
          </w:rPr>
          <w:t>18</w:t>
        </w:r>
        <w:r w:rsidR="00E47983" w:rsidRPr="00B40045">
          <w:rPr>
            <w:webHidden/>
            <w:lang w:val="fi-FI"/>
          </w:rPr>
          <w:fldChar w:fldCharType="end"/>
        </w:r>
      </w:hyperlink>
    </w:p>
    <w:p w14:paraId="20E27CD2" w14:textId="6EF0EEF5" w:rsidR="00E47983" w:rsidRPr="00B40045" w:rsidRDefault="00B40045" w:rsidP="00E47983">
      <w:pPr>
        <w:pStyle w:val="Sisluet2"/>
        <w:rPr>
          <w:rFonts w:asciiTheme="minorHAnsi" w:eastAsiaTheme="minorEastAsia" w:hAnsiTheme="minorHAnsi"/>
          <w:sz w:val="22"/>
          <w:lang w:val="fi-FI" w:eastAsia="sv-SE"/>
        </w:rPr>
      </w:pPr>
      <w:hyperlink w:anchor="_Toc54626429" w:history="1">
        <w:r w:rsidR="00E47983" w:rsidRPr="00B40045">
          <w:rPr>
            <w:rStyle w:val="Hyperlinkki"/>
            <w:lang w:val="fi-FI"/>
          </w:rPr>
          <w:t xml:space="preserve">3.4 </w:t>
        </w:r>
        <w:r w:rsidR="00E2071D" w:rsidRPr="00B40045">
          <w:rPr>
            <w:rStyle w:val="Hyperlinkki"/>
            <w:lang w:val="fi-FI"/>
          </w:rPr>
          <w:t>Kuljetus</w:t>
        </w:r>
        <w:r w:rsidR="00E47983" w:rsidRPr="00B40045">
          <w:rPr>
            <w:webHidden/>
            <w:lang w:val="fi-FI"/>
          </w:rPr>
          <w:tab/>
        </w:r>
        <w:r w:rsidR="00E47983" w:rsidRPr="00B40045">
          <w:rPr>
            <w:webHidden/>
            <w:lang w:val="fi-FI"/>
          </w:rPr>
          <w:fldChar w:fldCharType="begin"/>
        </w:r>
        <w:r w:rsidR="00E47983" w:rsidRPr="00B40045">
          <w:rPr>
            <w:webHidden/>
            <w:lang w:val="fi-FI"/>
          </w:rPr>
          <w:instrText xml:space="preserve"> PAGEREF _Toc54626429 \h </w:instrText>
        </w:r>
        <w:r w:rsidR="00E47983" w:rsidRPr="00B40045">
          <w:rPr>
            <w:webHidden/>
            <w:lang w:val="fi-FI"/>
          </w:rPr>
        </w:r>
        <w:r w:rsidR="00E47983" w:rsidRPr="00B40045">
          <w:rPr>
            <w:webHidden/>
            <w:lang w:val="fi-FI"/>
          </w:rPr>
          <w:fldChar w:fldCharType="separate"/>
        </w:r>
        <w:r w:rsidR="00E47983" w:rsidRPr="00B40045">
          <w:rPr>
            <w:webHidden/>
            <w:lang w:val="fi-FI"/>
          </w:rPr>
          <w:t>21</w:t>
        </w:r>
        <w:r w:rsidR="00E47983" w:rsidRPr="00B40045">
          <w:rPr>
            <w:webHidden/>
            <w:lang w:val="fi-FI"/>
          </w:rPr>
          <w:fldChar w:fldCharType="end"/>
        </w:r>
      </w:hyperlink>
    </w:p>
    <w:p w14:paraId="2BDB5583" w14:textId="57A458DE" w:rsidR="00E47983" w:rsidRPr="00B40045" w:rsidRDefault="00B40045" w:rsidP="00E47983">
      <w:pPr>
        <w:pStyle w:val="Sisluet1"/>
        <w:rPr>
          <w:rFonts w:asciiTheme="minorHAnsi" w:eastAsiaTheme="minorEastAsia" w:hAnsiTheme="minorHAnsi"/>
          <w:b w:val="0"/>
          <w:noProof/>
          <w:sz w:val="22"/>
          <w:lang w:val="fi-FI" w:eastAsia="sv-SE"/>
        </w:rPr>
      </w:pPr>
      <w:hyperlink w:anchor="_Toc54626430" w:history="1">
        <w:r w:rsidR="00E47983" w:rsidRPr="00B40045">
          <w:rPr>
            <w:rStyle w:val="Hyperlinkki"/>
            <w:noProof/>
            <w:lang w:val="fi-FI"/>
          </w:rPr>
          <w:t xml:space="preserve">4. </w:t>
        </w:r>
        <w:r w:rsidR="00E2071D" w:rsidRPr="00B40045">
          <w:rPr>
            <w:rStyle w:val="Hyperlinkki"/>
            <w:noProof/>
            <w:lang w:val="fi-FI"/>
          </w:rPr>
          <w:t>Vaikutus ohjelma-alueeseen</w:t>
        </w:r>
        <w:r w:rsidR="00E47983" w:rsidRPr="00B40045">
          <w:rPr>
            <w:noProof/>
            <w:webHidden/>
            <w:lang w:val="fi-FI"/>
          </w:rPr>
          <w:tab/>
        </w:r>
        <w:r w:rsidR="00E47983" w:rsidRPr="00B40045">
          <w:rPr>
            <w:noProof/>
            <w:webHidden/>
            <w:lang w:val="fi-FI"/>
          </w:rPr>
          <w:fldChar w:fldCharType="begin"/>
        </w:r>
        <w:r w:rsidR="00E47983" w:rsidRPr="00B40045">
          <w:rPr>
            <w:noProof/>
            <w:webHidden/>
            <w:lang w:val="fi-FI"/>
          </w:rPr>
          <w:instrText xml:space="preserve"> PAGEREF _Toc54626430 \h </w:instrText>
        </w:r>
        <w:r w:rsidR="00E47983" w:rsidRPr="00B40045">
          <w:rPr>
            <w:noProof/>
            <w:webHidden/>
            <w:lang w:val="fi-FI"/>
          </w:rPr>
        </w:r>
        <w:r w:rsidR="00E47983" w:rsidRPr="00B40045">
          <w:rPr>
            <w:noProof/>
            <w:webHidden/>
            <w:lang w:val="fi-FI"/>
          </w:rPr>
          <w:fldChar w:fldCharType="separate"/>
        </w:r>
        <w:r w:rsidR="00E47983" w:rsidRPr="00B40045">
          <w:rPr>
            <w:noProof/>
            <w:webHidden/>
            <w:lang w:val="fi-FI"/>
          </w:rPr>
          <w:t>25</w:t>
        </w:r>
        <w:r w:rsidR="00E47983" w:rsidRPr="00B40045">
          <w:rPr>
            <w:noProof/>
            <w:webHidden/>
            <w:lang w:val="fi-FI"/>
          </w:rPr>
          <w:fldChar w:fldCharType="end"/>
        </w:r>
      </w:hyperlink>
    </w:p>
    <w:p w14:paraId="186C5889" w14:textId="362E91FF" w:rsidR="00E47983" w:rsidRPr="00B40045" w:rsidRDefault="00B40045" w:rsidP="00E47983">
      <w:pPr>
        <w:pStyle w:val="Sisluet1"/>
        <w:rPr>
          <w:rFonts w:asciiTheme="minorHAnsi" w:eastAsiaTheme="minorEastAsia" w:hAnsiTheme="minorHAnsi"/>
          <w:b w:val="0"/>
          <w:noProof/>
          <w:sz w:val="22"/>
          <w:lang w:val="fi-FI" w:eastAsia="sv-SE"/>
        </w:rPr>
      </w:pPr>
      <w:hyperlink w:anchor="_Toc54626431" w:history="1">
        <w:r w:rsidR="00E47983" w:rsidRPr="00B40045">
          <w:rPr>
            <w:rStyle w:val="Hyperlinkki"/>
            <w:noProof/>
            <w:lang w:val="fi-FI"/>
          </w:rPr>
          <w:t xml:space="preserve">5. </w:t>
        </w:r>
        <w:r w:rsidR="00E11CA2" w:rsidRPr="00B40045">
          <w:rPr>
            <w:rStyle w:val="Hyperlinkki"/>
            <w:noProof/>
            <w:lang w:val="fi-FI"/>
          </w:rPr>
          <w:t>Johtopäätökset</w:t>
        </w:r>
        <w:r w:rsidR="00E47983" w:rsidRPr="00B40045">
          <w:rPr>
            <w:noProof/>
            <w:webHidden/>
            <w:lang w:val="fi-FI"/>
          </w:rPr>
          <w:tab/>
        </w:r>
        <w:r w:rsidR="00E47983" w:rsidRPr="00B40045">
          <w:rPr>
            <w:noProof/>
            <w:webHidden/>
            <w:lang w:val="fi-FI"/>
          </w:rPr>
          <w:fldChar w:fldCharType="begin"/>
        </w:r>
        <w:r w:rsidR="00E47983" w:rsidRPr="00B40045">
          <w:rPr>
            <w:noProof/>
            <w:webHidden/>
            <w:lang w:val="fi-FI"/>
          </w:rPr>
          <w:instrText xml:space="preserve"> PAGEREF _Toc54626431 \h </w:instrText>
        </w:r>
        <w:r w:rsidR="00E47983" w:rsidRPr="00B40045">
          <w:rPr>
            <w:noProof/>
            <w:webHidden/>
            <w:lang w:val="fi-FI"/>
          </w:rPr>
        </w:r>
        <w:r w:rsidR="00E47983" w:rsidRPr="00B40045">
          <w:rPr>
            <w:noProof/>
            <w:webHidden/>
            <w:lang w:val="fi-FI"/>
          </w:rPr>
          <w:fldChar w:fldCharType="separate"/>
        </w:r>
        <w:r w:rsidR="00E47983" w:rsidRPr="00B40045">
          <w:rPr>
            <w:noProof/>
            <w:webHidden/>
            <w:lang w:val="fi-FI"/>
          </w:rPr>
          <w:t>26</w:t>
        </w:r>
        <w:r w:rsidR="00E47983" w:rsidRPr="00B40045">
          <w:rPr>
            <w:noProof/>
            <w:webHidden/>
            <w:lang w:val="fi-FI"/>
          </w:rPr>
          <w:fldChar w:fldCharType="end"/>
        </w:r>
      </w:hyperlink>
    </w:p>
    <w:p w14:paraId="0F8D405C" w14:textId="115CB9B7" w:rsidR="00E47983" w:rsidRPr="00B40045" w:rsidRDefault="00B40045" w:rsidP="00E47983">
      <w:pPr>
        <w:pStyle w:val="Sisluet2"/>
        <w:rPr>
          <w:rFonts w:asciiTheme="minorHAnsi" w:eastAsiaTheme="minorEastAsia" w:hAnsiTheme="minorHAnsi"/>
          <w:sz w:val="22"/>
          <w:lang w:val="fi-FI" w:eastAsia="sv-SE"/>
        </w:rPr>
      </w:pPr>
      <w:hyperlink w:anchor="_Toc54626432" w:history="1">
        <w:r w:rsidR="00E47983" w:rsidRPr="00B40045">
          <w:rPr>
            <w:rStyle w:val="Hyperlinkki"/>
            <w:lang w:val="fi-FI"/>
          </w:rPr>
          <w:t xml:space="preserve">5.1 </w:t>
        </w:r>
        <w:r w:rsidR="008C228B" w:rsidRPr="00B40045">
          <w:rPr>
            <w:rStyle w:val="Hyperlinkki"/>
            <w:lang w:val="fi-FI"/>
          </w:rPr>
          <w:t>Elinkeinoelämä</w:t>
        </w:r>
        <w:r w:rsidR="00E47983" w:rsidRPr="00B40045">
          <w:rPr>
            <w:webHidden/>
            <w:lang w:val="fi-FI"/>
          </w:rPr>
          <w:tab/>
        </w:r>
        <w:r w:rsidR="00E47983" w:rsidRPr="00B40045">
          <w:rPr>
            <w:webHidden/>
            <w:lang w:val="fi-FI"/>
          </w:rPr>
          <w:fldChar w:fldCharType="begin"/>
        </w:r>
        <w:r w:rsidR="00E47983" w:rsidRPr="00B40045">
          <w:rPr>
            <w:webHidden/>
            <w:lang w:val="fi-FI"/>
          </w:rPr>
          <w:instrText xml:space="preserve"> PAGEREF _Toc54626432 \h </w:instrText>
        </w:r>
        <w:r w:rsidR="00E47983" w:rsidRPr="00B40045">
          <w:rPr>
            <w:webHidden/>
            <w:lang w:val="fi-FI"/>
          </w:rPr>
        </w:r>
        <w:r w:rsidR="00E47983" w:rsidRPr="00B40045">
          <w:rPr>
            <w:webHidden/>
            <w:lang w:val="fi-FI"/>
          </w:rPr>
          <w:fldChar w:fldCharType="separate"/>
        </w:r>
        <w:r w:rsidR="00E47983" w:rsidRPr="00B40045">
          <w:rPr>
            <w:webHidden/>
            <w:lang w:val="fi-FI"/>
          </w:rPr>
          <w:t>26</w:t>
        </w:r>
        <w:r w:rsidR="00E47983" w:rsidRPr="00B40045">
          <w:rPr>
            <w:webHidden/>
            <w:lang w:val="fi-FI"/>
          </w:rPr>
          <w:fldChar w:fldCharType="end"/>
        </w:r>
      </w:hyperlink>
    </w:p>
    <w:p w14:paraId="38EAD2ED" w14:textId="206B5C12" w:rsidR="00E47983" w:rsidRPr="00B40045" w:rsidRDefault="00B40045" w:rsidP="00E47983">
      <w:pPr>
        <w:pStyle w:val="Sisluet2"/>
        <w:rPr>
          <w:rFonts w:asciiTheme="minorHAnsi" w:eastAsiaTheme="minorEastAsia" w:hAnsiTheme="minorHAnsi"/>
          <w:sz w:val="22"/>
          <w:lang w:val="fi-FI" w:eastAsia="sv-SE"/>
        </w:rPr>
      </w:pPr>
      <w:hyperlink w:anchor="_Toc54626433" w:history="1">
        <w:r w:rsidR="00E47983" w:rsidRPr="00B40045">
          <w:rPr>
            <w:rStyle w:val="Hyperlinkki"/>
            <w:lang w:val="fi-FI"/>
          </w:rPr>
          <w:t>5.2 Innova</w:t>
        </w:r>
        <w:r w:rsidR="008C228B" w:rsidRPr="00B40045">
          <w:rPr>
            <w:rStyle w:val="Hyperlinkki"/>
            <w:lang w:val="fi-FI"/>
          </w:rPr>
          <w:t>atio</w:t>
        </w:r>
        <w:r w:rsidR="00E47983" w:rsidRPr="00B40045">
          <w:rPr>
            <w:webHidden/>
            <w:lang w:val="fi-FI"/>
          </w:rPr>
          <w:tab/>
        </w:r>
        <w:r w:rsidR="00E47983" w:rsidRPr="00B40045">
          <w:rPr>
            <w:webHidden/>
            <w:lang w:val="fi-FI"/>
          </w:rPr>
          <w:fldChar w:fldCharType="begin"/>
        </w:r>
        <w:r w:rsidR="00E47983" w:rsidRPr="00B40045">
          <w:rPr>
            <w:webHidden/>
            <w:lang w:val="fi-FI"/>
          </w:rPr>
          <w:instrText xml:space="preserve"> PAGEREF _Toc54626433 \h </w:instrText>
        </w:r>
        <w:r w:rsidR="00E47983" w:rsidRPr="00B40045">
          <w:rPr>
            <w:webHidden/>
            <w:lang w:val="fi-FI"/>
          </w:rPr>
        </w:r>
        <w:r w:rsidR="00E47983" w:rsidRPr="00B40045">
          <w:rPr>
            <w:webHidden/>
            <w:lang w:val="fi-FI"/>
          </w:rPr>
          <w:fldChar w:fldCharType="separate"/>
        </w:r>
        <w:r w:rsidR="00E47983" w:rsidRPr="00B40045">
          <w:rPr>
            <w:webHidden/>
            <w:lang w:val="fi-FI"/>
          </w:rPr>
          <w:t>27</w:t>
        </w:r>
        <w:r w:rsidR="00E47983" w:rsidRPr="00B40045">
          <w:rPr>
            <w:webHidden/>
            <w:lang w:val="fi-FI"/>
          </w:rPr>
          <w:fldChar w:fldCharType="end"/>
        </w:r>
      </w:hyperlink>
    </w:p>
    <w:p w14:paraId="23AAAF35" w14:textId="1A381C2F" w:rsidR="00E47983" w:rsidRPr="00B40045" w:rsidRDefault="00B40045" w:rsidP="00E47983">
      <w:pPr>
        <w:pStyle w:val="Sisluet2"/>
        <w:rPr>
          <w:rFonts w:asciiTheme="minorHAnsi" w:eastAsiaTheme="minorEastAsia" w:hAnsiTheme="minorHAnsi"/>
          <w:sz w:val="22"/>
          <w:lang w:val="fi-FI" w:eastAsia="sv-SE"/>
        </w:rPr>
      </w:pPr>
      <w:hyperlink w:anchor="_Toc54626434" w:history="1">
        <w:r w:rsidR="00E47983" w:rsidRPr="00B40045">
          <w:rPr>
            <w:rStyle w:val="Hyperlinkki"/>
            <w:lang w:val="fi-FI"/>
          </w:rPr>
          <w:t xml:space="preserve">5.3 </w:t>
        </w:r>
        <w:r w:rsidR="008C228B" w:rsidRPr="00B40045">
          <w:rPr>
            <w:rStyle w:val="Hyperlinkki"/>
            <w:lang w:val="fi-FI"/>
          </w:rPr>
          <w:t>Ympäristö</w:t>
        </w:r>
        <w:r w:rsidR="00E47983" w:rsidRPr="00B40045">
          <w:rPr>
            <w:webHidden/>
            <w:lang w:val="fi-FI"/>
          </w:rPr>
          <w:tab/>
        </w:r>
        <w:r w:rsidR="00E47983" w:rsidRPr="00B40045">
          <w:rPr>
            <w:webHidden/>
            <w:lang w:val="fi-FI"/>
          </w:rPr>
          <w:fldChar w:fldCharType="begin"/>
        </w:r>
        <w:r w:rsidR="00E47983" w:rsidRPr="00B40045">
          <w:rPr>
            <w:webHidden/>
            <w:lang w:val="fi-FI"/>
          </w:rPr>
          <w:instrText xml:space="preserve"> PAGEREF _Toc54626434 \h </w:instrText>
        </w:r>
        <w:r w:rsidR="00E47983" w:rsidRPr="00B40045">
          <w:rPr>
            <w:webHidden/>
            <w:lang w:val="fi-FI"/>
          </w:rPr>
        </w:r>
        <w:r w:rsidR="00E47983" w:rsidRPr="00B40045">
          <w:rPr>
            <w:webHidden/>
            <w:lang w:val="fi-FI"/>
          </w:rPr>
          <w:fldChar w:fldCharType="separate"/>
        </w:r>
        <w:r w:rsidR="00E47983" w:rsidRPr="00B40045">
          <w:rPr>
            <w:webHidden/>
            <w:lang w:val="fi-FI"/>
          </w:rPr>
          <w:t>29</w:t>
        </w:r>
        <w:r w:rsidR="00E47983" w:rsidRPr="00B40045">
          <w:rPr>
            <w:webHidden/>
            <w:lang w:val="fi-FI"/>
          </w:rPr>
          <w:fldChar w:fldCharType="end"/>
        </w:r>
      </w:hyperlink>
    </w:p>
    <w:p w14:paraId="66104750" w14:textId="3DBD2580" w:rsidR="00E47983" w:rsidRPr="00B40045" w:rsidRDefault="00B40045" w:rsidP="00E47983">
      <w:pPr>
        <w:pStyle w:val="Sisluet2"/>
        <w:rPr>
          <w:rFonts w:asciiTheme="minorHAnsi" w:eastAsiaTheme="minorEastAsia" w:hAnsiTheme="minorHAnsi"/>
          <w:sz w:val="22"/>
          <w:lang w:val="fi-FI" w:eastAsia="sv-SE"/>
        </w:rPr>
      </w:pPr>
      <w:hyperlink w:anchor="_Toc54626435" w:history="1">
        <w:r w:rsidR="00E47983" w:rsidRPr="00B40045">
          <w:rPr>
            <w:rStyle w:val="Hyperlinkki"/>
            <w:lang w:val="fi-FI"/>
          </w:rPr>
          <w:t xml:space="preserve">5.4 </w:t>
        </w:r>
        <w:r w:rsidR="008C228B" w:rsidRPr="00B40045">
          <w:rPr>
            <w:rStyle w:val="Hyperlinkki"/>
            <w:lang w:val="fi-FI"/>
          </w:rPr>
          <w:t>Kuljetus</w:t>
        </w:r>
        <w:r w:rsidR="00E47983" w:rsidRPr="00B40045">
          <w:rPr>
            <w:webHidden/>
            <w:lang w:val="fi-FI"/>
          </w:rPr>
          <w:tab/>
        </w:r>
        <w:r w:rsidR="00E47983" w:rsidRPr="00B40045">
          <w:rPr>
            <w:webHidden/>
            <w:lang w:val="fi-FI"/>
          </w:rPr>
          <w:fldChar w:fldCharType="begin"/>
        </w:r>
        <w:r w:rsidR="00E47983" w:rsidRPr="00B40045">
          <w:rPr>
            <w:webHidden/>
            <w:lang w:val="fi-FI"/>
          </w:rPr>
          <w:instrText xml:space="preserve"> PAGEREF _Toc54626435 \h </w:instrText>
        </w:r>
        <w:r w:rsidR="00E47983" w:rsidRPr="00B40045">
          <w:rPr>
            <w:webHidden/>
            <w:lang w:val="fi-FI"/>
          </w:rPr>
        </w:r>
        <w:r w:rsidR="00E47983" w:rsidRPr="00B40045">
          <w:rPr>
            <w:webHidden/>
            <w:lang w:val="fi-FI"/>
          </w:rPr>
          <w:fldChar w:fldCharType="separate"/>
        </w:r>
        <w:r w:rsidR="00E47983" w:rsidRPr="00B40045">
          <w:rPr>
            <w:webHidden/>
            <w:lang w:val="fi-FI"/>
          </w:rPr>
          <w:t>30</w:t>
        </w:r>
        <w:r w:rsidR="00E47983" w:rsidRPr="00B40045">
          <w:rPr>
            <w:webHidden/>
            <w:lang w:val="fi-FI"/>
          </w:rPr>
          <w:fldChar w:fldCharType="end"/>
        </w:r>
      </w:hyperlink>
    </w:p>
    <w:p w14:paraId="198CB7B5" w14:textId="071FF292" w:rsidR="00E47983" w:rsidRPr="00B40045" w:rsidRDefault="00B40045" w:rsidP="00E47983">
      <w:pPr>
        <w:pStyle w:val="Sisluet1"/>
        <w:rPr>
          <w:rFonts w:asciiTheme="minorHAnsi" w:eastAsiaTheme="minorEastAsia" w:hAnsiTheme="minorHAnsi"/>
          <w:b w:val="0"/>
          <w:noProof/>
          <w:sz w:val="22"/>
          <w:lang w:val="fi-FI" w:eastAsia="sv-SE"/>
        </w:rPr>
      </w:pPr>
      <w:hyperlink w:anchor="_Toc54626436" w:history="1">
        <w:r w:rsidR="00E11CA2" w:rsidRPr="00B40045">
          <w:rPr>
            <w:rStyle w:val="Hyperlinkki"/>
            <w:noProof/>
            <w:lang w:val="fi-FI"/>
          </w:rPr>
          <w:t>Liite</w:t>
        </w:r>
        <w:r w:rsidR="00E47983" w:rsidRPr="00B40045">
          <w:rPr>
            <w:rStyle w:val="Hyperlinkki"/>
            <w:noProof/>
            <w:lang w:val="fi-FI"/>
          </w:rPr>
          <w:t xml:space="preserve"> 1: </w:t>
        </w:r>
        <w:r w:rsidR="00E11CA2" w:rsidRPr="00B40045">
          <w:rPr>
            <w:rStyle w:val="Hyperlinkki"/>
            <w:noProof/>
            <w:lang w:val="fi-FI"/>
          </w:rPr>
          <w:t>Hankekuvaukset</w:t>
        </w:r>
        <w:r w:rsidR="00E47983" w:rsidRPr="00B40045">
          <w:rPr>
            <w:noProof/>
            <w:webHidden/>
            <w:lang w:val="fi-FI"/>
          </w:rPr>
          <w:tab/>
        </w:r>
        <w:r w:rsidR="00E47983" w:rsidRPr="00B40045">
          <w:rPr>
            <w:noProof/>
            <w:webHidden/>
            <w:lang w:val="fi-FI"/>
          </w:rPr>
          <w:fldChar w:fldCharType="begin"/>
        </w:r>
        <w:r w:rsidR="00E47983" w:rsidRPr="00B40045">
          <w:rPr>
            <w:noProof/>
            <w:webHidden/>
            <w:lang w:val="fi-FI"/>
          </w:rPr>
          <w:instrText xml:space="preserve"> PAGEREF _Toc54626436 \h </w:instrText>
        </w:r>
        <w:r w:rsidR="00E47983" w:rsidRPr="00B40045">
          <w:rPr>
            <w:noProof/>
            <w:webHidden/>
            <w:lang w:val="fi-FI"/>
          </w:rPr>
        </w:r>
        <w:r w:rsidR="00E47983" w:rsidRPr="00B40045">
          <w:rPr>
            <w:noProof/>
            <w:webHidden/>
            <w:lang w:val="fi-FI"/>
          </w:rPr>
          <w:fldChar w:fldCharType="separate"/>
        </w:r>
        <w:r w:rsidR="00E47983" w:rsidRPr="00B40045">
          <w:rPr>
            <w:noProof/>
            <w:webHidden/>
            <w:lang w:val="fi-FI"/>
          </w:rPr>
          <w:t>32</w:t>
        </w:r>
        <w:r w:rsidR="00E47983" w:rsidRPr="00B40045">
          <w:rPr>
            <w:noProof/>
            <w:webHidden/>
            <w:lang w:val="fi-FI"/>
          </w:rPr>
          <w:fldChar w:fldCharType="end"/>
        </w:r>
      </w:hyperlink>
    </w:p>
    <w:p w14:paraId="467066F5" w14:textId="31E13D3D" w:rsidR="00E47983" w:rsidRPr="00B40045" w:rsidRDefault="00B40045" w:rsidP="00E47983">
      <w:pPr>
        <w:pStyle w:val="Sisluet1"/>
        <w:rPr>
          <w:rFonts w:asciiTheme="minorHAnsi" w:eastAsiaTheme="minorEastAsia" w:hAnsiTheme="minorHAnsi"/>
          <w:b w:val="0"/>
          <w:noProof/>
          <w:sz w:val="22"/>
          <w:lang w:val="fi-FI" w:eastAsia="sv-SE"/>
        </w:rPr>
      </w:pPr>
      <w:hyperlink w:anchor="_Toc54626437" w:history="1">
        <w:r w:rsidR="00E11CA2" w:rsidRPr="00B40045">
          <w:rPr>
            <w:rStyle w:val="Hyperlinkki"/>
            <w:noProof/>
            <w:lang w:val="fi-FI"/>
          </w:rPr>
          <w:t>Liite</w:t>
        </w:r>
        <w:r w:rsidR="00E47983" w:rsidRPr="00B40045">
          <w:rPr>
            <w:rStyle w:val="Hyperlinkki"/>
            <w:noProof/>
            <w:lang w:val="fi-FI"/>
          </w:rPr>
          <w:t xml:space="preserve"> 2: </w:t>
        </w:r>
        <w:r w:rsidR="001537D6" w:rsidRPr="00B40045">
          <w:rPr>
            <w:rStyle w:val="Hyperlinkki"/>
            <w:noProof/>
            <w:lang w:val="fi-FI"/>
          </w:rPr>
          <w:t>Ohjelman toimintalinjojen logiikat</w:t>
        </w:r>
        <w:r w:rsidR="00E47983" w:rsidRPr="00B40045">
          <w:rPr>
            <w:noProof/>
            <w:webHidden/>
            <w:lang w:val="fi-FI"/>
          </w:rPr>
          <w:tab/>
        </w:r>
        <w:r w:rsidR="00E47983" w:rsidRPr="00B40045">
          <w:rPr>
            <w:noProof/>
            <w:webHidden/>
            <w:lang w:val="fi-FI"/>
          </w:rPr>
          <w:fldChar w:fldCharType="begin"/>
        </w:r>
        <w:r w:rsidR="00E47983" w:rsidRPr="00B40045">
          <w:rPr>
            <w:noProof/>
            <w:webHidden/>
            <w:lang w:val="fi-FI"/>
          </w:rPr>
          <w:instrText xml:space="preserve"> PAGEREF _Toc54626437 \h </w:instrText>
        </w:r>
        <w:r w:rsidR="00E47983" w:rsidRPr="00B40045">
          <w:rPr>
            <w:noProof/>
            <w:webHidden/>
            <w:lang w:val="fi-FI"/>
          </w:rPr>
        </w:r>
        <w:r w:rsidR="00E47983" w:rsidRPr="00B40045">
          <w:rPr>
            <w:noProof/>
            <w:webHidden/>
            <w:lang w:val="fi-FI"/>
          </w:rPr>
          <w:fldChar w:fldCharType="separate"/>
        </w:r>
        <w:r w:rsidR="00E47983" w:rsidRPr="00B40045">
          <w:rPr>
            <w:noProof/>
            <w:webHidden/>
            <w:lang w:val="fi-FI"/>
          </w:rPr>
          <w:t>41</w:t>
        </w:r>
        <w:r w:rsidR="00E47983" w:rsidRPr="00B40045">
          <w:rPr>
            <w:noProof/>
            <w:webHidden/>
            <w:lang w:val="fi-FI"/>
          </w:rPr>
          <w:fldChar w:fldCharType="end"/>
        </w:r>
      </w:hyperlink>
    </w:p>
    <w:p w14:paraId="612A946D" w14:textId="77777777" w:rsidR="00E47983" w:rsidRPr="00B40045" w:rsidRDefault="00E47983" w:rsidP="00E47983">
      <w:pPr>
        <w:spacing w:after="380"/>
        <w:rPr>
          <w:lang w:val="fi-FI"/>
        </w:rPr>
        <w:sectPr w:rsidR="00E47983" w:rsidRPr="00B40045" w:rsidSect="004D3806">
          <w:headerReference w:type="default" r:id="rId19"/>
          <w:footerReference w:type="default" r:id="rId20"/>
          <w:headerReference w:type="first" r:id="rId21"/>
          <w:footerReference w:type="first" r:id="rId22"/>
          <w:pgSz w:w="11906" w:h="16838"/>
          <w:pgMar w:top="2739" w:right="1134" w:bottom="1021" w:left="1701" w:header="624" w:footer="369" w:gutter="0"/>
          <w:cols w:space="708"/>
          <w:titlePg/>
          <w:docGrid w:linePitch="360"/>
        </w:sectPr>
      </w:pPr>
      <w:r w:rsidRPr="00B40045">
        <w:rPr>
          <w:lang w:val="fi-FI"/>
        </w:rPr>
        <w:fldChar w:fldCharType="end"/>
      </w:r>
      <w:r w:rsidRPr="00B40045">
        <w:rPr>
          <w:noProof/>
          <w:lang w:val="fi-FI"/>
        </w:rPr>
        <mc:AlternateContent>
          <mc:Choice Requires="wps">
            <w:drawing>
              <wp:inline distT="0" distB="0" distL="0" distR="0" wp14:anchorId="04D72AA0" wp14:editId="4D8AF18C">
                <wp:extent cx="5760085" cy="0"/>
                <wp:effectExtent l="0" t="0" r="0" b="0"/>
                <wp:docPr id="115" name="Rett linje 115"/>
                <wp:cNvGraphicFramePr/>
                <a:graphic xmlns:a="http://schemas.openxmlformats.org/drawingml/2006/main">
                  <a:graphicData uri="http://schemas.microsoft.com/office/word/2010/wordprocessingShape">
                    <wps:wsp>
                      <wps:cNvCnPr/>
                      <wps:spPr>
                        <a:xfrm>
                          <a:off x="0" y="0"/>
                          <a:ext cx="57600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7EF44D" id="Rett linje 115"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" strokecolor="#0000a0 [3204]" strokeweight=".5pt">
                <v:stroke joinstyle="miter"/>
                <w10:anchorlock/>
              </v:line>
            </w:pict>
          </mc:Fallback>
        </mc:AlternateContent>
      </w:r>
    </w:p>
    <w:p w14:paraId="398D081E" w14:textId="625A0AB2" w:rsidR="00E47983" w:rsidRPr="00B40045" w:rsidRDefault="00E47983" w:rsidP="00E47983">
      <w:pPr>
        <w:pStyle w:val="Otsikko1"/>
        <w:rPr>
          <w:b w:val="0"/>
          <w:lang w:val="fi-FI"/>
        </w:rPr>
      </w:pPr>
      <w:r w:rsidRPr="00B40045">
        <w:rPr>
          <w:b w:val="0"/>
          <w:lang w:val="fi-FI"/>
        </w:rPr>
        <w:lastRenderedPageBreak/>
        <w:t>Johdanto</w:t>
      </w:r>
    </w:p>
    <w:p w14:paraId="727D3DAA" w14:textId="77777777" w:rsidR="00E47983" w:rsidRPr="00B40045" w:rsidRDefault="00E47983" w:rsidP="00E47983">
      <w:pPr>
        <w:pStyle w:val="Otsikko2"/>
        <w:rPr>
          <w:b w:val="0"/>
          <w:lang w:val="fi-FI"/>
        </w:rPr>
      </w:pPr>
      <w:bookmarkStart w:id="1" w:name="_Toc54626421"/>
      <w:r w:rsidRPr="00B40045">
        <w:rPr>
          <w:b w:val="0"/>
          <w:lang w:val="fi-FI"/>
        </w:rPr>
        <w:t>Tau</w:t>
      </w:r>
      <w:bookmarkEnd w:id="1"/>
      <w:r w:rsidRPr="00B40045">
        <w:rPr>
          <w:b w:val="0"/>
          <w:lang w:val="fi-FI"/>
        </w:rPr>
        <w:t>sta</w:t>
      </w:r>
    </w:p>
    <w:p w14:paraId="49B389A2" w14:textId="26854D80" w:rsidR="00E47983" w:rsidRPr="00B40045" w:rsidRDefault="00E47983" w:rsidP="00E47983">
      <w:pPr>
        <w:jc w:val="both"/>
        <w:rPr>
          <w:lang w:val="fi-FI"/>
        </w:rPr>
      </w:pPr>
      <w:r w:rsidRPr="00B40045">
        <w:rPr>
          <w:lang w:val="fi-FI"/>
        </w:rPr>
        <w:t xml:space="preserve">Oxford </w:t>
      </w:r>
      <w:proofErr w:type="spellStart"/>
      <w:r w:rsidRPr="00B40045">
        <w:rPr>
          <w:lang w:val="fi-FI"/>
        </w:rPr>
        <w:t>Research</w:t>
      </w:r>
      <w:proofErr w:type="spellEnd"/>
      <w:r w:rsidRPr="00B40045">
        <w:rPr>
          <w:lang w:val="fi-FI"/>
        </w:rPr>
        <w:t xml:space="preserve"> AB sai kesäkuussa 2018 Västerbottenin lääninhallitukselta tehtäväksi Botnia-</w:t>
      </w:r>
      <w:proofErr w:type="spellStart"/>
      <w:r w:rsidRPr="00B40045">
        <w:rPr>
          <w:lang w:val="fi-FI"/>
        </w:rPr>
        <w:t>Atlantica</w:t>
      </w:r>
      <w:proofErr w:type="spellEnd"/>
      <w:r w:rsidRPr="00B40045">
        <w:rPr>
          <w:lang w:val="fi-FI"/>
        </w:rPr>
        <w:t>-ohjelman tulosarvioinnin toteuttamisen vuosilta 2014–2020.</w:t>
      </w:r>
      <w:r w:rsidRPr="00B40045">
        <w:rPr>
          <w:szCs w:val="24"/>
          <w:lang w:val="fi-FI"/>
        </w:rPr>
        <w:t xml:space="preserve"> </w:t>
      </w:r>
      <w:r w:rsidRPr="00B40045">
        <w:rPr>
          <w:lang w:val="fi-FI"/>
        </w:rPr>
        <w:t>Arvioinnilla pyritään lisäämään tietoa siitä, missä määrin ohjelma on saavuttanut tuloksia, sekä kehittämään ohjelmahallinnon osaamista tulevia ohjelmakausia varten. Arviointi tarkastelee etenkin sitä, onko Botnia-</w:t>
      </w:r>
      <w:proofErr w:type="spellStart"/>
      <w:r w:rsidRPr="00B40045">
        <w:rPr>
          <w:lang w:val="fi-FI"/>
        </w:rPr>
        <w:t>Atlantica</w:t>
      </w:r>
      <w:proofErr w:type="spellEnd"/>
      <w:r w:rsidRPr="00B40045">
        <w:rPr>
          <w:lang w:val="fi-FI"/>
        </w:rPr>
        <w:t xml:space="preserve">-ohjelman hankesalkku edistänyt toimintalinjojen erityistavoitteiden saavuttamista. </w:t>
      </w:r>
    </w:p>
    <w:p w14:paraId="07B3F4D4" w14:textId="3D619FE9" w:rsidR="00E47983" w:rsidRPr="00B40045" w:rsidRDefault="00E47983" w:rsidP="00E47983">
      <w:pPr>
        <w:jc w:val="both"/>
        <w:rPr>
          <w:lang w:val="fi-FI"/>
        </w:rPr>
      </w:pPr>
      <w:r w:rsidRPr="00B40045">
        <w:rPr>
          <w:lang w:val="fi-FI"/>
        </w:rPr>
        <w:t xml:space="preserve">Toimeksiannosta on annettu kaksi selostusta. Ensimmäinen, syksyllä 2019 seurantakomitealle esitelty selostus raportoi ohjelman alustavia tuloksia, jotka perustuivat tuolloin päättyneiden, alla lueteltujen hankkeiden aineistoon:  </w:t>
      </w:r>
    </w:p>
    <w:p w14:paraId="1DC42EDA" w14:textId="24695F1A" w:rsidR="00E47983" w:rsidRPr="00B40045" w:rsidRDefault="00E47983" w:rsidP="00E47983">
      <w:pPr>
        <w:pStyle w:val="Eivli"/>
        <w:numPr>
          <w:ilvl w:val="0"/>
          <w:numId w:val="35"/>
        </w:numPr>
        <w:spacing w:line="240" w:lineRule="auto"/>
        <w:jc w:val="both"/>
        <w:rPr>
          <w:lang w:val="fi-FI"/>
        </w:rPr>
      </w:pPr>
      <w:r w:rsidRPr="00B40045">
        <w:rPr>
          <w:lang w:val="fi-FI"/>
        </w:rPr>
        <w:t xml:space="preserve">Pitkällä aikavälillä kestävien osaamiskeskusten kehittäminen: </w:t>
      </w:r>
      <w:proofErr w:type="spellStart"/>
      <w:r w:rsidRPr="00B40045">
        <w:rPr>
          <w:i/>
          <w:iCs/>
          <w:lang w:val="fi-FI"/>
        </w:rPr>
        <w:t>Renovation</w:t>
      </w:r>
      <w:proofErr w:type="spellEnd"/>
      <w:r w:rsidRPr="00B40045">
        <w:rPr>
          <w:i/>
          <w:iCs/>
          <w:lang w:val="fi-FI"/>
        </w:rPr>
        <w:t xml:space="preserve"> Center, Nordic </w:t>
      </w:r>
      <w:proofErr w:type="spellStart"/>
      <w:r w:rsidRPr="00B40045">
        <w:rPr>
          <w:i/>
          <w:iCs/>
          <w:lang w:val="fi-FI"/>
        </w:rPr>
        <w:t>Telemedicine</w:t>
      </w:r>
      <w:proofErr w:type="spellEnd"/>
      <w:r w:rsidRPr="00B40045">
        <w:rPr>
          <w:i/>
          <w:iCs/>
          <w:lang w:val="fi-FI"/>
        </w:rPr>
        <w:t xml:space="preserve"> Center, </w:t>
      </w:r>
      <w:proofErr w:type="spellStart"/>
      <w:r w:rsidRPr="00B40045">
        <w:rPr>
          <w:i/>
          <w:iCs/>
          <w:lang w:val="fi-FI"/>
        </w:rPr>
        <w:t>Animal</w:t>
      </w:r>
      <w:proofErr w:type="spellEnd"/>
      <w:r w:rsidRPr="00B40045">
        <w:rPr>
          <w:i/>
          <w:iCs/>
          <w:lang w:val="fi-FI"/>
        </w:rPr>
        <w:t xml:space="preserve"> </w:t>
      </w:r>
      <w:proofErr w:type="spellStart"/>
      <w:r w:rsidRPr="00B40045">
        <w:rPr>
          <w:i/>
          <w:iCs/>
          <w:lang w:val="fi-FI"/>
        </w:rPr>
        <w:t>Sense</w:t>
      </w:r>
      <w:proofErr w:type="spellEnd"/>
      <w:r w:rsidRPr="00B40045">
        <w:rPr>
          <w:lang w:val="fi-FI"/>
        </w:rPr>
        <w:t xml:space="preserve"> ja</w:t>
      </w:r>
      <w:r w:rsidRPr="00B40045">
        <w:rPr>
          <w:i/>
          <w:iCs/>
          <w:lang w:val="fi-FI"/>
        </w:rPr>
        <w:t xml:space="preserve"> </w:t>
      </w:r>
      <w:proofErr w:type="spellStart"/>
      <w:r w:rsidRPr="00B40045">
        <w:rPr>
          <w:i/>
          <w:iCs/>
          <w:lang w:val="fi-FI"/>
        </w:rPr>
        <w:t>WindCo</w:t>
      </w:r>
      <w:proofErr w:type="spellEnd"/>
      <w:r w:rsidRPr="00B40045">
        <w:rPr>
          <w:i/>
          <w:iCs/>
          <w:lang w:val="fi-FI"/>
        </w:rPr>
        <w:t>.</w:t>
      </w:r>
    </w:p>
    <w:p w14:paraId="0A461FC4" w14:textId="004BEEE9" w:rsidR="00E47983" w:rsidRPr="00B40045" w:rsidRDefault="00E47983" w:rsidP="00E47983">
      <w:pPr>
        <w:pStyle w:val="Eivli"/>
        <w:numPr>
          <w:ilvl w:val="0"/>
          <w:numId w:val="35"/>
        </w:numPr>
        <w:spacing w:line="240" w:lineRule="auto"/>
        <w:jc w:val="both"/>
        <w:rPr>
          <w:lang w:val="fi-FI"/>
        </w:rPr>
      </w:pPr>
      <w:r w:rsidRPr="00B40045">
        <w:rPr>
          <w:lang w:val="fi-FI"/>
        </w:rPr>
        <w:t xml:space="preserve">Innovatiivisten ratkaisujen lisääntynyt käyttö: </w:t>
      </w:r>
      <w:r w:rsidRPr="00B40045">
        <w:rPr>
          <w:i/>
          <w:iCs/>
          <w:lang w:val="fi-FI"/>
        </w:rPr>
        <w:t xml:space="preserve">Industry Nordic </w:t>
      </w:r>
      <w:r w:rsidRPr="00B40045">
        <w:rPr>
          <w:lang w:val="fi-FI"/>
        </w:rPr>
        <w:t>ja</w:t>
      </w:r>
      <w:r w:rsidRPr="00B40045">
        <w:rPr>
          <w:i/>
          <w:iCs/>
          <w:lang w:val="fi-FI"/>
        </w:rPr>
        <w:t xml:space="preserve"> </w:t>
      </w:r>
      <w:proofErr w:type="spellStart"/>
      <w:r w:rsidRPr="00B40045">
        <w:rPr>
          <w:i/>
          <w:iCs/>
          <w:lang w:val="fi-FI"/>
        </w:rPr>
        <w:t>Bioraff</w:t>
      </w:r>
      <w:proofErr w:type="spellEnd"/>
      <w:r w:rsidRPr="00B40045">
        <w:rPr>
          <w:i/>
          <w:iCs/>
          <w:lang w:val="fi-FI"/>
        </w:rPr>
        <w:t xml:space="preserve"> Botnia.</w:t>
      </w:r>
    </w:p>
    <w:p w14:paraId="3F3D4904" w14:textId="10B65632" w:rsidR="00E47983" w:rsidRPr="00B40045" w:rsidRDefault="00E47983" w:rsidP="00E47983">
      <w:pPr>
        <w:pStyle w:val="Eivli"/>
        <w:numPr>
          <w:ilvl w:val="0"/>
          <w:numId w:val="35"/>
        </w:numPr>
        <w:spacing w:line="240" w:lineRule="auto"/>
        <w:jc w:val="both"/>
        <w:rPr>
          <w:lang w:val="fi-FI"/>
        </w:rPr>
      </w:pPr>
      <w:r w:rsidRPr="00B40045">
        <w:rPr>
          <w:lang w:val="fi-FI"/>
        </w:rPr>
        <w:t xml:space="preserve">Suurempi kapasiteetti tehdä rajat ylittävää liiketoimintayhteistyötä: </w:t>
      </w:r>
      <w:proofErr w:type="spellStart"/>
      <w:r w:rsidRPr="00B40045">
        <w:rPr>
          <w:i/>
          <w:iCs/>
          <w:lang w:val="fi-FI"/>
        </w:rPr>
        <w:t>Cleantech</w:t>
      </w:r>
      <w:proofErr w:type="spellEnd"/>
      <w:r w:rsidRPr="00B40045">
        <w:rPr>
          <w:i/>
          <w:iCs/>
          <w:lang w:val="fi-FI"/>
        </w:rPr>
        <w:t xml:space="preserve"> </w:t>
      </w:r>
      <w:proofErr w:type="spellStart"/>
      <w:r w:rsidRPr="00B40045">
        <w:rPr>
          <w:i/>
          <w:iCs/>
          <w:lang w:val="fi-FI"/>
        </w:rPr>
        <w:t>Kvarken</w:t>
      </w:r>
      <w:proofErr w:type="spellEnd"/>
      <w:r w:rsidRPr="00B40045">
        <w:rPr>
          <w:i/>
          <w:iCs/>
          <w:lang w:val="fi-FI"/>
        </w:rPr>
        <w:t>.</w:t>
      </w:r>
    </w:p>
    <w:p w14:paraId="2D26FBBE" w14:textId="31F13A53" w:rsidR="00E47983" w:rsidRPr="00B40045" w:rsidRDefault="00E47983" w:rsidP="00E47983">
      <w:pPr>
        <w:pStyle w:val="Eivli"/>
        <w:numPr>
          <w:ilvl w:val="0"/>
          <w:numId w:val="35"/>
        </w:numPr>
        <w:spacing w:line="240" w:lineRule="auto"/>
        <w:jc w:val="both"/>
        <w:rPr>
          <w:lang w:val="fi-FI"/>
        </w:rPr>
      </w:pPr>
      <w:r w:rsidRPr="00B40045">
        <w:rPr>
          <w:lang w:val="fi-FI"/>
        </w:rPr>
        <w:t xml:space="preserve">Luonto- ja kulttuuriperintöjen kestävän hyödyntämisen lisääminen: </w:t>
      </w:r>
      <w:proofErr w:type="spellStart"/>
      <w:r w:rsidRPr="00B40045">
        <w:rPr>
          <w:i/>
          <w:iCs/>
          <w:lang w:val="fi-FI"/>
        </w:rPr>
        <w:t>Spotlight</w:t>
      </w:r>
      <w:proofErr w:type="spellEnd"/>
      <w:r w:rsidRPr="00B40045">
        <w:rPr>
          <w:i/>
          <w:iCs/>
          <w:lang w:val="fi-FI"/>
        </w:rPr>
        <w:t xml:space="preserve"> </w:t>
      </w:r>
      <w:proofErr w:type="spellStart"/>
      <w:r w:rsidRPr="00B40045">
        <w:rPr>
          <w:i/>
          <w:iCs/>
          <w:lang w:val="fi-FI"/>
        </w:rPr>
        <w:t>High-Low</w:t>
      </w:r>
      <w:proofErr w:type="spellEnd"/>
      <w:r w:rsidRPr="00B40045">
        <w:rPr>
          <w:i/>
          <w:iCs/>
          <w:lang w:val="fi-FI"/>
        </w:rPr>
        <w:t xml:space="preserve"> </w:t>
      </w:r>
      <w:proofErr w:type="spellStart"/>
      <w:r w:rsidRPr="00B40045">
        <w:rPr>
          <w:i/>
          <w:iCs/>
          <w:lang w:val="fi-FI"/>
        </w:rPr>
        <w:t>Coast</w:t>
      </w:r>
      <w:proofErr w:type="spellEnd"/>
      <w:r w:rsidRPr="00B40045">
        <w:rPr>
          <w:i/>
          <w:iCs/>
          <w:lang w:val="fi-FI"/>
        </w:rPr>
        <w:t>.</w:t>
      </w:r>
    </w:p>
    <w:p w14:paraId="4B9460F8" w14:textId="32D7D862" w:rsidR="00E47983" w:rsidRPr="00B40045" w:rsidRDefault="00E47983" w:rsidP="00E47983">
      <w:pPr>
        <w:pStyle w:val="Eivli"/>
        <w:numPr>
          <w:ilvl w:val="0"/>
          <w:numId w:val="35"/>
        </w:numPr>
        <w:spacing w:line="240" w:lineRule="auto"/>
        <w:jc w:val="both"/>
        <w:rPr>
          <w:lang w:val="fi-FI"/>
        </w:rPr>
      </w:pPr>
      <w:r w:rsidRPr="00B40045">
        <w:rPr>
          <w:lang w:val="fi-FI"/>
        </w:rPr>
        <w:t xml:space="preserve">Parempi valmius käsitellä ympäristöhaasteita meri-, rannikko- ja tunturialueilla sekä mereen laskevissa vesistöissä: </w:t>
      </w:r>
      <w:proofErr w:type="spellStart"/>
      <w:r w:rsidRPr="00B40045">
        <w:rPr>
          <w:i/>
          <w:iCs/>
          <w:lang w:val="fi-FI"/>
        </w:rPr>
        <w:t>SeaGIS</w:t>
      </w:r>
      <w:proofErr w:type="spellEnd"/>
      <w:r w:rsidRPr="00B40045">
        <w:rPr>
          <w:i/>
          <w:iCs/>
          <w:lang w:val="fi-FI"/>
        </w:rPr>
        <w:t xml:space="preserve"> 2.0 </w:t>
      </w:r>
      <w:r w:rsidRPr="00B40045">
        <w:rPr>
          <w:lang w:val="fi-FI"/>
        </w:rPr>
        <w:t>ja</w:t>
      </w:r>
      <w:r w:rsidRPr="00B40045">
        <w:rPr>
          <w:i/>
          <w:iCs/>
          <w:lang w:val="fi-FI"/>
        </w:rPr>
        <w:t xml:space="preserve"> VIMLA.</w:t>
      </w:r>
    </w:p>
    <w:p w14:paraId="1658E5BC" w14:textId="14AB37DC" w:rsidR="00E47983" w:rsidRPr="00B40045" w:rsidRDefault="00E47983" w:rsidP="00E47983">
      <w:pPr>
        <w:pStyle w:val="Eivli"/>
        <w:numPr>
          <w:ilvl w:val="0"/>
          <w:numId w:val="35"/>
        </w:numPr>
        <w:spacing w:line="240" w:lineRule="auto"/>
        <w:jc w:val="both"/>
        <w:rPr>
          <w:i/>
          <w:lang w:val="fi-FI"/>
        </w:rPr>
      </w:pPr>
      <w:r w:rsidRPr="00B40045">
        <w:rPr>
          <w:lang w:val="fi-FI"/>
        </w:rPr>
        <w:t>Itä-länsisuuntaisiin liikenneyhteyksiin liittyvät yhteiset tavoitteet ja strategiat:</w:t>
      </w:r>
      <w:r w:rsidRPr="00B40045">
        <w:rPr>
          <w:i/>
          <w:lang w:val="fi-FI"/>
        </w:rPr>
        <w:t xml:space="preserve"> E12 </w:t>
      </w:r>
      <w:proofErr w:type="spellStart"/>
      <w:r w:rsidRPr="00B40045">
        <w:rPr>
          <w:i/>
          <w:lang w:val="fi-FI"/>
        </w:rPr>
        <w:t>Atlantica</w:t>
      </w:r>
      <w:proofErr w:type="spellEnd"/>
      <w:r w:rsidRPr="00B40045">
        <w:rPr>
          <w:i/>
          <w:lang w:val="fi-FI"/>
        </w:rPr>
        <w:t xml:space="preserve"> Transport </w:t>
      </w:r>
      <w:r w:rsidRPr="00B40045">
        <w:rPr>
          <w:iCs/>
          <w:lang w:val="fi-FI"/>
        </w:rPr>
        <w:t>ja</w:t>
      </w:r>
      <w:r w:rsidRPr="00B40045">
        <w:rPr>
          <w:i/>
          <w:lang w:val="fi-FI"/>
        </w:rPr>
        <w:t xml:space="preserve"> MABA I.</w:t>
      </w:r>
    </w:p>
    <w:p w14:paraId="6B721664" w14:textId="77777777" w:rsidR="00E47983" w:rsidRPr="00B40045" w:rsidRDefault="00E47983" w:rsidP="00E47983">
      <w:pPr>
        <w:pStyle w:val="Eivli"/>
        <w:rPr>
          <w:lang w:val="fi-FI"/>
        </w:rPr>
      </w:pPr>
    </w:p>
    <w:p w14:paraId="12D1E3E8" w14:textId="40771797" w:rsidR="00E47983" w:rsidRPr="00B40045" w:rsidRDefault="00E47983" w:rsidP="00E47983">
      <w:pPr>
        <w:jc w:val="both"/>
        <w:rPr>
          <w:lang w:val="fi-FI"/>
        </w:rPr>
      </w:pPr>
      <w:r w:rsidRPr="00B40045">
        <w:rPr>
          <w:lang w:val="fi-FI"/>
        </w:rPr>
        <w:t xml:space="preserve">Tämä raportti esittää arvioinnin loppuraportin. Syksyllä 2019 esitellyn ja tämän loppuraportin erona on, että nykyisen raportin tietopohja on laajempi ja sisältää myös alla olevat jo päättyneet hankkeet: </w:t>
      </w:r>
    </w:p>
    <w:p w14:paraId="1920EC36" w14:textId="4937C753" w:rsidR="00E47983" w:rsidRPr="00B40045" w:rsidRDefault="00E47983" w:rsidP="00E47983">
      <w:pPr>
        <w:pStyle w:val="Eivli"/>
        <w:numPr>
          <w:ilvl w:val="0"/>
          <w:numId w:val="36"/>
        </w:numPr>
        <w:spacing w:line="240" w:lineRule="auto"/>
        <w:jc w:val="both"/>
        <w:rPr>
          <w:lang w:val="fi-FI"/>
        </w:rPr>
      </w:pPr>
      <w:r w:rsidRPr="00B40045">
        <w:rPr>
          <w:lang w:val="fi-FI"/>
        </w:rPr>
        <w:t xml:space="preserve">Pitkällä aikavälillä kestävien osaamiskeskusten kehittäminen: </w:t>
      </w:r>
      <w:r w:rsidRPr="00B40045">
        <w:rPr>
          <w:i/>
          <w:iCs/>
          <w:lang w:val="fi-FI"/>
        </w:rPr>
        <w:t xml:space="preserve">Nordic Innovation Center for </w:t>
      </w:r>
      <w:proofErr w:type="spellStart"/>
      <w:r w:rsidRPr="00B40045">
        <w:rPr>
          <w:i/>
          <w:iCs/>
          <w:lang w:val="fi-FI"/>
        </w:rPr>
        <w:t>Physical</w:t>
      </w:r>
      <w:proofErr w:type="spellEnd"/>
      <w:r w:rsidRPr="00B40045">
        <w:rPr>
          <w:i/>
          <w:iCs/>
          <w:lang w:val="fi-FI"/>
        </w:rPr>
        <w:t xml:space="preserve"> Activity and Health.</w:t>
      </w:r>
    </w:p>
    <w:p w14:paraId="1F129E8C" w14:textId="293EA714" w:rsidR="00E47983" w:rsidRPr="00B40045" w:rsidRDefault="00E47983" w:rsidP="00E47983">
      <w:pPr>
        <w:pStyle w:val="Eivli"/>
        <w:numPr>
          <w:ilvl w:val="0"/>
          <w:numId w:val="36"/>
        </w:numPr>
        <w:spacing w:line="240" w:lineRule="auto"/>
        <w:jc w:val="both"/>
        <w:rPr>
          <w:lang w:val="fi-FI"/>
        </w:rPr>
      </w:pPr>
      <w:r w:rsidRPr="00B40045">
        <w:rPr>
          <w:lang w:val="fi-FI"/>
        </w:rPr>
        <w:t xml:space="preserve">Innovatiivisten ratkaisujen lisääntynyt käyttö: </w:t>
      </w:r>
      <w:proofErr w:type="spellStart"/>
      <w:r w:rsidRPr="00B40045">
        <w:rPr>
          <w:i/>
          <w:iCs/>
          <w:lang w:val="fi-FI"/>
        </w:rPr>
        <w:t>BioHub</w:t>
      </w:r>
      <w:proofErr w:type="spellEnd"/>
      <w:r w:rsidRPr="00B40045">
        <w:rPr>
          <w:i/>
          <w:iCs/>
          <w:lang w:val="fi-FI"/>
        </w:rPr>
        <w:t xml:space="preserve">, Bitstream II, </w:t>
      </w:r>
      <w:proofErr w:type="spellStart"/>
      <w:r w:rsidRPr="00B40045">
        <w:rPr>
          <w:i/>
          <w:iCs/>
          <w:lang w:val="fi-FI"/>
        </w:rPr>
        <w:t>Bioraff</w:t>
      </w:r>
      <w:proofErr w:type="spellEnd"/>
      <w:r w:rsidRPr="00B40045">
        <w:rPr>
          <w:i/>
          <w:iCs/>
          <w:lang w:val="fi-FI"/>
        </w:rPr>
        <w:t xml:space="preserve"> Botnia.</w:t>
      </w:r>
    </w:p>
    <w:p w14:paraId="28592CEA" w14:textId="4D9B7B79" w:rsidR="00E47983" w:rsidRPr="00B40045" w:rsidRDefault="00E47983" w:rsidP="00E47983">
      <w:pPr>
        <w:pStyle w:val="Eivli"/>
        <w:numPr>
          <w:ilvl w:val="0"/>
          <w:numId w:val="36"/>
        </w:numPr>
        <w:spacing w:line="240" w:lineRule="auto"/>
        <w:jc w:val="both"/>
        <w:rPr>
          <w:lang w:val="fi-FI"/>
        </w:rPr>
      </w:pPr>
      <w:r w:rsidRPr="00B40045">
        <w:rPr>
          <w:lang w:val="fi-FI"/>
        </w:rPr>
        <w:t xml:space="preserve">Suurempi kapasiteetti tehdä rajat ylittävää liiketoimintayhteistyötä: </w:t>
      </w:r>
      <w:r w:rsidRPr="00B40045">
        <w:rPr>
          <w:i/>
          <w:iCs/>
          <w:lang w:val="fi-FI"/>
        </w:rPr>
        <w:t xml:space="preserve">BBI-Botnia Business Innovation, Food </w:t>
      </w:r>
      <w:proofErr w:type="spellStart"/>
      <w:r w:rsidRPr="00B40045">
        <w:rPr>
          <w:i/>
          <w:iCs/>
          <w:lang w:val="fi-FI"/>
        </w:rPr>
        <w:t>Bait</w:t>
      </w:r>
      <w:proofErr w:type="spellEnd"/>
      <w:r w:rsidRPr="00B40045">
        <w:rPr>
          <w:i/>
          <w:iCs/>
          <w:lang w:val="fi-FI"/>
        </w:rPr>
        <w:t xml:space="preserve">, </w:t>
      </w:r>
      <w:proofErr w:type="spellStart"/>
      <w:r w:rsidRPr="00B40045">
        <w:rPr>
          <w:i/>
          <w:iCs/>
          <w:lang w:val="fi-FI"/>
        </w:rPr>
        <w:t>Qvarken</w:t>
      </w:r>
      <w:proofErr w:type="spellEnd"/>
      <w:r w:rsidRPr="00B40045">
        <w:rPr>
          <w:i/>
          <w:iCs/>
          <w:lang w:val="fi-FI"/>
        </w:rPr>
        <w:t xml:space="preserve"> </w:t>
      </w:r>
      <w:proofErr w:type="spellStart"/>
      <w:r w:rsidRPr="00B40045">
        <w:rPr>
          <w:i/>
          <w:iCs/>
          <w:lang w:val="fi-FI"/>
        </w:rPr>
        <w:t>Game</w:t>
      </w:r>
      <w:proofErr w:type="spellEnd"/>
      <w:r w:rsidRPr="00B40045">
        <w:rPr>
          <w:i/>
          <w:iCs/>
          <w:lang w:val="fi-FI"/>
        </w:rPr>
        <w:t xml:space="preserve"> Industry.</w:t>
      </w:r>
    </w:p>
    <w:p w14:paraId="001CCE80" w14:textId="376F967F" w:rsidR="00E47983" w:rsidRPr="00B40045" w:rsidRDefault="00E47983" w:rsidP="00E47983">
      <w:pPr>
        <w:pStyle w:val="Eivli"/>
        <w:numPr>
          <w:ilvl w:val="0"/>
          <w:numId w:val="36"/>
        </w:numPr>
        <w:spacing w:line="240" w:lineRule="auto"/>
        <w:jc w:val="both"/>
        <w:rPr>
          <w:lang w:val="fi-FI"/>
        </w:rPr>
      </w:pPr>
      <w:r w:rsidRPr="00B40045">
        <w:rPr>
          <w:lang w:val="fi-FI"/>
        </w:rPr>
        <w:t xml:space="preserve">Luonto- ja kulttuuriperintöjen kestävän hyödyntämisen lisääminen: </w:t>
      </w:r>
      <w:proofErr w:type="spellStart"/>
      <w:r w:rsidRPr="00B40045">
        <w:rPr>
          <w:i/>
          <w:iCs/>
          <w:lang w:val="fi-FI"/>
        </w:rPr>
        <w:t>Kulturspår</w:t>
      </w:r>
      <w:proofErr w:type="spellEnd"/>
      <w:r w:rsidRPr="00B40045">
        <w:rPr>
          <w:i/>
          <w:iCs/>
          <w:lang w:val="fi-FI"/>
        </w:rPr>
        <w:t xml:space="preserve"> i </w:t>
      </w:r>
      <w:proofErr w:type="spellStart"/>
      <w:r w:rsidRPr="00B40045">
        <w:rPr>
          <w:i/>
          <w:iCs/>
          <w:lang w:val="fi-FI"/>
        </w:rPr>
        <w:t>landskapet</w:t>
      </w:r>
      <w:proofErr w:type="spellEnd"/>
      <w:r w:rsidRPr="00B40045">
        <w:rPr>
          <w:i/>
          <w:iCs/>
          <w:lang w:val="fi-FI"/>
        </w:rPr>
        <w:t xml:space="preserve"> – en </w:t>
      </w:r>
      <w:proofErr w:type="spellStart"/>
      <w:r w:rsidRPr="00B40045">
        <w:rPr>
          <w:i/>
          <w:iCs/>
          <w:lang w:val="fi-FI"/>
        </w:rPr>
        <w:t>resurs</w:t>
      </w:r>
      <w:proofErr w:type="spellEnd"/>
      <w:r w:rsidRPr="00B40045">
        <w:rPr>
          <w:i/>
          <w:iCs/>
          <w:lang w:val="fi-FI"/>
        </w:rPr>
        <w:t xml:space="preserve"> i </w:t>
      </w:r>
      <w:proofErr w:type="spellStart"/>
      <w:r w:rsidRPr="00B40045">
        <w:rPr>
          <w:i/>
          <w:iCs/>
          <w:lang w:val="fi-FI"/>
        </w:rPr>
        <w:t>skolan</w:t>
      </w:r>
      <w:proofErr w:type="spellEnd"/>
      <w:r w:rsidRPr="00B40045">
        <w:rPr>
          <w:i/>
          <w:iCs/>
          <w:lang w:val="fi-FI"/>
        </w:rPr>
        <w:t>.</w:t>
      </w:r>
    </w:p>
    <w:p w14:paraId="6C2AAE88" w14:textId="42C678E1" w:rsidR="00E47983" w:rsidRPr="00B40045" w:rsidRDefault="00E47983" w:rsidP="00E47983">
      <w:pPr>
        <w:pStyle w:val="Eivli"/>
        <w:numPr>
          <w:ilvl w:val="0"/>
          <w:numId w:val="36"/>
        </w:numPr>
        <w:spacing w:line="240" w:lineRule="auto"/>
        <w:jc w:val="both"/>
        <w:rPr>
          <w:lang w:val="fi-FI"/>
        </w:rPr>
      </w:pPr>
      <w:r w:rsidRPr="00B40045">
        <w:rPr>
          <w:lang w:val="fi-FI"/>
        </w:rPr>
        <w:t xml:space="preserve">Parempi valmius käsitellä ympäristöhaasteita meri-, rannikko- ja tunturialueilla sekä mereen laskevissa vesistöissä: </w:t>
      </w:r>
      <w:proofErr w:type="spellStart"/>
      <w:r w:rsidRPr="00B40045">
        <w:rPr>
          <w:i/>
          <w:iCs/>
          <w:lang w:val="fi-FI"/>
        </w:rPr>
        <w:t>Kvarken</w:t>
      </w:r>
      <w:proofErr w:type="spellEnd"/>
      <w:r w:rsidRPr="00B40045">
        <w:rPr>
          <w:i/>
          <w:iCs/>
          <w:lang w:val="fi-FI"/>
        </w:rPr>
        <w:t xml:space="preserve"> </w:t>
      </w:r>
      <w:proofErr w:type="spellStart"/>
      <w:r w:rsidRPr="00B40045">
        <w:rPr>
          <w:i/>
          <w:iCs/>
          <w:lang w:val="fi-FI"/>
        </w:rPr>
        <w:t>Flada</w:t>
      </w:r>
      <w:proofErr w:type="spellEnd"/>
      <w:r w:rsidRPr="00B40045">
        <w:rPr>
          <w:i/>
          <w:iCs/>
          <w:lang w:val="fi-FI"/>
        </w:rPr>
        <w:t>, NP-</w:t>
      </w:r>
      <w:proofErr w:type="spellStart"/>
      <w:r w:rsidRPr="00B40045">
        <w:rPr>
          <w:i/>
          <w:iCs/>
          <w:lang w:val="fi-FI"/>
        </w:rPr>
        <w:t>Balans</w:t>
      </w:r>
      <w:proofErr w:type="spellEnd"/>
      <w:r w:rsidRPr="00B40045">
        <w:rPr>
          <w:i/>
          <w:iCs/>
          <w:lang w:val="fi-FI"/>
        </w:rPr>
        <w:t>.</w:t>
      </w:r>
    </w:p>
    <w:p w14:paraId="3C7693CA" w14:textId="4B52C50A" w:rsidR="00E47983" w:rsidRPr="00B40045" w:rsidRDefault="00E47983" w:rsidP="00E47983">
      <w:pPr>
        <w:pStyle w:val="Eivli"/>
        <w:numPr>
          <w:ilvl w:val="0"/>
          <w:numId w:val="36"/>
        </w:numPr>
        <w:spacing w:line="240" w:lineRule="auto"/>
        <w:jc w:val="both"/>
        <w:rPr>
          <w:lang w:val="fi-FI"/>
        </w:rPr>
      </w:pPr>
      <w:r w:rsidRPr="00B40045">
        <w:rPr>
          <w:lang w:val="fi-FI"/>
        </w:rPr>
        <w:t xml:space="preserve">Itä-länsisuuntaisiin liikenneyhteyksiin liittyvät yhteiset tavoitteet ja strategiat: </w:t>
      </w:r>
      <w:r w:rsidRPr="00B40045">
        <w:rPr>
          <w:i/>
          <w:iCs/>
          <w:lang w:val="fi-FI"/>
        </w:rPr>
        <w:t xml:space="preserve">MABA II, E12 </w:t>
      </w:r>
      <w:proofErr w:type="spellStart"/>
      <w:r w:rsidRPr="00B40045">
        <w:rPr>
          <w:i/>
          <w:iCs/>
          <w:lang w:val="fi-FI"/>
        </w:rPr>
        <w:t>Atlantica</w:t>
      </w:r>
      <w:proofErr w:type="spellEnd"/>
      <w:r w:rsidRPr="00B40045">
        <w:rPr>
          <w:i/>
          <w:iCs/>
          <w:lang w:val="fi-FI"/>
        </w:rPr>
        <w:t xml:space="preserve"> BA3NET.</w:t>
      </w:r>
    </w:p>
    <w:p w14:paraId="2C108254" w14:textId="77777777" w:rsidR="00E47983" w:rsidRPr="00B40045" w:rsidRDefault="00E47983" w:rsidP="00E47983">
      <w:pPr>
        <w:rPr>
          <w:highlight w:val="yellow"/>
          <w:lang w:val="fi-FI"/>
        </w:rPr>
      </w:pPr>
    </w:p>
    <w:p w14:paraId="1064911B" w14:textId="77777777" w:rsidR="00E47983" w:rsidRPr="00B40045" w:rsidRDefault="00E47983" w:rsidP="00E47983">
      <w:pPr>
        <w:pStyle w:val="Otsikko2"/>
        <w:rPr>
          <w:b w:val="0"/>
          <w:lang w:val="fi-FI"/>
        </w:rPr>
      </w:pPr>
      <w:bookmarkStart w:id="2" w:name="_Toc21093656"/>
      <w:bookmarkStart w:id="3" w:name="_Toc54626422"/>
      <w:r w:rsidRPr="00B40045">
        <w:rPr>
          <w:b w:val="0"/>
          <w:lang w:val="fi-FI"/>
        </w:rPr>
        <w:lastRenderedPageBreak/>
        <w:t>Botnia-</w:t>
      </w:r>
      <w:proofErr w:type="spellStart"/>
      <w:r w:rsidRPr="00B40045">
        <w:rPr>
          <w:b w:val="0"/>
          <w:lang w:val="fi-FI"/>
        </w:rPr>
        <w:t>Atlantica</w:t>
      </w:r>
      <w:proofErr w:type="spellEnd"/>
      <w:r w:rsidRPr="00B40045">
        <w:rPr>
          <w:b w:val="0"/>
          <w:lang w:val="fi-FI"/>
        </w:rPr>
        <w:t>-ohjelma 2014–2020</w:t>
      </w:r>
      <w:bookmarkEnd w:id="2"/>
      <w:bookmarkEnd w:id="3"/>
    </w:p>
    <w:p w14:paraId="7D1F824F" w14:textId="33CB09F0" w:rsidR="00E47983" w:rsidRPr="00B40045" w:rsidRDefault="00E47983" w:rsidP="00E47983">
      <w:pPr>
        <w:pStyle w:val="Otsikko3"/>
        <w:numPr>
          <w:ilvl w:val="0"/>
          <w:numId w:val="0"/>
        </w:numPr>
        <w:rPr>
          <w:b w:val="0"/>
          <w:lang w:val="fi-FI"/>
        </w:rPr>
      </w:pPr>
      <w:r w:rsidRPr="00B40045">
        <w:rPr>
          <w:b w:val="0"/>
          <w:lang w:val="fi-FI"/>
        </w:rPr>
        <w:t>Ohjelman maantieteellinen alue</w:t>
      </w:r>
    </w:p>
    <w:p w14:paraId="3CD7182C" w14:textId="22864CD2" w:rsidR="00E47983" w:rsidRPr="00B40045" w:rsidRDefault="00E47983" w:rsidP="00E47983">
      <w:pPr>
        <w:jc w:val="both"/>
        <w:rPr>
          <w:lang w:val="fi-FI"/>
        </w:rPr>
      </w:pPr>
      <w:r w:rsidRPr="00B40045">
        <w:rPr>
          <w:lang w:val="fi-FI"/>
        </w:rPr>
        <w:t>Botnia-</w:t>
      </w:r>
      <w:proofErr w:type="spellStart"/>
      <w:r w:rsidRPr="00B40045">
        <w:rPr>
          <w:lang w:val="fi-FI"/>
        </w:rPr>
        <w:t>Atlantica</w:t>
      </w:r>
      <w:proofErr w:type="spellEnd"/>
      <w:r w:rsidRPr="00B40045">
        <w:rPr>
          <w:lang w:val="fi-FI"/>
        </w:rPr>
        <w:t xml:space="preserve">-ohjelma on </w:t>
      </w:r>
      <w:proofErr w:type="spellStart"/>
      <w:r w:rsidRPr="00B40045">
        <w:rPr>
          <w:lang w:val="fi-FI"/>
        </w:rPr>
        <w:t>Interreg</w:t>
      </w:r>
      <w:proofErr w:type="spellEnd"/>
      <w:r w:rsidRPr="00B40045">
        <w:rPr>
          <w:lang w:val="fi-FI"/>
        </w:rPr>
        <w:t xml:space="preserve"> A -ohjelma, jolla pyritään lisäämään Suomen, Ruotsin ja Norjan alueiden välistä yhteistyötä. Ohjelman tulee tarttua yhteisiin haasteisiin ohjelma-alueen yhteisten mahdollisuuksien pohjalta. Ohjelman maantieteellinen alue käsittää kuusi lääniä/maakuntaa ja yhden kunnan. Ruotsista siihen sisältyvät Västerbottenin ja Västernorrlandin läänit sekä </w:t>
      </w:r>
      <w:proofErr w:type="spellStart"/>
      <w:r w:rsidRPr="00B40045">
        <w:rPr>
          <w:lang w:val="fi-FI"/>
        </w:rPr>
        <w:t>Nordanstigin</w:t>
      </w:r>
      <w:proofErr w:type="spellEnd"/>
      <w:r w:rsidRPr="00B40045">
        <w:rPr>
          <w:lang w:val="fi-FI"/>
        </w:rPr>
        <w:t xml:space="preserve"> kunta Gävleborgin läänistä. Suomesta alueeseen sisältyvät Pohjanmaan, Etelä-Pohjanmaan ja Keski-Pohjanmaan maakunnat ja Norjasta </w:t>
      </w:r>
      <w:proofErr w:type="spellStart"/>
      <w:r w:rsidRPr="00B40045">
        <w:rPr>
          <w:lang w:val="fi-FI"/>
        </w:rPr>
        <w:t>Nordlandin</w:t>
      </w:r>
      <w:proofErr w:type="spellEnd"/>
      <w:r w:rsidRPr="00B40045">
        <w:rPr>
          <w:lang w:val="fi-FI"/>
        </w:rPr>
        <w:t xml:space="preserve"> lääni (</w:t>
      </w:r>
      <w:proofErr w:type="spellStart"/>
      <w:r w:rsidRPr="00B40045">
        <w:rPr>
          <w:lang w:val="fi-FI"/>
        </w:rPr>
        <w:t>fylke</w:t>
      </w:r>
      <w:proofErr w:type="spellEnd"/>
      <w:r w:rsidRPr="00B40045">
        <w:rPr>
          <w:lang w:val="fi-FI"/>
        </w:rPr>
        <w:t xml:space="preserve">). </w:t>
      </w:r>
    </w:p>
    <w:p w14:paraId="22C7130C" w14:textId="1B2CF78A" w:rsidR="00E47983" w:rsidRPr="00B40045" w:rsidRDefault="00E47983" w:rsidP="00E47983">
      <w:pPr>
        <w:pStyle w:val="Kuvaotsikko"/>
        <w:rPr>
          <w:sz w:val="20"/>
          <w:szCs w:val="20"/>
          <w:lang w:val="fi-FI"/>
        </w:rPr>
      </w:pPr>
      <w:r w:rsidRPr="00B40045">
        <w:rPr>
          <w:lang w:val="fi-FI"/>
        </w:rPr>
        <w:t>Kuvio 1. Botnia-</w:t>
      </w:r>
      <w:proofErr w:type="spellStart"/>
      <w:r w:rsidRPr="00B40045">
        <w:rPr>
          <w:lang w:val="fi-FI"/>
        </w:rPr>
        <w:t>Atlantica</w:t>
      </w:r>
      <w:proofErr w:type="spellEnd"/>
      <w:r w:rsidRPr="00B40045">
        <w:rPr>
          <w:lang w:val="fi-FI"/>
        </w:rPr>
        <w:t>-ohjelman maantieteellinen alue.</w:t>
      </w:r>
      <w:r w:rsidRPr="00B40045">
        <w:rPr>
          <w:lang w:val="fi-FI"/>
        </w:rPr>
        <w:br/>
      </w:r>
    </w:p>
    <w:p w14:paraId="4A327CA4" w14:textId="77777777" w:rsidR="00E47983" w:rsidRPr="00B40045" w:rsidRDefault="00E47983" w:rsidP="00E47983">
      <w:pPr>
        <w:jc w:val="both"/>
        <w:rPr>
          <w:lang w:val="fi-FI"/>
        </w:rPr>
      </w:pPr>
      <w:r w:rsidRPr="00B40045">
        <w:rPr>
          <w:noProof/>
          <w:lang w:val="fi-FI"/>
        </w:rPr>
        <w:drawing>
          <wp:inline distT="0" distB="0" distL="0" distR="0" wp14:anchorId="66617541" wp14:editId="43DC1FF2">
            <wp:extent cx="3109712" cy="2927902"/>
            <wp:effectExtent l="0" t="0" r="0" b="635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38606" cy="2955107"/>
                    </a:xfrm>
                    <a:prstGeom prst="rect">
                      <a:avLst/>
                    </a:prstGeom>
                    <a:noFill/>
                  </pic:spPr>
                </pic:pic>
              </a:graphicData>
            </a:graphic>
          </wp:inline>
        </w:drawing>
      </w:r>
    </w:p>
    <w:p w14:paraId="0DE46BC9" w14:textId="1C547A77" w:rsidR="00E47983" w:rsidRPr="00B40045" w:rsidRDefault="00E47983" w:rsidP="00E47983">
      <w:pPr>
        <w:jc w:val="both"/>
        <w:rPr>
          <w:sz w:val="20"/>
          <w:szCs w:val="20"/>
          <w:lang w:val="fi-FI"/>
        </w:rPr>
      </w:pPr>
      <w:r w:rsidRPr="00B40045">
        <w:rPr>
          <w:sz w:val="20"/>
          <w:szCs w:val="20"/>
          <w:lang w:val="fi-FI"/>
        </w:rPr>
        <w:t>Lähde: Botnia-</w:t>
      </w:r>
      <w:proofErr w:type="spellStart"/>
      <w:r w:rsidRPr="00B40045">
        <w:rPr>
          <w:sz w:val="20"/>
          <w:szCs w:val="20"/>
          <w:lang w:val="fi-FI"/>
        </w:rPr>
        <w:t>Atlantica</w:t>
      </w:r>
      <w:proofErr w:type="spellEnd"/>
      <w:r w:rsidRPr="00B40045">
        <w:rPr>
          <w:sz w:val="20"/>
          <w:szCs w:val="20"/>
          <w:lang w:val="fi-FI"/>
        </w:rPr>
        <w:t xml:space="preserve">-ohjelma. </w:t>
      </w:r>
    </w:p>
    <w:p w14:paraId="0F07A715" w14:textId="77777777" w:rsidR="00E47983" w:rsidRPr="00B40045" w:rsidRDefault="00E47983" w:rsidP="00E47983">
      <w:pPr>
        <w:pStyle w:val="Otsikko3"/>
        <w:rPr>
          <w:b w:val="0"/>
          <w:lang w:val="fi-FI"/>
        </w:rPr>
      </w:pPr>
      <w:bookmarkStart w:id="4" w:name="_Toc20424813"/>
      <w:bookmarkStart w:id="5" w:name="_Toc20752965"/>
      <w:bookmarkStart w:id="6" w:name="_Toc21093658"/>
      <w:r w:rsidRPr="00B40045">
        <w:rPr>
          <w:b w:val="0"/>
          <w:lang w:val="fi-FI"/>
        </w:rPr>
        <w:t>Ohjelmaorganisaatio</w:t>
      </w:r>
      <w:bookmarkEnd w:id="4"/>
      <w:bookmarkEnd w:id="5"/>
      <w:bookmarkEnd w:id="6"/>
    </w:p>
    <w:p w14:paraId="33A198C9" w14:textId="22C6418B" w:rsidR="00E47983" w:rsidRPr="00B40045" w:rsidRDefault="00E47983" w:rsidP="00E47983">
      <w:pPr>
        <w:jc w:val="both"/>
        <w:rPr>
          <w:lang w:val="fi-FI"/>
        </w:rPr>
      </w:pPr>
      <w:r w:rsidRPr="00B40045">
        <w:rPr>
          <w:lang w:val="fi-FI"/>
        </w:rPr>
        <w:t>Botnia-</w:t>
      </w:r>
      <w:proofErr w:type="spellStart"/>
      <w:r w:rsidRPr="00B40045">
        <w:rPr>
          <w:lang w:val="fi-FI"/>
        </w:rPr>
        <w:t>Atlantica</w:t>
      </w:r>
      <w:proofErr w:type="spellEnd"/>
      <w:r w:rsidRPr="00B40045">
        <w:rPr>
          <w:lang w:val="fi-FI"/>
        </w:rPr>
        <w:t xml:space="preserve">-ohjelman hallintoviranomainen on sijoitettu Västerbottenin lääninhallitukseen. Hallintoviranomaisessa työskentelevät ohjelmajohtaja, ohjelmaekonomit ja </w:t>
      </w:r>
      <w:proofErr w:type="spellStart"/>
      <w:r w:rsidRPr="00B40045">
        <w:rPr>
          <w:lang w:val="fi-FI"/>
        </w:rPr>
        <w:t>o</w:t>
      </w:r>
      <w:r w:rsidR="008C228B" w:rsidRPr="00B40045">
        <w:rPr>
          <w:lang w:val="fi-FI"/>
        </w:rPr>
        <w:t>h</w:t>
      </w:r>
      <w:r w:rsidRPr="00B40045">
        <w:rPr>
          <w:lang w:val="fi-FI"/>
        </w:rPr>
        <w:t>jelmacontroller</w:t>
      </w:r>
      <w:proofErr w:type="spellEnd"/>
      <w:r w:rsidRPr="00B40045">
        <w:rPr>
          <w:lang w:val="fi-FI"/>
        </w:rPr>
        <w:t xml:space="preserve">. Uumajan sihteeristössä työskentelee kolme käsittelijää, jotka tukevat hankkeita hakemusvaiheesta toteutukseen. Sihteeristöllä on lisäksi Pohjanmaan liittoon Vaasaan sijoitettu toimisto, jossa työskentelee yksi käsittelijä, ja hankkeiden Norjan osuutta hoitaa </w:t>
      </w:r>
      <w:proofErr w:type="spellStart"/>
      <w:r w:rsidRPr="00B40045">
        <w:rPr>
          <w:lang w:val="fi-FI"/>
        </w:rPr>
        <w:t>Nordlandin</w:t>
      </w:r>
      <w:proofErr w:type="spellEnd"/>
      <w:r w:rsidRPr="00B40045">
        <w:rPr>
          <w:lang w:val="fi-FI"/>
        </w:rPr>
        <w:t xml:space="preserve"> lääninhallituksessa (</w:t>
      </w:r>
      <w:proofErr w:type="spellStart"/>
      <w:r w:rsidRPr="00B40045">
        <w:rPr>
          <w:lang w:val="fi-FI"/>
        </w:rPr>
        <w:t>fylkeskommun</w:t>
      </w:r>
      <w:proofErr w:type="spellEnd"/>
      <w:r w:rsidRPr="00B40045">
        <w:rPr>
          <w:lang w:val="fi-FI"/>
        </w:rPr>
        <w:t xml:space="preserve">) </w:t>
      </w:r>
      <w:proofErr w:type="spellStart"/>
      <w:r w:rsidRPr="00B40045">
        <w:rPr>
          <w:lang w:val="fi-FI"/>
        </w:rPr>
        <w:t>Bodössä</w:t>
      </w:r>
      <w:proofErr w:type="spellEnd"/>
      <w:r w:rsidRPr="00B40045">
        <w:rPr>
          <w:lang w:val="fi-FI"/>
        </w:rPr>
        <w:t xml:space="preserve"> toimiva käsittelijä. Ohjelmalla on ohjauskomitea, joka suosittelee sihteeristön esityksen perusteella, mille hankkeille tulisi myöntää tukea. Seurantakomiteassa istuu Suomen, Ruotsin ja Norjan edustajia sekä valtakunnalliselta, alueelliselta että </w:t>
      </w:r>
      <w:r w:rsidRPr="00B40045">
        <w:rPr>
          <w:lang w:val="fi-FI"/>
        </w:rPr>
        <w:lastRenderedPageBreak/>
        <w:t>paikalliselta tasolta. Seurantakomitea päättää arvioinneista, ja tämä arviointi esitellään sen edustajille.</w:t>
      </w:r>
    </w:p>
    <w:p w14:paraId="596F2DC9" w14:textId="77777777" w:rsidR="00E47983" w:rsidRPr="00B40045" w:rsidRDefault="00E47983" w:rsidP="00E47983">
      <w:pPr>
        <w:pStyle w:val="Otsikko3"/>
        <w:rPr>
          <w:b w:val="0"/>
          <w:lang w:val="fi-FI"/>
        </w:rPr>
      </w:pPr>
      <w:bookmarkStart w:id="7" w:name="_Toc20424814"/>
      <w:bookmarkStart w:id="8" w:name="_Toc20752966"/>
      <w:bookmarkStart w:id="9" w:name="_Toc21093659"/>
      <w:r w:rsidRPr="00B40045">
        <w:rPr>
          <w:b w:val="0"/>
          <w:lang w:val="fi-FI"/>
        </w:rPr>
        <w:t>Ohjelman toimintalinjat</w:t>
      </w:r>
      <w:bookmarkEnd w:id="7"/>
      <w:bookmarkEnd w:id="8"/>
      <w:bookmarkEnd w:id="9"/>
    </w:p>
    <w:p w14:paraId="193C5EE6" w14:textId="4363EF4C" w:rsidR="00E47983" w:rsidRPr="00B40045" w:rsidRDefault="00E47983" w:rsidP="00E47983">
      <w:pPr>
        <w:jc w:val="both"/>
        <w:rPr>
          <w:lang w:val="fi-FI"/>
        </w:rPr>
      </w:pPr>
      <w:r w:rsidRPr="00B40045">
        <w:rPr>
          <w:lang w:val="fi-FI"/>
        </w:rPr>
        <w:t xml:space="preserve">Ohjelma sisältää neljä toimintalinjaa – Innovaatio, Elinkeinoelämä, Ympäristö ja Kuljetus – jotka perustuvat EU-komission yhteentoista temaattiseen tavoitteeseen. Joka toimintalinjaan on määritelty erityistavoitteet ja toivottavat tulokset, joiden tarkoituksena on yhdessä täyttää ohjelman yleistavoitteet. Rahoitusta saaneiden hankkeiden tulee toimia yhden toimintalinjan ja yhden erityistavoitteen puitteissa. </w:t>
      </w:r>
    </w:p>
    <w:p w14:paraId="3C116017" w14:textId="0110E31F" w:rsidR="00E47983" w:rsidRPr="00B40045" w:rsidRDefault="00E47983" w:rsidP="00E47983">
      <w:pPr>
        <w:pStyle w:val="Luettelokappale"/>
        <w:numPr>
          <w:ilvl w:val="0"/>
          <w:numId w:val="38"/>
        </w:numPr>
        <w:spacing w:after="280" w:line="240" w:lineRule="auto"/>
        <w:contextualSpacing/>
        <w:jc w:val="both"/>
        <w:rPr>
          <w:lang w:val="fi-FI"/>
        </w:rPr>
      </w:pPr>
      <w:bookmarkStart w:id="10" w:name="_Hlk55562417"/>
      <w:r w:rsidRPr="00B40045">
        <w:rPr>
          <w:lang w:val="fi-FI"/>
        </w:rPr>
        <w:t>Innovaatio, erityistavoite 1: Kehitetään pitkällä aikavälillä kestäviä osaamiskeskuksia. Toivottavat tulokset: Kilpailukykyiset innovaatioympäristöt ja pitkällä aikavälillä kestävät innovaatiorakenteet.</w:t>
      </w:r>
    </w:p>
    <w:p w14:paraId="01A03796" w14:textId="77777777" w:rsidR="00E47983" w:rsidRPr="00B40045" w:rsidRDefault="00E47983" w:rsidP="00E47983">
      <w:pPr>
        <w:pStyle w:val="Luettelokappale"/>
        <w:spacing w:after="280" w:line="240" w:lineRule="auto"/>
        <w:contextualSpacing/>
        <w:jc w:val="both"/>
        <w:rPr>
          <w:lang w:val="fi-FI"/>
        </w:rPr>
      </w:pPr>
    </w:p>
    <w:p w14:paraId="7A81382D" w14:textId="34A6180B" w:rsidR="00E47983" w:rsidRPr="00B40045" w:rsidRDefault="00E47983" w:rsidP="00E47983">
      <w:pPr>
        <w:pStyle w:val="Luettelokappale"/>
        <w:numPr>
          <w:ilvl w:val="0"/>
          <w:numId w:val="38"/>
        </w:numPr>
        <w:spacing w:after="280" w:line="240" w:lineRule="auto"/>
        <w:contextualSpacing/>
        <w:jc w:val="both"/>
        <w:rPr>
          <w:lang w:val="fi-FI"/>
        </w:rPr>
      </w:pPr>
      <w:r w:rsidRPr="00B40045">
        <w:rPr>
          <w:lang w:val="fi-FI"/>
        </w:rPr>
        <w:t xml:space="preserve">Innovaatio, erityistavoite 2. Innovatiivisten ratkaisujen lisääntynyt käyttö. Toivottavat tulokset: Uusia innovatiivisia ratkaisuja on kokeiltu ja toimivia ratkaisuja on otettu käyttöön, ohjelma-alueen elinkeinoelämän kilpailukyky on kehittynyt, innovaatioiden kaupallistaminen on lisääntynyt. </w:t>
      </w:r>
    </w:p>
    <w:p w14:paraId="4A550983" w14:textId="77777777" w:rsidR="00E47983" w:rsidRPr="00B40045" w:rsidRDefault="00E47983" w:rsidP="00E47983">
      <w:pPr>
        <w:pStyle w:val="Luettelokappale"/>
        <w:spacing w:after="280" w:line="240" w:lineRule="auto"/>
        <w:contextualSpacing/>
        <w:jc w:val="both"/>
        <w:rPr>
          <w:lang w:val="fi-FI"/>
        </w:rPr>
      </w:pPr>
    </w:p>
    <w:p w14:paraId="3B5AD303" w14:textId="5BBC4D14" w:rsidR="00E47983" w:rsidRPr="00B40045" w:rsidRDefault="00E47983" w:rsidP="00E47983">
      <w:pPr>
        <w:pStyle w:val="Luettelokappale"/>
        <w:numPr>
          <w:ilvl w:val="0"/>
          <w:numId w:val="38"/>
        </w:numPr>
        <w:spacing w:after="280" w:line="240" w:lineRule="auto"/>
        <w:contextualSpacing/>
        <w:jc w:val="both"/>
        <w:rPr>
          <w:lang w:val="fi-FI"/>
        </w:rPr>
      </w:pPr>
      <w:r w:rsidRPr="00B40045">
        <w:rPr>
          <w:lang w:val="fi-FI"/>
        </w:rPr>
        <w:t xml:space="preserve">Elinkeinoelämä, erityistavoite: Suurempi kapasiteetti tehdä rajat ylittävää liiketoimintayhteistyötä. Toivottavat tulokset: Kehittyneet yhteistyömuodot ovat lisänneet ohjelma-alueen yritysten kilpailukykyä, lisääntyneet kontaktit ohjelma-alueen elinkeinoelämän toimijoiden välillä. </w:t>
      </w:r>
    </w:p>
    <w:p w14:paraId="265DED90" w14:textId="77777777" w:rsidR="00E47983" w:rsidRPr="00B40045" w:rsidRDefault="00E47983" w:rsidP="00E47983">
      <w:pPr>
        <w:pStyle w:val="Luettelokappale"/>
        <w:spacing w:after="280" w:line="240" w:lineRule="auto"/>
        <w:contextualSpacing/>
        <w:jc w:val="both"/>
        <w:rPr>
          <w:lang w:val="fi-FI"/>
        </w:rPr>
      </w:pPr>
    </w:p>
    <w:p w14:paraId="7C6F6E1F" w14:textId="4AADB717" w:rsidR="00E47983" w:rsidRPr="00B40045" w:rsidRDefault="00E47983" w:rsidP="00E47983">
      <w:pPr>
        <w:pStyle w:val="Luettelokappale"/>
        <w:numPr>
          <w:ilvl w:val="0"/>
          <w:numId w:val="38"/>
        </w:numPr>
        <w:spacing w:after="280" w:line="240" w:lineRule="auto"/>
        <w:contextualSpacing/>
        <w:jc w:val="both"/>
        <w:rPr>
          <w:lang w:val="fi-FI"/>
        </w:rPr>
      </w:pPr>
      <w:r w:rsidRPr="00B40045">
        <w:rPr>
          <w:lang w:val="fi-FI"/>
        </w:rPr>
        <w:t xml:space="preserve">Ympäristö, erityistavoite 1: Luonto- ja kulttuuriperintöjen kestävän hyödyntämisen lisääminen. Toivottavat tulokset: Luonto- ja kulttuuriperinnöt ovat useampien saavutettavissa kestävällä tavalla, enemmän ohjelma-alueen luonto- ja kulttuuriperintöön liittyviä matkailuyrityksiä ja -tuotteita, kehittynyt yhteistyö luonto- ja kulttuuriperintöjen suojelemiseksi. </w:t>
      </w:r>
    </w:p>
    <w:p w14:paraId="59E0A009" w14:textId="77777777" w:rsidR="00E47983" w:rsidRPr="00B40045" w:rsidRDefault="00E47983" w:rsidP="00E47983">
      <w:pPr>
        <w:pStyle w:val="Luettelokappale"/>
        <w:spacing w:after="280" w:line="240" w:lineRule="auto"/>
        <w:contextualSpacing/>
        <w:jc w:val="both"/>
        <w:rPr>
          <w:lang w:val="fi-FI"/>
        </w:rPr>
      </w:pPr>
    </w:p>
    <w:p w14:paraId="19684E04" w14:textId="57C15F66" w:rsidR="00E47983" w:rsidRPr="00B40045" w:rsidRDefault="00E47983" w:rsidP="00E47983">
      <w:pPr>
        <w:pStyle w:val="Luettelokappale"/>
        <w:numPr>
          <w:ilvl w:val="0"/>
          <w:numId w:val="38"/>
        </w:numPr>
        <w:spacing w:after="280" w:line="240" w:lineRule="auto"/>
        <w:contextualSpacing/>
        <w:jc w:val="both"/>
        <w:rPr>
          <w:lang w:val="fi-FI"/>
        </w:rPr>
      </w:pPr>
      <w:r w:rsidRPr="00B40045">
        <w:rPr>
          <w:lang w:val="fi-FI"/>
        </w:rPr>
        <w:t xml:space="preserve">Ympäristö, erityistavoite 2: Parempi valmius käsitellä ympäristöhaasteita meri-, rannikko- ja tunturialueilla sekä mereen laskevissa vesistöissä. Toivottavat tulokset: Monien meri-, rannikko- ja tunturialueiden sekä mereen valuvien vesistöjen suojelua ja/tai hallintotoimia on kehitetty ja parannettu. </w:t>
      </w:r>
    </w:p>
    <w:p w14:paraId="5185B3A3" w14:textId="77777777" w:rsidR="00E47983" w:rsidRPr="00B40045" w:rsidRDefault="00E47983" w:rsidP="00E47983">
      <w:pPr>
        <w:pStyle w:val="Luettelokappale"/>
        <w:spacing w:after="280" w:line="240" w:lineRule="auto"/>
        <w:contextualSpacing/>
        <w:jc w:val="both"/>
        <w:rPr>
          <w:lang w:val="fi-FI"/>
        </w:rPr>
      </w:pPr>
    </w:p>
    <w:p w14:paraId="1149594C" w14:textId="1F61EB25" w:rsidR="00E47983" w:rsidRPr="00B40045" w:rsidRDefault="00E47983" w:rsidP="00E47983">
      <w:pPr>
        <w:pStyle w:val="Luettelokappale"/>
        <w:numPr>
          <w:ilvl w:val="0"/>
          <w:numId w:val="38"/>
        </w:numPr>
        <w:spacing w:after="280" w:line="240" w:lineRule="auto"/>
        <w:contextualSpacing/>
        <w:jc w:val="both"/>
        <w:rPr>
          <w:lang w:val="fi-FI"/>
        </w:rPr>
      </w:pPr>
      <w:r w:rsidRPr="00B40045">
        <w:rPr>
          <w:lang w:val="fi-FI"/>
        </w:rPr>
        <w:t xml:space="preserve">Kuljetus, erityistavoite: Itä-länsisuuntaisiin liikenneyhteyksiin liittyvät yhteiset tavoitteet ja strategiat. Toivottavat tulokset: Paremmat edellytykset ohjelma-alueen maiden väliselle vuorovaikutukselle. </w:t>
      </w:r>
    </w:p>
    <w:bookmarkEnd w:id="10"/>
    <w:p w14:paraId="45F36D5C" w14:textId="2B3CF31C" w:rsidR="00E47983" w:rsidRPr="00B40045" w:rsidRDefault="00E47983" w:rsidP="00E47983">
      <w:pPr>
        <w:pStyle w:val="Otsikko3"/>
        <w:rPr>
          <w:b w:val="0"/>
          <w:lang w:val="fi-FI"/>
        </w:rPr>
      </w:pPr>
      <w:r w:rsidRPr="00B40045">
        <w:rPr>
          <w:b w:val="0"/>
          <w:lang w:val="fi-FI"/>
        </w:rPr>
        <w:lastRenderedPageBreak/>
        <w:t xml:space="preserve">Myönnetyt varat </w:t>
      </w:r>
    </w:p>
    <w:p w14:paraId="26B73778" w14:textId="669706BE" w:rsidR="00E47983" w:rsidRPr="00B40045" w:rsidRDefault="00E47983" w:rsidP="00E47983">
      <w:pPr>
        <w:jc w:val="both"/>
        <w:rPr>
          <w:lang w:val="fi-FI"/>
        </w:rPr>
      </w:pPr>
      <w:r w:rsidRPr="00B40045">
        <w:rPr>
          <w:lang w:val="fi-FI"/>
        </w:rPr>
        <w:t>Botnia-</w:t>
      </w:r>
      <w:proofErr w:type="spellStart"/>
      <w:r w:rsidRPr="00B40045">
        <w:rPr>
          <w:lang w:val="fi-FI"/>
        </w:rPr>
        <w:t>Atlantica</w:t>
      </w:r>
      <w:proofErr w:type="spellEnd"/>
      <w:r w:rsidRPr="00B40045">
        <w:rPr>
          <w:lang w:val="fi-FI"/>
        </w:rPr>
        <w:t>-ohjelma tukee hankkeita runsaalla 35 miljoonalla eurolla Euroopan aluekehitysrahastosta (EAKR).</w:t>
      </w:r>
      <w:r w:rsidRPr="00B40045">
        <w:rPr>
          <w:rStyle w:val="Alaviitteenviite"/>
          <w:lang w:val="fi-FI"/>
        </w:rPr>
        <w:footnoteReference w:id="1"/>
      </w:r>
      <w:r w:rsidRPr="00B40045">
        <w:rPr>
          <w:lang w:val="fi-FI"/>
        </w:rPr>
        <w:t xml:space="preserve"> Ohjelma on tätä raporttia kirjoitettaessa rahoittanut 53:a hanketta. Innovaatio on ohjelman toimintalinjoista suurin, siihen on myönnetty noin 15</w:t>
      </w:r>
      <w:r w:rsidR="000E56FB" w:rsidRPr="00B40045">
        <w:rPr>
          <w:lang w:val="fi-FI"/>
        </w:rPr>
        <w:t> </w:t>
      </w:r>
      <w:r w:rsidRPr="00B40045">
        <w:rPr>
          <w:lang w:val="fi-FI"/>
        </w:rPr>
        <w:t>miljoonan euron EU-rahoitus yhteensä 21 hankkeeseen. Elinkeinoelämän toimintalinjaan on myönnetty 6,5 miljoonan euron rahoitus kaikkiaan 10 hankkeeseen. Ympäristön toimintalinjaan on myönnetty runsaan 10 miljoonan euron ra</w:t>
      </w:r>
      <w:r w:rsidR="000E56FB" w:rsidRPr="00B40045">
        <w:rPr>
          <w:lang w:val="fi-FI"/>
        </w:rPr>
        <w:t>h</w:t>
      </w:r>
      <w:r w:rsidRPr="00B40045">
        <w:rPr>
          <w:lang w:val="fi-FI"/>
        </w:rPr>
        <w:t>oitus yhteensä 16 hankkeeseen. Kuljetuksen toimintalinjaan on myönnetty 2,5 miljoonan euron rahoitus kaikkiaan kuuteen hankkeeseen. Ohjelma on joissain toimintalinjoissa ylittänyt budjetin, mikä johtuu budjettia laadittaessa tehdystä oletuksesta, että ohjelmaan palautuu varoja muutamista jo päättyneistä hankkeista. Ohjelmasta voidaan rahoittaa 30. kesäkuuta 2022 saakka jatkuvia hankkeita.</w:t>
      </w:r>
    </w:p>
    <w:p w14:paraId="5DD7B049" w14:textId="63A11BF8" w:rsidR="00E47983" w:rsidRPr="00B40045" w:rsidRDefault="00E47983" w:rsidP="00E47983">
      <w:pPr>
        <w:spacing w:line="240" w:lineRule="auto"/>
        <w:rPr>
          <w:sz w:val="20"/>
          <w:szCs w:val="20"/>
          <w:lang w:val="fi-FI"/>
        </w:rPr>
      </w:pPr>
      <w:r w:rsidRPr="00B40045">
        <w:rPr>
          <w:sz w:val="20"/>
          <w:szCs w:val="20"/>
          <w:lang w:val="fi-FI"/>
        </w:rPr>
        <w:t>Kuvio 2. Botnia-</w:t>
      </w:r>
      <w:proofErr w:type="spellStart"/>
      <w:r w:rsidRPr="00B40045">
        <w:rPr>
          <w:sz w:val="20"/>
          <w:szCs w:val="20"/>
          <w:lang w:val="fi-FI"/>
        </w:rPr>
        <w:t>Atlantica</w:t>
      </w:r>
      <w:proofErr w:type="spellEnd"/>
      <w:r w:rsidRPr="00B40045">
        <w:rPr>
          <w:sz w:val="20"/>
          <w:szCs w:val="20"/>
          <w:lang w:val="fi-FI"/>
        </w:rPr>
        <w:t xml:space="preserve">-ohjelman budjetti ja myönnetty rahoitus elokuuhun 2020 mennessä. </w:t>
      </w:r>
    </w:p>
    <w:p w14:paraId="3692DB7A" w14:textId="35053E12" w:rsidR="00E47983" w:rsidRPr="00B40045" w:rsidRDefault="00E11CA2" w:rsidP="00E47983">
      <w:pPr>
        <w:spacing w:line="240" w:lineRule="auto"/>
        <w:rPr>
          <w:lang w:val="fi-FI"/>
        </w:rPr>
      </w:pPr>
      <w:r w:rsidRPr="00B40045">
        <w:rPr>
          <w:noProof/>
          <w:lang w:val="fi-FI"/>
        </w:rPr>
        <w:drawing>
          <wp:inline distT="0" distB="0" distL="0" distR="0" wp14:anchorId="18D62CB4" wp14:editId="3FD908C6">
            <wp:extent cx="4683406" cy="2727298"/>
            <wp:effectExtent l="0" t="0" r="317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93337" cy="2733081"/>
                    </a:xfrm>
                    <a:prstGeom prst="rect">
                      <a:avLst/>
                    </a:prstGeom>
                    <a:noFill/>
                    <a:ln>
                      <a:noFill/>
                    </a:ln>
                  </pic:spPr>
                </pic:pic>
              </a:graphicData>
            </a:graphic>
          </wp:inline>
        </w:drawing>
      </w:r>
    </w:p>
    <w:p w14:paraId="3AFAB3EF" w14:textId="2DE685F7" w:rsidR="00E47983" w:rsidRPr="00B40045" w:rsidRDefault="00E47983" w:rsidP="00E47983">
      <w:pPr>
        <w:pStyle w:val="Otsikko2"/>
        <w:rPr>
          <w:b w:val="0"/>
          <w:lang w:val="fi-FI"/>
        </w:rPr>
      </w:pPr>
      <w:r w:rsidRPr="00B40045">
        <w:rPr>
          <w:b w:val="0"/>
          <w:lang w:val="fi-FI"/>
        </w:rPr>
        <w:t xml:space="preserve">Oxford </w:t>
      </w:r>
      <w:proofErr w:type="spellStart"/>
      <w:r w:rsidRPr="00B40045">
        <w:rPr>
          <w:b w:val="0"/>
          <w:lang w:val="fi-FI"/>
        </w:rPr>
        <w:t>Researchin</w:t>
      </w:r>
      <w:proofErr w:type="spellEnd"/>
      <w:r w:rsidRPr="00B40045">
        <w:rPr>
          <w:b w:val="0"/>
          <w:lang w:val="fi-FI"/>
        </w:rPr>
        <w:t xml:space="preserve"> suorittama arviointi</w:t>
      </w:r>
    </w:p>
    <w:p w14:paraId="3ED59EC8" w14:textId="6199EA35" w:rsidR="00E47983" w:rsidRPr="00B40045" w:rsidRDefault="00E47983" w:rsidP="00E47983">
      <w:pPr>
        <w:rPr>
          <w:lang w:val="fi-FI"/>
        </w:rPr>
      </w:pPr>
      <w:r w:rsidRPr="00B40045">
        <w:rPr>
          <w:lang w:val="fi-FI"/>
        </w:rPr>
        <w:t>Selvitämme tässä luvussa arvioinnin tarkoitusta ja toteutusta. Esittelemme analyysia ohjanneet arviointikysymykset sekä materiaalin, johon tavoitteiden täyttymisen ja tulosten arviointi on perustunut.</w:t>
      </w:r>
    </w:p>
    <w:p w14:paraId="24393906" w14:textId="5DDB4DBC" w:rsidR="00E47983" w:rsidRPr="00B40045" w:rsidRDefault="00E47983" w:rsidP="00E47983">
      <w:pPr>
        <w:pStyle w:val="Otsikko3"/>
        <w:rPr>
          <w:b w:val="0"/>
          <w:lang w:val="fi-FI"/>
        </w:rPr>
      </w:pPr>
      <w:bookmarkStart w:id="11" w:name="_Hlk20347737"/>
      <w:r w:rsidRPr="00B40045">
        <w:rPr>
          <w:b w:val="0"/>
          <w:lang w:val="fi-FI"/>
        </w:rPr>
        <w:lastRenderedPageBreak/>
        <w:t>Arvioinnin tarkoitus ja rajaukset</w:t>
      </w:r>
    </w:p>
    <w:p w14:paraId="424D50E7" w14:textId="4D1416AC" w:rsidR="00E47983" w:rsidRPr="00B40045" w:rsidRDefault="00E47983" w:rsidP="00E47983">
      <w:pPr>
        <w:jc w:val="both"/>
        <w:rPr>
          <w:lang w:val="fi-FI"/>
        </w:rPr>
      </w:pPr>
      <w:r w:rsidRPr="00B40045">
        <w:rPr>
          <w:lang w:val="fi-FI"/>
        </w:rPr>
        <w:t xml:space="preserve">Arvioinnin tarkoituksena on ollut tutkia, ovatko ohjelmasta rahoitusta saaneet hankkeet edistäneet ohjelman tavoitteita ja toivottavia tuloksia ja jos ovat, missä määrin. </w:t>
      </w:r>
      <w:bookmarkEnd w:id="11"/>
      <w:r w:rsidRPr="00B40045">
        <w:rPr>
          <w:lang w:val="fi-FI"/>
        </w:rPr>
        <w:t>Arvioinnissa selvitetään myös hanketulosten mahdollista vaikutusta ohjelma-alueeseen.</w:t>
      </w:r>
    </w:p>
    <w:p w14:paraId="2B2590D3" w14:textId="5EB94412" w:rsidR="00E47983" w:rsidRPr="00B40045" w:rsidRDefault="00E47983" w:rsidP="00E47983">
      <w:pPr>
        <w:jc w:val="both"/>
        <w:rPr>
          <w:lang w:val="fi-FI"/>
        </w:rPr>
      </w:pPr>
      <w:r w:rsidRPr="00B40045">
        <w:rPr>
          <w:lang w:val="fi-FI"/>
        </w:rPr>
        <w:t xml:space="preserve">Tarkoituksen muotoilusta käy ilmi, että kyse on </w:t>
      </w:r>
      <w:r w:rsidRPr="00B40045">
        <w:rPr>
          <w:i/>
          <w:iCs/>
          <w:lang w:val="fi-FI"/>
        </w:rPr>
        <w:t xml:space="preserve">tulosten </w:t>
      </w:r>
      <w:r w:rsidRPr="00B40045">
        <w:rPr>
          <w:lang w:val="fi-FI"/>
        </w:rPr>
        <w:t xml:space="preserve">arvioinnista, ei </w:t>
      </w:r>
      <w:r w:rsidRPr="00B40045">
        <w:rPr>
          <w:i/>
          <w:iCs/>
          <w:lang w:val="fi-FI"/>
        </w:rPr>
        <w:t>ohjelman</w:t>
      </w:r>
      <w:r w:rsidRPr="00B40045">
        <w:rPr>
          <w:lang w:val="fi-FI"/>
        </w:rPr>
        <w:t xml:space="preserve"> arvioinnista. Arvioinnissa ei toisin sanoen ole analysoitu sitä, mikä merkitys on niillä reittivalinnoilla, joita ohjelmatasolla on tehty ohjelman toteutuksen eri vaiheissa.</w:t>
      </w:r>
      <w:r w:rsidR="00601020" w:rsidRPr="00B40045">
        <w:rPr>
          <w:lang w:val="fi-FI"/>
        </w:rPr>
        <w:t xml:space="preserve"> </w:t>
      </w:r>
      <w:r w:rsidRPr="00B40045">
        <w:rPr>
          <w:lang w:val="fi-FI"/>
        </w:rPr>
        <w:t xml:space="preserve">Muutamat ohjelmatason seikat, esimerkiksi varojen jakautuminen ja ohjelman rakenne, on kuitenkin huomioitu analysoitaessa tavoitteiden saavuttamista ja hankkeiden tuloksia. </w:t>
      </w:r>
    </w:p>
    <w:p w14:paraId="5B31BF80" w14:textId="494BBE96" w:rsidR="00E47983" w:rsidRPr="00B40045" w:rsidRDefault="00E47983" w:rsidP="00E47983">
      <w:pPr>
        <w:jc w:val="both"/>
        <w:rPr>
          <w:lang w:val="fi-FI"/>
        </w:rPr>
      </w:pPr>
      <w:r w:rsidRPr="00B40045">
        <w:rPr>
          <w:lang w:val="fi-FI"/>
        </w:rPr>
        <w:t>Analyysi rajattiin koskemaan niitä 24</w:t>
      </w:r>
      <w:r w:rsidR="00BC0C52" w:rsidRPr="00B40045">
        <w:rPr>
          <w:lang w:val="fi-FI"/>
        </w:rPr>
        <w:t>:ää</w:t>
      </w:r>
      <w:r w:rsidRPr="00B40045">
        <w:rPr>
          <w:lang w:val="fi-FI"/>
        </w:rPr>
        <w:t xml:space="preserve"> hanketta, jotka olivat päättyneet arvioinnin toteutusajankohtaan mennessä. Rajauksella on merkitystä sen suhteen, mitä arvioinnissa voidaan todeta suhteessa ohjelman yhteenlaskettuihin tuloksiin. Jotta emme antaisi raportissa harhaanjohtavaa kuvaa, olemme sen vuoksi korostaneet mahdollisimman selvästi raportin käsittelevän niiden 24 hankkeen tavoitteiden saavuttamista ja tuloksia, joita arvioinnin tiedonkeruu ja analyysi koskee.</w:t>
      </w:r>
    </w:p>
    <w:p w14:paraId="1E8C6AF7" w14:textId="1E213321" w:rsidR="00E47983" w:rsidRPr="00B40045" w:rsidRDefault="00E47983" w:rsidP="00E47983">
      <w:pPr>
        <w:pStyle w:val="Otsikko3"/>
        <w:rPr>
          <w:b w:val="0"/>
          <w:lang w:val="fi-FI"/>
        </w:rPr>
      </w:pPr>
      <w:r w:rsidRPr="00B40045">
        <w:rPr>
          <w:b w:val="0"/>
          <w:lang w:val="fi-FI"/>
        </w:rPr>
        <w:t>Arvioinnin toteutus</w:t>
      </w:r>
    </w:p>
    <w:p w14:paraId="0BF05AED" w14:textId="78A2F9EC" w:rsidR="00E47983" w:rsidRPr="00B40045" w:rsidRDefault="00E47983" w:rsidP="00E47983">
      <w:pPr>
        <w:jc w:val="both"/>
        <w:rPr>
          <w:lang w:val="fi-FI"/>
        </w:rPr>
      </w:pPr>
      <w:r w:rsidRPr="00B40045">
        <w:rPr>
          <w:lang w:val="fi-FI"/>
        </w:rPr>
        <w:t xml:space="preserve">Arviointityö käynnistyi lokakuussa 2018, jolloin Oxford </w:t>
      </w:r>
      <w:proofErr w:type="spellStart"/>
      <w:r w:rsidRPr="00B40045">
        <w:rPr>
          <w:lang w:val="fi-FI"/>
        </w:rPr>
        <w:t>Researchin</w:t>
      </w:r>
      <w:proofErr w:type="spellEnd"/>
      <w:r w:rsidRPr="00B40045">
        <w:rPr>
          <w:lang w:val="fi-FI"/>
        </w:rPr>
        <w:t xml:space="preserve"> ja Västerbottenin lääninhallituksessa toimivan ohjelmahallinnon edustajat pitivät aloituskokouksen. Arv</w:t>
      </w:r>
      <w:r w:rsidR="007504E5" w:rsidRPr="00B40045">
        <w:rPr>
          <w:lang w:val="fi-FI"/>
        </w:rPr>
        <w:t>i</w:t>
      </w:r>
      <w:r w:rsidRPr="00B40045">
        <w:rPr>
          <w:lang w:val="fi-FI"/>
        </w:rPr>
        <w:t>ointityö on sen jälkeen jatkunut kahdessa vaiheessa:</w:t>
      </w:r>
    </w:p>
    <w:p w14:paraId="1EDCFDBB" w14:textId="00F65346" w:rsidR="00E47983" w:rsidRPr="00B40045" w:rsidRDefault="00E47983" w:rsidP="007504E5">
      <w:pPr>
        <w:pStyle w:val="Luettelokappale"/>
        <w:numPr>
          <w:ilvl w:val="0"/>
          <w:numId w:val="26"/>
        </w:numPr>
        <w:spacing w:after="160" w:line="240" w:lineRule="auto"/>
        <w:contextualSpacing/>
        <w:jc w:val="both"/>
        <w:rPr>
          <w:lang w:val="fi-FI"/>
        </w:rPr>
      </w:pPr>
      <w:r w:rsidRPr="00B40045">
        <w:rPr>
          <w:lang w:val="fi-FI"/>
        </w:rPr>
        <w:t>Ensimmäinen vaihe toteutui lokakuun 2018 ja lokakuun 2019 välisenä aikana. Tästä vaiheesta laadittiin osaraportti, joka käsitteli tuolloin päättyneitä 12:ta hanketta.</w:t>
      </w:r>
    </w:p>
    <w:p w14:paraId="1EFEBB4A" w14:textId="77777777" w:rsidR="00E47983" w:rsidRPr="00B40045" w:rsidRDefault="00E47983" w:rsidP="00E47983">
      <w:pPr>
        <w:pStyle w:val="Luettelokappale"/>
        <w:spacing w:after="160" w:line="240" w:lineRule="auto"/>
        <w:contextualSpacing/>
        <w:rPr>
          <w:lang w:val="fi-FI"/>
        </w:rPr>
      </w:pPr>
    </w:p>
    <w:p w14:paraId="2D63BCE2" w14:textId="570C54BF" w:rsidR="00E47983" w:rsidRPr="00B40045" w:rsidRDefault="00E47983" w:rsidP="00E47983">
      <w:pPr>
        <w:pStyle w:val="Luettelokappale"/>
        <w:numPr>
          <w:ilvl w:val="0"/>
          <w:numId w:val="26"/>
        </w:numPr>
        <w:spacing w:after="160" w:line="240" w:lineRule="auto"/>
        <w:contextualSpacing/>
        <w:jc w:val="both"/>
        <w:rPr>
          <w:lang w:val="fi-FI"/>
        </w:rPr>
      </w:pPr>
      <w:r w:rsidRPr="00B40045">
        <w:rPr>
          <w:lang w:val="fi-FI"/>
        </w:rPr>
        <w:t xml:space="preserve">Toinen vaihe alkoi maaliskuussa 2020 ja päättyy joulukuussa 2020, jolloin loppuraportti esitellään ohjelman seurantakomitealle (SK). Loppuraportti kattaa osaraporttiin sisältyneet 12 hanketta sekä osaraportin jälkeen päättyneet 12 muuta hanketta. </w:t>
      </w:r>
    </w:p>
    <w:p w14:paraId="6651EA03" w14:textId="4ACC3598" w:rsidR="00E47983" w:rsidRPr="00B40045" w:rsidRDefault="00E47983" w:rsidP="00E47983">
      <w:pPr>
        <w:jc w:val="both"/>
        <w:rPr>
          <w:lang w:val="fi-FI"/>
        </w:rPr>
      </w:pPr>
      <w:r w:rsidRPr="00B40045">
        <w:rPr>
          <w:lang w:val="fi-FI"/>
        </w:rPr>
        <w:t>Tämä loppuraportti perustuu molemmissa vaiheissa kerättyyn aineistoon ja toimenpiteisiin. Liitteessä 1 esitellään seikkaperäisesti aineisto, johon arviointi on perustunut.</w:t>
      </w:r>
    </w:p>
    <w:p w14:paraId="6F8B72F7" w14:textId="77777777" w:rsidR="00E47983" w:rsidRPr="00B40045" w:rsidRDefault="00E47983" w:rsidP="00E47983">
      <w:pPr>
        <w:spacing w:after="160" w:line="259" w:lineRule="auto"/>
        <w:rPr>
          <w:lang w:val="fi-FI"/>
        </w:rPr>
      </w:pPr>
      <w:r w:rsidRPr="00B40045">
        <w:rPr>
          <w:lang w:val="fi-FI"/>
        </w:rPr>
        <w:br w:type="page"/>
      </w:r>
    </w:p>
    <w:p w14:paraId="53C673ED" w14:textId="41A1B69A" w:rsidR="00E47983" w:rsidRPr="00B40045" w:rsidRDefault="00E47983" w:rsidP="00E47983">
      <w:pPr>
        <w:pStyle w:val="Otsikko3"/>
        <w:rPr>
          <w:b w:val="0"/>
          <w:lang w:val="fi-FI"/>
        </w:rPr>
      </w:pPr>
      <w:bookmarkStart w:id="12" w:name="_Ref508611893"/>
      <w:r w:rsidRPr="00B40045">
        <w:rPr>
          <w:b w:val="0"/>
          <w:lang w:val="fi-FI"/>
        </w:rPr>
        <w:lastRenderedPageBreak/>
        <w:t>Arvioinnin kysymyksenasettelut</w:t>
      </w:r>
    </w:p>
    <w:p w14:paraId="7F5A3139" w14:textId="0D1B9B6E" w:rsidR="00E47983" w:rsidRPr="00B40045" w:rsidRDefault="00E47983" w:rsidP="00E47983">
      <w:pPr>
        <w:jc w:val="both"/>
        <w:rPr>
          <w:lang w:val="fi-FI"/>
        </w:rPr>
      </w:pPr>
      <w:r w:rsidRPr="00B40045">
        <w:rPr>
          <w:color w:val="000000"/>
          <w:lang w:val="fi-FI"/>
        </w:rPr>
        <w:t>Taulukossa 1 selvitetään kunkin toimintalinjan tavoitteet ja toivottavat tulokset.</w:t>
      </w:r>
      <w:r w:rsidRPr="00B40045">
        <w:rPr>
          <w:lang w:val="fi-FI"/>
        </w:rPr>
        <w:t xml:space="preserve"> Kuhunkin tavoitteeseen liittyy joukko arviointikysymyksiä, jotka ovat ohjanneet luvussa 3 esitettävää tavoitteiden täyttymisen ja toivottavien tulosten analysointia. </w:t>
      </w:r>
    </w:p>
    <w:bookmarkEnd w:id="12"/>
    <w:p w14:paraId="421F47A6" w14:textId="18A7ACFF" w:rsidR="00E47983" w:rsidRPr="00B40045" w:rsidRDefault="00E47983" w:rsidP="0073729C">
      <w:pPr>
        <w:pStyle w:val="Kuvaotsikko"/>
        <w:jc w:val="both"/>
        <w:rPr>
          <w:sz w:val="20"/>
          <w:szCs w:val="20"/>
          <w:lang w:val="fi-FI"/>
        </w:rPr>
      </w:pPr>
      <w:r w:rsidRPr="00B40045">
        <w:rPr>
          <w:sz w:val="20"/>
          <w:szCs w:val="20"/>
          <w:lang w:val="fi-FI"/>
        </w:rPr>
        <w:t>Taulukko 1. Toimintalinjojen erityistavoitteet ja toivottavat tulokset sekä niihin liittyvät arviointikysymykset.</w:t>
      </w:r>
      <w:r w:rsidRPr="00B40045">
        <w:rPr>
          <w:sz w:val="20"/>
          <w:szCs w:val="20"/>
          <w:lang w:val="fi-FI"/>
        </w:rPr>
        <w:br/>
      </w:r>
    </w:p>
    <w:tbl>
      <w:tblPr>
        <w:tblStyle w:val="Luettelotaulukko4-korostus1"/>
        <w:tblW w:w="8500" w:type="dxa"/>
        <w:tblLook w:val="04A0" w:firstRow="1" w:lastRow="0" w:firstColumn="1" w:lastColumn="0" w:noHBand="0" w:noVBand="1"/>
      </w:tblPr>
      <w:tblGrid>
        <w:gridCol w:w="3256"/>
        <w:gridCol w:w="5244"/>
      </w:tblGrid>
      <w:tr w:rsidR="00E47983" w:rsidRPr="00B40045" w14:paraId="0F5FD2EF" w14:textId="77777777" w:rsidTr="00E47983">
        <w:trPr>
          <w:cnfStyle w:val="100000000000" w:firstRow="1" w:lastRow="0" w:firstColumn="0" w:lastColumn="0" w:oddVBand="0" w:evenVBand="0" w:oddHBand="0"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3256" w:type="dxa"/>
          </w:tcPr>
          <w:p w14:paraId="450C9388" w14:textId="77777777" w:rsidR="00E47983" w:rsidRPr="00B40045" w:rsidRDefault="00E47983" w:rsidP="00E47983">
            <w:pPr>
              <w:keepNext/>
              <w:rPr>
                <w:rFonts w:asciiTheme="majorHAnsi" w:hAnsiTheme="majorHAnsi" w:cstheme="majorHAnsi"/>
                <w:b w:val="0"/>
                <w:bCs w:val="0"/>
                <w:sz w:val="20"/>
                <w:szCs w:val="20"/>
                <w:lang w:val="fi-FI"/>
              </w:rPr>
            </w:pPr>
            <w:bookmarkStart w:id="13" w:name="_Hlk37311948"/>
            <w:r w:rsidRPr="00B40045">
              <w:rPr>
                <w:rFonts w:asciiTheme="majorHAnsi" w:hAnsiTheme="majorHAnsi" w:cstheme="majorHAnsi"/>
                <w:b w:val="0"/>
                <w:bCs w:val="0"/>
                <w:sz w:val="20"/>
                <w:szCs w:val="20"/>
                <w:lang w:val="fi-FI"/>
              </w:rPr>
              <w:t>Tavoitteet ja toivottavat tulokset</w:t>
            </w:r>
          </w:p>
        </w:tc>
        <w:tc>
          <w:tcPr>
            <w:tcW w:w="5244" w:type="dxa"/>
            <w:shd w:val="clear" w:color="auto" w:fill="0000A0"/>
          </w:tcPr>
          <w:p w14:paraId="0E849549" w14:textId="77777777" w:rsidR="00E47983" w:rsidRPr="00B40045" w:rsidRDefault="00E47983" w:rsidP="00E47983">
            <w:pPr>
              <w:keepNext/>
              <w:tabs>
                <w:tab w:val="left" w:pos="4241"/>
              </w:tabs>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0"/>
                <w:szCs w:val="20"/>
                <w:lang w:val="fi-FI"/>
              </w:rPr>
            </w:pPr>
            <w:r w:rsidRPr="00B40045">
              <w:rPr>
                <w:rFonts w:asciiTheme="majorHAnsi" w:hAnsiTheme="majorHAnsi" w:cstheme="majorHAnsi"/>
                <w:b w:val="0"/>
                <w:bCs w:val="0"/>
                <w:sz w:val="20"/>
                <w:szCs w:val="20"/>
                <w:lang w:val="fi-FI"/>
              </w:rPr>
              <w:t>Arviointikysymykset</w:t>
            </w:r>
            <w:r w:rsidRPr="00B40045">
              <w:rPr>
                <w:rFonts w:asciiTheme="majorHAnsi" w:hAnsiTheme="majorHAnsi" w:cstheme="majorHAnsi"/>
                <w:b w:val="0"/>
                <w:bCs w:val="0"/>
                <w:sz w:val="20"/>
                <w:szCs w:val="20"/>
                <w:lang w:val="fi-FI"/>
              </w:rPr>
              <w:tab/>
            </w:r>
          </w:p>
        </w:tc>
      </w:tr>
      <w:tr w:rsidR="00E47983" w:rsidRPr="00B40045" w14:paraId="30E06BC1" w14:textId="77777777" w:rsidTr="00E47983">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8500" w:type="dxa"/>
            <w:gridSpan w:val="2"/>
            <w:shd w:val="clear" w:color="auto" w:fill="B9B9FF"/>
          </w:tcPr>
          <w:p w14:paraId="6A2BE440" w14:textId="77777777" w:rsidR="00E47983" w:rsidRPr="00B40045" w:rsidRDefault="00E47983" w:rsidP="00E47983">
            <w:pPr>
              <w:spacing w:before="120" w:after="120" w:line="240" w:lineRule="auto"/>
              <w:rPr>
                <w:rFonts w:asciiTheme="majorHAnsi" w:hAnsiTheme="majorHAnsi" w:cstheme="majorHAnsi"/>
                <w:b w:val="0"/>
                <w:bCs w:val="0"/>
                <w:color w:val="000000" w:themeColor="text1"/>
                <w:sz w:val="20"/>
                <w:szCs w:val="20"/>
                <w:lang w:val="fi-FI"/>
              </w:rPr>
            </w:pPr>
            <w:r w:rsidRPr="00B40045">
              <w:rPr>
                <w:rFonts w:asciiTheme="majorHAnsi" w:hAnsiTheme="majorHAnsi" w:cstheme="majorHAnsi"/>
                <w:b w:val="0"/>
                <w:bCs w:val="0"/>
                <w:sz w:val="20"/>
                <w:szCs w:val="20"/>
                <w:lang w:val="fi-FI"/>
              </w:rPr>
              <w:t>Innovaatio</w:t>
            </w:r>
          </w:p>
        </w:tc>
      </w:tr>
      <w:tr w:rsidR="00E47983" w:rsidRPr="00B40045" w14:paraId="6A893E5D" w14:textId="77777777" w:rsidTr="00E47983">
        <w:trPr>
          <w:trHeight w:val="2317"/>
        </w:trPr>
        <w:tc>
          <w:tcPr>
            <w:cnfStyle w:val="001000000000" w:firstRow="0" w:lastRow="0" w:firstColumn="1" w:lastColumn="0" w:oddVBand="0" w:evenVBand="0" w:oddHBand="0" w:evenHBand="0" w:firstRowFirstColumn="0" w:firstRowLastColumn="0" w:lastRowFirstColumn="0" w:lastRowLastColumn="0"/>
            <w:tcW w:w="3256" w:type="dxa"/>
            <w:shd w:val="clear" w:color="auto" w:fill="B9B9FF"/>
          </w:tcPr>
          <w:p w14:paraId="2C92924C" w14:textId="454C9EFC" w:rsidR="00E47983" w:rsidRPr="00B40045" w:rsidRDefault="0073729C" w:rsidP="0073729C">
            <w:pPr>
              <w:spacing w:before="120" w:line="240" w:lineRule="auto"/>
              <w:jc w:val="both"/>
              <w:rPr>
                <w:rFonts w:asciiTheme="majorHAnsi" w:hAnsiTheme="majorHAnsi" w:cstheme="majorHAnsi"/>
                <w:b w:val="0"/>
                <w:bCs w:val="0"/>
                <w:sz w:val="18"/>
                <w:szCs w:val="18"/>
                <w:lang w:val="fi-FI"/>
              </w:rPr>
            </w:pPr>
            <w:r w:rsidRPr="00B40045">
              <w:rPr>
                <w:rFonts w:asciiTheme="majorHAnsi" w:hAnsiTheme="majorHAnsi" w:cstheme="majorHAnsi"/>
                <w:b w:val="0"/>
                <w:bCs w:val="0"/>
                <w:sz w:val="18"/>
                <w:szCs w:val="18"/>
                <w:lang w:val="fi-FI"/>
              </w:rPr>
              <w:t>Kehitetään pitkällä aikavälillä kestäviä osaamiskeskuksia</w:t>
            </w:r>
          </w:p>
          <w:p w14:paraId="0E033685" w14:textId="0A4F8E68" w:rsidR="00E47983" w:rsidRPr="00B40045" w:rsidRDefault="00E47983" w:rsidP="0073729C">
            <w:pPr>
              <w:spacing w:before="360" w:after="360" w:line="240" w:lineRule="auto"/>
              <w:contextualSpacing/>
              <w:jc w:val="both"/>
              <w:rPr>
                <w:rFonts w:asciiTheme="majorHAnsi" w:hAnsiTheme="majorHAnsi" w:cstheme="majorHAnsi"/>
                <w:b w:val="0"/>
                <w:bCs w:val="0"/>
                <w:sz w:val="18"/>
                <w:szCs w:val="18"/>
                <w:lang w:val="fi-FI"/>
              </w:rPr>
            </w:pPr>
            <w:r w:rsidRPr="00B40045">
              <w:rPr>
                <w:rFonts w:asciiTheme="majorHAnsi" w:hAnsiTheme="majorHAnsi" w:cstheme="majorHAnsi"/>
                <w:b w:val="0"/>
                <w:bCs w:val="0"/>
                <w:sz w:val="18"/>
                <w:szCs w:val="18"/>
                <w:lang w:val="fi-FI"/>
              </w:rPr>
              <w:t xml:space="preserve">- </w:t>
            </w:r>
            <w:r w:rsidR="0073729C" w:rsidRPr="00B40045">
              <w:rPr>
                <w:rFonts w:asciiTheme="majorHAnsi" w:hAnsiTheme="majorHAnsi" w:cstheme="majorHAnsi"/>
                <w:b w:val="0"/>
                <w:bCs w:val="0"/>
                <w:sz w:val="18"/>
                <w:szCs w:val="18"/>
                <w:lang w:val="fi-FI"/>
              </w:rPr>
              <w:t>Kilpailukykyiset innovaatioympäristöt</w:t>
            </w:r>
          </w:p>
          <w:p w14:paraId="2C4F35AE" w14:textId="77777777" w:rsidR="00E47983" w:rsidRPr="00B40045" w:rsidRDefault="00E47983" w:rsidP="0073729C">
            <w:pPr>
              <w:spacing w:before="360" w:after="360" w:line="240" w:lineRule="auto"/>
              <w:contextualSpacing/>
              <w:jc w:val="both"/>
              <w:rPr>
                <w:rFonts w:asciiTheme="majorHAnsi" w:hAnsiTheme="majorHAnsi" w:cstheme="majorHAnsi"/>
                <w:b w:val="0"/>
                <w:bCs w:val="0"/>
                <w:sz w:val="18"/>
                <w:szCs w:val="18"/>
                <w:lang w:val="fi-FI"/>
              </w:rPr>
            </w:pPr>
          </w:p>
          <w:p w14:paraId="75CB11E0" w14:textId="6C3BC8A9" w:rsidR="00E47983" w:rsidRPr="00B40045" w:rsidRDefault="00E47983" w:rsidP="0073729C">
            <w:pPr>
              <w:spacing w:before="360" w:after="360" w:line="240" w:lineRule="auto"/>
              <w:contextualSpacing/>
              <w:jc w:val="both"/>
              <w:rPr>
                <w:rFonts w:asciiTheme="majorHAnsi" w:hAnsiTheme="majorHAnsi" w:cstheme="majorHAnsi"/>
                <w:b w:val="0"/>
                <w:bCs w:val="0"/>
                <w:sz w:val="20"/>
                <w:szCs w:val="20"/>
                <w:lang w:val="fi-FI"/>
              </w:rPr>
            </w:pPr>
            <w:r w:rsidRPr="00B40045">
              <w:rPr>
                <w:rFonts w:asciiTheme="majorHAnsi" w:hAnsiTheme="majorHAnsi" w:cstheme="majorHAnsi"/>
                <w:b w:val="0"/>
                <w:bCs w:val="0"/>
                <w:sz w:val="18"/>
                <w:szCs w:val="18"/>
                <w:lang w:val="fi-FI"/>
              </w:rPr>
              <w:t xml:space="preserve">- </w:t>
            </w:r>
            <w:r w:rsidR="0073729C" w:rsidRPr="00B40045">
              <w:rPr>
                <w:rFonts w:asciiTheme="majorHAnsi" w:hAnsiTheme="majorHAnsi" w:cstheme="majorHAnsi"/>
                <w:b w:val="0"/>
                <w:bCs w:val="0"/>
                <w:sz w:val="18"/>
                <w:szCs w:val="18"/>
                <w:lang w:val="fi-FI"/>
              </w:rPr>
              <w:t>Pitkällä aikavälillä kestävät innovaatiorakenteet</w:t>
            </w:r>
          </w:p>
        </w:tc>
        <w:tc>
          <w:tcPr>
            <w:tcW w:w="5244" w:type="dxa"/>
            <w:shd w:val="clear" w:color="auto" w:fill="FFFFFF" w:themeFill="background1"/>
          </w:tcPr>
          <w:p w14:paraId="0A79AB06" w14:textId="40D5532C" w:rsidR="00E47983" w:rsidRPr="00B40045" w:rsidRDefault="0073729C" w:rsidP="0073729C">
            <w:pPr>
              <w:pStyle w:val="Luettelokappale"/>
              <w:numPr>
                <w:ilvl w:val="0"/>
                <w:numId w:val="14"/>
              </w:numPr>
              <w:spacing w:before="120" w:after="280" w:line="240" w:lineRule="auto"/>
              <w:ind w:left="714" w:hanging="357"/>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fi-FI"/>
              </w:rPr>
            </w:pPr>
            <w:r w:rsidRPr="00B40045">
              <w:rPr>
                <w:color w:val="000000" w:themeColor="text1"/>
                <w:sz w:val="20"/>
                <w:szCs w:val="20"/>
                <w:lang w:val="fi-FI"/>
              </w:rPr>
              <w:t>Ovatko rahoitusta saaneet hankkeet onnistuneet luomaan osaamiskeskuksia ja käyttävätkö kohderyhmät niitä</w:t>
            </w:r>
            <w:r w:rsidR="00E47983" w:rsidRPr="00B40045">
              <w:rPr>
                <w:color w:val="000000" w:themeColor="text1"/>
                <w:sz w:val="20"/>
                <w:szCs w:val="20"/>
                <w:lang w:val="fi-FI"/>
              </w:rPr>
              <w:t xml:space="preserve">? </w:t>
            </w:r>
          </w:p>
          <w:p w14:paraId="386395F1" w14:textId="77777777" w:rsidR="0073729C" w:rsidRPr="00B40045" w:rsidRDefault="0073729C" w:rsidP="0073729C">
            <w:pPr>
              <w:pStyle w:val="Luettelokappale"/>
              <w:numPr>
                <w:ilvl w:val="0"/>
                <w:numId w:val="14"/>
              </w:numPr>
              <w:spacing w:after="280" w:line="240" w:lineRule="auto"/>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fi-FI"/>
              </w:rPr>
            </w:pPr>
            <w:r w:rsidRPr="00B40045">
              <w:rPr>
                <w:color w:val="000000" w:themeColor="text1"/>
                <w:sz w:val="20"/>
                <w:szCs w:val="20"/>
                <w:lang w:val="fi-FI"/>
              </w:rPr>
              <w:t xml:space="preserve">Perustuvatko osaamiskeskukset hankkeiden alkuperäiselle kumppanijoukolle vai onko keskukseen liittynyt useampia kiinnostuneita/onko keskuksessa jäljellä alkuperäistä kumppanijoukkoa vähemmän osallistujia?  </w:t>
            </w:r>
          </w:p>
          <w:p w14:paraId="40253703" w14:textId="77777777" w:rsidR="0073729C" w:rsidRPr="00B40045" w:rsidRDefault="0073729C" w:rsidP="0073729C">
            <w:pPr>
              <w:pStyle w:val="Luettelokappale"/>
              <w:numPr>
                <w:ilvl w:val="0"/>
                <w:numId w:val="14"/>
              </w:numPr>
              <w:spacing w:after="280" w:line="240" w:lineRule="auto"/>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fi-FI"/>
              </w:rPr>
            </w:pPr>
            <w:r w:rsidRPr="00B40045">
              <w:rPr>
                <w:color w:val="000000" w:themeColor="text1"/>
                <w:sz w:val="20"/>
                <w:szCs w:val="20"/>
                <w:lang w:val="fi-FI"/>
              </w:rPr>
              <w:t>Pystyvätkö osaamiskeskukset tuomaan oman alansa innovatiivisia ideoita/uutta osaamista hankkeeseen sisältyville kiinnostuneille/kohderyhmille sekä hankkeen ulkopuolisille kiinnostuneille/kohderyhmille?</w:t>
            </w:r>
          </w:p>
          <w:p w14:paraId="2B2CA380" w14:textId="7F76972F" w:rsidR="00E47983" w:rsidRPr="00B40045" w:rsidRDefault="0073729C" w:rsidP="0073729C">
            <w:pPr>
              <w:pStyle w:val="Luettelokappale"/>
              <w:numPr>
                <w:ilvl w:val="0"/>
                <w:numId w:val="14"/>
              </w:numPr>
              <w:spacing w:after="280" w:line="240" w:lineRule="auto"/>
              <w:contextualSpacing/>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fi-FI"/>
              </w:rPr>
            </w:pPr>
            <w:r w:rsidRPr="00B40045">
              <w:rPr>
                <w:color w:val="000000" w:themeColor="text1"/>
                <w:sz w:val="20"/>
                <w:szCs w:val="20"/>
                <w:lang w:val="fi-FI"/>
              </w:rPr>
              <w:t>Onko osaamiskeskuksen/kumppaneiden kokemassa tulosten toteutumisessa eroja sen mukaan, millä aloilla hanke toimii, mikä on kumppanijoukon kokoonpano, mitä tavoitteita hankkeella on jne.?</w:t>
            </w:r>
          </w:p>
        </w:tc>
      </w:tr>
      <w:tr w:rsidR="00E47983" w:rsidRPr="00B40045" w14:paraId="779187F9" w14:textId="77777777" w:rsidTr="00E47983">
        <w:trPr>
          <w:cnfStyle w:val="000000100000" w:firstRow="0" w:lastRow="0" w:firstColumn="0" w:lastColumn="0" w:oddVBand="0" w:evenVBand="0" w:oddHBand="1" w:evenHBand="0" w:firstRowFirstColumn="0" w:firstRowLastColumn="0" w:lastRowFirstColumn="0" w:lastRowLastColumn="0"/>
          <w:trHeight w:val="1745"/>
        </w:trPr>
        <w:tc>
          <w:tcPr>
            <w:cnfStyle w:val="001000000000" w:firstRow="0" w:lastRow="0" w:firstColumn="1" w:lastColumn="0" w:oddVBand="0" w:evenVBand="0" w:oddHBand="0" w:evenHBand="0" w:firstRowFirstColumn="0" w:firstRowLastColumn="0" w:lastRowFirstColumn="0" w:lastRowLastColumn="0"/>
            <w:tcW w:w="3256" w:type="dxa"/>
            <w:shd w:val="clear" w:color="auto" w:fill="B9B9FF"/>
          </w:tcPr>
          <w:p w14:paraId="2E2A5FF6" w14:textId="12E9C440" w:rsidR="00E47983" w:rsidRPr="00B40045" w:rsidRDefault="0073729C" w:rsidP="0073729C">
            <w:pPr>
              <w:spacing w:before="120" w:line="240" w:lineRule="auto"/>
              <w:jc w:val="both"/>
              <w:rPr>
                <w:rFonts w:asciiTheme="majorHAnsi" w:hAnsiTheme="majorHAnsi" w:cstheme="majorHAnsi"/>
                <w:b w:val="0"/>
                <w:bCs w:val="0"/>
                <w:sz w:val="18"/>
                <w:szCs w:val="18"/>
                <w:lang w:val="fi-FI"/>
              </w:rPr>
            </w:pPr>
            <w:r w:rsidRPr="00B40045">
              <w:rPr>
                <w:rFonts w:asciiTheme="majorHAnsi" w:hAnsiTheme="majorHAnsi" w:cstheme="majorHAnsi"/>
                <w:b w:val="0"/>
                <w:bCs w:val="0"/>
                <w:sz w:val="18"/>
                <w:szCs w:val="18"/>
                <w:lang w:val="fi-FI"/>
              </w:rPr>
              <w:t>Innovatiivisten ratkaisujen lisääntynyt käyttö</w:t>
            </w:r>
          </w:p>
          <w:p w14:paraId="2AB0229B" w14:textId="3BFDE699" w:rsidR="00E47983" w:rsidRPr="00B40045" w:rsidRDefault="00E47983" w:rsidP="0073729C">
            <w:pPr>
              <w:spacing w:line="240" w:lineRule="auto"/>
              <w:jc w:val="both"/>
              <w:rPr>
                <w:rFonts w:asciiTheme="majorHAnsi" w:hAnsiTheme="majorHAnsi" w:cstheme="majorHAnsi"/>
                <w:b w:val="0"/>
                <w:bCs w:val="0"/>
                <w:sz w:val="18"/>
                <w:szCs w:val="18"/>
                <w:lang w:val="fi-FI"/>
              </w:rPr>
            </w:pPr>
            <w:r w:rsidRPr="00B40045">
              <w:rPr>
                <w:rFonts w:asciiTheme="majorHAnsi" w:hAnsiTheme="majorHAnsi" w:cstheme="majorHAnsi"/>
                <w:b w:val="0"/>
                <w:bCs w:val="0"/>
                <w:sz w:val="18"/>
                <w:szCs w:val="18"/>
                <w:lang w:val="fi-FI"/>
              </w:rPr>
              <w:t xml:space="preserve">- </w:t>
            </w:r>
            <w:r w:rsidR="0073729C" w:rsidRPr="00B40045">
              <w:rPr>
                <w:rFonts w:asciiTheme="majorHAnsi" w:hAnsiTheme="majorHAnsi" w:cstheme="majorHAnsi"/>
                <w:b w:val="0"/>
                <w:bCs w:val="0"/>
                <w:sz w:val="18"/>
                <w:szCs w:val="18"/>
                <w:lang w:val="fi-FI"/>
              </w:rPr>
              <w:t>Uusia innovatiivisia ratkaisuja on kokeiltu ja toimivia ratkaisuja on otettu käyttöön</w:t>
            </w:r>
          </w:p>
          <w:p w14:paraId="6C59769A" w14:textId="77777777" w:rsidR="0073729C" w:rsidRPr="00B40045" w:rsidRDefault="00E47983" w:rsidP="0073729C">
            <w:pPr>
              <w:spacing w:before="360" w:after="360" w:line="240" w:lineRule="auto"/>
              <w:contextualSpacing/>
              <w:rPr>
                <w:rFonts w:asciiTheme="majorHAnsi" w:hAnsiTheme="majorHAnsi" w:cstheme="majorHAnsi"/>
                <w:b w:val="0"/>
                <w:bCs w:val="0"/>
                <w:sz w:val="18"/>
                <w:szCs w:val="18"/>
                <w:lang w:val="fi-FI"/>
              </w:rPr>
            </w:pPr>
            <w:r w:rsidRPr="00B40045">
              <w:rPr>
                <w:rFonts w:asciiTheme="majorHAnsi" w:hAnsiTheme="majorHAnsi" w:cstheme="majorHAnsi"/>
                <w:b w:val="0"/>
                <w:bCs w:val="0"/>
                <w:sz w:val="18"/>
                <w:szCs w:val="18"/>
                <w:lang w:val="fi-FI"/>
              </w:rPr>
              <w:t xml:space="preserve">- </w:t>
            </w:r>
            <w:r w:rsidR="0073729C" w:rsidRPr="00B40045">
              <w:rPr>
                <w:rFonts w:asciiTheme="majorHAnsi" w:hAnsiTheme="majorHAnsi" w:cstheme="majorHAnsi"/>
                <w:b w:val="0"/>
                <w:bCs w:val="0"/>
                <w:sz w:val="18"/>
                <w:szCs w:val="18"/>
                <w:lang w:val="fi-FI"/>
              </w:rPr>
              <w:t>Ohjelma-alueen elinkeinoelämän kilpailukyky on kehittynyt</w:t>
            </w:r>
          </w:p>
          <w:p w14:paraId="3B1215EE" w14:textId="77777777" w:rsidR="00E47983" w:rsidRPr="00B40045" w:rsidRDefault="00E47983" w:rsidP="00E47983">
            <w:pPr>
              <w:spacing w:before="360" w:after="360" w:line="240" w:lineRule="auto"/>
              <w:contextualSpacing/>
              <w:rPr>
                <w:rFonts w:asciiTheme="majorHAnsi" w:hAnsiTheme="majorHAnsi" w:cstheme="majorHAnsi"/>
                <w:b w:val="0"/>
                <w:bCs w:val="0"/>
                <w:sz w:val="18"/>
                <w:szCs w:val="18"/>
                <w:lang w:val="fi-FI"/>
              </w:rPr>
            </w:pPr>
          </w:p>
          <w:p w14:paraId="3FE016C4" w14:textId="11C550D1" w:rsidR="00E47983" w:rsidRPr="00B40045" w:rsidRDefault="00E47983" w:rsidP="00E47983">
            <w:pPr>
              <w:spacing w:before="360" w:after="360" w:line="240" w:lineRule="auto"/>
              <w:contextualSpacing/>
              <w:rPr>
                <w:rFonts w:asciiTheme="majorHAnsi" w:hAnsiTheme="majorHAnsi" w:cstheme="majorHAnsi"/>
                <w:b w:val="0"/>
                <w:bCs w:val="0"/>
                <w:sz w:val="20"/>
                <w:szCs w:val="20"/>
                <w:lang w:val="fi-FI"/>
              </w:rPr>
            </w:pPr>
            <w:r w:rsidRPr="00B40045">
              <w:rPr>
                <w:rFonts w:asciiTheme="majorHAnsi" w:hAnsiTheme="majorHAnsi" w:cstheme="majorHAnsi"/>
                <w:b w:val="0"/>
                <w:bCs w:val="0"/>
                <w:sz w:val="18"/>
                <w:szCs w:val="18"/>
                <w:lang w:val="fi-FI"/>
              </w:rPr>
              <w:t xml:space="preserve">- </w:t>
            </w:r>
            <w:r w:rsidR="0073729C" w:rsidRPr="00B40045">
              <w:rPr>
                <w:rFonts w:asciiTheme="majorHAnsi" w:hAnsiTheme="majorHAnsi" w:cstheme="majorHAnsi"/>
                <w:b w:val="0"/>
                <w:bCs w:val="0"/>
                <w:sz w:val="18"/>
                <w:szCs w:val="18"/>
                <w:lang w:val="fi-FI"/>
              </w:rPr>
              <w:t>Innovaatioiden kaupallistaminen on lisääntynyt</w:t>
            </w:r>
          </w:p>
        </w:tc>
        <w:tc>
          <w:tcPr>
            <w:tcW w:w="5244" w:type="dxa"/>
            <w:shd w:val="clear" w:color="auto" w:fill="FFFFFF" w:themeFill="background1"/>
          </w:tcPr>
          <w:p w14:paraId="6B239B3D" w14:textId="77777777" w:rsidR="0073729C" w:rsidRPr="00B40045" w:rsidRDefault="0073729C" w:rsidP="0073729C">
            <w:pPr>
              <w:pStyle w:val="Luettelokappale"/>
              <w:numPr>
                <w:ilvl w:val="0"/>
                <w:numId w:val="15"/>
              </w:numPr>
              <w:spacing w:before="120" w:after="280" w:line="240" w:lineRule="auto"/>
              <w:ind w:left="714" w:hanging="357"/>
              <w:contextualSpacing/>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fi-FI"/>
              </w:rPr>
            </w:pPr>
            <w:r w:rsidRPr="00B40045">
              <w:rPr>
                <w:color w:val="000000" w:themeColor="text1"/>
                <w:sz w:val="20"/>
                <w:szCs w:val="20"/>
                <w:lang w:val="fi-FI"/>
              </w:rPr>
              <w:t>Ovatko hankekumppanit kokeilleet ja ottaneet käyttöön innovatiivisia ratkaisuja? Ovatko ulkopuoliset kiinnostuneet tahot/kohderyhmät päässeet hyötymään niistä?</w:t>
            </w:r>
          </w:p>
          <w:p w14:paraId="7FA1E41A" w14:textId="77777777" w:rsidR="0073729C" w:rsidRPr="00B40045" w:rsidRDefault="0073729C" w:rsidP="0073729C">
            <w:pPr>
              <w:pStyle w:val="Luettelokappale"/>
              <w:numPr>
                <w:ilvl w:val="0"/>
                <w:numId w:val="15"/>
              </w:numPr>
              <w:spacing w:after="280" w:line="240" w:lineRule="auto"/>
              <w:contextualSpacing/>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fi-FI"/>
              </w:rPr>
            </w:pPr>
            <w:r w:rsidRPr="00B40045">
              <w:rPr>
                <w:color w:val="000000" w:themeColor="text1"/>
                <w:sz w:val="20"/>
                <w:szCs w:val="20"/>
                <w:lang w:val="fi-FI"/>
              </w:rPr>
              <w:t>Onko jokin hankkeissa kehitetty ratkaisu kaupallistettu hankkeessa tai sen ulkopuolella?</w:t>
            </w:r>
          </w:p>
          <w:p w14:paraId="0D5456C5" w14:textId="057DF285" w:rsidR="00E47983" w:rsidRPr="00B40045" w:rsidRDefault="0073729C" w:rsidP="0073729C">
            <w:pPr>
              <w:pStyle w:val="Luettelokappale"/>
              <w:numPr>
                <w:ilvl w:val="0"/>
                <w:numId w:val="15"/>
              </w:numPr>
              <w:spacing w:after="280" w:line="240" w:lineRule="auto"/>
              <w:contextualSpacing/>
              <w:jc w:val="both"/>
              <w:cnfStyle w:val="000000100000" w:firstRow="0" w:lastRow="0" w:firstColumn="0" w:lastColumn="0" w:oddVBand="0" w:evenVBand="0" w:oddHBand="1" w:evenHBand="0" w:firstRowFirstColumn="0" w:firstRowLastColumn="0" w:lastRowFirstColumn="0" w:lastRowLastColumn="0"/>
              <w:rPr>
                <w:sz w:val="20"/>
                <w:szCs w:val="20"/>
                <w:lang w:val="fi-FI"/>
              </w:rPr>
            </w:pPr>
            <w:r w:rsidRPr="00B40045">
              <w:rPr>
                <w:color w:val="000000" w:themeColor="text1"/>
                <w:sz w:val="20"/>
                <w:szCs w:val="20"/>
                <w:lang w:val="fi-FI"/>
              </w:rPr>
              <w:t>Onko yritys kokenut kilpailukykynsä kasvaneen hankkeisiin osallistumisen tai hankkeiden tulosten ansiosta?</w:t>
            </w:r>
          </w:p>
        </w:tc>
      </w:tr>
      <w:tr w:rsidR="00E47983" w:rsidRPr="00B40045" w14:paraId="7E4C9ECC" w14:textId="77777777" w:rsidTr="00E47983">
        <w:trPr>
          <w:trHeight w:val="116"/>
        </w:trPr>
        <w:tc>
          <w:tcPr>
            <w:cnfStyle w:val="001000000000" w:firstRow="0" w:lastRow="0" w:firstColumn="1" w:lastColumn="0" w:oddVBand="0" w:evenVBand="0" w:oddHBand="0" w:evenHBand="0" w:firstRowFirstColumn="0" w:firstRowLastColumn="0" w:lastRowFirstColumn="0" w:lastRowLastColumn="0"/>
            <w:tcW w:w="8500" w:type="dxa"/>
            <w:gridSpan w:val="2"/>
            <w:shd w:val="clear" w:color="auto" w:fill="B9B9FF"/>
          </w:tcPr>
          <w:p w14:paraId="251A5571" w14:textId="77777777" w:rsidR="00E47983" w:rsidRPr="00B40045" w:rsidRDefault="00E47983" w:rsidP="00E47983">
            <w:pPr>
              <w:keepNext/>
              <w:spacing w:before="120" w:after="120" w:line="240" w:lineRule="auto"/>
              <w:rPr>
                <w:rFonts w:asciiTheme="majorHAnsi" w:hAnsiTheme="majorHAnsi" w:cstheme="majorHAnsi"/>
                <w:b w:val="0"/>
                <w:bCs w:val="0"/>
                <w:sz w:val="20"/>
                <w:szCs w:val="20"/>
                <w:lang w:val="fi-FI"/>
              </w:rPr>
            </w:pPr>
            <w:r w:rsidRPr="00B40045">
              <w:rPr>
                <w:rFonts w:asciiTheme="majorHAnsi" w:hAnsiTheme="majorHAnsi" w:cstheme="majorHAnsi"/>
                <w:b w:val="0"/>
                <w:bCs w:val="0"/>
                <w:sz w:val="20"/>
                <w:szCs w:val="20"/>
                <w:lang w:val="fi-FI"/>
              </w:rPr>
              <w:t>Elinkeinoelämä</w:t>
            </w:r>
          </w:p>
        </w:tc>
      </w:tr>
      <w:tr w:rsidR="00E47983" w:rsidRPr="00B40045" w14:paraId="378B2143" w14:textId="77777777" w:rsidTr="00E47983">
        <w:trPr>
          <w:cnfStyle w:val="000000100000" w:firstRow="0" w:lastRow="0" w:firstColumn="0" w:lastColumn="0" w:oddVBand="0" w:evenVBand="0" w:oddHBand="1" w:evenHBand="0" w:firstRowFirstColumn="0" w:firstRowLastColumn="0" w:lastRowFirstColumn="0" w:lastRowLastColumn="0"/>
          <w:trHeight w:val="1517"/>
        </w:trPr>
        <w:tc>
          <w:tcPr>
            <w:cnfStyle w:val="001000000000" w:firstRow="0" w:lastRow="0" w:firstColumn="1" w:lastColumn="0" w:oddVBand="0" w:evenVBand="0" w:oddHBand="0" w:evenHBand="0" w:firstRowFirstColumn="0" w:firstRowLastColumn="0" w:lastRowFirstColumn="0" w:lastRowLastColumn="0"/>
            <w:tcW w:w="3256" w:type="dxa"/>
            <w:shd w:val="clear" w:color="auto" w:fill="B9B9FF"/>
          </w:tcPr>
          <w:p w14:paraId="024DF38E" w14:textId="77777777" w:rsidR="0073729C" w:rsidRPr="00B40045" w:rsidRDefault="0073729C" w:rsidP="0073729C">
            <w:pPr>
              <w:spacing w:before="120" w:line="240" w:lineRule="auto"/>
              <w:jc w:val="both"/>
              <w:rPr>
                <w:rFonts w:asciiTheme="majorHAnsi" w:hAnsiTheme="majorHAnsi" w:cstheme="majorHAnsi"/>
                <w:b w:val="0"/>
                <w:bCs w:val="0"/>
                <w:sz w:val="18"/>
                <w:szCs w:val="18"/>
                <w:lang w:val="fi-FI"/>
              </w:rPr>
            </w:pPr>
            <w:r w:rsidRPr="00B40045">
              <w:rPr>
                <w:rFonts w:asciiTheme="majorHAnsi" w:hAnsiTheme="majorHAnsi" w:cstheme="majorHAnsi"/>
                <w:b w:val="0"/>
                <w:bCs w:val="0"/>
                <w:sz w:val="18"/>
                <w:szCs w:val="18"/>
                <w:lang w:val="fi-FI"/>
              </w:rPr>
              <w:t xml:space="preserve">Suurempi kapasiteetti tehdä rajat ylittävää liiketoimintayhteistyötä </w:t>
            </w:r>
          </w:p>
          <w:p w14:paraId="0DDA0D39" w14:textId="4AE2248A" w:rsidR="00E47983" w:rsidRPr="00B40045" w:rsidRDefault="00E47983" w:rsidP="0073729C">
            <w:pPr>
              <w:spacing w:before="360" w:after="360" w:line="240" w:lineRule="auto"/>
              <w:contextualSpacing/>
              <w:jc w:val="both"/>
              <w:rPr>
                <w:rFonts w:asciiTheme="majorHAnsi" w:hAnsiTheme="majorHAnsi" w:cstheme="majorHAnsi"/>
                <w:b w:val="0"/>
                <w:bCs w:val="0"/>
                <w:sz w:val="18"/>
                <w:szCs w:val="18"/>
                <w:lang w:val="fi-FI"/>
              </w:rPr>
            </w:pPr>
            <w:r w:rsidRPr="00B40045">
              <w:rPr>
                <w:rFonts w:asciiTheme="majorHAnsi" w:hAnsiTheme="majorHAnsi" w:cstheme="majorHAnsi"/>
                <w:b w:val="0"/>
                <w:bCs w:val="0"/>
                <w:sz w:val="18"/>
                <w:szCs w:val="18"/>
                <w:lang w:val="fi-FI"/>
              </w:rPr>
              <w:t xml:space="preserve">- </w:t>
            </w:r>
            <w:r w:rsidR="0073729C" w:rsidRPr="00B40045">
              <w:rPr>
                <w:rFonts w:asciiTheme="majorHAnsi" w:hAnsiTheme="majorHAnsi" w:cstheme="majorHAnsi"/>
                <w:b w:val="0"/>
                <w:bCs w:val="0"/>
                <w:sz w:val="18"/>
                <w:szCs w:val="18"/>
                <w:lang w:val="fi-FI"/>
              </w:rPr>
              <w:t xml:space="preserve">Kehittyneet yhteistyömuodot ovat lisänneet ohjelma-alueen yritysten kilpailukykyä </w:t>
            </w:r>
          </w:p>
          <w:p w14:paraId="013A0ECA" w14:textId="77777777" w:rsidR="00E47983" w:rsidRPr="00B40045" w:rsidRDefault="00E47983" w:rsidP="00E47983">
            <w:pPr>
              <w:spacing w:before="360" w:after="360" w:line="240" w:lineRule="auto"/>
              <w:contextualSpacing/>
              <w:rPr>
                <w:rFonts w:asciiTheme="majorHAnsi" w:hAnsiTheme="majorHAnsi" w:cstheme="majorHAnsi"/>
                <w:b w:val="0"/>
                <w:bCs w:val="0"/>
                <w:sz w:val="18"/>
                <w:szCs w:val="18"/>
                <w:lang w:val="fi-FI"/>
              </w:rPr>
            </w:pPr>
          </w:p>
          <w:p w14:paraId="2B560F03" w14:textId="64DC239C" w:rsidR="00E47983" w:rsidRPr="00B40045" w:rsidRDefault="00E47983" w:rsidP="0073729C">
            <w:pPr>
              <w:spacing w:before="360" w:after="360" w:line="240" w:lineRule="auto"/>
              <w:contextualSpacing/>
              <w:jc w:val="both"/>
              <w:rPr>
                <w:rFonts w:asciiTheme="majorHAnsi" w:hAnsiTheme="majorHAnsi" w:cstheme="majorHAnsi"/>
                <w:b w:val="0"/>
                <w:bCs w:val="0"/>
                <w:sz w:val="20"/>
                <w:szCs w:val="20"/>
                <w:lang w:val="fi-FI"/>
              </w:rPr>
            </w:pPr>
            <w:r w:rsidRPr="00B40045">
              <w:rPr>
                <w:rFonts w:asciiTheme="majorHAnsi" w:hAnsiTheme="majorHAnsi" w:cstheme="majorHAnsi"/>
                <w:b w:val="0"/>
                <w:bCs w:val="0"/>
                <w:sz w:val="18"/>
                <w:szCs w:val="18"/>
                <w:lang w:val="fi-FI"/>
              </w:rPr>
              <w:lastRenderedPageBreak/>
              <w:t xml:space="preserve">- </w:t>
            </w:r>
            <w:r w:rsidR="0073729C" w:rsidRPr="00B40045">
              <w:rPr>
                <w:rFonts w:asciiTheme="majorHAnsi" w:hAnsiTheme="majorHAnsi" w:cstheme="majorHAnsi"/>
                <w:b w:val="0"/>
                <w:bCs w:val="0"/>
                <w:sz w:val="18"/>
                <w:szCs w:val="18"/>
                <w:lang w:val="fi-FI"/>
              </w:rPr>
              <w:t>Lisääntyneet kontaktit ohjelma-alueen elinkeinoelämän toimijoiden välillä</w:t>
            </w:r>
          </w:p>
        </w:tc>
        <w:tc>
          <w:tcPr>
            <w:tcW w:w="5244" w:type="dxa"/>
            <w:shd w:val="clear" w:color="auto" w:fill="FFFFFF" w:themeFill="background1"/>
          </w:tcPr>
          <w:p w14:paraId="1E7B7701" w14:textId="77777777" w:rsidR="0073729C" w:rsidRPr="00B40045" w:rsidRDefault="0073729C" w:rsidP="0073729C">
            <w:pPr>
              <w:pStyle w:val="Luettelokappale"/>
              <w:numPr>
                <w:ilvl w:val="0"/>
                <w:numId w:val="16"/>
              </w:numPr>
              <w:spacing w:before="120" w:after="280" w:line="240" w:lineRule="auto"/>
              <w:ind w:left="714" w:hanging="357"/>
              <w:contextualSpacing/>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fi-FI"/>
              </w:rPr>
            </w:pPr>
            <w:r w:rsidRPr="00B40045">
              <w:rPr>
                <w:color w:val="000000" w:themeColor="text1"/>
                <w:sz w:val="20"/>
                <w:szCs w:val="20"/>
                <w:lang w:val="fi-FI"/>
              </w:rPr>
              <w:lastRenderedPageBreak/>
              <w:t>Onko yrityksillä/yritysorganisaatioilla enemmän kontakteja valtionrajat yli hankkeisiin osallistumisen/toteutuneiden hankkeiden ansiosta?</w:t>
            </w:r>
          </w:p>
          <w:p w14:paraId="2C8DABE1" w14:textId="77777777" w:rsidR="0073729C" w:rsidRPr="00B40045" w:rsidRDefault="0073729C" w:rsidP="0073729C">
            <w:pPr>
              <w:pStyle w:val="Luettelokappale"/>
              <w:numPr>
                <w:ilvl w:val="0"/>
                <w:numId w:val="16"/>
              </w:numPr>
              <w:spacing w:after="280" w:line="240" w:lineRule="auto"/>
              <w:contextualSpacing/>
              <w:jc w:val="both"/>
              <w:cnfStyle w:val="000000100000" w:firstRow="0" w:lastRow="0" w:firstColumn="0" w:lastColumn="0" w:oddVBand="0" w:evenVBand="0" w:oddHBand="1" w:evenHBand="0" w:firstRowFirstColumn="0" w:firstRowLastColumn="0" w:lastRowFirstColumn="0" w:lastRowLastColumn="0"/>
              <w:rPr>
                <w:sz w:val="20"/>
                <w:szCs w:val="20"/>
                <w:lang w:val="fi-FI"/>
              </w:rPr>
            </w:pPr>
            <w:r w:rsidRPr="00B40045">
              <w:rPr>
                <w:sz w:val="20"/>
                <w:szCs w:val="20"/>
                <w:lang w:val="fi-FI"/>
              </w:rPr>
              <w:t>Ovatko hankkeisiin osallistuneet yritykset kokeneet kilpailukykynsä kasvaneen osallistumisen tai hankkeiden tulosten ansiosta?</w:t>
            </w:r>
          </w:p>
          <w:p w14:paraId="021D4275" w14:textId="7FBF5D28" w:rsidR="00E47983" w:rsidRPr="00B40045" w:rsidRDefault="0073729C" w:rsidP="0073729C">
            <w:pPr>
              <w:pStyle w:val="Luettelokappale"/>
              <w:numPr>
                <w:ilvl w:val="0"/>
                <w:numId w:val="16"/>
              </w:numPr>
              <w:spacing w:after="280" w:line="240" w:lineRule="auto"/>
              <w:contextualSpacing/>
              <w:jc w:val="both"/>
              <w:cnfStyle w:val="000000100000" w:firstRow="0" w:lastRow="0" w:firstColumn="0" w:lastColumn="0" w:oddVBand="0" w:evenVBand="0" w:oddHBand="1" w:evenHBand="0" w:firstRowFirstColumn="0" w:firstRowLastColumn="0" w:lastRowFirstColumn="0" w:lastRowLastColumn="0"/>
              <w:rPr>
                <w:sz w:val="20"/>
                <w:szCs w:val="20"/>
                <w:lang w:val="fi-FI"/>
              </w:rPr>
            </w:pPr>
            <w:r w:rsidRPr="00B40045">
              <w:rPr>
                <w:color w:val="000000" w:themeColor="text1"/>
                <w:sz w:val="20"/>
                <w:szCs w:val="20"/>
                <w:lang w:val="fi-FI"/>
              </w:rPr>
              <w:lastRenderedPageBreak/>
              <w:t>Näkyykö eri aloihin liittyvien hankkeiden välillä eroja siinä, miten niihin osallistuneet hankekumppanit ovat kokeneet osallistuminen tuottamat tulokset?</w:t>
            </w:r>
          </w:p>
        </w:tc>
      </w:tr>
      <w:tr w:rsidR="00E47983" w:rsidRPr="00B40045" w14:paraId="4B33F625" w14:textId="77777777" w:rsidTr="00E47983">
        <w:trPr>
          <w:trHeight w:val="391"/>
        </w:trPr>
        <w:tc>
          <w:tcPr>
            <w:cnfStyle w:val="001000000000" w:firstRow="0" w:lastRow="0" w:firstColumn="1" w:lastColumn="0" w:oddVBand="0" w:evenVBand="0" w:oddHBand="0" w:evenHBand="0" w:firstRowFirstColumn="0" w:firstRowLastColumn="0" w:lastRowFirstColumn="0" w:lastRowLastColumn="0"/>
            <w:tcW w:w="8500" w:type="dxa"/>
            <w:gridSpan w:val="2"/>
            <w:shd w:val="clear" w:color="auto" w:fill="B9B9FF"/>
          </w:tcPr>
          <w:p w14:paraId="6F87E39D" w14:textId="77777777" w:rsidR="00E47983" w:rsidRPr="00B40045" w:rsidRDefault="00E47983" w:rsidP="00E47983">
            <w:pPr>
              <w:spacing w:before="120" w:after="120" w:line="240" w:lineRule="auto"/>
              <w:rPr>
                <w:rFonts w:asciiTheme="majorHAnsi" w:hAnsiTheme="majorHAnsi" w:cstheme="majorHAnsi"/>
                <w:b w:val="0"/>
                <w:bCs w:val="0"/>
                <w:sz w:val="20"/>
                <w:szCs w:val="20"/>
                <w:lang w:val="fi-FI"/>
              </w:rPr>
            </w:pPr>
            <w:r w:rsidRPr="00B40045">
              <w:rPr>
                <w:rFonts w:asciiTheme="majorHAnsi" w:hAnsiTheme="majorHAnsi" w:cstheme="majorHAnsi"/>
                <w:b w:val="0"/>
                <w:bCs w:val="0"/>
                <w:sz w:val="20"/>
                <w:szCs w:val="20"/>
                <w:lang w:val="fi-FI"/>
              </w:rPr>
              <w:lastRenderedPageBreak/>
              <w:t>Ympäristö</w:t>
            </w:r>
          </w:p>
        </w:tc>
      </w:tr>
      <w:tr w:rsidR="00E47983" w:rsidRPr="00B40045" w14:paraId="3F4D5913" w14:textId="77777777" w:rsidTr="00E47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shd w:val="clear" w:color="auto" w:fill="B9B9FF"/>
          </w:tcPr>
          <w:p w14:paraId="393CEB09" w14:textId="77777777" w:rsidR="0073729C" w:rsidRPr="00B40045" w:rsidRDefault="0073729C" w:rsidP="0073729C">
            <w:pPr>
              <w:spacing w:before="120" w:line="240" w:lineRule="auto"/>
              <w:jc w:val="both"/>
              <w:rPr>
                <w:rFonts w:asciiTheme="majorHAnsi" w:hAnsiTheme="majorHAnsi" w:cstheme="majorHAnsi"/>
                <w:b w:val="0"/>
                <w:bCs w:val="0"/>
                <w:sz w:val="18"/>
                <w:szCs w:val="18"/>
                <w:lang w:val="fi-FI"/>
              </w:rPr>
            </w:pPr>
            <w:r w:rsidRPr="00B40045">
              <w:rPr>
                <w:rFonts w:asciiTheme="majorHAnsi" w:hAnsiTheme="majorHAnsi" w:cstheme="majorHAnsi"/>
                <w:b w:val="0"/>
                <w:bCs w:val="0"/>
                <w:sz w:val="18"/>
                <w:szCs w:val="18"/>
                <w:lang w:val="fi-FI"/>
              </w:rPr>
              <w:t>Luonto- ja kulttuuriperintöjen kestävän hyödyntämisen lisääminen</w:t>
            </w:r>
          </w:p>
          <w:p w14:paraId="71118D63" w14:textId="77777777" w:rsidR="0073729C" w:rsidRPr="00B40045" w:rsidRDefault="0073729C" w:rsidP="0073729C">
            <w:pPr>
              <w:spacing w:before="360" w:after="360" w:line="240" w:lineRule="auto"/>
              <w:contextualSpacing/>
              <w:jc w:val="both"/>
              <w:rPr>
                <w:rFonts w:asciiTheme="majorHAnsi" w:hAnsiTheme="majorHAnsi" w:cstheme="majorHAnsi"/>
                <w:b w:val="0"/>
                <w:bCs w:val="0"/>
                <w:sz w:val="18"/>
                <w:szCs w:val="18"/>
                <w:lang w:val="fi-FI"/>
              </w:rPr>
            </w:pPr>
            <w:r w:rsidRPr="00B40045">
              <w:rPr>
                <w:rFonts w:asciiTheme="majorHAnsi" w:hAnsiTheme="majorHAnsi" w:cstheme="majorHAnsi"/>
                <w:b w:val="0"/>
                <w:bCs w:val="0"/>
                <w:sz w:val="18"/>
                <w:szCs w:val="18"/>
                <w:lang w:val="fi-FI"/>
              </w:rPr>
              <w:t xml:space="preserve">- Luonto- ja kulttuuriperinnöt ovat useampien saavutettavissa kestävällä tavalla </w:t>
            </w:r>
          </w:p>
          <w:p w14:paraId="4969F5FE" w14:textId="77777777" w:rsidR="0073729C" w:rsidRPr="00B40045" w:rsidRDefault="0073729C" w:rsidP="0073729C">
            <w:pPr>
              <w:spacing w:before="360" w:after="360" w:line="240" w:lineRule="auto"/>
              <w:contextualSpacing/>
              <w:jc w:val="both"/>
              <w:rPr>
                <w:rFonts w:asciiTheme="majorHAnsi" w:hAnsiTheme="majorHAnsi" w:cstheme="majorHAnsi"/>
                <w:b w:val="0"/>
                <w:bCs w:val="0"/>
                <w:sz w:val="18"/>
                <w:szCs w:val="18"/>
                <w:lang w:val="fi-FI"/>
              </w:rPr>
            </w:pPr>
          </w:p>
          <w:p w14:paraId="010EE1D3" w14:textId="77777777" w:rsidR="0073729C" w:rsidRPr="00B40045" w:rsidRDefault="0073729C" w:rsidP="0073729C">
            <w:pPr>
              <w:spacing w:before="360" w:after="360" w:line="240" w:lineRule="auto"/>
              <w:contextualSpacing/>
              <w:jc w:val="both"/>
              <w:rPr>
                <w:rFonts w:asciiTheme="majorHAnsi" w:hAnsiTheme="majorHAnsi" w:cstheme="majorHAnsi"/>
                <w:b w:val="0"/>
                <w:bCs w:val="0"/>
                <w:sz w:val="18"/>
                <w:szCs w:val="18"/>
                <w:lang w:val="fi-FI"/>
              </w:rPr>
            </w:pPr>
            <w:r w:rsidRPr="00B40045">
              <w:rPr>
                <w:rFonts w:asciiTheme="majorHAnsi" w:hAnsiTheme="majorHAnsi" w:cstheme="majorHAnsi"/>
                <w:b w:val="0"/>
                <w:bCs w:val="0"/>
                <w:sz w:val="18"/>
                <w:szCs w:val="18"/>
                <w:lang w:val="fi-FI"/>
              </w:rPr>
              <w:t xml:space="preserve">- Enemmän ohjelma-alueen luonto- ja kulttuuriperintöön liittyviä matkailuyrityksiä ja -tuotteita </w:t>
            </w:r>
          </w:p>
          <w:p w14:paraId="32FA193F" w14:textId="77777777" w:rsidR="0073729C" w:rsidRPr="00B40045" w:rsidRDefault="0073729C" w:rsidP="0073729C">
            <w:pPr>
              <w:spacing w:before="360" w:after="360" w:line="240" w:lineRule="auto"/>
              <w:contextualSpacing/>
              <w:jc w:val="both"/>
              <w:rPr>
                <w:rFonts w:asciiTheme="majorHAnsi" w:hAnsiTheme="majorHAnsi" w:cstheme="majorHAnsi"/>
                <w:b w:val="0"/>
                <w:bCs w:val="0"/>
                <w:sz w:val="18"/>
                <w:szCs w:val="18"/>
                <w:lang w:val="fi-FI"/>
              </w:rPr>
            </w:pPr>
          </w:p>
          <w:p w14:paraId="4FCE9E6D" w14:textId="3FA74534" w:rsidR="00E47983" w:rsidRPr="00B40045" w:rsidRDefault="0073729C" w:rsidP="0073729C">
            <w:pPr>
              <w:spacing w:before="360" w:after="360" w:line="240" w:lineRule="auto"/>
              <w:contextualSpacing/>
              <w:jc w:val="both"/>
              <w:rPr>
                <w:rFonts w:asciiTheme="majorHAnsi" w:hAnsiTheme="majorHAnsi" w:cstheme="majorHAnsi"/>
                <w:b w:val="0"/>
                <w:bCs w:val="0"/>
                <w:sz w:val="20"/>
                <w:szCs w:val="20"/>
                <w:lang w:val="fi-FI"/>
              </w:rPr>
            </w:pPr>
            <w:r w:rsidRPr="00B40045">
              <w:rPr>
                <w:rFonts w:asciiTheme="majorHAnsi" w:hAnsiTheme="majorHAnsi" w:cstheme="majorHAnsi"/>
                <w:b w:val="0"/>
                <w:bCs w:val="0"/>
                <w:sz w:val="18"/>
                <w:szCs w:val="18"/>
                <w:lang w:val="fi-FI"/>
              </w:rPr>
              <w:t>- Kehittynyt yhteistyö luonto- ja kulttuuriperintöjen suojelemiseksi</w:t>
            </w:r>
          </w:p>
        </w:tc>
        <w:tc>
          <w:tcPr>
            <w:tcW w:w="5244" w:type="dxa"/>
            <w:shd w:val="clear" w:color="auto" w:fill="FFFFFF" w:themeFill="background1"/>
          </w:tcPr>
          <w:p w14:paraId="5743CB1B" w14:textId="77777777" w:rsidR="0073729C" w:rsidRPr="00B40045" w:rsidRDefault="0073729C" w:rsidP="0073729C">
            <w:pPr>
              <w:pStyle w:val="Luettelokappale"/>
              <w:numPr>
                <w:ilvl w:val="0"/>
                <w:numId w:val="17"/>
              </w:numPr>
              <w:spacing w:before="120" w:after="280" w:line="240" w:lineRule="auto"/>
              <w:ind w:left="714" w:hanging="357"/>
              <w:contextualSpacing/>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fi-FI"/>
              </w:rPr>
            </w:pPr>
            <w:r w:rsidRPr="00B40045">
              <w:rPr>
                <w:color w:val="000000" w:themeColor="text1"/>
                <w:sz w:val="20"/>
                <w:szCs w:val="20"/>
                <w:lang w:val="fi-FI"/>
              </w:rPr>
              <w:t>Ovatko hankkeet kehittäneet hankekumppaneiden/ muiden organisaatioiden työtä luonto- ja kulttuuriperinnön säilyttämiseksi?</w:t>
            </w:r>
          </w:p>
          <w:p w14:paraId="5ED3B85A" w14:textId="77777777" w:rsidR="0073729C" w:rsidRPr="00B40045" w:rsidRDefault="0073729C" w:rsidP="0073729C">
            <w:pPr>
              <w:pStyle w:val="Luettelokappale"/>
              <w:numPr>
                <w:ilvl w:val="0"/>
                <w:numId w:val="17"/>
              </w:numPr>
              <w:spacing w:after="0" w:line="240" w:lineRule="auto"/>
              <w:contextualSpacing/>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lang w:val="fi-FI"/>
              </w:rPr>
            </w:pPr>
            <w:r w:rsidRPr="00B40045">
              <w:rPr>
                <w:color w:val="000000" w:themeColor="text1"/>
                <w:sz w:val="20"/>
                <w:szCs w:val="20"/>
                <w:lang w:val="fi-FI"/>
              </w:rPr>
              <w:t>Ovatko useammat päässeet osallisiksi kulttuurista, luonto- ja kulttuuriperinnöstä hankkeiden avulla?</w:t>
            </w:r>
          </w:p>
          <w:p w14:paraId="490426B2" w14:textId="7B5443F6" w:rsidR="00E47983" w:rsidRPr="00B40045" w:rsidRDefault="0073729C" w:rsidP="0073729C">
            <w:pPr>
              <w:pStyle w:val="Luettelokappale"/>
              <w:numPr>
                <w:ilvl w:val="0"/>
                <w:numId w:val="17"/>
              </w:numPr>
              <w:spacing w:after="280" w:line="240" w:lineRule="auto"/>
              <w:contextualSpacing/>
              <w:jc w:val="both"/>
              <w:cnfStyle w:val="000000100000" w:firstRow="0" w:lastRow="0" w:firstColumn="0" w:lastColumn="0" w:oddVBand="0" w:evenVBand="0" w:oddHBand="1" w:evenHBand="0" w:firstRowFirstColumn="0" w:firstRowLastColumn="0" w:lastRowFirstColumn="0" w:lastRowLastColumn="0"/>
              <w:rPr>
                <w:sz w:val="20"/>
                <w:szCs w:val="20"/>
                <w:lang w:val="fi-FI"/>
              </w:rPr>
            </w:pPr>
            <w:r w:rsidRPr="00B40045">
              <w:rPr>
                <w:color w:val="000000" w:themeColor="text1"/>
                <w:sz w:val="20"/>
                <w:szCs w:val="20"/>
                <w:lang w:val="fi-FI"/>
              </w:rPr>
              <w:t>Onko käynnistetty enemmän matkailuyrityksiä ja/tai matkailutuotteita?</w:t>
            </w:r>
          </w:p>
        </w:tc>
      </w:tr>
      <w:tr w:rsidR="00E47983" w:rsidRPr="00B40045" w14:paraId="68698499" w14:textId="77777777" w:rsidTr="00E47983">
        <w:trPr>
          <w:trHeight w:val="1833"/>
        </w:trPr>
        <w:tc>
          <w:tcPr>
            <w:cnfStyle w:val="001000000000" w:firstRow="0" w:lastRow="0" w:firstColumn="1" w:lastColumn="0" w:oddVBand="0" w:evenVBand="0" w:oddHBand="0" w:evenHBand="0" w:firstRowFirstColumn="0" w:firstRowLastColumn="0" w:lastRowFirstColumn="0" w:lastRowLastColumn="0"/>
            <w:tcW w:w="3256" w:type="dxa"/>
            <w:shd w:val="clear" w:color="auto" w:fill="B9B9FF"/>
          </w:tcPr>
          <w:p w14:paraId="0BD6CFF9" w14:textId="77777777" w:rsidR="0073729C" w:rsidRPr="00B40045" w:rsidRDefault="0073729C" w:rsidP="0073729C">
            <w:pPr>
              <w:spacing w:before="120" w:line="240" w:lineRule="auto"/>
              <w:jc w:val="both"/>
              <w:rPr>
                <w:rFonts w:asciiTheme="majorHAnsi" w:hAnsiTheme="majorHAnsi" w:cstheme="majorHAnsi"/>
                <w:b w:val="0"/>
                <w:bCs w:val="0"/>
                <w:sz w:val="18"/>
                <w:szCs w:val="18"/>
                <w:lang w:val="fi-FI"/>
              </w:rPr>
            </w:pPr>
            <w:r w:rsidRPr="00B40045">
              <w:rPr>
                <w:rFonts w:asciiTheme="majorHAnsi" w:hAnsiTheme="majorHAnsi" w:cstheme="majorHAnsi"/>
                <w:b w:val="0"/>
                <w:bCs w:val="0"/>
                <w:sz w:val="18"/>
                <w:szCs w:val="18"/>
                <w:lang w:val="fi-FI"/>
              </w:rPr>
              <w:t>Parempi valmius käsitellä ympäristöhaasteita meri-, rannikko- ja tunturialueilla sekä mereen laskevissa vesistöissä</w:t>
            </w:r>
          </w:p>
          <w:p w14:paraId="78F55E7C" w14:textId="4AF549F7" w:rsidR="00E47983" w:rsidRPr="00B40045" w:rsidRDefault="0073729C" w:rsidP="0073729C">
            <w:pPr>
              <w:spacing w:before="360" w:after="360" w:line="240" w:lineRule="auto"/>
              <w:contextualSpacing/>
              <w:jc w:val="both"/>
              <w:rPr>
                <w:rFonts w:asciiTheme="majorHAnsi" w:hAnsiTheme="majorHAnsi" w:cstheme="majorHAnsi"/>
                <w:b w:val="0"/>
                <w:bCs w:val="0"/>
                <w:sz w:val="20"/>
                <w:szCs w:val="20"/>
                <w:lang w:val="fi-FI"/>
              </w:rPr>
            </w:pPr>
            <w:r w:rsidRPr="00B40045">
              <w:rPr>
                <w:rFonts w:asciiTheme="majorHAnsi" w:hAnsiTheme="majorHAnsi" w:cstheme="majorHAnsi"/>
                <w:b w:val="0"/>
                <w:bCs w:val="0"/>
                <w:sz w:val="18"/>
                <w:szCs w:val="18"/>
                <w:lang w:val="fi-FI"/>
              </w:rPr>
              <w:t>- Monien meri-, rannikko- ja tunturialueiden sekä mereen laskevien vesistöjen suojelua ja/tai hallintotoimia on kehitetty ja parannettu</w:t>
            </w:r>
          </w:p>
        </w:tc>
        <w:tc>
          <w:tcPr>
            <w:tcW w:w="5244" w:type="dxa"/>
          </w:tcPr>
          <w:p w14:paraId="7836C67C" w14:textId="21E8FA18" w:rsidR="00E47983" w:rsidRPr="00B40045" w:rsidRDefault="0073729C" w:rsidP="0073729C">
            <w:pPr>
              <w:pStyle w:val="Luettelokappale"/>
              <w:numPr>
                <w:ilvl w:val="0"/>
                <w:numId w:val="18"/>
              </w:numPr>
              <w:spacing w:before="120" w:after="280" w:line="240" w:lineRule="auto"/>
              <w:ind w:left="714" w:hanging="357"/>
              <w:contextualSpacing/>
              <w:jc w:val="both"/>
              <w:cnfStyle w:val="000000000000" w:firstRow="0" w:lastRow="0" w:firstColumn="0" w:lastColumn="0" w:oddVBand="0" w:evenVBand="0" w:oddHBand="0" w:evenHBand="0" w:firstRowFirstColumn="0" w:firstRowLastColumn="0" w:lastRowFirstColumn="0" w:lastRowLastColumn="0"/>
              <w:rPr>
                <w:sz w:val="20"/>
                <w:szCs w:val="20"/>
                <w:lang w:val="fi-FI"/>
              </w:rPr>
            </w:pPr>
            <w:r w:rsidRPr="00B40045">
              <w:rPr>
                <w:color w:val="000000" w:themeColor="text1"/>
                <w:sz w:val="20"/>
                <w:szCs w:val="20"/>
                <w:lang w:val="fi-FI"/>
              </w:rPr>
              <w:t>Ovatko hankkeet johtaneet näihin toivottaviin tuloksiin ja jatkuuko hankekumppaneiden yhteistyö myös hankkeiden päätyttyä?</w:t>
            </w:r>
          </w:p>
        </w:tc>
      </w:tr>
      <w:tr w:rsidR="00E47983" w:rsidRPr="00B40045" w14:paraId="24492C07" w14:textId="77777777" w:rsidTr="00E479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gridSpan w:val="2"/>
            <w:shd w:val="clear" w:color="auto" w:fill="B9B9FF"/>
          </w:tcPr>
          <w:p w14:paraId="3310BDAC" w14:textId="77777777" w:rsidR="00E47983" w:rsidRPr="00B40045" w:rsidRDefault="00E47983" w:rsidP="00E47983">
            <w:pPr>
              <w:spacing w:before="120" w:after="120" w:line="240" w:lineRule="auto"/>
              <w:rPr>
                <w:rFonts w:asciiTheme="majorHAnsi" w:hAnsiTheme="majorHAnsi" w:cstheme="majorHAnsi"/>
                <w:b w:val="0"/>
                <w:bCs w:val="0"/>
                <w:sz w:val="20"/>
                <w:szCs w:val="20"/>
                <w:lang w:val="fi-FI"/>
              </w:rPr>
            </w:pPr>
            <w:r w:rsidRPr="00B40045">
              <w:rPr>
                <w:rFonts w:asciiTheme="majorHAnsi" w:hAnsiTheme="majorHAnsi" w:cstheme="majorHAnsi"/>
                <w:b w:val="0"/>
                <w:bCs w:val="0"/>
                <w:sz w:val="20"/>
                <w:szCs w:val="20"/>
                <w:lang w:val="fi-FI"/>
              </w:rPr>
              <w:t>Kuljetus</w:t>
            </w:r>
          </w:p>
        </w:tc>
      </w:tr>
      <w:tr w:rsidR="00E47983" w:rsidRPr="00B40045" w14:paraId="38E09F2F" w14:textId="77777777" w:rsidTr="00E47983">
        <w:trPr>
          <w:trHeight w:val="1338"/>
        </w:trPr>
        <w:tc>
          <w:tcPr>
            <w:cnfStyle w:val="001000000000" w:firstRow="0" w:lastRow="0" w:firstColumn="1" w:lastColumn="0" w:oddVBand="0" w:evenVBand="0" w:oddHBand="0" w:evenHBand="0" w:firstRowFirstColumn="0" w:firstRowLastColumn="0" w:lastRowFirstColumn="0" w:lastRowLastColumn="0"/>
            <w:tcW w:w="3256" w:type="dxa"/>
            <w:shd w:val="clear" w:color="auto" w:fill="B9B9FF"/>
          </w:tcPr>
          <w:p w14:paraId="4403D079" w14:textId="77777777" w:rsidR="0073729C" w:rsidRPr="00B40045" w:rsidRDefault="0073729C" w:rsidP="0073729C">
            <w:pPr>
              <w:spacing w:before="120" w:line="240" w:lineRule="auto"/>
              <w:jc w:val="both"/>
              <w:rPr>
                <w:rFonts w:asciiTheme="majorHAnsi" w:hAnsiTheme="majorHAnsi" w:cstheme="majorHAnsi"/>
                <w:b w:val="0"/>
                <w:bCs w:val="0"/>
                <w:sz w:val="18"/>
                <w:szCs w:val="18"/>
                <w:lang w:val="fi-FI"/>
              </w:rPr>
            </w:pPr>
            <w:r w:rsidRPr="00B40045">
              <w:rPr>
                <w:rFonts w:asciiTheme="majorHAnsi" w:hAnsiTheme="majorHAnsi" w:cstheme="majorHAnsi"/>
                <w:b w:val="0"/>
                <w:bCs w:val="0"/>
                <w:sz w:val="18"/>
                <w:szCs w:val="18"/>
                <w:lang w:val="fi-FI"/>
              </w:rPr>
              <w:t xml:space="preserve">Kestäviin itä-länsisuuntaisiin liikenneyhteyksiin liittyvien strategioiden määrä kasvaa </w:t>
            </w:r>
          </w:p>
          <w:p w14:paraId="54E2AACB" w14:textId="6161947C" w:rsidR="00E47983" w:rsidRPr="00B40045" w:rsidRDefault="0073729C" w:rsidP="0073729C">
            <w:pPr>
              <w:spacing w:before="360" w:after="360" w:line="240" w:lineRule="auto"/>
              <w:contextualSpacing/>
              <w:jc w:val="both"/>
              <w:rPr>
                <w:rFonts w:asciiTheme="majorHAnsi" w:hAnsiTheme="majorHAnsi" w:cstheme="majorHAnsi"/>
                <w:b w:val="0"/>
                <w:bCs w:val="0"/>
                <w:sz w:val="20"/>
                <w:szCs w:val="20"/>
                <w:lang w:val="fi-FI"/>
              </w:rPr>
            </w:pPr>
            <w:r w:rsidRPr="00B40045">
              <w:rPr>
                <w:rFonts w:asciiTheme="majorHAnsi" w:hAnsiTheme="majorHAnsi" w:cstheme="majorHAnsi"/>
                <w:b w:val="0"/>
                <w:bCs w:val="0"/>
                <w:sz w:val="18"/>
                <w:szCs w:val="18"/>
                <w:lang w:val="fi-FI"/>
              </w:rPr>
              <w:t>- Paremmat edellytykset ohjelma-alueen maiden väliselle vuorovaikutukselle</w:t>
            </w:r>
          </w:p>
        </w:tc>
        <w:tc>
          <w:tcPr>
            <w:tcW w:w="5244" w:type="dxa"/>
          </w:tcPr>
          <w:p w14:paraId="16BF02F1" w14:textId="57293CD1" w:rsidR="00E47983" w:rsidRPr="00B40045" w:rsidRDefault="0073729C" w:rsidP="0073729C">
            <w:pPr>
              <w:pStyle w:val="Luettelokappale"/>
              <w:numPr>
                <w:ilvl w:val="0"/>
                <w:numId w:val="18"/>
              </w:numPr>
              <w:spacing w:before="120" w:after="280" w:line="240" w:lineRule="auto"/>
              <w:ind w:left="714" w:hanging="357"/>
              <w:contextualSpacing/>
              <w:jc w:val="both"/>
              <w:cnfStyle w:val="000000000000" w:firstRow="0" w:lastRow="0" w:firstColumn="0" w:lastColumn="0" w:oddVBand="0" w:evenVBand="0" w:oddHBand="0" w:evenHBand="0" w:firstRowFirstColumn="0" w:firstRowLastColumn="0" w:lastRowFirstColumn="0" w:lastRowLastColumn="0"/>
              <w:rPr>
                <w:sz w:val="20"/>
                <w:szCs w:val="20"/>
                <w:lang w:val="fi-FI"/>
              </w:rPr>
            </w:pPr>
            <w:r w:rsidRPr="00B40045">
              <w:rPr>
                <w:color w:val="000000" w:themeColor="text1"/>
                <w:sz w:val="20"/>
                <w:szCs w:val="20"/>
                <w:lang w:val="fi-FI"/>
              </w:rPr>
              <w:t>Onko itä-länsisuuntaisiin liikenneyhteyksiin liittyvä yhteistyö syventynyt hankkeiden ansiosta ja jatkuuko yhteistyö myös hankkeiden päätyttyä?</w:t>
            </w:r>
          </w:p>
        </w:tc>
      </w:tr>
    </w:tbl>
    <w:bookmarkEnd w:id="13"/>
    <w:p w14:paraId="1C479A6E" w14:textId="2ADFFF2A" w:rsidR="00E47983" w:rsidRPr="00B40045" w:rsidRDefault="00E47983" w:rsidP="00E47983">
      <w:pPr>
        <w:spacing w:before="240"/>
        <w:jc w:val="both"/>
        <w:rPr>
          <w:lang w:val="fi-FI"/>
        </w:rPr>
      </w:pPr>
      <w:r w:rsidRPr="00B40045">
        <w:rPr>
          <w:lang w:val="fi-FI"/>
        </w:rPr>
        <w:t>Kullekin toimintalinjalle laadittiin oma logiikkansa, jotta lokakuussa 2019 esitellyssä osaraportissa voitiin analysoida ja arvioida tavoitteiden toteutumista ja hankkeiden osuutta toivottavien tulosten saavuttamiseksi. Toimintalinjalogiikan tarkoituksena oli kartoittaa ja havainnollistaa kunkin toimintalinjan taustalla vaikuttavaa logiikkaa, jonka lähtökohtana ovat yllä esitetyt tavoitteet ja toivottavat tulokset. Toimintalinjalogiikat ovat toimineet arvioinnin työkaluna sekä osa- että loppuraportissa. Toimintalinjalogiikat esitetään liitteessä 2.</w:t>
      </w:r>
    </w:p>
    <w:p w14:paraId="01FC24F6" w14:textId="26A5B673" w:rsidR="00E47983" w:rsidRPr="00B40045" w:rsidRDefault="00E47983" w:rsidP="00E47983">
      <w:pPr>
        <w:pStyle w:val="Otsikko3"/>
        <w:rPr>
          <w:b w:val="0"/>
          <w:lang w:val="fi-FI"/>
        </w:rPr>
      </w:pPr>
      <w:r w:rsidRPr="00B40045">
        <w:rPr>
          <w:b w:val="0"/>
          <w:lang w:val="fi-FI"/>
        </w:rPr>
        <w:lastRenderedPageBreak/>
        <w:t>Arvioinnin tiedonkeruu ja pohja-aineistot</w:t>
      </w:r>
    </w:p>
    <w:p w14:paraId="4122B148" w14:textId="6792F0A2" w:rsidR="00E47983" w:rsidRPr="00B40045" w:rsidRDefault="00E47983" w:rsidP="00E47983">
      <w:pPr>
        <w:jc w:val="both"/>
        <w:rPr>
          <w:lang w:val="fi-FI"/>
        </w:rPr>
      </w:pPr>
      <w:r w:rsidRPr="00B40045">
        <w:rPr>
          <w:lang w:val="fi-FI"/>
        </w:rPr>
        <w:t>Luvussa 3 esitetty arviointi perustuu aineistoon, joka on kerätty arvioinnin kahden vaiheen aikana. Alla selvitetään seikkaperäisemmin arviointiin sisältyneet tiedonkeruuvaiheet.</w:t>
      </w:r>
    </w:p>
    <w:p w14:paraId="6AF7EEAC" w14:textId="59CF9281" w:rsidR="00E47983" w:rsidRPr="00B40045" w:rsidRDefault="00E47983" w:rsidP="00E47983">
      <w:pPr>
        <w:pStyle w:val="Otsikko4"/>
        <w:rPr>
          <w:lang w:val="fi-FI"/>
        </w:rPr>
      </w:pPr>
      <w:r w:rsidRPr="00B40045">
        <w:rPr>
          <w:lang w:val="fi-FI"/>
        </w:rPr>
        <w:t>Ohjelmasihteeristön kartoittavat haastattelut ja keskustelut</w:t>
      </w:r>
    </w:p>
    <w:p w14:paraId="448C3352" w14:textId="6E914234" w:rsidR="00E47983" w:rsidRPr="00B40045" w:rsidRDefault="00E47983" w:rsidP="00E47983">
      <w:pPr>
        <w:jc w:val="both"/>
        <w:rPr>
          <w:lang w:val="fi-FI"/>
        </w:rPr>
      </w:pPr>
      <w:r w:rsidRPr="00B40045">
        <w:rPr>
          <w:lang w:val="fi-FI"/>
        </w:rPr>
        <w:t xml:space="preserve">Arvioinnin aluksi toteutettiin ohjelmasihteeristön edustajien kartoittavat haastattelut. Niiden lisäksi Oxford </w:t>
      </w:r>
      <w:proofErr w:type="spellStart"/>
      <w:r w:rsidRPr="00B40045">
        <w:rPr>
          <w:lang w:val="fi-FI"/>
        </w:rPr>
        <w:t>Research</w:t>
      </w:r>
      <w:proofErr w:type="spellEnd"/>
      <w:r w:rsidRPr="00B40045">
        <w:rPr>
          <w:lang w:val="fi-FI"/>
        </w:rPr>
        <w:t xml:space="preserve"> ja ohjelmasihteeristö on käynyt koko arvioinnin ajan keskustelua arviointiin liittyvistä eri reittivalinnoista.</w:t>
      </w:r>
    </w:p>
    <w:p w14:paraId="5199ADED" w14:textId="7F919845" w:rsidR="00E47983" w:rsidRPr="00B40045" w:rsidRDefault="00E47983" w:rsidP="00E47983">
      <w:pPr>
        <w:pStyle w:val="Otsikko4"/>
        <w:rPr>
          <w:lang w:val="fi-FI"/>
        </w:rPr>
      </w:pPr>
      <w:r w:rsidRPr="00B40045">
        <w:rPr>
          <w:lang w:val="fi-FI"/>
        </w:rPr>
        <w:t>Hankejohtajien syvähaastattelut</w:t>
      </w:r>
    </w:p>
    <w:p w14:paraId="0FB22E79" w14:textId="44B2367F" w:rsidR="00E47983" w:rsidRPr="00B40045" w:rsidRDefault="00E47983" w:rsidP="00E47983">
      <w:pPr>
        <w:jc w:val="both"/>
        <w:rPr>
          <w:lang w:val="fi-FI"/>
        </w:rPr>
      </w:pPr>
      <w:r w:rsidRPr="00B40045">
        <w:rPr>
          <w:lang w:val="fi-FI"/>
        </w:rPr>
        <w:t xml:space="preserve">Arviointiin sisältyneistä 24 hankkeesta on haastateltu yhteensä 38:aa henkilöä. Haastattelut on toteutettu joko yksilöllisesti tai 2–4 hengen ryhmissä. Valtaosa haastatelluista on ollut </w:t>
      </w:r>
      <w:r w:rsidR="0099516C" w:rsidRPr="00B40045">
        <w:rPr>
          <w:lang w:val="fi-FI"/>
        </w:rPr>
        <w:t>hanke</w:t>
      </w:r>
      <w:r w:rsidRPr="00B40045">
        <w:rPr>
          <w:lang w:val="fi-FI"/>
        </w:rPr>
        <w:t>johtajia mutta haastatelluissa on ollut myös tiedottajia, osahankejohtajia ja hankekoordinaattoreita. Haastattelujen lähtökohtana on käytetty arviointikysymysten perusteella laadittua puolijäsenneltyä haastatteluopasta. Kukin haastattelu kesti noin 45–60</w:t>
      </w:r>
      <w:r w:rsidR="0099516C" w:rsidRPr="00B40045">
        <w:rPr>
          <w:lang w:val="fi-FI"/>
        </w:rPr>
        <w:t> </w:t>
      </w:r>
      <w:r w:rsidRPr="00B40045">
        <w:rPr>
          <w:lang w:val="fi-FI"/>
        </w:rPr>
        <w:t>minuuttia.</w:t>
      </w:r>
    </w:p>
    <w:p w14:paraId="41AD9579" w14:textId="000D4016" w:rsidR="00E47983" w:rsidRPr="00B40045" w:rsidRDefault="00E47983" w:rsidP="00E47983">
      <w:pPr>
        <w:jc w:val="both"/>
        <w:rPr>
          <w:lang w:val="fi-FI"/>
        </w:rPr>
      </w:pPr>
      <w:r w:rsidRPr="00B40045">
        <w:rPr>
          <w:lang w:val="fi-FI"/>
        </w:rPr>
        <w:t xml:space="preserve">Useita haastatteluja toteutettiin ohjelman vuosikokouksen yhteydessä Vaasassa 29.–30. tammikuuta 2019. Kokoukseen osallistuminen tarjosi meille myös mahdollisuuden havainnoida ja kuunnella hankkeiden ja ohjelmasihteeristön pitämiä esityksiä. Ennen loppuraporttia toteutettiin vielä niiden 12 hankkeen täydentävät puhelinhaastattelut, jotka olivat päättyneet osaraportin luovutuksen jälkeen. </w:t>
      </w:r>
    </w:p>
    <w:p w14:paraId="3B4C21AB" w14:textId="09768444" w:rsidR="00E47983" w:rsidRPr="00B40045" w:rsidRDefault="00E47983" w:rsidP="00E47983">
      <w:pPr>
        <w:pStyle w:val="Otsikko4"/>
        <w:rPr>
          <w:lang w:val="fi-FI"/>
        </w:rPr>
      </w:pPr>
      <w:r w:rsidRPr="00B40045">
        <w:rPr>
          <w:lang w:val="fi-FI"/>
        </w:rPr>
        <w:t>Kohderyhmien kyselyhaastattelut</w:t>
      </w:r>
    </w:p>
    <w:p w14:paraId="72B4675F" w14:textId="3AC43ABA" w:rsidR="00E47983" w:rsidRPr="00B40045" w:rsidRDefault="00E47983" w:rsidP="00E47983">
      <w:pPr>
        <w:jc w:val="both"/>
        <w:rPr>
          <w:lang w:val="fi-FI"/>
        </w:rPr>
      </w:pPr>
      <w:r w:rsidRPr="00B40045">
        <w:rPr>
          <w:lang w:val="fi-FI"/>
        </w:rPr>
        <w:t>Hankejohtajien toimittamien kohderyhmäkontaktien kanssa on toteutettu kaikkiaan 25</w:t>
      </w:r>
      <w:r w:rsidR="0099516C" w:rsidRPr="00B40045">
        <w:rPr>
          <w:lang w:val="fi-FI"/>
        </w:rPr>
        <w:t> </w:t>
      </w:r>
      <w:r w:rsidRPr="00B40045">
        <w:rPr>
          <w:lang w:val="fi-FI"/>
        </w:rPr>
        <w:t>lyhyehköä kyselyhaastattelua. Nämä kontaktit ovat pääasiassa yrityksiä ja organisaatioita, jotka ovat saaneet hankkei</w:t>
      </w:r>
      <w:r w:rsidR="00993183" w:rsidRPr="00B40045">
        <w:rPr>
          <w:lang w:val="fi-FI"/>
        </w:rPr>
        <w:t>l</w:t>
      </w:r>
      <w:r w:rsidRPr="00B40045">
        <w:rPr>
          <w:lang w:val="fi-FI"/>
        </w:rPr>
        <w:t>ta taloudellista tai muuta tukea ja jotka ovat näin ollen voineet kertoa, mikä vaikutus tuella on ollut heidän toimintaansa. Haastattelujen lähtökohtana on käytetty arviointikysymysten perusteella laadittua jäsenneltyä haastatteluopasta. Kaikki kyselyhaastattelut toteutettiin puhelimitse, ja kukin haastattelu kesti noin 15–30 minuuttia.</w:t>
      </w:r>
    </w:p>
    <w:p w14:paraId="0DEEA7F1" w14:textId="36A5FA3A" w:rsidR="00E47983" w:rsidRPr="00B40045" w:rsidRDefault="00E47983" w:rsidP="00E47983">
      <w:pPr>
        <w:pStyle w:val="Otsikko4"/>
        <w:rPr>
          <w:lang w:val="fi-FI"/>
        </w:rPr>
      </w:pPr>
      <w:r w:rsidRPr="00B40045">
        <w:rPr>
          <w:lang w:val="fi-FI"/>
        </w:rPr>
        <w:t>Asiakirjojen tutkiminen</w:t>
      </w:r>
    </w:p>
    <w:p w14:paraId="17AD88EB" w14:textId="5346B614" w:rsidR="00E47983" w:rsidRPr="00B40045" w:rsidRDefault="00E47983" w:rsidP="00E47983">
      <w:pPr>
        <w:jc w:val="both"/>
        <w:rPr>
          <w:lang w:val="fi-FI"/>
        </w:rPr>
      </w:pPr>
      <w:r w:rsidRPr="00B40045">
        <w:rPr>
          <w:lang w:val="fi-FI"/>
        </w:rPr>
        <w:t>Arvioinnin molemmissa vaiheissa tutkittiin asiakirjoja ja analysoitiin ohjelma- ja hankeasiakirjoja. Kyseessä on pääasiassa seuraavanlaiset asiakirjat:</w:t>
      </w:r>
    </w:p>
    <w:p w14:paraId="776A53F8" w14:textId="2A3C405F" w:rsidR="00E47983" w:rsidRPr="00B40045" w:rsidRDefault="00E47983" w:rsidP="00E47983">
      <w:pPr>
        <w:pStyle w:val="Luettelokappale"/>
        <w:numPr>
          <w:ilvl w:val="0"/>
          <w:numId w:val="39"/>
        </w:numPr>
        <w:spacing w:after="0" w:line="240" w:lineRule="auto"/>
        <w:contextualSpacing/>
        <w:jc w:val="both"/>
        <w:rPr>
          <w:lang w:val="fi-FI"/>
        </w:rPr>
      </w:pPr>
      <w:r w:rsidRPr="00B40045">
        <w:rPr>
          <w:lang w:val="fi-FI"/>
        </w:rPr>
        <w:t>Botnia-</w:t>
      </w:r>
      <w:proofErr w:type="spellStart"/>
      <w:r w:rsidRPr="00B40045">
        <w:rPr>
          <w:lang w:val="fi-FI"/>
        </w:rPr>
        <w:t>Atlantica</w:t>
      </w:r>
      <w:proofErr w:type="spellEnd"/>
      <w:r w:rsidRPr="00B40045">
        <w:rPr>
          <w:lang w:val="fi-FI"/>
        </w:rPr>
        <w:t>-ohjelman ohjelma-asiakirjat, täytäntöönpanokertomukset sekä sihteeristön laatimat ohjelman nykytilan esittelyt.</w:t>
      </w:r>
    </w:p>
    <w:p w14:paraId="45243E90" w14:textId="5B200AC2" w:rsidR="00E47983" w:rsidRPr="00B40045" w:rsidRDefault="00E47983" w:rsidP="00E47983">
      <w:pPr>
        <w:pStyle w:val="Luettelokappale"/>
        <w:numPr>
          <w:ilvl w:val="0"/>
          <w:numId w:val="39"/>
        </w:numPr>
        <w:spacing w:after="0" w:line="240" w:lineRule="auto"/>
        <w:contextualSpacing/>
        <w:jc w:val="both"/>
        <w:rPr>
          <w:lang w:val="fi-FI"/>
        </w:rPr>
      </w:pPr>
      <w:r w:rsidRPr="00B40045">
        <w:rPr>
          <w:lang w:val="fi-FI"/>
        </w:rPr>
        <w:t>Kaikkien tulosten arviointiin sisältyneiden hankkeiden hakuasiakirjat sekä niiden osa- ja loppuraportit.</w:t>
      </w:r>
    </w:p>
    <w:p w14:paraId="1A8102B1" w14:textId="5D3B9BB5" w:rsidR="00E47983" w:rsidRPr="00B40045" w:rsidRDefault="00E47983" w:rsidP="00E47983">
      <w:pPr>
        <w:pStyle w:val="Luettelokappale"/>
        <w:numPr>
          <w:ilvl w:val="0"/>
          <w:numId w:val="39"/>
        </w:numPr>
        <w:spacing w:after="160" w:line="240" w:lineRule="auto"/>
        <w:contextualSpacing/>
        <w:jc w:val="both"/>
        <w:rPr>
          <w:lang w:val="fi-FI"/>
        </w:rPr>
      </w:pPr>
      <w:r w:rsidRPr="00B40045">
        <w:rPr>
          <w:lang w:val="fi-FI"/>
        </w:rPr>
        <w:lastRenderedPageBreak/>
        <w:t>Hankkeiden täydentävä dokumentaatio, jonka hankejohtajat toimittivat haastattelujen yhteydessä.</w:t>
      </w:r>
    </w:p>
    <w:p w14:paraId="6250F4C0" w14:textId="430B732F" w:rsidR="00E47983" w:rsidRPr="00B40045" w:rsidRDefault="00E47983" w:rsidP="00E47983">
      <w:pPr>
        <w:pStyle w:val="Otsikko4"/>
        <w:rPr>
          <w:lang w:val="fi-FI"/>
        </w:rPr>
      </w:pPr>
      <w:r w:rsidRPr="00B40045">
        <w:rPr>
          <w:lang w:val="fi-FI"/>
        </w:rPr>
        <w:t>Aktiviteetti-indikaattoreiden raportointi</w:t>
      </w:r>
    </w:p>
    <w:p w14:paraId="56CA4948" w14:textId="4A952B98" w:rsidR="00E47983" w:rsidRPr="00B40045" w:rsidRDefault="00E47983" w:rsidP="00E47983">
      <w:pPr>
        <w:jc w:val="both"/>
        <w:rPr>
          <w:lang w:val="fi-FI"/>
        </w:rPr>
      </w:pPr>
      <w:r w:rsidRPr="00B40045">
        <w:rPr>
          <w:lang w:val="fi-FI"/>
        </w:rPr>
        <w:t>Arvioinnissa on ennen osa- ja loppuraportointia tutkittu hankkeiden aktiviteetti-indikaattoreiden raportointia ja analysoitu, miten toteutuma suhtautuu kunkin toimintalinja</w:t>
      </w:r>
      <w:r w:rsidR="00993183" w:rsidRPr="00B40045">
        <w:rPr>
          <w:lang w:val="fi-FI"/>
        </w:rPr>
        <w:t>n</w:t>
      </w:r>
      <w:r w:rsidRPr="00B40045">
        <w:rPr>
          <w:lang w:val="fi-FI"/>
        </w:rPr>
        <w:t xml:space="preserve"> tavoitteisiin ja toivottaviin tuloksiin. Tässä raportissa ei, toisin kuin osaraportissa, selvitetä erikseen aktiviteetti-indikaattoreiden toteutumista. Toteuma on sen sijaan sisällytetty muun aineiston analyysiin Luvussa 3.</w:t>
      </w:r>
    </w:p>
    <w:p w14:paraId="296A3FB3" w14:textId="18D8C906" w:rsidR="00E47983" w:rsidRPr="00B40045" w:rsidRDefault="00E47983" w:rsidP="00E47983">
      <w:pPr>
        <w:jc w:val="both"/>
        <w:rPr>
          <w:lang w:val="fi-FI"/>
        </w:rPr>
      </w:pPr>
      <w:r w:rsidRPr="00B40045">
        <w:rPr>
          <w:lang w:val="fi-FI"/>
        </w:rPr>
        <w:t xml:space="preserve">Yllä selvitetyn aineistonkeruun lisäksi Oxford </w:t>
      </w:r>
      <w:proofErr w:type="spellStart"/>
      <w:r w:rsidRPr="00B40045">
        <w:rPr>
          <w:lang w:val="fi-FI"/>
        </w:rPr>
        <w:t>Research</w:t>
      </w:r>
      <w:proofErr w:type="spellEnd"/>
      <w:r w:rsidRPr="00B40045">
        <w:rPr>
          <w:lang w:val="fi-FI"/>
        </w:rPr>
        <w:t xml:space="preserve"> on useissa tilaisuuksissa esitellyt arvioinnin alustavia havaintoja ja tuloksia. Ensimmäinen esittely toteutui 29. tammikuuta 2019 ohjelman vuosikokouksessa Vaasassa. Arvioinnin osaraportti esiteltiin 7. marraskuuta seurantakomitean kokouksessa </w:t>
      </w:r>
      <w:proofErr w:type="spellStart"/>
      <w:r w:rsidRPr="00B40045">
        <w:rPr>
          <w:lang w:val="fi-FI"/>
        </w:rPr>
        <w:t>Skellefteåssa</w:t>
      </w:r>
      <w:proofErr w:type="spellEnd"/>
      <w:r w:rsidRPr="00B40045">
        <w:rPr>
          <w:lang w:val="fi-FI"/>
        </w:rPr>
        <w:t>. Koko toimeksiannon kolmas ja samalla viimeinen esittely tapahtuu seurantakomitean kokouksessa joulukuussa 2020.</w:t>
      </w:r>
    </w:p>
    <w:p w14:paraId="6C1A891F" w14:textId="77777777" w:rsidR="00E47983" w:rsidRPr="00B40045" w:rsidRDefault="00E47983" w:rsidP="00E47983">
      <w:pPr>
        <w:spacing w:after="160" w:line="259" w:lineRule="auto"/>
        <w:rPr>
          <w:rFonts w:asciiTheme="majorHAnsi" w:eastAsiaTheme="majorEastAsia" w:hAnsiTheme="majorHAnsi" w:cstheme="majorBidi"/>
          <w:color w:val="003280" w:themeColor="accent3" w:themeShade="80"/>
          <w:sz w:val="44"/>
          <w:szCs w:val="32"/>
          <w:lang w:val="fi-FI"/>
        </w:rPr>
      </w:pPr>
      <w:r w:rsidRPr="00B40045">
        <w:rPr>
          <w:lang w:val="fi-FI"/>
        </w:rPr>
        <w:br w:type="page"/>
      </w:r>
    </w:p>
    <w:p w14:paraId="510B54F5" w14:textId="34A836CF" w:rsidR="00E47983" w:rsidRPr="00B40045" w:rsidRDefault="00E47983" w:rsidP="00993183">
      <w:pPr>
        <w:pStyle w:val="Otsikko1"/>
        <w:jc w:val="both"/>
        <w:rPr>
          <w:b w:val="0"/>
          <w:lang w:val="fi-FI"/>
        </w:rPr>
      </w:pPr>
      <w:r w:rsidRPr="00B40045">
        <w:rPr>
          <w:b w:val="0"/>
          <w:lang w:val="fi-FI"/>
        </w:rPr>
        <w:lastRenderedPageBreak/>
        <w:t xml:space="preserve">Hankesalkun odotettu tuotos ohjelman tavoitteiden ja tulosten saavuttamiseksi </w:t>
      </w:r>
    </w:p>
    <w:p w14:paraId="3AC72E05" w14:textId="5ACA6130" w:rsidR="00E47983" w:rsidRPr="00B40045" w:rsidRDefault="00E47983" w:rsidP="00E47983">
      <w:pPr>
        <w:jc w:val="both"/>
        <w:rPr>
          <w:lang w:val="fi-FI"/>
        </w:rPr>
      </w:pPr>
      <w:r w:rsidRPr="00B40045">
        <w:rPr>
          <w:lang w:val="fi-FI"/>
        </w:rPr>
        <w:t>Kaikkien Botnia-</w:t>
      </w:r>
      <w:proofErr w:type="spellStart"/>
      <w:r w:rsidRPr="00B40045">
        <w:rPr>
          <w:lang w:val="fi-FI"/>
        </w:rPr>
        <w:t>Atlantica</w:t>
      </w:r>
      <w:proofErr w:type="spellEnd"/>
      <w:r w:rsidRPr="00B40045">
        <w:rPr>
          <w:lang w:val="fi-FI"/>
        </w:rPr>
        <w:t>-ohjelmasta rahoitusta saaneiden hankkeiden tarkoituksena on ollut tuottaa kehitystoimia, jotka saavat aikaan ohjelma-asiakirjassa toivottaviksi ilmoitettuja erityistuloksia. Tulokset puolestaan vastaavat yleistason tavoitteiden saavuttamista.</w:t>
      </w:r>
    </w:p>
    <w:p w14:paraId="063D48B1" w14:textId="55AAC246" w:rsidR="00E47983" w:rsidRPr="00B40045" w:rsidRDefault="00E47983" w:rsidP="00E47983">
      <w:pPr>
        <w:jc w:val="both"/>
        <w:rPr>
          <w:lang w:val="fi-FI"/>
        </w:rPr>
      </w:pPr>
      <w:r w:rsidRPr="00B40045">
        <w:rPr>
          <w:lang w:val="fi-FI"/>
        </w:rPr>
        <w:t xml:space="preserve">Alla olevassa taulukossa esitetään katsaus kunkin toimintalinjan hankkeista ja niiden tavoitteista ja tuloksista. Yksityiskohtaiset kuvaukset hankkeiden tarkoituksesta ja toiminnasta esitetään Liitteessä 1. Liitteessä 2 havainnollistetaan toimintalinjojen </w:t>
      </w:r>
      <w:proofErr w:type="spellStart"/>
      <w:r w:rsidR="00B55518" w:rsidRPr="00B40045">
        <w:rPr>
          <w:lang w:val="fi-FI"/>
        </w:rPr>
        <w:t>vä</w:t>
      </w:r>
      <w:r w:rsidRPr="00B40045">
        <w:rPr>
          <w:lang w:val="fi-FI"/>
        </w:rPr>
        <w:t>kaa</w:t>
      </w:r>
      <w:proofErr w:type="spellEnd"/>
      <w:r w:rsidRPr="00B40045">
        <w:rPr>
          <w:lang w:val="fi-FI"/>
        </w:rPr>
        <w:t xml:space="preserve">, joka laadittiin arvioinnin osaraportointia varten. </w:t>
      </w:r>
    </w:p>
    <w:p w14:paraId="781A5DBA" w14:textId="6A5D82C3" w:rsidR="00E47983" w:rsidRPr="00B40045" w:rsidRDefault="00E47983" w:rsidP="00E47983">
      <w:pPr>
        <w:rPr>
          <w:sz w:val="20"/>
          <w:lang w:val="fi-FI"/>
        </w:rPr>
      </w:pPr>
      <w:r w:rsidRPr="00B40045">
        <w:rPr>
          <w:sz w:val="20"/>
          <w:szCs w:val="20"/>
          <w:lang w:val="fi-FI"/>
        </w:rPr>
        <w:t>Taulukko 2. Neljän toimintalinjan hankkeet esitettynä tavoitteiden ja toivottavien tulosten mukaan.</w:t>
      </w:r>
    </w:p>
    <w:tbl>
      <w:tblPr>
        <w:tblStyle w:val="OxfordResearch"/>
        <w:tblW w:w="8642" w:type="dxa"/>
        <w:tblLook w:val="04A0" w:firstRow="1" w:lastRow="0" w:firstColumn="1" w:lastColumn="0" w:noHBand="0" w:noVBand="1"/>
      </w:tblPr>
      <w:tblGrid>
        <w:gridCol w:w="2405"/>
        <w:gridCol w:w="2835"/>
        <w:gridCol w:w="3402"/>
      </w:tblGrid>
      <w:tr w:rsidR="00E47983" w:rsidRPr="00B40045" w14:paraId="29A7C53D" w14:textId="77777777" w:rsidTr="00E47983">
        <w:trPr>
          <w:cnfStyle w:val="100000000000" w:firstRow="1" w:lastRow="0" w:firstColumn="0" w:lastColumn="0" w:oddVBand="0" w:evenVBand="0" w:oddHBand="0" w:evenHBand="0" w:firstRowFirstColumn="0" w:firstRowLastColumn="0" w:lastRowFirstColumn="0" w:lastRowLastColumn="0"/>
          <w:trHeight w:val="397"/>
        </w:trPr>
        <w:tc>
          <w:tcPr>
            <w:tcW w:w="2405" w:type="dxa"/>
            <w:shd w:val="clear" w:color="auto" w:fill="0000A0"/>
          </w:tcPr>
          <w:p w14:paraId="268AA7F3" w14:textId="77777777" w:rsidR="00E47983" w:rsidRPr="00B40045" w:rsidRDefault="00E47983" w:rsidP="00E47983">
            <w:pPr>
              <w:spacing w:beforeAutospacing="0" w:after="0" w:afterAutospacing="0" w:line="240" w:lineRule="auto"/>
              <w:rPr>
                <w:b w:val="0"/>
                <w:color w:val="FFFFFF" w:themeColor="background1"/>
                <w:sz w:val="20"/>
                <w:szCs w:val="20"/>
                <w:lang w:val="fi-FI"/>
              </w:rPr>
            </w:pPr>
            <w:bookmarkStart w:id="14" w:name="_Hlk40449959"/>
            <w:r w:rsidRPr="00B40045">
              <w:rPr>
                <w:b w:val="0"/>
                <w:color w:val="FFFFFF" w:themeColor="background1"/>
                <w:sz w:val="20"/>
                <w:szCs w:val="20"/>
                <w:lang w:val="fi-FI"/>
              </w:rPr>
              <w:t>Hanke</w:t>
            </w:r>
          </w:p>
        </w:tc>
        <w:tc>
          <w:tcPr>
            <w:tcW w:w="2835" w:type="dxa"/>
            <w:shd w:val="clear" w:color="auto" w:fill="0000A0"/>
          </w:tcPr>
          <w:p w14:paraId="3059E707" w14:textId="77777777" w:rsidR="00E47983" w:rsidRPr="00B40045" w:rsidRDefault="00E47983" w:rsidP="00E47983">
            <w:pPr>
              <w:spacing w:beforeAutospacing="0" w:after="0" w:afterAutospacing="0" w:line="240" w:lineRule="auto"/>
              <w:rPr>
                <w:b w:val="0"/>
                <w:color w:val="FFFFFF" w:themeColor="background1"/>
                <w:sz w:val="20"/>
                <w:szCs w:val="20"/>
                <w:lang w:val="fi-FI"/>
              </w:rPr>
            </w:pPr>
            <w:r w:rsidRPr="00B40045">
              <w:rPr>
                <w:b w:val="0"/>
                <w:color w:val="FFFFFF" w:themeColor="background1"/>
                <w:sz w:val="20"/>
                <w:szCs w:val="20"/>
                <w:lang w:val="fi-FI"/>
              </w:rPr>
              <w:t>Erityistavoite</w:t>
            </w:r>
          </w:p>
        </w:tc>
        <w:tc>
          <w:tcPr>
            <w:tcW w:w="3402" w:type="dxa"/>
            <w:shd w:val="clear" w:color="auto" w:fill="0000A0"/>
          </w:tcPr>
          <w:p w14:paraId="0400B18B" w14:textId="77777777" w:rsidR="00E47983" w:rsidRPr="00B40045" w:rsidRDefault="00E47983" w:rsidP="00E47983">
            <w:pPr>
              <w:spacing w:beforeAutospacing="0" w:after="0" w:afterAutospacing="0" w:line="240" w:lineRule="auto"/>
              <w:rPr>
                <w:b w:val="0"/>
                <w:color w:val="FFFFFF" w:themeColor="background1"/>
                <w:sz w:val="20"/>
                <w:szCs w:val="20"/>
                <w:lang w:val="fi-FI"/>
              </w:rPr>
            </w:pPr>
            <w:r w:rsidRPr="00B40045">
              <w:rPr>
                <w:b w:val="0"/>
                <w:color w:val="FFFFFF" w:themeColor="background1"/>
                <w:sz w:val="20"/>
                <w:szCs w:val="20"/>
                <w:lang w:val="fi-FI"/>
              </w:rPr>
              <w:t>Toivottavat tulokset</w:t>
            </w:r>
          </w:p>
        </w:tc>
      </w:tr>
      <w:tr w:rsidR="00E47983" w:rsidRPr="00B40045" w14:paraId="457821E2" w14:textId="77777777" w:rsidTr="00E47983">
        <w:trPr>
          <w:trHeight w:val="315"/>
        </w:trPr>
        <w:tc>
          <w:tcPr>
            <w:tcW w:w="2405" w:type="dxa"/>
            <w:shd w:val="clear" w:color="auto" w:fill="B9B9FF"/>
          </w:tcPr>
          <w:p w14:paraId="2446814A" w14:textId="77777777" w:rsidR="00E47983" w:rsidRPr="00B40045" w:rsidRDefault="00E47983" w:rsidP="00E47983">
            <w:pPr>
              <w:spacing w:before="40" w:beforeAutospacing="0" w:after="40" w:afterAutospacing="0" w:line="240" w:lineRule="auto"/>
              <w:rPr>
                <w:sz w:val="20"/>
                <w:szCs w:val="20"/>
                <w:lang w:val="fi-FI"/>
              </w:rPr>
            </w:pPr>
            <w:r w:rsidRPr="00B40045">
              <w:rPr>
                <w:color w:val="auto"/>
                <w:sz w:val="20"/>
                <w:szCs w:val="20"/>
                <w:lang w:val="fi-FI"/>
              </w:rPr>
              <w:t xml:space="preserve">Elinkeinoelämä </w:t>
            </w:r>
          </w:p>
        </w:tc>
        <w:tc>
          <w:tcPr>
            <w:tcW w:w="6237" w:type="dxa"/>
            <w:gridSpan w:val="2"/>
            <w:shd w:val="clear" w:color="auto" w:fill="B9B9FF"/>
          </w:tcPr>
          <w:p w14:paraId="3FDABC57" w14:textId="77777777" w:rsidR="00E47983" w:rsidRPr="00B40045" w:rsidRDefault="00E47983" w:rsidP="00E47983">
            <w:pPr>
              <w:spacing w:before="40" w:beforeAutospacing="0" w:after="40" w:afterAutospacing="0" w:line="240" w:lineRule="auto"/>
              <w:rPr>
                <w:color w:val="auto"/>
                <w:sz w:val="20"/>
                <w:szCs w:val="20"/>
                <w:lang w:val="fi-FI"/>
              </w:rPr>
            </w:pPr>
            <w:r w:rsidRPr="00B40045">
              <w:rPr>
                <w:color w:val="auto"/>
                <w:sz w:val="20"/>
                <w:szCs w:val="20"/>
                <w:lang w:val="fi-FI"/>
              </w:rPr>
              <w:t>Myönnetty rahoitus: 6 499 585 EUR (lokakuu 2020)</w:t>
            </w:r>
          </w:p>
        </w:tc>
      </w:tr>
      <w:tr w:rsidR="00E47983" w:rsidRPr="00B40045" w14:paraId="1CF79D4B" w14:textId="77777777" w:rsidTr="00E47983">
        <w:trPr>
          <w:trHeight w:val="1057"/>
        </w:trPr>
        <w:tc>
          <w:tcPr>
            <w:tcW w:w="2405" w:type="dxa"/>
            <w:shd w:val="clear" w:color="auto" w:fill="B9B9FF"/>
          </w:tcPr>
          <w:p w14:paraId="2CB8B17F" w14:textId="77777777" w:rsidR="00E47983" w:rsidRPr="00B40045" w:rsidRDefault="00E47983" w:rsidP="00E47983">
            <w:pPr>
              <w:spacing w:beforeAutospacing="0" w:after="0" w:afterAutospacing="0" w:line="240" w:lineRule="auto"/>
              <w:rPr>
                <w:color w:val="auto"/>
                <w:sz w:val="18"/>
                <w:szCs w:val="18"/>
                <w:lang w:val="fi-FI"/>
              </w:rPr>
            </w:pPr>
            <w:r w:rsidRPr="00B40045">
              <w:rPr>
                <w:color w:val="auto"/>
                <w:sz w:val="18"/>
                <w:szCs w:val="18"/>
                <w:lang w:val="fi-FI"/>
              </w:rPr>
              <w:t>BBI – Botnia Business Innovation</w:t>
            </w:r>
          </w:p>
          <w:p w14:paraId="447E192C" w14:textId="77777777" w:rsidR="00E47983" w:rsidRPr="00B40045" w:rsidRDefault="00E47983" w:rsidP="00E47983">
            <w:pPr>
              <w:spacing w:beforeAutospacing="0" w:after="0" w:afterAutospacing="0" w:line="240" w:lineRule="auto"/>
              <w:rPr>
                <w:color w:val="auto"/>
                <w:sz w:val="18"/>
                <w:szCs w:val="18"/>
                <w:lang w:val="fi-FI"/>
              </w:rPr>
            </w:pPr>
            <w:r w:rsidRPr="00B40045">
              <w:rPr>
                <w:color w:val="auto"/>
                <w:sz w:val="18"/>
                <w:szCs w:val="18"/>
                <w:lang w:val="fi-FI"/>
              </w:rPr>
              <w:t xml:space="preserve">Food </w:t>
            </w:r>
            <w:proofErr w:type="spellStart"/>
            <w:r w:rsidRPr="00B40045">
              <w:rPr>
                <w:color w:val="auto"/>
                <w:sz w:val="18"/>
                <w:szCs w:val="18"/>
                <w:lang w:val="fi-FI"/>
              </w:rPr>
              <w:t>Bait</w:t>
            </w:r>
            <w:proofErr w:type="spellEnd"/>
          </w:p>
          <w:p w14:paraId="34988421" w14:textId="77777777" w:rsidR="00E47983" w:rsidRPr="00B40045" w:rsidRDefault="00E47983" w:rsidP="00E47983">
            <w:pPr>
              <w:spacing w:beforeAutospacing="0" w:after="0" w:afterAutospacing="0" w:line="240" w:lineRule="auto"/>
              <w:rPr>
                <w:color w:val="auto"/>
                <w:sz w:val="18"/>
                <w:szCs w:val="18"/>
                <w:lang w:val="fi-FI"/>
              </w:rPr>
            </w:pPr>
            <w:proofErr w:type="spellStart"/>
            <w:r w:rsidRPr="00B40045">
              <w:rPr>
                <w:color w:val="auto"/>
                <w:sz w:val="18"/>
                <w:szCs w:val="18"/>
                <w:lang w:val="fi-FI"/>
              </w:rPr>
              <w:t>CleanTech</w:t>
            </w:r>
            <w:proofErr w:type="spellEnd"/>
            <w:r w:rsidRPr="00B40045">
              <w:rPr>
                <w:color w:val="auto"/>
                <w:sz w:val="18"/>
                <w:szCs w:val="18"/>
                <w:lang w:val="fi-FI"/>
              </w:rPr>
              <w:t xml:space="preserve"> </w:t>
            </w:r>
            <w:proofErr w:type="spellStart"/>
            <w:r w:rsidRPr="00B40045">
              <w:rPr>
                <w:color w:val="auto"/>
                <w:sz w:val="18"/>
                <w:szCs w:val="18"/>
                <w:lang w:val="fi-FI"/>
              </w:rPr>
              <w:t>Kvarken</w:t>
            </w:r>
            <w:proofErr w:type="spellEnd"/>
          </w:p>
          <w:p w14:paraId="5A11A2FB" w14:textId="77777777" w:rsidR="00E47983" w:rsidRPr="00B40045" w:rsidRDefault="00E47983" w:rsidP="00E47983">
            <w:pPr>
              <w:spacing w:beforeAutospacing="0" w:after="0" w:afterAutospacing="0" w:line="240" w:lineRule="auto"/>
              <w:rPr>
                <w:color w:val="auto"/>
                <w:sz w:val="18"/>
                <w:szCs w:val="18"/>
                <w:lang w:val="fi-FI"/>
              </w:rPr>
            </w:pPr>
            <w:proofErr w:type="spellStart"/>
            <w:r w:rsidRPr="00B40045">
              <w:rPr>
                <w:color w:val="auto"/>
                <w:sz w:val="18"/>
                <w:szCs w:val="18"/>
                <w:lang w:val="fi-FI"/>
              </w:rPr>
              <w:t>Qvarken</w:t>
            </w:r>
            <w:proofErr w:type="spellEnd"/>
            <w:r w:rsidRPr="00B40045">
              <w:rPr>
                <w:color w:val="auto"/>
                <w:sz w:val="18"/>
                <w:szCs w:val="18"/>
                <w:lang w:val="fi-FI"/>
              </w:rPr>
              <w:t xml:space="preserve"> </w:t>
            </w:r>
            <w:proofErr w:type="spellStart"/>
            <w:r w:rsidRPr="00B40045">
              <w:rPr>
                <w:color w:val="auto"/>
                <w:sz w:val="18"/>
                <w:szCs w:val="18"/>
                <w:lang w:val="fi-FI"/>
              </w:rPr>
              <w:t>Game</w:t>
            </w:r>
            <w:proofErr w:type="spellEnd"/>
            <w:r w:rsidRPr="00B40045">
              <w:rPr>
                <w:color w:val="auto"/>
                <w:sz w:val="18"/>
                <w:szCs w:val="18"/>
                <w:lang w:val="fi-FI"/>
              </w:rPr>
              <w:t xml:space="preserve"> Industry</w:t>
            </w:r>
          </w:p>
        </w:tc>
        <w:tc>
          <w:tcPr>
            <w:tcW w:w="2835" w:type="dxa"/>
          </w:tcPr>
          <w:p w14:paraId="71A64B7A" w14:textId="77777777" w:rsidR="00E47983" w:rsidRPr="00B40045" w:rsidRDefault="00E47983" w:rsidP="00993183">
            <w:pPr>
              <w:spacing w:beforeAutospacing="0" w:line="240" w:lineRule="auto"/>
              <w:jc w:val="both"/>
              <w:rPr>
                <w:rFonts w:asciiTheme="minorHAnsi" w:hAnsiTheme="minorHAnsi" w:cstheme="minorHAnsi"/>
                <w:color w:val="auto"/>
                <w:sz w:val="20"/>
                <w:szCs w:val="20"/>
                <w:lang w:val="fi-FI"/>
              </w:rPr>
            </w:pPr>
            <w:r w:rsidRPr="00B40045">
              <w:rPr>
                <w:rFonts w:asciiTheme="minorHAnsi" w:hAnsiTheme="minorHAnsi" w:cstheme="minorHAnsi"/>
                <w:color w:val="auto"/>
                <w:sz w:val="20"/>
                <w:szCs w:val="20"/>
                <w:lang w:val="fi-FI"/>
              </w:rPr>
              <w:t>Suurempi kapasiteetti tehdä rajat ylittävää liiketoimintayhteistyötä</w:t>
            </w:r>
          </w:p>
        </w:tc>
        <w:tc>
          <w:tcPr>
            <w:tcW w:w="3402" w:type="dxa"/>
          </w:tcPr>
          <w:p w14:paraId="13AA6E6D" w14:textId="77777777" w:rsidR="00E47983" w:rsidRPr="00B40045" w:rsidRDefault="00E47983" w:rsidP="00993183">
            <w:pPr>
              <w:spacing w:beforeAutospacing="0" w:after="360" w:line="240" w:lineRule="auto"/>
              <w:contextualSpacing/>
              <w:jc w:val="both"/>
              <w:rPr>
                <w:rFonts w:asciiTheme="minorHAnsi" w:hAnsiTheme="minorHAnsi" w:cstheme="minorHAnsi"/>
                <w:color w:val="auto"/>
                <w:sz w:val="20"/>
                <w:szCs w:val="20"/>
                <w:lang w:val="fi-FI"/>
              </w:rPr>
            </w:pPr>
            <w:r w:rsidRPr="00B40045">
              <w:rPr>
                <w:rFonts w:asciiTheme="minorHAnsi" w:hAnsiTheme="minorHAnsi" w:cstheme="minorHAnsi"/>
                <w:color w:val="auto"/>
                <w:sz w:val="20"/>
                <w:szCs w:val="20"/>
                <w:lang w:val="fi-FI"/>
              </w:rPr>
              <w:t>Kehittyneet yhteistyömuodot ovat lisänneet ohjelma-alueen yritysten kilpailukykyä</w:t>
            </w:r>
          </w:p>
          <w:p w14:paraId="0C5AFCAE" w14:textId="77777777" w:rsidR="00E47983" w:rsidRPr="00B40045" w:rsidRDefault="00E47983" w:rsidP="00993183">
            <w:pPr>
              <w:spacing w:beforeAutospacing="0" w:after="360" w:line="240" w:lineRule="auto"/>
              <w:contextualSpacing/>
              <w:jc w:val="both"/>
              <w:rPr>
                <w:rFonts w:asciiTheme="minorHAnsi" w:hAnsiTheme="minorHAnsi" w:cstheme="minorHAnsi"/>
                <w:color w:val="auto"/>
                <w:sz w:val="20"/>
                <w:szCs w:val="20"/>
                <w:lang w:val="fi-FI"/>
              </w:rPr>
            </w:pPr>
          </w:p>
          <w:p w14:paraId="199C51B7" w14:textId="77777777" w:rsidR="00E47983" w:rsidRPr="00B40045" w:rsidRDefault="00E47983" w:rsidP="00993183">
            <w:pPr>
              <w:spacing w:beforeAutospacing="0" w:after="0" w:afterAutospacing="0" w:line="240" w:lineRule="auto"/>
              <w:jc w:val="both"/>
              <w:rPr>
                <w:rFonts w:asciiTheme="minorHAnsi" w:hAnsiTheme="minorHAnsi" w:cstheme="minorHAnsi"/>
                <w:color w:val="auto"/>
                <w:sz w:val="20"/>
                <w:szCs w:val="20"/>
                <w:lang w:val="fi-FI"/>
              </w:rPr>
            </w:pPr>
            <w:r w:rsidRPr="00B40045">
              <w:rPr>
                <w:rFonts w:asciiTheme="minorHAnsi" w:hAnsiTheme="minorHAnsi" w:cstheme="minorHAnsi"/>
                <w:color w:val="auto"/>
                <w:sz w:val="20"/>
                <w:szCs w:val="20"/>
                <w:lang w:val="fi-FI"/>
              </w:rPr>
              <w:t xml:space="preserve">Lisääntyneet kontaktit ohjelma-alueen elinkeinoelämän toimijoiden välillä </w:t>
            </w:r>
          </w:p>
        </w:tc>
      </w:tr>
      <w:tr w:rsidR="00E47983" w:rsidRPr="00B40045" w14:paraId="460DB097" w14:textId="77777777" w:rsidTr="00E47983">
        <w:trPr>
          <w:trHeight w:val="332"/>
        </w:trPr>
        <w:tc>
          <w:tcPr>
            <w:tcW w:w="2405" w:type="dxa"/>
            <w:shd w:val="clear" w:color="auto" w:fill="B9B9FF"/>
            <w:vAlign w:val="center"/>
          </w:tcPr>
          <w:p w14:paraId="625A087B" w14:textId="77777777" w:rsidR="00E47983" w:rsidRPr="00B40045" w:rsidRDefault="00E47983" w:rsidP="00E47983">
            <w:pPr>
              <w:spacing w:before="40" w:beforeAutospacing="0" w:after="40" w:afterAutospacing="0" w:line="240" w:lineRule="auto"/>
              <w:rPr>
                <w:sz w:val="20"/>
                <w:szCs w:val="20"/>
                <w:lang w:val="fi-FI"/>
              </w:rPr>
            </w:pPr>
            <w:r w:rsidRPr="00B40045">
              <w:rPr>
                <w:color w:val="auto"/>
                <w:sz w:val="20"/>
                <w:szCs w:val="20"/>
                <w:lang w:val="fi-FI"/>
              </w:rPr>
              <w:t>Innovaatio</w:t>
            </w:r>
          </w:p>
        </w:tc>
        <w:tc>
          <w:tcPr>
            <w:tcW w:w="6237" w:type="dxa"/>
            <w:gridSpan w:val="2"/>
            <w:shd w:val="clear" w:color="auto" w:fill="B9B9FF"/>
            <w:vAlign w:val="center"/>
          </w:tcPr>
          <w:p w14:paraId="33044667" w14:textId="77777777" w:rsidR="00E47983" w:rsidRPr="00B40045" w:rsidRDefault="00E47983" w:rsidP="00E47983">
            <w:pPr>
              <w:spacing w:before="40" w:beforeAutospacing="0" w:after="40" w:afterAutospacing="0" w:line="240" w:lineRule="auto"/>
              <w:rPr>
                <w:color w:val="auto"/>
                <w:sz w:val="20"/>
                <w:szCs w:val="20"/>
                <w:lang w:val="fi-FI"/>
              </w:rPr>
            </w:pPr>
            <w:r w:rsidRPr="00B40045">
              <w:rPr>
                <w:color w:val="auto"/>
                <w:sz w:val="20"/>
                <w:szCs w:val="20"/>
                <w:lang w:val="fi-FI"/>
              </w:rPr>
              <w:t>Myönnetty rahoitus: 15 604 000 EUR (lokakuu 2020)</w:t>
            </w:r>
          </w:p>
        </w:tc>
      </w:tr>
      <w:tr w:rsidR="00E47983" w:rsidRPr="00B40045" w14:paraId="2520E2D8" w14:textId="77777777" w:rsidTr="00E47983">
        <w:trPr>
          <w:trHeight w:val="574"/>
        </w:trPr>
        <w:tc>
          <w:tcPr>
            <w:tcW w:w="2405" w:type="dxa"/>
            <w:shd w:val="clear" w:color="auto" w:fill="B9B9FF"/>
          </w:tcPr>
          <w:p w14:paraId="163C5C29" w14:textId="77777777" w:rsidR="00E47983" w:rsidRPr="00B40045" w:rsidRDefault="00E47983" w:rsidP="00E47983">
            <w:pPr>
              <w:spacing w:beforeAutospacing="0" w:after="0" w:afterAutospacing="0" w:line="240" w:lineRule="auto"/>
              <w:rPr>
                <w:color w:val="auto"/>
                <w:sz w:val="18"/>
                <w:szCs w:val="18"/>
                <w:lang w:val="fi-FI"/>
              </w:rPr>
            </w:pPr>
            <w:proofErr w:type="spellStart"/>
            <w:r w:rsidRPr="00B40045">
              <w:rPr>
                <w:color w:val="auto"/>
                <w:sz w:val="18"/>
                <w:szCs w:val="18"/>
                <w:lang w:val="fi-FI"/>
              </w:rPr>
              <w:t>BioHub</w:t>
            </w:r>
            <w:proofErr w:type="spellEnd"/>
          </w:p>
          <w:p w14:paraId="24A8596D" w14:textId="77777777" w:rsidR="00E47983" w:rsidRPr="00B40045" w:rsidRDefault="00E47983" w:rsidP="00E47983">
            <w:pPr>
              <w:spacing w:beforeAutospacing="0" w:after="0" w:afterAutospacing="0" w:line="240" w:lineRule="auto"/>
              <w:rPr>
                <w:color w:val="auto"/>
                <w:sz w:val="18"/>
                <w:szCs w:val="18"/>
                <w:lang w:val="fi-FI"/>
              </w:rPr>
            </w:pPr>
            <w:r w:rsidRPr="00B40045">
              <w:rPr>
                <w:color w:val="auto"/>
                <w:sz w:val="18"/>
                <w:szCs w:val="18"/>
                <w:lang w:val="fi-FI"/>
              </w:rPr>
              <w:t>Bitstream II</w:t>
            </w:r>
          </w:p>
          <w:p w14:paraId="697B7DD7" w14:textId="77777777" w:rsidR="00E47983" w:rsidRPr="00B40045" w:rsidRDefault="00E47983" w:rsidP="00E47983">
            <w:pPr>
              <w:spacing w:beforeAutospacing="0" w:after="0" w:afterAutospacing="0" w:line="240" w:lineRule="auto"/>
              <w:rPr>
                <w:color w:val="auto"/>
                <w:sz w:val="18"/>
                <w:szCs w:val="18"/>
                <w:lang w:val="fi-FI"/>
              </w:rPr>
            </w:pPr>
            <w:r w:rsidRPr="00B40045">
              <w:rPr>
                <w:color w:val="auto"/>
                <w:sz w:val="18"/>
                <w:szCs w:val="18"/>
                <w:lang w:val="fi-FI"/>
              </w:rPr>
              <w:t>Industry Nordic</w:t>
            </w:r>
          </w:p>
          <w:p w14:paraId="419799BE" w14:textId="77777777" w:rsidR="00E47983" w:rsidRPr="00B40045" w:rsidRDefault="00E47983" w:rsidP="00E47983">
            <w:pPr>
              <w:spacing w:beforeAutospacing="0" w:after="0" w:afterAutospacing="0" w:line="240" w:lineRule="auto"/>
              <w:rPr>
                <w:color w:val="auto"/>
                <w:sz w:val="18"/>
                <w:szCs w:val="18"/>
                <w:lang w:val="fi-FI"/>
              </w:rPr>
            </w:pPr>
            <w:proofErr w:type="spellStart"/>
            <w:r w:rsidRPr="00B40045">
              <w:rPr>
                <w:color w:val="auto"/>
                <w:sz w:val="18"/>
                <w:szCs w:val="18"/>
                <w:lang w:val="fi-FI"/>
              </w:rPr>
              <w:t>Bioraff</w:t>
            </w:r>
            <w:proofErr w:type="spellEnd"/>
            <w:r w:rsidRPr="00B40045">
              <w:rPr>
                <w:color w:val="auto"/>
                <w:sz w:val="18"/>
                <w:szCs w:val="18"/>
                <w:lang w:val="fi-FI"/>
              </w:rPr>
              <w:t xml:space="preserve"> Botnia</w:t>
            </w:r>
          </w:p>
          <w:p w14:paraId="6FF1D26E" w14:textId="77777777" w:rsidR="00E47983" w:rsidRPr="00B40045" w:rsidRDefault="00E47983" w:rsidP="00E47983">
            <w:pPr>
              <w:spacing w:beforeAutospacing="0" w:after="0" w:afterAutospacing="0" w:line="240" w:lineRule="auto"/>
              <w:rPr>
                <w:color w:val="auto"/>
                <w:sz w:val="18"/>
                <w:szCs w:val="18"/>
                <w:lang w:val="fi-FI"/>
              </w:rPr>
            </w:pPr>
            <w:proofErr w:type="spellStart"/>
            <w:r w:rsidRPr="00B40045">
              <w:rPr>
                <w:color w:val="auto"/>
                <w:sz w:val="18"/>
                <w:szCs w:val="18"/>
                <w:lang w:val="fi-FI"/>
              </w:rPr>
              <w:t>TransAlgae</w:t>
            </w:r>
            <w:proofErr w:type="spellEnd"/>
          </w:p>
          <w:p w14:paraId="2B22BFF2" w14:textId="77777777" w:rsidR="00E47983" w:rsidRPr="00B40045" w:rsidRDefault="00E47983" w:rsidP="00E47983">
            <w:pPr>
              <w:spacing w:beforeAutospacing="0" w:after="0" w:afterAutospacing="0" w:line="240" w:lineRule="auto"/>
              <w:rPr>
                <w:color w:val="auto"/>
                <w:sz w:val="18"/>
                <w:szCs w:val="18"/>
                <w:lang w:val="fi-FI"/>
              </w:rPr>
            </w:pPr>
          </w:p>
        </w:tc>
        <w:tc>
          <w:tcPr>
            <w:tcW w:w="2835" w:type="dxa"/>
          </w:tcPr>
          <w:p w14:paraId="6F2A75A9" w14:textId="77777777" w:rsidR="00E47983" w:rsidRPr="00B40045" w:rsidRDefault="00E47983" w:rsidP="00993183">
            <w:pPr>
              <w:spacing w:beforeAutospacing="0" w:after="0" w:afterAutospacing="0" w:line="240" w:lineRule="auto"/>
              <w:jc w:val="both"/>
              <w:rPr>
                <w:rFonts w:asciiTheme="minorHAnsi" w:hAnsiTheme="minorHAnsi" w:cstheme="minorHAnsi"/>
                <w:color w:val="auto"/>
                <w:sz w:val="20"/>
                <w:szCs w:val="20"/>
                <w:lang w:val="fi-FI"/>
              </w:rPr>
            </w:pPr>
            <w:r w:rsidRPr="00B40045">
              <w:rPr>
                <w:rFonts w:asciiTheme="minorHAnsi" w:hAnsiTheme="minorHAnsi" w:cstheme="minorHAnsi"/>
                <w:color w:val="auto"/>
                <w:sz w:val="20"/>
                <w:szCs w:val="20"/>
                <w:lang w:val="fi-FI"/>
              </w:rPr>
              <w:t>Innovatiivisten ratkaisujen lisääntynyt käyttö</w:t>
            </w:r>
          </w:p>
        </w:tc>
        <w:tc>
          <w:tcPr>
            <w:tcW w:w="3402" w:type="dxa"/>
          </w:tcPr>
          <w:p w14:paraId="4AF0D0ED" w14:textId="77777777" w:rsidR="00E47983" w:rsidRPr="00B40045" w:rsidRDefault="00E47983" w:rsidP="00993183">
            <w:pPr>
              <w:spacing w:beforeAutospacing="0" w:after="0" w:afterAutospacing="0" w:line="240" w:lineRule="auto"/>
              <w:contextualSpacing/>
              <w:jc w:val="both"/>
              <w:rPr>
                <w:rFonts w:asciiTheme="minorHAnsi" w:hAnsiTheme="minorHAnsi" w:cstheme="minorHAnsi"/>
                <w:color w:val="auto"/>
                <w:sz w:val="20"/>
                <w:szCs w:val="20"/>
                <w:lang w:val="fi-FI"/>
              </w:rPr>
            </w:pPr>
            <w:r w:rsidRPr="00B40045">
              <w:rPr>
                <w:rFonts w:asciiTheme="minorHAnsi" w:hAnsiTheme="minorHAnsi" w:cstheme="minorHAnsi"/>
                <w:color w:val="auto"/>
                <w:sz w:val="20"/>
                <w:szCs w:val="20"/>
                <w:lang w:val="fi-FI"/>
              </w:rPr>
              <w:t xml:space="preserve">Uusia innovatiivisia ratkaisuja on kokeiltu ja toimivia ratkaisuja on otettu käyttöön </w:t>
            </w:r>
          </w:p>
          <w:p w14:paraId="138BE9BE" w14:textId="77777777" w:rsidR="00E47983" w:rsidRPr="00B40045" w:rsidRDefault="00E47983" w:rsidP="00993183">
            <w:pPr>
              <w:spacing w:beforeAutospacing="0" w:after="0" w:afterAutospacing="0" w:line="240" w:lineRule="auto"/>
              <w:contextualSpacing/>
              <w:jc w:val="both"/>
              <w:rPr>
                <w:rFonts w:asciiTheme="minorHAnsi" w:hAnsiTheme="minorHAnsi" w:cstheme="minorHAnsi"/>
                <w:color w:val="auto"/>
                <w:sz w:val="20"/>
                <w:szCs w:val="20"/>
                <w:lang w:val="fi-FI"/>
              </w:rPr>
            </w:pPr>
          </w:p>
          <w:p w14:paraId="7992E919" w14:textId="77777777" w:rsidR="00E47983" w:rsidRPr="00B40045" w:rsidRDefault="00E47983" w:rsidP="00993183">
            <w:pPr>
              <w:spacing w:beforeAutospacing="0" w:after="0" w:afterAutospacing="0" w:line="240" w:lineRule="auto"/>
              <w:contextualSpacing/>
              <w:jc w:val="both"/>
              <w:rPr>
                <w:rFonts w:asciiTheme="minorHAnsi" w:hAnsiTheme="minorHAnsi" w:cstheme="minorHAnsi"/>
                <w:color w:val="auto"/>
                <w:sz w:val="20"/>
                <w:szCs w:val="20"/>
                <w:lang w:val="fi-FI"/>
              </w:rPr>
            </w:pPr>
            <w:r w:rsidRPr="00B40045">
              <w:rPr>
                <w:rFonts w:asciiTheme="minorHAnsi" w:hAnsiTheme="minorHAnsi" w:cstheme="minorHAnsi"/>
                <w:color w:val="auto"/>
                <w:sz w:val="20"/>
                <w:szCs w:val="20"/>
                <w:lang w:val="fi-FI"/>
              </w:rPr>
              <w:t xml:space="preserve">Ohjelma-alueen elinkeinoelämän kilpailukyky on kehittynyt </w:t>
            </w:r>
          </w:p>
          <w:p w14:paraId="14056470" w14:textId="77777777" w:rsidR="00E47983" w:rsidRPr="00B40045" w:rsidRDefault="00E47983" w:rsidP="00993183">
            <w:pPr>
              <w:spacing w:beforeAutospacing="0" w:after="0" w:afterAutospacing="0" w:line="240" w:lineRule="auto"/>
              <w:contextualSpacing/>
              <w:jc w:val="both"/>
              <w:rPr>
                <w:rFonts w:asciiTheme="minorHAnsi" w:hAnsiTheme="minorHAnsi" w:cstheme="minorHAnsi"/>
                <w:color w:val="auto"/>
                <w:sz w:val="20"/>
                <w:szCs w:val="20"/>
                <w:lang w:val="fi-FI"/>
              </w:rPr>
            </w:pPr>
          </w:p>
          <w:p w14:paraId="2DEAD602" w14:textId="77777777" w:rsidR="00E47983" w:rsidRPr="00B40045" w:rsidRDefault="00E47983" w:rsidP="00993183">
            <w:pPr>
              <w:spacing w:beforeAutospacing="0" w:after="0" w:afterAutospacing="0" w:line="240" w:lineRule="auto"/>
              <w:jc w:val="both"/>
              <w:rPr>
                <w:rFonts w:asciiTheme="minorHAnsi" w:hAnsiTheme="minorHAnsi" w:cstheme="minorHAnsi"/>
                <w:color w:val="auto"/>
                <w:sz w:val="20"/>
                <w:szCs w:val="20"/>
                <w:lang w:val="fi-FI"/>
              </w:rPr>
            </w:pPr>
            <w:r w:rsidRPr="00B40045">
              <w:rPr>
                <w:rFonts w:asciiTheme="minorHAnsi" w:hAnsiTheme="minorHAnsi" w:cstheme="minorHAnsi"/>
                <w:color w:val="auto"/>
                <w:sz w:val="20"/>
                <w:szCs w:val="20"/>
                <w:lang w:val="fi-FI"/>
              </w:rPr>
              <w:t xml:space="preserve">Innovaatioiden kaupallistaminen on lisääntynyt </w:t>
            </w:r>
          </w:p>
        </w:tc>
      </w:tr>
      <w:tr w:rsidR="00E47983" w:rsidRPr="00B40045" w14:paraId="6E71BC13" w14:textId="77777777" w:rsidTr="00E47983">
        <w:trPr>
          <w:trHeight w:val="1166"/>
        </w:trPr>
        <w:tc>
          <w:tcPr>
            <w:tcW w:w="2405" w:type="dxa"/>
            <w:shd w:val="clear" w:color="auto" w:fill="B9B9FF"/>
          </w:tcPr>
          <w:p w14:paraId="79AB4352" w14:textId="77777777" w:rsidR="00E47983" w:rsidRPr="00B40045" w:rsidRDefault="00E47983" w:rsidP="00E47983">
            <w:pPr>
              <w:spacing w:beforeAutospacing="0" w:after="0" w:afterAutospacing="0" w:line="240" w:lineRule="auto"/>
              <w:rPr>
                <w:color w:val="auto"/>
                <w:sz w:val="18"/>
                <w:szCs w:val="18"/>
                <w:lang w:val="fi-FI"/>
              </w:rPr>
            </w:pPr>
            <w:r w:rsidRPr="00B40045">
              <w:rPr>
                <w:color w:val="auto"/>
                <w:sz w:val="18"/>
                <w:szCs w:val="18"/>
                <w:lang w:val="fi-FI"/>
              </w:rPr>
              <w:t xml:space="preserve">Nordic Innovation Center for </w:t>
            </w:r>
            <w:proofErr w:type="spellStart"/>
            <w:r w:rsidRPr="00B40045">
              <w:rPr>
                <w:color w:val="auto"/>
                <w:sz w:val="18"/>
                <w:szCs w:val="18"/>
                <w:lang w:val="fi-FI"/>
              </w:rPr>
              <w:t>Physical</w:t>
            </w:r>
            <w:proofErr w:type="spellEnd"/>
            <w:r w:rsidRPr="00B40045">
              <w:rPr>
                <w:color w:val="auto"/>
                <w:sz w:val="18"/>
                <w:szCs w:val="18"/>
                <w:lang w:val="fi-FI"/>
              </w:rPr>
              <w:t xml:space="preserve"> Activity and Health</w:t>
            </w:r>
          </w:p>
          <w:p w14:paraId="3A428C3D" w14:textId="77777777" w:rsidR="00E47983" w:rsidRPr="00B40045" w:rsidRDefault="00E47983" w:rsidP="00E47983">
            <w:pPr>
              <w:spacing w:beforeAutospacing="0" w:after="0" w:afterAutospacing="0" w:line="240" w:lineRule="auto"/>
              <w:rPr>
                <w:color w:val="auto"/>
                <w:sz w:val="18"/>
                <w:szCs w:val="18"/>
                <w:lang w:val="fi-FI"/>
              </w:rPr>
            </w:pPr>
            <w:proofErr w:type="spellStart"/>
            <w:r w:rsidRPr="00B40045">
              <w:rPr>
                <w:color w:val="auto"/>
                <w:sz w:val="18"/>
                <w:szCs w:val="18"/>
                <w:lang w:val="fi-FI"/>
              </w:rPr>
              <w:t>Renovation</w:t>
            </w:r>
            <w:proofErr w:type="spellEnd"/>
            <w:r w:rsidRPr="00B40045">
              <w:rPr>
                <w:color w:val="auto"/>
                <w:sz w:val="18"/>
                <w:szCs w:val="18"/>
                <w:lang w:val="fi-FI"/>
              </w:rPr>
              <w:t xml:space="preserve"> Center </w:t>
            </w:r>
          </w:p>
          <w:p w14:paraId="260AC5EC" w14:textId="77777777" w:rsidR="00E47983" w:rsidRPr="00B40045" w:rsidRDefault="00E47983" w:rsidP="00E47983">
            <w:pPr>
              <w:spacing w:beforeAutospacing="0" w:after="0" w:afterAutospacing="0" w:line="240" w:lineRule="auto"/>
              <w:rPr>
                <w:color w:val="auto"/>
                <w:sz w:val="18"/>
                <w:szCs w:val="18"/>
                <w:lang w:val="fi-FI"/>
              </w:rPr>
            </w:pPr>
            <w:r w:rsidRPr="00B40045">
              <w:rPr>
                <w:color w:val="auto"/>
                <w:sz w:val="18"/>
                <w:szCs w:val="18"/>
                <w:lang w:val="fi-FI"/>
              </w:rPr>
              <w:t xml:space="preserve">Nordic </w:t>
            </w:r>
            <w:proofErr w:type="spellStart"/>
            <w:r w:rsidRPr="00B40045">
              <w:rPr>
                <w:color w:val="auto"/>
                <w:sz w:val="18"/>
                <w:szCs w:val="18"/>
                <w:lang w:val="fi-FI"/>
              </w:rPr>
              <w:t>Telemedicine</w:t>
            </w:r>
            <w:proofErr w:type="spellEnd"/>
            <w:r w:rsidRPr="00B40045">
              <w:rPr>
                <w:color w:val="auto"/>
                <w:sz w:val="18"/>
                <w:szCs w:val="18"/>
                <w:lang w:val="fi-FI"/>
              </w:rPr>
              <w:t xml:space="preserve"> Center</w:t>
            </w:r>
          </w:p>
          <w:p w14:paraId="0657A656" w14:textId="77777777" w:rsidR="00E47983" w:rsidRPr="00B40045" w:rsidRDefault="00E47983" w:rsidP="00E47983">
            <w:pPr>
              <w:spacing w:beforeAutospacing="0" w:after="0" w:afterAutospacing="0" w:line="240" w:lineRule="auto"/>
              <w:rPr>
                <w:color w:val="auto"/>
                <w:sz w:val="18"/>
                <w:szCs w:val="18"/>
                <w:lang w:val="fi-FI"/>
              </w:rPr>
            </w:pPr>
            <w:proofErr w:type="spellStart"/>
            <w:r w:rsidRPr="00B40045">
              <w:rPr>
                <w:color w:val="auto"/>
                <w:sz w:val="18"/>
                <w:szCs w:val="18"/>
                <w:lang w:val="fi-FI"/>
              </w:rPr>
              <w:t>AnimalSense</w:t>
            </w:r>
            <w:proofErr w:type="spellEnd"/>
          </w:p>
          <w:p w14:paraId="6B94DC2C" w14:textId="77777777" w:rsidR="00E47983" w:rsidRPr="00B40045" w:rsidRDefault="00E47983" w:rsidP="00E47983">
            <w:pPr>
              <w:spacing w:beforeAutospacing="0" w:after="0" w:afterAutospacing="0" w:line="240" w:lineRule="auto"/>
              <w:rPr>
                <w:color w:val="auto"/>
                <w:sz w:val="18"/>
                <w:szCs w:val="18"/>
                <w:lang w:val="fi-FI"/>
              </w:rPr>
            </w:pPr>
            <w:proofErr w:type="spellStart"/>
            <w:r w:rsidRPr="00B40045">
              <w:rPr>
                <w:color w:val="auto"/>
                <w:sz w:val="18"/>
                <w:szCs w:val="18"/>
                <w:lang w:val="fi-FI"/>
              </w:rPr>
              <w:t>WindCoE</w:t>
            </w:r>
            <w:proofErr w:type="spellEnd"/>
          </w:p>
        </w:tc>
        <w:tc>
          <w:tcPr>
            <w:tcW w:w="2835" w:type="dxa"/>
          </w:tcPr>
          <w:p w14:paraId="48CF8742" w14:textId="77777777" w:rsidR="00E47983" w:rsidRPr="00B40045" w:rsidRDefault="00E47983" w:rsidP="00993183">
            <w:pPr>
              <w:spacing w:beforeAutospacing="0" w:after="0" w:afterAutospacing="0" w:line="240" w:lineRule="auto"/>
              <w:jc w:val="both"/>
              <w:rPr>
                <w:rFonts w:asciiTheme="minorHAnsi" w:hAnsiTheme="minorHAnsi" w:cstheme="minorHAnsi"/>
                <w:color w:val="auto"/>
                <w:sz w:val="20"/>
                <w:szCs w:val="20"/>
                <w:lang w:val="fi-FI"/>
              </w:rPr>
            </w:pPr>
            <w:r w:rsidRPr="00B40045">
              <w:rPr>
                <w:rFonts w:asciiTheme="minorHAnsi" w:hAnsiTheme="minorHAnsi" w:cstheme="minorHAnsi"/>
                <w:color w:val="auto"/>
                <w:sz w:val="20"/>
                <w:szCs w:val="20"/>
                <w:lang w:val="fi-FI"/>
              </w:rPr>
              <w:t xml:space="preserve">Kehitetään pitkällä aikavälillä kestäviä osaamiskeskuksia </w:t>
            </w:r>
          </w:p>
        </w:tc>
        <w:tc>
          <w:tcPr>
            <w:tcW w:w="3402" w:type="dxa"/>
          </w:tcPr>
          <w:p w14:paraId="5C84D1CE" w14:textId="77777777" w:rsidR="00E47983" w:rsidRPr="00B40045" w:rsidRDefault="00E47983" w:rsidP="00993183">
            <w:pPr>
              <w:spacing w:beforeAutospacing="0" w:after="0" w:afterAutospacing="0" w:line="240" w:lineRule="auto"/>
              <w:jc w:val="both"/>
              <w:rPr>
                <w:rFonts w:asciiTheme="minorHAnsi" w:hAnsiTheme="minorHAnsi" w:cstheme="minorHAnsi"/>
                <w:color w:val="auto"/>
                <w:sz w:val="20"/>
                <w:szCs w:val="20"/>
                <w:lang w:val="fi-FI"/>
              </w:rPr>
            </w:pPr>
            <w:r w:rsidRPr="00B40045">
              <w:rPr>
                <w:rFonts w:asciiTheme="minorHAnsi" w:hAnsiTheme="minorHAnsi" w:cstheme="minorHAnsi"/>
                <w:color w:val="auto"/>
                <w:sz w:val="20"/>
                <w:szCs w:val="20"/>
                <w:lang w:val="fi-FI"/>
              </w:rPr>
              <w:t>Kilpailukykyiset innovaatioympäristöt ja pitkällä aikavälillä kestävät innovaatiorakenteet</w:t>
            </w:r>
          </w:p>
        </w:tc>
      </w:tr>
      <w:tr w:rsidR="00E47983" w:rsidRPr="00B40045" w14:paraId="4B902C7A" w14:textId="77777777" w:rsidTr="00E47983">
        <w:trPr>
          <w:trHeight w:val="340"/>
        </w:trPr>
        <w:tc>
          <w:tcPr>
            <w:tcW w:w="2405" w:type="dxa"/>
            <w:shd w:val="clear" w:color="auto" w:fill="B9B9FF"/>
          </w:tcPr>
          <w:p w14:paraId="1C4928DB" w14:textId="77777777" w:rsidR="00E47983" w:rsidRPr="00B40045" w:rsidRDefault="00E47983" w:rsidP="00E47983">
            <w:pPr>
              <w:spacing w:before="40" w:beforeAutospacing="0" w:after="40" w:afterAutospacing="0" w:line="240" w:lineRule="auto"/>
              <w:rPr>
                <w:sz w:val="20"/>
                <w:szCs w:val="20"/>
                <w:highlight w:val="yellow"/>
                <w:lang w:val="fi-FI"/>
              </w:rPr>
            </w:pPr>
            <w:r w:rsidRPr="00B40045">
              <w:rPr>
                <w:color w:val="auto"/>
                <w:sz w:val="20"/>
                <w:szCs w:val="20"/>
                <w:lang w:val="fi-FI"/>
              </w:rPr>
              <w:t>Ympäristö</w:t>
            </w:r>
          </w:p>
        </w:tc>
        <w:tc>
          <w:tcPr>
            <w:tcW w:w="6237" w:type="dxa"/>
            <w:gridSpan w:val="2"/>
            <w:shd w:val="clear" w:color="auto" w:fill="B9B9FF"/>
          </w:tcPr>
          <w:p w14:paraId="3DB10817" w14:textId="77777777" w:rsidR="00E47983" w:rsidRPr="00B40045" w:rsidRDefault="00E47983" w:rsidP="00E47983">
            <w:pPr>
              <w:keepNext/>
              <w:spacing w:before="40" w:beforeAutospacing="0" w:after="40" w:afterAutospacing="0" w:line="240" w:lineRule="auto"/>
              <w:rPr>
                <w:color w:val="auto"/>
                <w:sz w:val="20"/>
                <w:szCs w:val="20"/>
                <w:highlight w:val="yellow"/>
                <w:lang w:val="fi-FI"/>
              </w:rPr>
            </w:pPr>
            <w:r w:rsidRPr="00B40045">
              <w:rPr>
                <w:color w:val="auto"/>
                <w:sz w:val="20"/>
                <w:szCs w:val="20"/>
                <w:lang w:val="fi-FI"/>
              </w:rPr>
              <w:t>Myönnetty rahoitus: 10 402 487 EUR (lokakuu 2020)</w:t>
            </w:r>
          </w:p>
        </w:tc>
      </w:tr>
      <w:tr w:rsidR="00E47983" w:rsidRPr="00B40045" w14:paraId="05457777" w14:textId="77777777" w:rsidTr="00E47983">
        <w:trPr>
          <w:trHeight w:val="1605"/>
        </w:trPr>
        <w:tc>
          <w:tcPr>
            <w:tcW w:w="2405" w:type="dxa"/>
            <w:shd w:val="clear" w:color="auto" w:fill="B9B9FF"/>
          </w:tcPr>
          <w:p w14:paraId="75072127" w14:textId="77777777" w:rsidR="00E47983" w:rsidRPr="00B40045" w:rsidRDefault="00E47983" w:rsidP="00E47983">
            <w:pPr>
              <w:spacing w:beforeAutospacing="0" w:after="0" w:afterAutospacing="0" w:line="240" w:lineRule="auto"/>
              <w:rPr>
                <w:color w:val="auto"/>
                <w:sz w:val="18"/>
                <w:szCs w:val="18"/>
                <w:lang w:val="fi-FI"/>
              </w:rPr>
            </w:pPr>
            <w:proofErr w:type="spellStart"/>
            <w:r w:rsidRPr="00B40045">
              <w:rPr>
                <w:color w:val="auto"/>
                <w:sz w:val="18"/>
                <w:szCs w:val="18"/>
                <w:lang w:val="fi-FI"/>
              </w:rPr>
              <w:lastRenderedPageBreak/>
              <w:t>Kulturspår</w:t>
            </w:r>
            <w:proofErr w:type="spellEnd"/>
            <w:r w:rsidRPr="00B40045">
              <w:rPr>
                <w:color w:val="auto"/>
                <w:sz w:val="18"/>
                <w:szCs w:val="18"/>
                <w:lang w:val="fi-FI"/>
              </w:rPr>
              <w:t xml:space="preserve"> i </w:t>
            </w:r>
            <w:proofErr w:type="spellStart"/>
            <w:r w:rsidRPr="00B40045">
              <w:rPr>
                <w:color w:val="auto"/>
                <w:sz w:val="18"/>
                <w:szCs w:val="18"/>
                <w:lang w:val="fi-FI"/>
              </w:rPr>
              <w:t>landskapet</w:t>
            </w:r>
            <w:proofErr w:type="spellEnd"/>
            <w:r w:rsidRPr="00B40045">
              <w:rPr>
                <w:color w:val="auto"/>
                <w:sz w:val="18"/>
                <w:szCs w:val="18"/>
                <w:lang w:val="fi-FI"/>
              </w:rPr>
              <w:t xml:space="preserve"> – en </w:t>
            </w:r>
            <w:proofErr w:type="spellStart"/>
            <w:r w:rsidRPr="00B40045">
              <w:rPr>
                <w:color w:val="auto"/>
                <w:sz w:val="18"/>
                <w:szCs w:val="18"/>
                <w:lang w:val="fi-FI"/>
              </w:rPr>
              <w:t>resurs</w:t>
            </w:r>
            <w:proofErr w:type="spellEnd"/>
            <w:r w:rsidRPr="00B40045">
              <w:rPr>
                <w:color w:val="auto"/>
                <w:sz w:val="18"/>
                <w:szCs w:val="18"/>
                <w:lang w:val="fi-FI"/>
              </w:rPr>
              <w:t xml:space="preserve"> i </w:t>
            </w:r>
            <w:proofErr w:type="spellStart"/>
            <w:r w:rsidRPr="00B40045">
              <w:rPr>
                <w:color w:val="auto"/>
                <w:sz w:val="18"/>
                <w:szCs w:val="18"/>
                <w:lang w:val="fi-FI"/>
              </w:rPr>
              <w:t>skolan</w:t>
            </w:r>
            <w:proofErr w:type="spellEnd"/>
          </w:p>
          <w:p w14:paraId="2D8FD765" w14:textId="77777777" w:rsidR="00E47983" w:rsidRPr="00B40045" w:rsidRDefault="00E47983" w:rsidP="00E47983">
            <w:pPr>
              <w:spacing w:beforeAutospacing="0" w:after="0" w:afterAutospacing="0" w:line="240" w:lineRule="auto"/>
              <w:rPr>
                <w:color w:val="auto"/>
                <w:sz w:val="18"/>
                <w:szCs w:val="18"/>
                <w:lang w:val="fi-FI"/>
              </w:rPr>
            </w:pPr>
            <w:proofErr w:type="spellStart"/>
            <w:r w:rsidRPr="00B40045">
              <w:rPr>
                <w:color w:val="auto"/>
                <w:sz w:val="18"/>
                <w:szCs w:val="18"/>
                <w:lang w:val="fi-FI"/>
              </w:rPr>
              <w:t>Spotlight</w:t>
            </w:r>
            <w:proofErr w:type="spellEnd"/>
            <w:r w:rsidRPr="00B40045">
              <w:rPr>
                <w:color w:val="auto"/>
                <w:sz w:val="18"/>
                <w:szCs w:val="18"/>
                <w:lang w:val="fi-FI"/>
              </w:rPr>
              <w:t xml:space="preserve"> </w:t>
            </w:r>
            <w:proofErr w:type="spellStart"/>
            <w:r w:rsidRPr="00B40045">
              <w:rPr>
                <w:color w:val="auto"/>
                <w:sz w:val="18"/>
                <w:szCs w:val="18"/>
                <w:lang w:val="fi-FI"/>
              </w:rPr>
              <w:t>High-Low</w:t>
            </w:r>
            <w:proofErr w:type="spellEnd"/>
            <w:r w:rsidRPr="00B40045">
              <w:rPr>
                <w:color w:val="auto"/>
                <w:sz w:val="18"/>
                <w:szCs w:val="18"/>
                <w:lang w:val="fi-FI"/>
              </w:rPr>
              <w:t xml:space="preserve"> </w:t>
            </w:r>
            <w:proofErr w:type="spellStart"/>
            <w:r w:rsidRPr="00B40045">
              <w:rPr>
                <w:color w:val="auto"/>
                <w:sz w:val="18"/>
                <w:szCs w:val="18"/>
                <w:lang w:val="fi-FI"/>
              </w:rPr>
              <w:t>Coast</w:t>
            </w:r>
            <w:proofErr w:type="spellEnd"/>
          </w:p>
        </w:tc>
        <w:tc>
          <w:tcPr>
            <w:tcW w:w="2835" w:type="dxa"/>
          </w:tcPr>
          <w:p w14:paraId="02470BD9" w14:textId="77777777" w:rsidR="00E47983" w:rsidRPr="00B40045" w:rsidRDefault="00E47983" w:rsidP="00993183">
            <w:pPr>
              <w:spacing w:beforeAutospacing="0" w:line="240" w:lineRule="auto"/>
              <w:jc w:val="both"/>
              <w:rPr>
                <w:rFonts w:asciiTheme="minorHAnsi" w:hAnsiTheme="minorHAnsi" w:cstheme="minorHAnsi"/>
                <w:color w:val="auto"/>
                <w:sz w:val="20"/>
                <w:szCs w:val="20"/>
                <w:lang w:val="fi-FI"/>
              </w:rPr>
            </w:pPr>
            <w:r w:rsidRPr="00B40045">
              <w:rPr>
                <w:rFonts w:asciiTheme="minorHAnsi" w:hAnsiTheme="minorHAnsi" w:cstheme="minorHAnsi"/>
                <w:color w:val="auto"/>
                <w:sz w:val="20"/>
                <w:szCs w:val="20"/>
                <w:lang w:val="fi-FI"/>
              </w:rPr>
              <w:t xml:space="preserve">Luonto- ja kulttuuriperintöjen kestävän hyödyntämisen lisääminen </w:t>
            </w:r>
          </w:p>
        </w:tc>
        <w:tc>
          <w:tcPr>
            <w:tcW w:w="3402" w:type="dxa"/>
          </w:tcPr>
          <w:p w14:paraId="7A9E2240" w14:textId="77777777" w:rsidR="00E47983" w:rsidRPr="00B40045" w:rsidRDefault="00E47983" w:rsidP="00993183">
            <w:pPr>
              <w:spacing w:beforeAutospacing="0" w:line="240" w:lineRule="auto"/>
              <w:jc w:val="both"/>
              <w:rPr>
                <w:rFonts w:asciiTheme="minorHAnsi" w:hAnsiTheme="minorHAnsi" w:cstheme="minorHAnsi"/>
                <w:color w:val="auto"/>
                <w:sz w:val="20"/>
                <w:szCs w:val="20"/>
                <w:lang w:val="fi-FI"/>
              </w:rPr>
            </w:pPr>
            <w:r w:rsidRPr="00B40045">
              <w:rPr>
                <w:rFonts w:asciiTheme="minorHAnsi" w:hAnsiTheme="minorHAnsi" w:cstheme="minorHAnsi"/>
                <w:color w:val="auto"/>
                <w:sz w:val="20"/>
                <w:szCs w:val="20"/>
                <w:lang w:val="fi-FI"/>
              </w:rPr>
              <w:t>Luonto- ja kulttuuriperinnöt ovat useampien saavutettavissa kestävällä tavalla</w:t>
            </w:r>
          </w:p>
          <w:p w14:paraId="1F94E7B7" w14:textId="77777777" w:rsidR="00E47983" w:rsidRPr="00B40045" w:rsidRDefault="00E47983" w:rsidP="00993183">
            <w:pPr>
              <w:spacing w:beforeAutospacing="0" w:line="240" w:lineRule="auto"/>
              <w:jc w:val="both"/>
              <w:rPr>
                <w:rFonts w:asciiTheme="minorHAnsi" w:hAnsiTheme="minorHAnsi" w:cstheme="minorHAnsi"/>
                <w:color w:val="auto"/>
                <w:sz w:val="20"/>
                <w:szCs w:val="20"/>
                <w:lang w:val="fi-FI"/>
              </w:rPr>
            </w:pPr>
            <w:r w:rsidRPr="00B40045">
              <w:rPr>
                <w:rFonts w:asciiTheme="minorHAnsi" w:hAnsiTheme="minorHAnsi" w:cstheme="minorHAnsi"/>
                <w:color w:val="auto"/>
                <w:sz w:val="20"/>
                <w:szCs w:val="20"/>
                <w:lang w:val="fi-FI"/>
              </w:rPr>
              <w:t>Enemmän ohjelma-alueen luonto- ja kulttuuriperintöön liittyviä matkailuyrityksiä ja -tuotteita</w:t>
            </w:r>
          </w:p>
          <w:p w14:paraId="2E8A28A1" w14:textId="77777777" w:rsidR="00E47983" w:rsidRPr="00B40045" w:rsidRDefault="00E47983" w:rsidP="00993183">
            <w:pPr>
              <w:spacing w:beforeAutospacing="0" w:line="240" w:lineRule="auto"/>
              <w:jc w:val="both"/>
              <w:rPr>
                <w:rFonts w:asciiTheme="minorHAnsi" w:hAnsiTheme="minorHAnsi" w:cstheme="minorHAnsi"/>
                <w:color w:val="auto"/>
                <w:sz w:val="20"/>
                <w:szCs w:val="20"/>
                <w:lang w:val="fi-FI"/>
              </w:rPr>
            </w:pPr>
            <w:r w:rsidRPr="00B40045">
              <w:rPr>
                <w:rFonts w:asciiTheme="minorHAnsi" w:hAnsiTheme="minorHAnsi" w:cstheme="minorHAnsi"/>
                <w:color w:val="auto"/>
                <w:sz w:val="20"/>
                <w:szCs w:val="20"/>
                <w:lang w:val="fi-FI"/>
              </w:rPr>
              <w:t xml:space="preserve">Kehittynyt yhteistyö luonto- ja kulttuuriperintöjen suojelemiseksi </w:t>
            </w:r>
          </w:p>
        </w:tc>
      </w:tr>
      <w:tr w:rsidR="00E47983" w:rsidRPr="00B40045" w14:paraId="55FDB851" w14:textId="77777777" w:rsidTr="00E47983">
        <w:trPr>
          <w:trHeight w:val="1794"/>
        </w:trPr>
        <w:tc>
          <w:tcPr>
            <w:tcW w:w="2405" w:type="dxa"/>
            <w:shd w:val="clear" w:color="auto" w:fill="B9B9FF"/>
          </w:tcPr>
          <w:p w14:paraId="5504D4F0" w14:textId="77777777" w:rsidR="00E47983" w:rsidRPr="00B40045" w:rsidRDefault="00E47983" w:rsidP="00E47983">
            <w:pPr>
              <w:spacing w:beforeAutospacing="0" w:after="0" w:afterAutospacing="0"/>
              <w:rPr>
                <w:color w:val="auto"/>
                <w:sz w:val="18"/>
                <w:szCs w:val="18"/>
                <w:lang w:val="fi-FI"/>
              </w:rPr>
            </w:pPr>
            <w:proofErr w:type="spellStart"/>
            <w:r w:rsidRPr="00B40045">
              <w:rPr>
                <w:color w:val="auto"/>
                <w:sz w:val="18"/>
                <w:szCs w:val="18"/>
                <w:lang w:val="fi-FI"/>
              </w:rPr>
              <w:t>Kvarken</w:t>
            </w:r>
            <w:proofErr w:type="spellEnd"/>
            <w:r w:rsidRPr="00B40045">
              <w:rPr>
                <w:color w:val="auto"/>
                <w:sz w:val="18"/>
                <w:szCs w:val="18"/>
                <w:lang w:val="fi-FI"/>
              </w:rPr>
              <w:t xml:space="preserve"> </w:t>
            </w:r>
            <w:proofErr w:type="spellStart"/>
            <w:r w:rsidRPr="00B40045">
              <w:rPr>
                <w:color w:val="auto"/>
                <w:sz w:val="18"/>
                <w:szCs w:val="18"/>
                <w:lang w:val="fi-FI"/>
              </w:rPr>
              <w:t>Flada</w:t>
            </w:r>
            <w:proofErr w:type="spellEnd"/>
          </w:p>
          <w:p w14:paraId="3569EAAF" w14:textId="77777777" w:rsidR="00E47983" w:rsidRPr="00B40045" w:rsidRDefault="00E47983" w:rsidP="00E47983">
            <w:pPr>
              <w:spacing w:beforeAutospacing="0" w:after="0" w:afterAutospacing="0" w:line="240" w:lineRule="auto"/>
              <w:rPr>
                <w:color w:val="auto"/>
                <w:sz w:val="18"/>
                <w:szCs w:val="18"/>
                <w:lang w:val="fi-FI"/>
              </w:rPr>
            </w:pPr>
            <w:r w:rsidRPr="00B40045">
              <w:rPr>
                <w:color w:val="auto"/>
                <w:sz w:val="18"/>
                <w:szCs w:val="18"/>
                <w:lang w:val="fi-FI"/>
              </w:rPr>
              <w:t>NP-</w:t>
            </w:r>
            <w:proofErr w:type="spellStart"/>
            <w:r w:rsidRPr="00B40045">
              <w:rPr>
                <w:color w:val="auto"/>
                <w:sz w:val="18"/>
                <w:szCs w:val="18"/>
                <w:lang w:val="fi-FI"/>
              </w:rPr>
              <w:t>balans</w:t>
            </w:r>
            <w:proofErr w:type="spellEnd"/>
          </w:p>
          <w:p w14:paraId="3B5CF9D7" w14:textId="77777777" w:rsidR="00E47983" w:rsidRPr="00B40045" w:rsidRDefault="00E47983" w:rsidP="00E47983">
            <w:pPr>
              <w:spacing w:beforeAutospacing="0" w:after="0" w:afterAutospacing="0"/>
              <w:rPr>
                <w:color w:val="auto"/>
                <w:sz w:val="18"/>
                <w:szCs w:val="18"/>
                <w:lang w:val="fi-FI"/>
              </w:rPr>
            </w:pPr>
            <w:proofErr w:type="spellStart"/>
            <w:r w:rsidRPr="00B40045">
              <w:rPr>
                <w:color w:val="auto"/>
                <w:sz w:val="18"/>
                <w:szCs w:val="18"/>
                <w:lang w:val="fi-FI"/>
              </w:rPr>
              <w:t>SeaGIS</w:t>
            </w:r>
            <w:proofErr w:type="spellEnd"/>
            <w:r w:rsidRPr="00B40045">
              <w:rPr>
                <w:color w:val="auto"/>
                <w:sz w:val="18"/>
                <w:szCs w:val="18"/>
                <w:lang w:val="fi-FI"/>
              </w:rPr>
              <w:t xml:space="preserve"> 2.0</w:t>
            </w:r>
          </w:p>
          <w:p w14:paraId="78E984C5" w14:textId="77777777" w:rsidR="00E47983" w:rsidRPr="00B40045" w:rsidRDefault="00E47983" w:rsidP="00E47983">
            <w:pPr>
              <w:spacing w:beforeAutospacing="0" w:after="0" w:afterAutospacing="0"/>
              <w:rPr>
                <w:color w:val="auto"/>
                <w:sz w:val="18"/>
                <w:szCs w:val="18"/>
                <w:lang w:val="fi-FI"/>
              </w:rPr>
            </w:pPr>
            <w:r w:rsidRPr="00B40045">
              <w:rPr>
                <w:color w:val="auto"/>
                <w:sz w:val="18"/>
                <w:szCs w:val="18"/>
                <w:lang w:val="fi-FI"/>
              </w:rPr>
              <w:t>VIMLA</w:t>
            </w:r>
          </w:p>
        </w:tc>
        <w:tc>
          <w:tcPr>
            <w:tcW w:w="2835" w:type="dxa"/>
          </w:tcPr>
          <w:p w14:paraId="31976756" w14:textId="77777777" w:rsidR="00E47983" w:rsidRPr="00B40045" w:rsidRDefault="00E47983" w:rsidP="00993183">
            <w:pPr>
              <w:spacing w:beforeAutospacing="0" w:line="240" w:lineRule="auto"/>
              <w:jc w:val="both"/>
              <w:rPr>
                <w:rFonts w:asciiTheme="minorHAnsi" w:hAnsiTheme="minorHAnsi" w:cstheme="minorHAnsi"/>
                <w:color w:val="auto"/>
                <w:sz w:val="20"/>
                <w:szCs w:val="20"/>
                <w:lang w:val="fi-FI"/>
              </w:rPr>
            </w:pPr>
            <w:r w:rsidRPr="00B40045">
              <w:rPr>
                <w:rFonts w:asciiTheme="minorHAnsi" w:hAnsiTheme="minorHAnsi" w:cstheme="minorHAnsi"/>
                <w:color w:val="auto"/>
                <w:sz w:val="20"/>
                <w:szCs w:val="20"/>
                <w:lang w:val="fi-FI"/>
              </w:rPr>
              <w:t xml:space="preserve">Parempi valmius käsitellä ympäristöhaasteita meri-, rannikko- ja tunturialueilla sekä mereen laskevissa vesistöissä </w:t>
            </w:r>
          </w:p>
        </w:tc>
        <w:tc>
          <w:tcPr>
            <w:tcW w:w="3402" w:type="dxa"/>
          </w:tcPr>
          <w:p w14:paraId="18642C21" w14:textId="77777777" w:rsidR="00E47983" w:rsidRPr="00B40045" w:rsidRDefault="00E47983" w:rsidP="00993183">
            <w:pPr>
              <w:spacing w:beforeAutospacing="0" w:line="240" w:lineRule="auto"/>
              <w:jc w:val="both"/>
              <w:rPr>
                <w:rFonts w:asciiTheme="minorHAnsi" w:hAnsiTheme="minorHAnsi" w:cstheme="minorHAnsi"/>
                <w:color w:val="auto"/>
                <w:sz w:val="20"/>
                <w:szCs w:val="20"/>
                <w:lang w:val="fi-FI"/>
              </w:rPr>
            </w:pPr>
            <w:r w:rsidRPr="00B40045">
              <w:rPr>
                <w:rFonts w:asciiTheme="minorHAnsi" w:hAnsiTheme="minorHAnsi" w:cstheme="minorHAnsi"/>
                <w:color w:val="auto"/>
                <w:sz w:val="20"/>
                <w:szCs w:val="20"/>
                <w:lang w:val="fi-FI"/>
              </w:rPr>
              <w:t xml:space="preserve">Monien meri-, rannikko- ja tunturialueiden sekä mereen laskevien vesistöjen suojelua ja/tai hallintotoimia on kehitetty ja parannettu </w:t>
            </w:r>
          </w:p>
        </w:tc>
      </w:tr>
      <w:tr w:rsidR="00E47983" w:rsidRPr="00B40045" w14:paraId="4146E8C5" w14:textId="77777777" w:rsidTr="00E47983">
        <w:trPr>
          <w:trHeight w:val="390"/>
        </w:trPr>
        <w:tc>
          <w:tcPr>
            <w:tcW w:w="2405" w:type="dxa"/>
            <w:shd w:val="clear" w:color="auto" w:fill="B9B9FF"/>
          </w:tcPr>
          <w:p w14:paraId="0194DC76" w14:textId="77777777" w:rsidR="00E47983" w:rsidRPr="00B40045" w:rsidRDefault="00E47983" w:rsidP="00E47983">
            <w:pPr>
              <w:spacing w:before="40" w:beforeAutospacing="0" w:after="40" w:afterAutospacing="0" w:line="240" w:lineRule="auto"/>
              <w:rPr>
                <w:sz w:val="20"/>
                <w:szCs w:val="20"/>
                <w:lang w:val="fi-FI"/>
              </w:rPr>
            </w:pPr>
            <w:r w:rsidRPr="00B40045">
              <w:rPr>
                <w:color w:val="auto"/>
                <w:sz w:val="20"/>
                <w:szCs w:val="20"/>
                <w:lang w:val="fi-FI"/>
              </w:rPr>
              <w:t>Kuljetus</w:t>
            </w:r>
          </w:p>
        </w:tc>
        <w:tc>
          <w:tcPr>
            <w:tcW w:w="6237" w:type="dxa"/>
            <w:gridSpan w:val="2"/>
            <w:shd w:val="clear" w:color="auto" w:fill="B9B9FF"/>
          </w:tcPr>
          <w:p w14:paraId="46DA56F6" w14:textId="77777777" w:rsidR="00E47983" w:rsidRPr="00B40045" w:rsidRDefault="00E47983" w:rsidP="00E47983">
            <w:pPr>
              <w:spacing w:before="40" w:beforeAutospacing="0" w:after="40" w:afterAutospacing="0" w:line="240" w:lineRule="auto"/>
              <w:rPr>
                <w:color w:val="auto"/>
                <w:sz w:val="20"/>
                <w:szCs w:val="20"/>
                <w:lang w:val="fi-FI"/>
              </w:rPr>
            </w:pPr>
            <w:r w:rsidRPr="00B40045">
              <w:rPr>
                <w:color w:val="auto"/>
                <w:sz w:val="20"/>
                <w:szCs w:val="20"/>
                <w:lang w:val="fi-FI"/>
              </w:rPr>
              <w:t>Myönnetty rahoitus: 2 537 033 EUR (lokakuu 2020)</w:t>
            </w:r>
          </w:p>
        </w:tc>
      </w:tr>
      <w:tr w:rsidR="00E47983" w:rsidRPr="00B40045" w14:paraId="1876AC5B" w14:textId="77777777" w:rsidTr="00E47983">
        <w:trPr>
          <w:trHeight w:val="1445"/>
        </w:trPr>
        <w:tc>
          <w:tcPr>
            <w:tcW w:w="2405" w:type="dxa"/>
            <w:shd w:val="clear" w:color="auto" w:fill="B9B9FF"/>
          </w:tcPr>
          <w:p w14:paraId="585CA4DB" w14:textId="77777777" w:rsidR="00E47983" w:rsidRPr="00B40045" w:rsidRDefault="00E47983" w:rsidP="00E47983">
            <w:pPr>
              <w:spacing w:beforeAutospacing="0" w:after="0" w:afterAutospacing="0" w:line="240" w:lineRule="auto"/>
              <w:rPr>
                <w:color w:val="auto"/>
                <w:sz w:val="18"/>
                <w:szCs w:val="18"/>
                <w:lang w:val="fi-FI"/>
              </w:rPr>
            </w:pPr>
            <w:r w:rsidRPr="00B40045">
              <w:rPr>
                <w:color w:val="auto"/>
                <w:sz w:val="18"/>
                <w:szCs w:val="18"/>
                <w:lang w:val="fi-FI"/>
              </w:rPr>
              <w:t xml:space="preserve">Midway </w:t>
            </w:r>
            <w:proofErr w:type="spellStart"/>
            <w:r w:rsidRPr="00B40045">
              <w:rPr>
                <w:color w:val="auto"/>
                <w:sz w:val="18"/>
                <w:szCs w:val="18"/>
                <w:lang w:val="fi-FI"/>
              </w:rPr>
              <w:t>Alignment</w:t>
            </w:r>
            <w:proofErr w:type="spellEnd"/>
            <w:r w:rsidRPr="00B40045">
              <w:rPr>
                <w:color w:val="auto"/>
                <w:sz w:val="18"/>
                <w:szCs w:val="18"/>
                <w:lang w:val="fi-FI"/>
              </w:rPr>
              <w:t xml:space="preserve"> Botnia-</w:t>
            </w:r>
            <w:proofErr w:type="spellStart"/>
            <w:r w:rsidRPr="00B40045">
              <w:rPr>
                <w:color w:val="auto"/>
                <w:sz w:val="18"/>
                <w:szCs w:val="18"/>
                <w:lang w:val="fi-FI"/>
              </w:rPr>
              <w:t>Atlantica</w:t>
            </w:r>
            <w:proofErr w:type="spellEnd"/>
            <w:r w:rsidRPr="00B40045">
              <w:rPr>
                <w:color w:val="auto"/>
                <w:sz w:val="18"/>
                <w:szCs w:val="18"/>
                <w:lang w:val="fi-FI"/>
              </w:rPr>
              <w:t xml:space="preserve"> (MABA I)</w:t>
            </w:r>
          </w:p>
          <w:p w14:paraId="752D56D9" w14:textId="77777777" w:rsidR="00E47983" w:rsidRPr="00B40045" w:rsidRDefault="00E47983" w:rsidP="00E47983">
            <w:pPr>
              <w:spacing w:beforeAutospacing="0" w:after="0" w:afterAutospacing="0"/>
              <w:rPr>
                <w:color w:val="auto"/>
                <w:sz w:val="18"/>
                <w:szCs w:val="18"/>
                <w:lang w:val="fi-FI"/>
              </w:rPr>
            </w:pPr>
            <w:r w:rsidRPr="00B40045">
              <w:rPr>
                <w:color w:val="auto"/>
                <w:sz w:val="18"/>
                <w:szCs w:val="18"/>
                <w:lang w:val="fi-FI"/>
              </w:rPr>
              <w:t xml:space="preserve">Midway </w:t>
            </w:r>
            <w:proofErr w:type="spellStart"/>
            <w:r w:rsidRPr="00B40045">
              <w:rPr>
                <w:color w:val="auto"/>
                <w:sz w:val="18"/>
                <w:szCs w:val="18"/>
                <w:lang w:val="fi-FI"/>
              </w:rPr>
              <w:t>Alignment</w:t>
            </w:r>
            <w:proofErr w:type="spellEnd"/>
            <w:r w:rsidRPr="00B40045">
              <w:rPr>
                <w:color w:val="auto"/>
                <w:sz w:val="18"/>
                <w:szCs w:val="18"/>
                <w:lang w:val="fi-FI"/>
              </w:rPr>
              <w:t xml:space="preserve"> Botnia-</w:t>
            </w:r>
            <w:proofErr w:type="spellStart"/>
            <w:r w:rsidRPr="00B40045">
              <w:rPr>
                <w:color w:val="auto"/>
                <w:sz w:val="18"/>
                <w:szCs w:val="18"/>
                <w:lang w:val="fi-FI"/>
              </w:rPr>
              <w:t>Atlantica</w:t>
            </w:r>
            <w:proofErr w:type="spellEnd"/>
            <w:r w:rsidRPr="00B40045">
              <w:rPr>
                <w:color w:val="auto"/>
                <w:sz w:val="18"/>
                <w:szCs w:val="18"/>
                <w:lang w:val="fi-FI"/>
              </w:rPr>
              <w:t xml:space="preserve"> II (MABA II)</w:t>
            </w:r>
          </w:p>
          <w:p w14:paraId="6769B53F" w14:textId="77777777" w:rsidR="00E47983" w:rsidRPr="00B40045" w:rsidRDefault="00E47983" w:rsidP="00E47983">
            <w:pPr>
              <w:spacing w:beforeAutospacing="0" w:after="0" w:afterAutospacing="0"/>
              <w:rPr>
                <w:color w:val="auto"/>
                <w:sz w:val="18"/>
                <w:szCs w:val="18"/>
                <w:lang w:val="fi-FI"/>
              </w:rPr>
            </w:pPr>
            <w:r w:rsidRPr="00B40045">
              <w:rPr>
                <w:color w:val="auto"/>
                <w:sz w:val="18"/>
                <w:szCs w:val="18"/>
                <w:lang w:val="fi-FI"/>
              </w:rPr>
              <w:t xml:space="preserve">E12 </w:t>
            </w:r>
            <w:proofErr w:type="spellStart"/>
            <w:r w:rsidRPr="00B40045">
              <w:rPr>
                <w:color w:val="auto"/>
                <w:sz w:val="18"/>
                <w:szCs w:val="18"/>
                <w:lang w:val="fi-FI"/>
              </w:rPr>
              <w:t>Atlantica</w:t>
            </w:r>
            <w:proofErr w:type="spellEnd"/>
            <w:r w:rsidRPr="00B40045">
              <w:rPr>
                <w:color w:val="auto"/>
                <w:sz w:val="18"/>
                <w:szCs w:val="18"/>
                <w:lang w:val="fi-FI"/>
              </w:rPr>
              <w:t xml:space="preserve"> BA3NET</w:t>
            </w:r>
          </w:p>
          <w:p w14:paraId="5D5B19D0" w14:textId="77777777" w:rsidR="00E47983" w:rsidRPr="00B40045" w:rsidRDefault="00E47983" w:rsidP="00E47983">
            <w:pPr>
              <w:spacing w:beforeAutospacing="0" w:after="0" w:afterAutospacing="0"/>
              <w:rPr>
                <w:color w:val="auto"/>
                <w:sz w:val="18"/>
                <w:szCs w:val="18"/>
                <w:lang w:val="fi-FI"/>
              </w:rPr>
            </w:pPr>
            <w:r w:rsidRPr="00B40045">
              <w:rPr>
                <w:color w:val="auto"/>
                <w:sz w:val="18"/>
                <w:szCs w:val="18"/>
                <w:lang w:val="fi-FI"/>
              </w:rPr>
              <w:t xml:space="preserve">E12 </w:t>
            </w:r>
            <w:proofErr w:type="spellStart"/>
            <w:r w:rsidRPr="00B40045">
              <w:rPr>
                <w:color w:val="auto"/>
                <w:sz w:val="18"/>
                <w:szCs w:val="18"/>
                <w:lang w:val="fi-FI"/>
              </w:rPr>
              <w:t>Atlantica</w:t>
            </w:r>
            <w:proofErr w:type="spellEnd"/>
            <w:r w:rsidRPr="00B40045">
              <w:rPr>
                <w:color w:val="auto"/>
                <w:sz w:val="18"/>
                <w:szCs w:val="18"/>
                <w:lang w:val="fi-FI"/>
              </w:rPr>
              <w:t xml:space="preserve"> Transport</w:t>
            </w:r>
          </w:p>
        </w:tc>
        <w:tc>
          <w:tcPr>
            <w:tcW w:w="2835" w:type="dxa"/>
          </w:tcPr>
          <w:p w14:paraId="0AFA17EF" w14:textId="77777777" w:rsidR="00E47983" w:rsidRPr="00B40045" w:rsidRDefault="00E47983" w:rsidP="00993183">
            <w:pPr>
              <w:spacing w:beforeAutospacing="0" w:line="240" w:lineRule="auto"/>
              <w:jc w:val="both"/>
              <w:rPr>
                <w:rFonts w:asciiTheme="minorHAnsi" w:hAnsiTheme="minorHAnsi" w:cstheme="minorHAnsi"/>
                <w:color w:val="auto"/>
                <w:sz w:val="20"/>
                <w:szCs w:val="20"/>
                <w:lang w:val="fi-FI"/>
              </w:rPr>
            </w:pPr>
            <w:r w:rsidRPr="00B40045">
              <w:rPr>
                <w:rFonts w:asciiTheme="minorHAnsi" w:hAnsiTheme="minorHAnsi" w:cstheme="minorHAnsi"/>
                <w:color w:val="auto"/>
                <w:sz w:val="20"/>
                <w:szCs w:val="20"/>
                <w:lang w:val="fi-FI"/>
              </w:rPr>
              <w:t xml:space="preserve">Enemmän itä-länsisuuntaisten liikenneyhteyksien strategioita </w:t>
            </w:r>
          </w:p>
        </w:tc>
        <w:tc>
          <w:tcPr>
            <w:tcW w:w="3402" w:type="dxa"/>
          </w:tcPr>
          <w:p w14:paraId="3774D75C" w14:textId="77777777" w:rsidR="00E47983" w:rsidRPr="00B40045" w:rsidRDefault="00E47983" w:rsidP="00993183">
            <w:pPr>
              <w:spacing w:beforeAutospacing="0" w:line="240" w:lineRule="auto"/>
              <w:jc w:val="both"/>
              <w:rPr>
                <w:rFonts w:asciiTheme="minorHAnsi" w:hAnsiTheme="minorHAnsi" w:cstheme="minorHAnsi"/>
                <w:color w:val="auto"/>
                <w:sz w:val="20"/>
                <w:szCs w:val="20"/>
                <w:lang w:val="fi-FI"/>
              </w:rPr>
            </w:pPr>
            <w:r w:rsidRPr="00B40045">
              <w:rPr>
                <w:rFonts w:asciiTheme="minorHAnsi" w:hAnsiTheme="minorHAnsi" w:cstheme="minorHAnsi"/>
                <w:color w:val="auto"/>
                <w:sz w:val="20"/>
                <w:szCs w:val="20"/>
                <w:lang w:val="fi-FI"/>
              </w:rPr>
              <w:t>Paremmat edellytykset ohjelma-alueen maiden väliselle vuorovaikutukselle</w:t>
            </w:r>
          </w:p>
        </w:tc>
      </w:tr>
      <w:bookmarkEnd w:id="14"/>
    </w:tbl>
    <w:p w14:paraId="1BBEE0EC" w14:textId="77777777" w:rsidR="00E47983" w:rsidRPr="00B40045" w:rsidRDefault="00E47983" w:rsidP="00E47983">
      <w:pPr>
        <w:spacing w:after="160" w:line="259" w:lineRule="auto"/>
        <w:rPr>
          <w:rFonts w:asciiTheme="majorHAnsi" w:eastAsiaTheme="majorEastAsia" w:hAnsiTheme="majorHAnsi" w:cstheme="majorBidi"/>
          <w:color w:val="003280" w:themeColor="accent3" w:themeShade="80"/>
          <w:sz w:val="44"/>
          <w:szCs w:val="32"/>
          <w:lang w:val="fi-FI"/>
        </w:rPr>
      </w:pPr>
    </w:p>
    <w:p w14:paraId="04C78A9D" w14:textId="77777777" w:rsidR="00E47983" w:rsidRPr="00B40045" w:rsidRDefault="00E47983" w:rsidP="00E47983">
      <w:pPr>
        <w:spacing w:after="160" w:line="259" w:lineRule="auto"/>
        <w:rPr>
          <w:rFonts w:asciiTheme="majorHAnsi" w:eastAsiaTheme="majorEastAsia" w:hAnsiTheme="majorHAnsi" w:cstheme="majorBidi"/>
          <w:color w:val="003280" w:themeColor="accent3" w:themeShade="80"/>
          <w:sz w:val="44"/>
          <w:szCs w:val="32"/>
          <w:lang w:val="fi-FI"/>
        </w:rPr>
      </w:pPr>
    </w:p>
    <w:p w14:paraId="761D6A72" w14:textId="77777777" w:rsidR="00E47983" w:rsidRPr="00B40045" w:rsidRDefault="00E47983" w:rsidP="00E47983">
      <w:pPr>
        <w:spacing w:after="160" w:line="259" w:lineRule="auto"/>
        <w:rPr>
          <w:rFonts w:asciiTheme="majorHAnsi" w:eastAsiaTheme="majorEastAsia" w:hAnsiTheme="majorHAnsi" w:cstheme="majorBidi"/>
          <w:color w:val="003280" w:themeColor="accent3" w:themeShade="80"/>
          <w:sz w:val="44"/>
          <w:szCs w:val="32"/>
          <w:lang w:val="fi-FI"/>
        </w:rPr>
      </w:pPr>
      <w:r w:rsidRPr="00B40045">
        <w:rPr>
          <w:rFonts w:asciiTheme="majorHAnsi" w:eastAsiaTheme="majorEastAsia" w:hAnsiTheme="majorHAnsi" w:cstheme="majorBidi"/>
          <w:color w:val="003280" w:themeColor="accent3" w:themeShade="80"/>
          <w:sz w:val="44"/>
          <w:szCs w:val="32"/>
          <w:lang w:val="fi-FI"/>
        </w:rPr>
        <w:br w:type="page"/>
      </w:r>
    </w:p>
    <w:bookmarkEnd w:id="0"/>
    <w:p w14:paraId="6C2C18B3" w14:textId="48ED7372" w:rsidR="0046009F" w:rsidRPr="00B40045" w:rsidRDefault="00F769F9" w:rsidP="007B7D8A">
      <w:pPr>
        <w:pStyle w:val="Otsikko1"/>
        <w:jc w:val="both"/>
        <w:rPr>
          <w:b w:val="0"/>
          <w:lang w:val="fi-FI"/>
        </w:rPr>
      </w:pPr>
      <w:r w:rsidRPr="00B40045">
        <w:rPr>
          <w:b w:val="0"/>
          <w:lang w:val="fi-FI"/>
        </w:rPr>
        <w:lastRenderedPageBreak/>
        <w:t xml:space="preserve">Hankkeiden </w:t>
      </w:r>
      <w:r w:rsidR="00D3076C" w:rsidRPr="00B40045">
        <w:rPr>
          <w:b w:val="0"/>
          <w:lang w:val="fi-FI"/>
        </w:rPr>
        <w:t>vaikutus</w:t>
      </w:r>
      <w:r w:rsidRPr="00B40045">
        <w:rPr>
          <w:b w:val="0"/>
          <w:lang w:val="fi-FI"/>
        </w:rPr>
        <w:t xml:space="preserve"> tavoittei</w:t>
      </w:r>
      <w:r w:rsidR="00D3076C" w:rsidRPr="00B40045">
        <w:rPr>
          <w:b w:val="0"/>
          <w:lang w:val="fi-FI"/>
        </w:rPr>
        <w:t>den</w:t>
      </w:r>
      <w:r w:rsidRPr="00B40045">
        <w:rPr>
          <w:b w:val="0"/>
          <w:lang w:val="fi-FI"/>
        </w:rPr>
        <w:t xml:space="preserve"> ja toivottavi</w:t>
      </w:r>
      <w:r w:rsidR="00D3076C" w:rsidRPr="00B40045">
        <w:rPr>
          <w:b w:val="0"/>
          <w:lang w:val="fi-FI"/>
        </w:rPr>
        <w:t>e</w:t>
      </w:r>
      <w:r w:rsidRPr="00B40045">
        <w:rPr>
          <w:b w:val="0"/>
          <w:lang w:val="fi-FI"/>
        </w:rPr>
        <w:t>n tulo</w:t>
      </w:r>
      <w:r w:rsidR="00D3076C" w:rsidRPr="00B40045">
        <w:rPr>
          <w:b w:val="0"/>
          <w:lang w:val="fi-FI"/>
        </w:rPr>
        <w:t>sten saavuttamise</w:t>
      </w:r>
      <w:r w:rsidR="00F63461" w:rsidRPr="00B40045">
        <w:rPr>
          <w:b w:val="0"/>
          <w:lang w:val="fi-FI"/>
        </w:rPr>
        <w:t>en</w:t>
      </w:r>
      <w:r w:rsidR="004A46DE" w:rsidRPr="00B40045">
        <w:rPr>
          <w:b w:val="0"/>
          <w:lang w:val="fi-FI"/>
        </w:rPr>
        <w:t xml:space="preserve"> </w:t>
      </w:r>
    </w:p>
    <w:p w14:paraId="3BA89F87" w14:textId="5A9EB21C" w:rsidR="004A1C18" w:rsidRPr="00B40045" w:rsidRDefault="00F769F9" w:rsidP="009C555D">
      <w:pPr>
        <w:jc w:val="both"/>
        <w:rPr>
          <w:lang w:val="fi-FI"/>
        </w:rPr>
      </w:pPr>
      <w:r w:rsidRPr="00B40045">
        <w:rPr>
          <w:lang w:val="fi-FI"/>
        </w:rPr>
        <w:t xml:space="preserve">Selvitämme tässä luvussa analyysiamme </w:t>
      </w:r>
      <w:r w:rsidR="00532323" w:rsidRPr="00B40045">
        <w:rPr>
          <w:lang w:val="fi-FI"/>
        </w:rPr>
        <w:t>arviointiin sisältyneistä</w:t>
      </w:r>
      <w:r w:rsidRPr="00B40045">
        <w:rPr>
          <w:lang w:val="fi-FI"/>
        </w:rPr>
        <w:t xml:space="preserve"> 24 hankkeesta</w:t>
      </w:r>
      <w:r w:rsidR="00532323" w:rsidRPr="00B40045">
        <w:rPr>
          <w:lang w:val="fi-FI"/>
        </w:rPr>
        <w:t xml:space="preserve"> ja</w:t>
      </w:r>
      <w:r w:rsidR="007B7D8A" w:rsidRPr="00B40045">
        <w:rPr>
          <w:lang w:val="fi-FI"/>
        </w:rPr>
        <w:t xml:space="preserve"> siitä, </w:t>
      </w:r>
      <w:r w:rsidR="00532323" w:rsidRPr="00B40045">
        <w:rPr>
          <w:lang w:val="fi-FI"/>
        </w:rPr>
        <w:t>mi</w:t>
      </w:r>
      <w:r w:rsidRPr="00B40045">
        <w:rPr>
          <w:lang w:val="fi-FI"/>
        </w:rPr>
        <w:t xml:space="preserve">ten </w:t>
      </w:r>
      <w:r w:rsidR="00532323" w:rsidRPr="00B40045">
        <w:rPr>
          <w:lang w:val="fi-FI"/>
        </w:rPr>
        <w:t>hankkeet ovat</w:t>
      </w:r>
      <w:r w:rsidRPr="00B40045">
        <w:rPr>
          <w:lang w:val="fi-FI"/>
        </w:rPr>
        <w:t xml:space="preserve"> edist</w:t>
      </w:r>
      <w:r w:rsidR="00532323" w:rsidRPr="00B40045">
        <w:rPr>
          <w:lang w:val="fi-FI"/>
        </w:rPr>
        <w:t>äneet</w:t>
      </w:r>
      <w:r w:rsidRPr="00B40045">
        <w:rPr>
          <w:lang w:val="fi-FI"/>
        </w:rPr>
        <w:t xml:space="preserve"> </w:t>
      </w:r>
      <w:r w:rsidR="00532323" w:rsidRPr="00B40045">
        <w:rPr>
          <w:lang w:val="fi-FI"/>
        </w:rPr>
        <w:t xml:space="preserve">toimintalinjojen </w:t>
      </w:r>
      <w:r w:rsidRPr="00B40045">
        <w:rPr>
          <w:lang w:val="fi-FI"/>
        </w:rPr>
        <w:t xml:space="preserve">erityistavoitteiden ja toivottavien tulosten </w:t>
      </w:r>
      <w:r w:rsidR="00532323" w:rsidRPr="00B40045">
        <w:rPr>
          <w:lang w:val="fi-FI"/>
        </w:rPr>
        <w:t>täyttymistä</w:t>
      </w:r>
      <w:r w:rsidRPr="00B40045">
        <w:rPr>
          <w:lang w:val="fi-FI"/>
        </w:rPr>
        <w:t>.</w:t>
      </w:r>
      <w:r w:rsidR="004A1C18" w:rsidRPr="00B40045">
        <w:rPr>
          <w:lang w:val="fi-FI"/>
        </w:rPr>
        <w:t xml:space="preserve"> </w:t>
      </w:r>
      <w:r w:rsidRPr="00B40045">
        <w:rPr>
          <w:lang w:val="fi-FI"/>
        </w:rPr>
        <w:t>Arviointi pohjautuu neljän eri tietolähteen kolmiomittaukseen: loppuraporttien asiakirjojen tutkimiseen, hankejohtajien haastatteluihin, kohderyhm</w:t>
      </w:r>
      <w:r w:rsidR="00532323" w:rsidRPr="00B40045">
        <w:rPr>
          <w:lang w:val="fi-FI"/>
        </w:rPr>
        <w:t>ie</w:t>
      </w:r>
      <w:r w:rsidRPr="00B40045">
        <w:rPr>
          <w:lang w:val="fi-FI"/>
        </w:rPr>
        <w:t>n edustajien kyselyhaastatteluihin sekä hankke</w:t>
      </w:r>
      <w:r w:rsidR="00532323" w:rsidRPr="00B40045">
        <w:rPr>
          <w:lang w:val="fi-FI"/>
        </w:rPr>
        <w:t>ide</w:t>
      </w:r>
      <w:r w:rsidRPr="00B40045">
        <w:rPr>
          <w:lang w:val="fi-FI"/>
        </w:rPr>
        <w:t>n aktiviteetti-indikaattoreiden raportointiin.</w:t>
      </w:r>
      <w:r w:rsidR="004A1C18" w:rsidRPr="00B40045">
        <w:rPr>
          <w:lang w:val="fi-FI"/>
        </w:rPr>
        <w:t xml:space="preserve"> </w:t>
      </w:r>
      <w:r w:rsidRPr="00B40045">
        <w:rPr>
          <w:lang w:val="fi-FI"/>
        </w:rPr>
        <w:fldChar w:fldCharType="begin"/>
      </w:r>
      <w:r w:rsidRPr="00B40045">
        <w:rPr>
          <w:lang w:val="fi-FI"/>
        </w:rPr>
        <w:instrText xml:space="preserve"> REF _Ref36645326 \h  \* MERGEFORMAT </w:instrText>
      </w:r>
      <w:r w:rsidRPr="00B40045">
        <w:rPr>
          <w:lang w:val="fi-FI"/>
        </w:rPr>
      </w:r>
      <w:r w:rsidRPr="00B40045">
        <w:rPr>
          <w:lang w:val="fi-FI"/>
        </w:rPr>
        <w:fldChar w:fldCharType="separate"/>
      </w:r>
      <w:r w:rsidRPr="00B40045">
        <w:rPr>
          <w:lang w:val="fi-FI"/>
        </w:rPr>
        <w:t>Taulukossa 1</w:t>
      </w:r>
      <w:r w:rsidRPr="00B40045">
        <w:rPr>
          <w:lang w:val="fi-FI"/>
        </w:rPr>
        <w:fldChar w:fldCharType="end"/>
      </w:r>
      <w:r w:rsidRPr="00B40045">
        <w:rPr>
          <w:lang w:val="fi-FI"/>
        </w:rPr>
        <w:t xml:space="preserve"> esitetyt arviointikysymykset ovat ohjanneet analyysiä.</w:t>
      </w:r>
    </w:p>
    <w:p w14:paraId="4EFCD662" w14:textId="2DC78B12" w:rsidR="004A1C18" w:rsidRPr="00B40045" w:rsidRDefault="00F769F9" w:rsidP="009C555D">
      <w:pPr>
        <w:jc w:val="both"/>
        <w:rPr>
          <w:lang w:val="fi-FI"/>
        </w:rPr>
      </w:pPr>
      <w:r w:rsidRPr="00B40045">
        <w:rPr>
          <w:lang w:val="fi-FI"/>
        </w:rPr>
        <w:t xml:space="preserve">Esittelemme </w:t>
      </w:r>
      <w:r w:rsidR="009C555D" w:rsidRPr="00B40045">
        <w:rPr>
          <w:lang w:val="fi-FI"/>
        </w:rPr>
        <w:t>ensi alkuun</w:t>
      </w:r>
      <w:r w:rsidRPr="00B40045">
        <w:rPr>
          <w:lang w:val="fi-FI"/>
        </w:rPr>
        <w:t xml:space="preserve"> analyysimme hankkeiden kokonaisvaikutuks</w:t>
      </w:r>
      <w:r w:rsidR="009C555D" w:rsidRPr="00B40045">
        <w:rPr>
          <w:lang w:val="fi-FI"/>
        </w:rPr>
        <w:t>i</w:t>
      </w:r>
      <w:r w:rsidRPr="00B40045">
        <w:rPr>
          <w:lang w:val="fi-FI"/>
        </w:rPr>
        <w:t>sta toimintalinjojen tavoitteiden täytt</w:t>
      </w:r>
      <w:r w:rsidR="009C555D" w:rsidRPr="00B40045">
        <w:rPr>
          <w:lang w:val="fi-FI"/>
        </w:rPr>
        <w:t>y</w:t>
      </w:r>
      <w:r w:rsidRPr="00B40045">
        <w:rPr>
          <w:lang w:val="fi-FI"/>
        </w:rPr>
        <w:t>miseen.</w:t>
      </w:r>
      <w:r w:rsidR="004A1C18" w:rsidRPr="00B40045">
        <w:rPr>
          <w:lang w:val="fi-FI"/>
        </w:rPr>
        <w:t xml:space="preserve"> </w:t>
      </w:r>
      <w:r w:rsidRPr="00B40045">
        <w:rPr>
          <w:lang w:val="fi-FI"/>
        </w:rPr>
        <w:t xml:space="preserve">Sen jälkeen esittelemme analyysimme siitä, miten hankkeiden tavoitteiden </w:t>
      </w:r>
      <w:r w:rsidR="009C555D" w:rsidRPr="00B40045">
        <w:rPr>
          <w:lang w:val="fi-FI"/>
        </w:rPr>
        <w:t>täyttymisen</w:t>
      </w:r>
      <w:r w:rsidRPr="00B40045">
        <w:rPr>
          <w:lang w:val="fi-FI"/>
        </w:rPr>
        <w:t xml:space="preserve"> voidaan katsoa edistävän toivottavien tulosten </w:t>
      </w:r>
      <w:r w:rsidR="009C555D" w:rsidRPr="00B40045">
        <w:rPr>
          <w:lang w:val="fi-FI"/>
        </w:rPr>
        <w:t>saavuttamista</w:t>
      </w:r>
      <w:r w:rsidRPr="00B40045">
        <w:rPr>
          <w:lang w:val="fi-FI"/>
        </w:rPr>
        <w:t xml:space="preserve"> kussakin toimintalinjassa.</w:t>
      </w:r>
    </w:p>
    <w:p w14:paraId="54B94D5C" w14:textId="0DCE546C" w:rsidR="004A1C18" w:rsidRPr="00B40045" w:rsidRDefault="00F769F9" w:rsidP="009C555D">
      <w:pPr>
        <w:pStyle w:val="Otsikko2"/>
        <w:rPr>
          <w:b w:val="0"/>
          <w:lang w:val="fi-FI"/>
        </w:rPr>
      </w:pPr>
      <w:r w:rsidRPr="00B40045">
        <w:rPr>
          <w:b w:val="0"/>
          <w:lang w:val="fi-FI"/>
        </w:rPr>
        <w:t>Innovaatio</w:t>
      </w:r>
    </w:p>
    <w:p w14:paraId="63D9A181" w14:textId="7412A496" w:rsidR="004A1C18" w:rsidRPr="00B40045" w:rsidRDefault="00F769F9" w:rsidP="00937EF1">
      <w:pPr>
        <w:jc w:val="both"/>
        <w:rPr>
          <w:lang w:val="fi-FI"/>
        </w:rPr>
      </w:pPr>
      <w:r w:rsidRPr="00B40045">
        <w:rPr>
          <w:lang w:val="fi-FI"/>
        </w:rPr>
        <w:t xml:space="preserve">Analyysi tavoitteiden </w:t>
      </w:r>
      <w:r w:rsidR="009C555D" w:rsidRPr="00B40045">
        <w:rPr>
          <w:lang w:val="fi-FI"/>
        </w:rPr>
        <w:t>saavuttamisesta</w:t>
      </w:r>
      <w:r w:rsidRPr="00B40045">
        <w:rPr>
          <w:lang w:val="fi-FI"/>
        </w:rPr>
        <w:t xml:space="preserve"> ja vaikutuks</w:t>
      </w:r>
      <w:r w:rsidR="009C555D" w:rsidRPr="00B40045">
        <w:rPr>
          <w:lang w:val="fi-FI"/>
        </w:rPr>
        <w:t>i</w:t>
      </w:r>
      <w:r w:rsidRPr="00B40045">
        <w:rPr>
          <w:lang w:val="fi-FI"/>
        </w:rPr>
        <w:t xml:space="preserve">sta toivottaviin tuloksiin </w:t>
      </w:r>
      <w:r w:rsidR="009C555D" w:rsidRPr="00B40045">
        <w:rPr>
          <w:lang w:val="fi-FI"/>
        </w:rPr>
        <w:t>i</w:t>
      </w:r>
      <w:r w:rsidRPr="00B40045">
        <w:rPr>
          <w:lang w:val="fi-FI"/>
        </w:rPr>
        <w:t>nnovaation toimintalinjassa pohjautuu tie</w:t>
      </w:r>
      <w:r w:rsidR="009C555D" w:rsidRPr="00B40045">
        <w:rPr>
          <w:lang w:val="fi-FI"/>
        </w:rPr>
        <w:t>don</w:t>
      </w:r>
      <w:r w:rsidRPr="00B40045">
        <w:rPr>
          <w:lang w:val="fi-FI"/>
        </w:rPr>
        <w:t>keruuseen kymmenestä hankkeesta.</w:t>
      </w:r>
      <w:r w:rsidR="004A1C18" w:rsidRPr="00B40045">
        <w:rPr>
          <w:lang w:val="fi-FI"/>
        </w:rPr>
        <w:t xml:space="preserve"> </w:t>
      </w:r>
      <w:r w:rsidR="009C555D" w:rsidRPr="00B40045">
        <w:rPr>
          <w:lang w:val="fi-FI"/>
        </w:rPr>
        <w:t>Puolet</w:t>
      </w:r>
      <w:r w:rsidRPr="00B40045">
        <w:rPr>
          <w:lang w:val="fi-FI"/>
        </w:rPr>
        <w:t xml:space="preserve"> hankkeista on </w:t>
      </w:r>
      <w:r w:rsidR="00260822" w:rsidRPr="00B40045">
        <w:rPr>
          <w:lang w:val="fi-FI"/>
        </w:rPr>
        <w:t>pyrkinyt tavoitteeseen</w:t>
      </w:r>
      <w:r w:rsidRPr="00B40045">
        <w:rPr>
          <w:lang w:val="fi-FI"/>
        </w:rPr>
        <w:t xml:space="preserve"> ”Kehitetään pitkällä aikavälillä kestäviä osaamiskeskuksia” ja puolet </w:t>
      </w:r>
      <w:r w:rsidR="00260822" w:rsidRPr="00B40045">
        <w:rPr>
          <w:lang w:val="fi-FI"/>
        </w:rPr>
        <w:t xml:space="preserve">tavoitteeseen </w:t>
      </w:r>
      <w:r w:rsidRPr="00B40045">
        <w:rPr>
          <w:lang w:val="fi-FI"/>
        </w:rPr>
        <w:t>”Innovatiivisten ratkaisujen lisääntynyt käyttö”.</w:t>
      </w:r>
    </w:p>
    <w:p w14:paraId="2F15BEF6" w14:textId="7C3F7B72" w:rsidR="004A1C18" w:rsidRPr="00B40045" w:rsidRDefault="00F769F9" w:rsidP="009C555D">
      <w:pPr>
        <w:pStyle w:val="Otsikko3"/>
        <w:rPr>
          <w:b w:val="0"/>
          <w:lang w:val="fi-FI"/>
        </w:rPr>
      </w:pPr>
      <w:r w:rsidRPr="00B40045">
        <w:rPr>
          <w:b w:val="0"/>
          <w:lang w:val="fi-FI"/>
        </w:rPr>
        <w:t>Tavoite ”Kehitetään pitkällä aikavälillä kestäviä osaamiskeskuksia”</w:t>
      </w:r>
    </w:p>
    <w:p w14:paraId="704BA8D3" w14:textId="17BB6F8B" w:rsidR="004A1C18" w:rsidRPr="00B40045" w:rsidRDefault="00F769F9" w:rsidP="009C555D">
      <w:pPr>
        <w:jc w:val="both"/>
        <w:rPr>
          <w:lang w:val="fi-FI"/>
        </w:rPr>
      </w:pPr>
      <w:r w:rsidRPr="00B40045">
        <w:rPr>
          <w:lang w:val="fi-FI"/>
        </w:rPr>
        <w:t>Neljä arviointiin sisältyvästä viidestä hankkeesta on luonut jonkinlaisen osaamiskeskuksen hankekauden aikana.</w:t>
      </w:r>
      <w:r w:rsidR="004A1C18" w:rsidRPr="00B40045">
        <w:rPr>
          <w:lang w:val="fi-FI"/>
        </w:rPr>
        <w:t xml:space="preserve"> </w:t>
      </w:r>
      <w:r w:rsidRPr="00B40045">
        <w:rPr>
          <w:lang w:val="fi-FI"/>
        </w:rPr>
        <w:t>Viidennen hankkeen osaamiskeskus oli vielä rakenteilla hankkeen päättyessä.</w:t>
      </w:r>
      <w:r w:rsidR="004A1C18" w:rsidRPr="00B40045">
        <w:rPr>
          <w:lang w:val="fi-FI"/>
        </w:rPr>
        <w:t xml:space="preserve"> </w:t>
      </w:r>
    </w:p>
    <w:p w14:paraId="21988F1B" w14:textId="55F8F56D" w:rsidR="004A1C18" w:rsidRPr="00B40045" w:rsidRDefault="00F769F9" w:rsidP="008F5E39">
      <w:pPr>
        <w:jc w:val="both"/>
        <w:rPr>
          <w:lang w:val="fi-FI"/>
        </w:rPr>
      </w:pPr>
      <w:r w:rsidRPr="00B40045">
        <w:rPr>
          <w:lang w:val="fi-FI"/>
        </w:rPr>
        <w:t>Hankkeiden luom</w:t>
      </w:r>
      <w:r w:rsidR="008F5E39" w:rsidRPr="00B40045">
        <w:rPr>
          <w:lang w:val="fi-FI"/>
        </w:rPr>
        <w:t>at</w:t>
      </w:r>
      <w:r w:rsidRPr="00B40045">
        <w:rPr>
          <w:lang w:val="fi-FI"/>
        </w:rPr>
        <w:t xml:space="preserve"> osaamiskesku</w:t>
      </w:r>
      <w:r w:rsidR="008F5E39" w:rsidRPr="00B40045">
        <w:rPr>
          <w:lang w:val="fi-FI"/>
        </w:rPr>
        <w:t xml:space="preserve">kset esiintyvät </w:t>
      </w:r>
      <w:r w:rsidRPr="00B40045">
        <w:rPr>
          <w:lang w:val="fi-FI"/>
        </w:rPr>
        <w:t>eri muodoissa: interaktiivis</w:t>
      </w:r>
      <w:r w:rsidR="007B7D8A" w:rsidRPr="00B40045">
        <w:rPr>
          <w:lang w:val="fi-FI"/>
        </w:rPr>
        <w:t>i</w:t>
      </w:r>
      <w:r w:rsidRPr="00B40045">
        <w:rPr>
          <w:lang w:val="fi-FI"/>
        </w:rPr>
        <w:t>na digitaalis</w:t>
      </w:r>
      <w:r w:rsidR="007B7D8A" w:rsidRPr="00B40045">
        <w:rPr>
          <w:lang w:val="fi-FI"/>
        </w:rPr>
        <w:t>i</w:t>
      </w:r>
      <w:r w:rsidRPr="00B40045">
        <w:rPr>
          <w:lang w:val="fi-FI"/>
        </w:rPr>
        <w:t>na alust</w:t>
      </w:r>
      <w:r w:rsidR="007B7D8A" w:rsidRPr="00B40045">
        <w:rPr>
          <w:lang w:val="fi-FI"/>
        </w:rPr>
        <w:t>oi</w:t>
      </w:r>
      <w:r w:rsidRPr="00B40045">
        <w:rPr>
          <w:lang w:val="fi-FI"/>
        </w:rPr>
        <w:t>na (</w:t>
      </w:r>
      <w:r w:rsidRPr="00B40045">
        <w:rPr>
          <w:i/>
          <w:iCs/>
          <w:lang w:val="fi-FI"/>
        </w:rPr>
        <w:t>Nordic</w:t>
      </w:r>
      <w:r w:rsidRPr="00B40045">
        <w:rPr>
          <w:lang w:val="fi-FI"/>
        </w:rPr>
        <w:t xml:space="preserve"> </w:t>
      </w:r>
      <w:r w:rsidRPr="00B40045">
        <w:rPr>
          <w:i/>
          <w:iCs/>
          <w:lang w:val="fi-FI"/>
        </w:rPr>
        <w:t>Innovation</w:t>
      </w:r>
      <w:r w:rsidRPr="00B40045">
        <w:rPr>
          <w:lang w:val="fi-FI"/>
        </w:rPr>
        <w:t xml:space="preserve"> </w:t>
      </w:r>
      <w:r w:rsidRPr="00B40045">
        <w:rPr>
          <w:i/>
          <w:iCs/>
          <w:lang w:val="fi-FI"/>
        </w:rPr>
        <w:t>Center</w:t>
      </w:r>
      <w:r w:rsidRPr="00B40045">
        <w:rPr>
          <w:lang w:val="fi-FI"/>
        </w:rPr>
        <w:t xml:space="preserve">; </w:t>
      </w:r>
      <w:r w:rsidRPr="00B40045">
        <w:rPr>
          <w:i/>
          <w:iCs/>
          <w:lang w:val="fi-FI"/>
        </w:rPr>
        <w:t>Nordic</w:t>
      </w:r>
      <w:r w:rsidRPr="00B40045">
        <w:rPr>
          <w:lang w:val="fi-FI"/>
        </w:rPr>
        <w:t xml:space="preserve"> </w:t>
      </w:r>
      <w:proofErr w:type="spellStart"/>
      <w:r w:rsidRPr="00B40045">
        <w:rPr>
          <w:i/>
          <w:iCs/>
          <w:lang w:val="fi-FI"/>
        </w:rPr>
        <w:t>Renovation</w:t>
      </w:r>
      <w:proofErr w:type="spellEnd"/>
      <w:r w:rsidRPr="00B40045">
        <w:rPr>
          <w:lang w:val="fi-FI"/>
        </w:rPr>
        <w:t xml:space="preserve"> </w:t>
      </w:r>
      <w:r w:rsidRPr="00B40045">
        <w:rPr>
          <w:i/>
          <w:iCs/>
          <w:lang w:val="fi-FI"/>
        </w:rPr>
        <w:t>Center</w:t>
      </w:r>
      <w:r w:rsidRPr="00B40045">
        <w:rPr>
          <w:lang w:val="fi-FI"/>
        </w:rPr>
        <w:t>), verkostona (</w:t>
      </w:r>
      <w:proofErr w:type="spellStart"/>
      <w:r w:rsidRPr="00B40045">
        <w:rPr>
          <w:i/>
          <w:lang w:val="fi-FI"/>
        </w:rPr>
        <w:t>Animal</w:t>
      </w:r>
      <w:proofErr w:type="spellEnd"/>
      <w:r w:rsidRPr="00B40045">
        <w:rPr>
          <w:lang w:val="fi-FI"/>
        </w:rPr>
        <w:t xml:space="preserve"> </w:t>
      </w:r>
      <w:proofErr w:type="spellStart"/>
      <w:r w:rsidRPr="00B40045">
        <w:rPr>
          <w:i/>
          <w:lang w:val="fi-FI"/>
        </w:rPr>
        <w:t>Sense</w:t>
      </w:r>
      <w:proofErr w:type="spellEnd"/>
      <w:r w:rsidRPr="00B40045">
        <w:rPr>
          <w:lang w:val="fi-FI"/>
        </w:rPr>
        <w:t>), yhdistyksenä (</w:t>
      </w:r>
      <w:proofErr w:type="spellStart"/>
      <w:r w:rsidRPr="00B40045">
        <w:rPr>
          <w:i/>
          <w:lang w:val="fi-FI"/>
        </w:rPr>
        <w:t>WindCoE</w:t>
      </w:r>
      <w:proofErr w:type="spellEnd"/>
      <w:r w:rsidRPr="00B40045">
        <w:rPr>
          <w:lang w:val="fi-FI"/>
        </w:rPr>
        <w:t xml:space="preserve">) </w:t>
      </w:r>
      <w:r w:rsidR="008F5E39" w:rsidRPr="00B40045">
        <w:rPr>
          <w:lang w:val="fi-FI"/>
        </w:rPr>
        <w:t>sekä</w:t>
      </w:r>
      <w:r w:rsidRPr="00B40045">
        <w:rPr>
          <w:lang w:val="fi-FI"/>
        </w:rPr>
        <w:t xml:space="preserve"> neuvontaa tarjoavana verkkoportaalina (</w:t>
      </w:r>
      <w:r w:rsidRPr="00B40045">
        <w:rPr>
          <w:i/>
          <w:lang w:val="fi-FI"/>
        </w:rPr>
        <w:t>Nordic</w:t>
      </w:r>
      <w:r w:rsidRPr="00B40045">
        <w:rPr>
          <w:lang w:val="fi-FI"/>
        </w:rPr>
        <w:t xml:space="preserve"> </w:t>
      </w:r>
      <w:proofErr w:type="spellStart"/>
      <w:r w:rsidRPr="00B40045">
        <w:rPr>
          <w:i/>
          <w:lang w:val="fi-FI"/>
        </w:rPr>
        <w:t>Telemedicine</w:t>
      </w:r>
      <w:proofErr w:type="spellEnd"/>
      <w:r w:rsidRPr="00B40045">
        <w:rPr>
          <w:lang w:val="fi-FI"/>
        </w:rPr>
        <w:t xml:space="preserve"> </w:t>
      </w:r>
      <w:r w:rsidRPr="00B40045">
        <w:rPr>
          <w:i/>
          <w:lang w:val="fi-FI"/>
        </w:rPr>
        <w:t>Center</w:t>
      </w:r>
      <w:r w:rsidRPr="00B40045">
        <w:rPr>
          <w:lang w:val="fi-FI"/>
        </w:rPr>
        <w:t>).</w:t>
      </w:r>
      <w:r w:rsidR="004A1C18" w:rsidRPr="00B40045">
        <w:rPr>
          <w:lang w:val="fi-FI"/>
        </w:rPr>
        <w:t xml:space="preserve"> </w:t>
      </w:r>
      <w:r w:rsidRPr="00B40045">
        <w:rPr>
          <w:lang w:val="fi-FI"/>
        </w:rPr>
        <w:t xml:space="preserve">Osaamiskeskusten osallistujia ja jäseniä ovat ennen kaikkea ne toimijat, jotka olivat mukana alkuperäisessä yhteistyökumppanuudessa, mutta joissain tapauksissa hankkeisiin on liittynyt uusia </w:t>
      </w:r>
      <w:r w:rsidR="008F5E39" w:rsidRPr="00B40045">
        <w:rPr>
          <w:lang w:val="fi-FI"/>
        </w:rPr>
        <w:t>kumppaneita</w:t>
      </w:r>
      <w:r w:rsidRPr="00B40045">
        <w:rPr>
          <w:lang w:val="fi-FI"/>
        </w:rPr>
        <w:t xml:space="preserve"> tutkimuksen (esim. Ruotsin maataloustieteellinen yliopisto </w:t>
      </w:r>
      <w:proofErr w:type="spellStart"/>
      <w:r w:rsidRPr="00B40045">
        <w:rPr>
          <w:i/>
          <w:iCs/>
          <w:lang w:val="fi-FI"/>
        </w:rPr>
        <w:t>Animal</w:t>
      </w:r>
      <w:proofErr w:type="spellEnd"/>
      <w:r w:rsidRPr="00B40045">
        <w:rPr>
          <w:lang w:val="fi-FI"/>
        </w:rPr>
        <w:t xml:space="preserve"> </w:t>
      </w:r>
      <w:proofErr w:type="spellStart"/>
      <w:r w:rsidRPr="00B40045">
        <w:rPr>
          <w:lang w:val="fi-FI"/>
        </w:rPr>
        <w:t>Sense</w:t>
      </w:r>
      <w:proofErr w:type="spellEnd"/>
      <w:r w:rsidRPr="00B40045">
        <w:rPr>
          <w:lang w:val="fi-FI"/>
        </w:rPr>
        <w:t> -hankkee</w:t>
      </w:r>
      <w:r w:rsidR="008F5E39" w:rsidRPr="00B40045">
        <w:rPr>
          <w:lang w:val="fi-FI"/>
        </w:rPr>
        <w:t>ssa</w:t>
      </w:r>
      <w:r w:rsidRPr="00B40045">
        <w:rPr>
          <w:lang w:val="fi-FI"/>
        </w:rPr>
        <w:t>) ja elinkeinoelämän (</w:t>
      </w:r>
      <w:r w:rsidRPr="00B40045">
        <w:rPr>
          <w:i/>
          <w:iCs/>
          <w:lang w:val="fi-FI"/>
        </w:rPr>
        <w:t>Nordic</w:t>
      </w:r>
      <w:r w:rsidRPr="00B40045">
        <w:rPr>
          <w:lang w:val="fi-FI"/>
        </w:rPr>
        <w:t xml:space="preserve"> </w:t>
      </w:r>
      <w:r w:rsidRPr="00B40045">
        <w:rPr>
          <w:i/>
          <w:iCs/>
          <w:lang w:val="fi-FI"/>
        </w:rPr>
        <w:t>Innovation</w:t>
      </w:r>
      <w:r w:rsidRPr="00B40045">
        <w:rPr>
          <w:lang w:val="fi-FI"/>
        </w:rPr>
        <w:t xml:space="preserve"> </w:t>
      </w:r>
      <w:r w:rsidRPr="00B40045">
        <w:rPr>
          <w:i/>
          <w:iCs/>
          <w:lang w:val="fi-FI"/>
        </w:rPr>
        <w:t>Center</w:t>
      </w:r>
      <w:r w:rsidRPr="00B40045">
        <w:rPr>
          <w:lang w:val="fi-FI"/>
        </w:rPr>
        <w:t>) parista.</w:t>
      </w:r>
      <w:r w:rsidR="004A1C18" w:rsidRPr="00B40045">
        <w:rPr>
          <w:lang w:val="fi-FI"/>
        </w:rPr>
        <w:t xml:space="preserve"> </w:t>
      </w:r>
    </w:p>
    <w:p w14:paraId="74B6BA60" w14:textId="2099B9F4" w:rsidR="004A1C18" w:rsidRPr="00B40045" w:rsidRDefault="00F769F9" w:rsidP="008F5E39">
      <w:pPr>
        <w:jc w:val="both"/>
        <w:rPr>
          <w:lang w:val="fi-FI"/>
        </w:rPr>
      </w:pPr>
      <w:r w:rsidRPr="00B40045">
        <w:rPr>
          <w:lang w:val="fi-FI"/>
        </w:rPr>
        <w:t>Hankkeiden aktiviteetti-indikaattoreiden seuranta osoittaa, että hankkeiden on ollut vaikea saavuttaa asetetut tavoitearvot osaamiskeskusten tutkimusalan toimijoiden, yritysten ja julkisten toimijoiden suhteen.</w:t>
      </w:r>
      <w:r w:rsidR="004A1C18" w:rsidRPr="00B40045">
        <w:rPr>
          <w:lang w:val="fi-FI"/>
        </w:rPr>
        <w:t xml:space="preserve"> </w:t>
      </w:r>
      <w:r w:rsidRPr="00B40045">
        <w:rPr>
          <w:lang w:val="fi-FI"/>
        </w:rPr>
        <w:t>Kokonais</w:t>
      </w:r>
      <w:r w:rsidR="007B7D8A" w:rsidRPr="00B40045">
        <w:rPr>
          <w:lang w:val="fi-FI"/>
        </w:rPr>
        <w:t>toteuma</w:t>
      </w:r>
      <w:r w:rsidRPr="00B40045">
        <w:rPr>
          <w:lang w:val="fi-FI"/>
        </w:rPr>
        <w:t xml:space="preserve"> näiden kolmen </w:t>
      </w:r>
      <w:r w:rsidRPr="00B40045">
        <w:rPr>
          <w:lang w:val="fi-FI"/>
        </w:rPr>
        <w:lastRenderedPageBreak/>
        <w:t xml:space="preserve">toimijakategorian osalta on hankehakemuksissa </w:t>
      </w:r>
      <w:r w:rsidR="008F5E39" w:rsidRPr="00B40045">
        <w:rPr>
          <w:lang w:val="fi-FI"/>
        </w:rPr>
        <w:t>ilmoitettua</w:t>
      </w:r>
      <w:r w:rsidRPr="00B40045">
        <w:rPr>
          <w:lang w:val="fi-FI"/>
        </w:rPr>
        <w:t xml:space="preserve"> odotettua </w:t>
      </w:r>
      <w:r w:rsidR="007B7D8A" w:rsidRPr="00B40045">
        <w:rPr>
          <w:lang w:val="fi-FI"/>
        </w:rPr>
        <w:t>toteumaa</w:t>
      </w:r>
      <w:r w:rsidRPr="00B40045">
        <w:rPr>
          <w:lang w:val="fi-FI"/>
        </w:rPr>
        <w:t xml:space="preserve"> matalampi.</w:t>
      </w:r>
      <w:r w:rsidR="004A1C18" w:rsidRPr="00B40045">
        <w:rPr>
          <w:lang w:val="fi-FI"/>
        </w:rPr>
        <w:t xml:space="preserve"> </w:t>
      </w:r>
      <w:proofErr w:type="spellStart"/>
      <w:r w:rsidRPr="00B40045">
        <w:rPr>
          <w:lang w:val="fi-FI"/>
        </w:rPr>
        <w:t>A</w:t>
      </w:r>
      <w:r w:rsidRPr="00B40045">
        <w:rPr>
          <w:i/>
          <w:iCs/>
          <w:lang w:val="fi-FI"/>
        </w:rPr>
        <w:t>nimal</w:t>
      </w:r>
      <w:proofErr w:type="spellEnd"/>
      <w:r w:rsidRPr="00B40045">
        <w:rPr>
          <w:lang w:val="fi-FI"/>
        </w:rPr>
        <w:t xml:space="preserve"> </w:t>
      </w:r>
      <w:proofErr w:type="spellStart"/>
      <w:r w:rsidRPr="00B40045">
        <w:rPr>
          <w:i/>
          <w:iCs/>
          <w:lang w:val="fi-FI"/>
        </w:rPr>
        <w:t>Sense</w:t>
      </w:r>
      <w:proofErr w:type="spellEnd"/>
      <w:r w:rsidRPr="00B40045">
        <w:rPr>
          <w:lang w:val="fi-FI"/>
        </w:rPr>
        <w:t> -hanke erottuu muiden joukosta suurimman yritysosallistujamäärän</w:t>
      </w:r>
      <w:r w:rsidR="008F5E39" w:rsidRPr="00B40045">
        <w:rPr>
          <w:lang w:val="fi-FI"/>
        </w:rPr>
        <w:t>sä</w:t>
      </w:r>
      <w:r w:rsidRPr="00B40045">
        <w:rPr>
          <w:lang w:val="fi-FI"/>
        </w:rPr>
        <w:t xml:space="preserve"> (11) ansiosta, joka tosin on odotettua määrää (13) alhaisempi mutta kuitenkin huomattavasti </w:t>
      </w:r>
      <w:r w:rsidR="008F5E39" w:rsidRPr="00B40045">
        <w:rPr>
          <w:lang w:val="fi-FI"/>
        </w:rPr>
        <w:t xml:space="preserve">muiden hankkeiden keskimääräistä tulosta </w:t>
      </w:r>
      <w:r w:rsidRPr="00B40045">
        <w:rPr>
          <w:lang w:val="fi-FI"/>
        </w:rPr>
        <w:t>(4,25)</w:t>
      </w:r>
      <w:r w:rsidR="008F5E39" w:rsidRPr="00B40045">
        <w:rPr>
          <w:lang w:val="fi-FI"/>
        </w:rPr>
        <w:t xml:space="preserve"> suurempi.</w:t>
      </w:r>
    </w:p>
    <w:p w14:paraId="2118DE3A" w14:textId="189BB9CE" w:rsidR="004A1C18" w:rsidRPr="00B40045" w:rsidRDefault="00F769F9" w:rsidP="008F5E39">
      <w:pPr>
        <w:jc w:val="both"/>
        <w:rPr>
          <w:lang w:val="fi-FI"/>
        </w:rPr>
      </w:pPr>
      <w:r w:rsidRPr="00B40045">
        <w:rPr>
          <w:lang w:val="fi-FI"/>
        </w:rPr>
        <w:t>Kunkin osaamiskeskuksen erityisalueen määrittely</w:t>
      </w:r>
      <w:r w:rsidR="008F5E39" w:rsidRPr="00B40045">
        <w:rPr>
          <w:lang w:val="fi-FI"/>
        </w:rPr>
        <w:t>n tarkkuudella</w:t>
      </w:r>
      <w:r w:rsidRPr="00B40045">
        <w:rPr>
          <w:lang w:val="fi-FI"/>
        </w:rPr>
        <w:t xml:space="preserve"> on todennäköisesti ollut merkitystä saavutettujen tulosten </w:t>
      </w:r>
      <w:r w:rsidR="008F5E39" w:rsidRPr="00B40045">
        <w:rPr>
          <w:lang w:val="fi-FI"/>
        </w:rPr>
        <w:t>laajuudelle</w:t>
      </w:r>
      <w:r w:rsidRPr="00B40045">
        <w:rPr>
          <w:lang w:val="fi-FI"/>
        </w:rPr>
        <w:t xml:space="preserve"> sekä sille, </w:t>
      </w:r>
      <w:r w:rsidR="008F5E39" w:rsidRPr="00B40045">
        <w:rPr>
          <w:lang w:val="fi-FI"/>
        </w:rPr>
        <w:t>miten hyvin</w:t>
      </w:r>
      <w:r w:rsidRPr="00B40045">
        <w:rPr>
          <w:lang w:val="fi-FI"/>
        </w:rPr>
        <w:t xml:space="preserve"> osaamiskeskukset ovat onnistuneet </w:t>
      </w:r>
      <w:r w:rsidR="008F5E39" w:rsidRPr="00B40045">
        <w:rPr>
          <w:lang w:val="fi-FI"/>
        </w:rPr>
        <w:t>houkuttelemaan</w:t>
      </w:r>
      <w:r w:rsidRPr="00B40045">
        <w:rPr>
          <w:lang w:val="fi-FI"/>
        </w:rPr>
        <w:t xml:space="preserve"> toimijoita.</w:t>
      </w:r>
      <w:r w:rsidR="00E22EB9" w:rsidRPr="00B40045">
        <w:rPr>
          <w:lang w:val="fi-FI"/>
        </w:rPr>
        <w:t xml:space="preserve"> </w:t>
      </w:r>
      <w:r w:rsidRPr="00B40045">
        <w:rPr>
          <w:lang w:val="fi-FI"/>
        </w:rPr>
        <w:t>Esimerkkinä laaja</w:t>
      </w:r>
      <w:r w:rsidR="008F5E39" w:rsidRPr="00B40045">
        <w:rPr>
          <w:lang w:val="fi-FI"/>
        </w:rPr>
        <w:t>n</w:t>
      </w:r>
      <w:r w:rsidRPr="00B40045">
        <w:rPr>
          <w:lang w:val="fi-FI"/>
        </w:rPr>
        <w:t xml:space="preserve"> </w:t>
      </w:r>
      <w:r w:rsidR="008F5E39" w:rsidRPr="00B40045">
        <w:rPr>
          <w:lang w:val="fi-FI"/>
        </w:rPr>
        <w:t>erityis</w:t>
      </w:r>
      <w:r w:rsidRPr="00B40045">
        <w:rPr>
          <w:lang w:val="fi-FI"/>
        </w:rPr>
        <w:t>aluee</w:t>
      </w:r>
      <w:r w:rsidR="008F5E39" w:rsidRPr="00B40045">
        <w:rPr>
          <w:lang w:val="fi-FI"/>
        </w:rPr>
        <w:t>n omaavasta hankkeesta</w:t>
      </w:r>
      <w:r w:rsidRPr="00B40045">
        <w:rPr>
          <w:lang w:val="fi-FI"/>
        </w:rPr>
        <w:t xml:space="preserve"> voidaan mainita </w:t>
      </w:r>
      <w:r w:rsidRPr="00B40045">
        <w:rPr>
          <w:i/>
          <w:iCs/>
          <w:lang w:val="fi-FI"/>
        </w:rPr>
        <w:t>Nordic</w:t>
      </w:r>
      <w:r w:rsidRPr="00B40045">
        <w:rPr>
          <w:lang w:val="fi-FI"/>
        </w:rPr>
        <w:t xml:space="preserve"> </w:t>
      </w:r>
      <w:r w:rsidRPr="00B40045">
        <w:rPr>
          <w:i/>
          <w:iCs/>
          <w:lang w:val="fi-FI"/>
        </w:rPr>
        <w:t>Innovation</w:t>
      </w:r>
      <w:r w:rsidRPr="00B40045">
        <w:rPr>
          <w:lang w:val="fi-FI"/>
        </w:rPr>
        <w:t xml:space="preserve"> </w:t>
      </w:r>
      <w:r w:rsidRPr="00B40045">
        <w:rPr>
          <w:i/>
          <w:iCs/>
          <w:lang w:val="fi-FI"/>
        </w:rPr>
        <w:t>Center</w:t>
      </w:r>
      <w:r w:rsidRPr="00B40045">
        <w:rPr>
          <w:lang w:val="fi-FI"/>
        </w:rPr>
        <w:t>, jolla on hankejohtajan mukaan ollut suuria haasteita monialaisten ja -ammatillisten tutkimusalan toimijoiden, julkisten organisaatioiden, elinkeinoelämän toimijoiden ja voittoa tavoittelemattomien järjestöjen houkuttelemisessa vähemmän selkeästi määriteltyyn alueeseen ”fyysinen aktiivisuus ja terveys”.</w:t>
      </w:r>
      <w:r w:rsidR="00763733" w:rsidRPr="00B40045">
        <w:rPr>
          <w:lang w:val="fi-FI"/>
        </w:rPr>
        <w:t xml:space="preserve"> </w:t>
      </w:r>
      <w:r w:rsidRPr="00B40045">
        <w:rPr>
          <w:lang w:val="fi-FI"/>
        </w:rPr>
        <w:t xml:space="preserve">Päinvastaisena esimerkkinä voidaan mainita </w:t>
      </w:r>
      <w:proofErr w:type="spellStart"/>
      <w:r w:rsidRPr="00B40045">
        <w:rPr>
          <w:i/>
          <w:iCs/>
          <w:lang w:val="fi-FI"/>
        </w:rPr>
        <w:t>Renovation</w:t>
      </w:r>
      <w:proofErr w:type="spellEnd"/>
      <w:r w:rsidRPr="00B40045">
        <w:rPr>
          <w:lang w:val="fi-FI"/>
        </w:rPr>
        <w:t xml:space="preserve"> </w:t>
      </w:r>
      <w:r w:rsidRPr="00B40045">
        <w:rPr>
          <w:i/>
          <w:iCs/>
          <w:lang w:val="fi-FI"/>
        </w:rPr>
        <w:t>Center</w:t>
      </w:r>
      <w:r w:rsidRPr="00B40045">
        <w:rPr>
          <w:lang w:val="fi-FI"/>
        </w:rPr>
        <w:t xml:space="preserve"> -hanke, jolla oli alusta asti selkeästi määritelty </w:t>
      </w:r>
      <w:r w:rsidR="008F5E39" w:rsidRPr="00B40045">
        <w:rPr>
          <w:lang w:val="fi-FI"/>
        </w:rPr>
        <w:t>erityis</w:t>
      </w:r>
      <w:r w:rsidRPr="00B40045">
        <w:rPr>
          <w:lang w:val="fi-FI"/>
        </w:rPr>
        <w:t xml:space="preserve">alue eli korjausrakentamisen toimijat, haasteet ja mahdollisuudet, mikä hankejohtajan mukaan helpotti hankkeen toteuttamista </w:t>
      </w:r>
      <w:r w:rsidR="007B7D8A" w:rsidRPr="00B40045">
        <w:rPr>
          <w:lang w:val="fi-FI"/>
        </w:rPr>
        <w:t>ja</w:t>
      </w:r>
      <w:r w:rsidRPr="00B40045">
        <w:rPr>
          <w:lang w:val="fi-FI"/>
        </w:rPr>
        <w:t xml:space="preserve"> edisti lopulta saavutettuja tuloksia.</w:t>
      </w:r>
    </w:p>
    <w:p w14:paraId="52121988" w14:textId="000AAF99" w:rsidR="004A1C18" w:rsidRPr="00B40045" w:rsidRDefault="00F769F9" w:rsidP="008F5E39">
      <w:pPr>
        <w:jc w:val="both"/>
        <w:rPr>
          <w:lang w:val="fi-FI"/>
        </w:rPr>
      </w:pPr>
      <w:r w:rsidRPr="00B40045">
        <w:rPr>
          <w:lang w:val="fi-FI"/>
        </w:rPr>
        <w:t xml:space="preserve">Neljä hankkeiden </w:t>
      </w:r>
      <w:r w:rsidR="008F5E39" w:rsidRPr="00B40045">
        <w:rPr>
          <w:lang w:val="fi-FI"/>
        </w:rPr>
        <w:t xml:space="preserve">luomasta </w:t>
      </w:r>
      <w:r w:rsidRPr="00B40045">
        <w:rPr>
          <w:lang w:val="fi-FI"/>
        </w:rPr>
        <w:t>viidestä osaamiskeskuksesta jatka</w:t>
      </w:r>
      <w:r w:rsidR="008F5E39" w:rsidRPr="00B40045">
        <w:rPr>
          <w:lang w:val="fi-FI"/>
        </w:rPr>
        <w:t xml:space="preserve">a </w:t>
      </w:r>
      <w:r w:rsidRPr="00B40045">
        <w:rPr>
          <w:lang w:val="fi-FI"/>
        </w:rPr>
        <w:t>toimintaansa hankkeen päättymisen jälkeen ja tuo</w:t>
      </w:r>
      <w:r w:rsidR="008F5E39" w:rsidRPr="00B40045">
        <w:rPr>
          <w:lang w:val="fi-FI"/>
        </w:rPr>
        <w:t xml:space="preserve"> </w:t>
      </w:r>
      <w:r w:rsidRPr="00B40045">
        <w:rPr>
          <w:lang w:val="fi-FI"/>
        </w:rPr>
        <w:t>lisäarvoa kohderyhmilleen.</w:t>
      </w:r>
      <w:r w:rsidR="004A1C18" w:rsidRPr="00B40045">
        <w:rPr>
          <w:lang w:val="fi-FI"/>
        </w:rPr>
        <w:t xml:space="preserve"> </w:t>
      </w:r>
      <w:r w:rsidR="00F411C4" w:rsidRPr="00B40045">
        <w:rPr>
          <w:lang w:val="fi-FI"/>
        </w:rPr>
        <w:t xml:space="preserve">Lisäarvo </w:t>
      </w:r>
      <w:r w:rsidR="008F5E39" w:rsidRPr="00B40045">
        <w:rPr>
          <w:lang w:val="fi-FI"/>
        </w:rPr>
        <w:t>perustuu</w:t>
      </w:r>
      <w:r w:rsidR="00F411C4" w:rsidRPr="00B40045">
        <w:rPr>
          <w:lang w:val="fi-FI"/>
        </w:rPr>
        <w:t xml:space="preserve"> pääasiassa </w:t>
      </w:r>
      <w:r w:rsidR="008F5E39" w:rsidRPr="00B40045">
        <w:rPr>
          <w:lang w:val="fi-FI"/>
        </w:rPr>
        <w:t xml:space="preserve">osaamiskeskusten </w:t>
      </w:r>
      <w:r w:rsidR="00F411C4" w:rsidRPr="00B40045">
        <w:rPr>
          <w:lang w:val="fi-FI"/>
        </w:rPr>
        <w:t>kerä</w:t>
      </w:r>
      <w:r w:rsidR="008F5E39" w:rsidRPr="00B40045">
        <w:rPr>
          <w:lang w:val="fi-FI"/>
        </w:rPr>
        <w:t>ämään</w:t>
      </w:r>
      <w:r w:rsidR="00F411C4" w:rsidRPr="00B40045">
        <w:rPr>
          <w:lang w:val="fi-FI"/>
        </w:rPr>
        <w:t xml:space="preserve"> tie</w:t>
      </w:r>
      <w:r w:rsidR="008F5E39" w:rsidRPr="00B40045">
        <w:rPr>
          <w:lang w:val="fi-FI"/>
        </w:rPr>
        <w:t xml:space="preserve">toon sekä </w:t>
      </w:r>
      <w:r w:rsidR="00F411C4" w:rsidRPr="00B40045">
        <w:rPr>
          <w:lang w:val="fi-FI"/>
        </w:rPr>
        <w:t xml:space="preserve">myös </w:t>
      </w:r>
      <w:r w:rsidR="008F5E39" w:rsidRPr="00B40045">
        <w:rPr>
          <w:lang w:val="fi-FI"/>
        </w:rPr>
        <w:t>niihin</w:t>
      </w:r>
      <w:r w:rsidR="00F411C4" w:rsidRPr="00B40045">
        <w:rPr>
          <w:lang w:val="fi-FI"/>
        </w:rPr>
        <w:t xml:space="preserve"> osallistuvien toimijoiden välise</w:t>
      </w:r>
      <w:r w:rsidR="008F5E39" w:rsidRPr="00B40045">
        <w:rPr>
          <w:lang w:val="fi-FI"/>
        </w:rPr>
        <w:t>en</w:t>
      </w:r>
      <w:r w:rsidR="00F411C4" w:rsidRPr="00B40045">
        <w:rPr>
          <w:lang w:val="fi-FI"/>
        </w:rPr>
        <w:t xml:space="preserve"> rajat ylittävä</w:t>
      </w:r>
      <w:r w:rsidR="008F5E39" w:rsidRPr="00B40045">
        <w:rPr>
          <w:lang w:val="fi-FI"/>
        </w:rPr>
        <w:t>än</w:t>
      </w:r>
      <w:r w:rsidR="00F411C4" w:rsidRPr="00B40045">
        <w:rPr>
          <w:lang w:val="fi-FI"/>
        </w:rPr>
        <w:t xml:space="preserve"> vaih</w:t>
      </w:r>
      <w:r w:rsidR="008F5E39" w:rsidRPr="00B40045">
        <w:rPr>
          <w:lang w:val="fi-FI"/>
        </w:rPr>
        <w:t>toon</w:t>
      </w:r>
      <w:r w:rsidR="00F411C4" w:rsidRPr="00B40045">
        <w:rPr>
          <w:lang w:val="fi-FI"/>
        </w:rPr>
        <w:t xml:space="preserve"> ja yhteistyö</w:t>
      </w:r>
      <w:r w:rsidR="008F5E39" w:rsidRPr="00B40045">
        <w:rPr>
          <w:lang w:val="fi-FI"/>
        </w:rPr>
        <w:t>hön</w:t>
      </w:r>
      <w:r w:rsidR="00F411C4" w:rsidRPr="00B40045">
        <w:rPr>
          <w:lang w:val="fi-FI"/>
        </w:rPr>
        <w:t>.</w:t>
      </w:r>
      <w:r w:rsidR="004A1C18" w:rsidRPr="00B40045">
        <w:rPr>
          <w:lang w:val="fi-FI"/>
        </w:rPr>
        <w:t xml:space="preserve"> </w:t>
      </w:r>
      <w:r w:rsidR="00F411C4" w:rsidRPr="00B40045">
        <w:rPr>
          <w:lang w:val="fi-FI"/>
        </w:rPr>
        <w:t>Tulokset, joista kohderyhmät hyötyvät, muodostuvat suurelta osin uudesta tutkimukseen, osaamiseen ja oppimiseen liittyvästä tiedosta, esim. uusista malleista ja työkaluista.</w:t>
      </w:r>
    </w:p>
    <w:p w14:paraId="1B6A54AB" w14:textId="41FE8224" w:rsidR="004A1C18" w:rsidRPr="00B40045" w:rsidRDefault="00F411C4" w:rsidP="003001A0">
      <w:pPr>
        <w:jc w:val="both"/>
        <w:rPr>
          <w:lang w:val="fi-FI"/>
        </w:rPr>
      </w:pPr>
      <w:r w:rsidRPr="00B40045">
        <w:rPr>
          <w:lang w:val="fi-FI"/>
        </w:rPr>
        <w:t>Vaikutusten ja pitkäjänteisyyden osalta paljon riippuu siitä, onko osaamiskeskuks</w:t>
      </w:r>
      <w:r w:rsidR="00E70871" w:rsidRPr="00B40045">
        <w:rPr>
          <w:lang w:val="fi-FI"/>
        </w:rPr>
        <w:t>i</w:t>
      </w:r>
      <w:r w:rsidRPr="00B40045">
        <w:rPr>
          <w:lang w:val="fi-FI"/>
        </w:rPr>
        <w:t>lla selkeä omistaj</w:t>
      </w:r>
      <w:r w:rsidR="00E70871" w:rsidRPr="00B40045">
        <w:rPr>
          <w:lang w:val="fi-FI"/>
        </w:rPr>
        <w:t>uus ja onko</w:t>
      </w:r>
      <w:r w:rsidRPr="00B40045">
        <w:rPr>
          <w:lang w:val="fi-FI"/>
        </w:rPr>
        <w:t xml:space="preserve"> osallistujissa ja kohderyhm</w:t>
      </w:r>
      <w:r w:rsidR="00E70871" w:rsidRPr="00B40045">
        <w:rPr>
          <w:lang w:val="fi-FI"/>
        </w:rPr>
        <w:t>i</w:t>
      </w:r>
      <w:r w:rsidRPr="00B40045">
        <w:rPr>
          <w:lang w:val="fi-FI"/>
        </w:rPr>
        <w:t>ssä edelleen kiinnostusta osaamiskesku</w:t>
      </w:r>
      <w:r w:rsidR="00E70871" w:rsidRPr="00B40045">
        <w:rPr>
          <w:lang w:val="fi-FI"/>
        </w:rPr>
        <w:t>st</w:t>
      </w:r>
      <w:r w:rsidRPr="00B40045">
        <w:rPr>
          <w:lang w:val="fi-FI"/>
        </w:rPr>
        <w:t>en tarjontaa kohtaan.</w:t>
      </w:r>
      <w:r w:rsidR="004A1C18" w:rsidRPr="00B40045">
        <w:rPr>
          <w:lang w:val="fi-FI"/>
        </w:rPr>
        <w:t xml:space="preserve"> </w:t>
      </w:r>
      <w:r w:rsidR="001438FD" w:rsidRPr="00B40045">
        <w:rPr>
          <w:lang w:val="fi-FI"/>
        </w:rPr>
        <w:t>Joidenkin hankejohtajien mielestä keskustelu pitkäjänteisistä kaupallistamissuunnitelmista olisi ollut tarpeen jo aiemmin, jo hankke</w:t>
      </w:r>
      <w:r w:rsidR="003001A0" w:rsidRPr="00B40045">
        <w:rPr>
          <w:lang w:val="fi-FI"/>
        </w:rPr>
        <w:t>ide</w:t>
      </w:r>
      <w:r w:rsidR="001438FD" w:rsidRPr="00B40045">
        <w:rPr>
          <w:lang w:val="fi-FI"/>
        </w:rPr>
        <w:t>n alkuvaiheessa.</w:t>
      </w:r>
      <w:r w:rsidR="004A1C18" w:rsidRPr="00B40045">
        <w:rPr>
          <w:lang w:val="fi-FI"/>
        </w:rPr>
        <w:t xml:space="preserve"> </w:t>
      </w:r>
      <w:r w:rsidR="001438FD" w:rsidRPr="00B40045">
        <w:rPr>
          <w:lang w:val="fi-FI"/>
        </w:rPr>
        <w:t>Kaupallistaminen olisi myös edellyttänyt elinkeinoelämän toimijoiden selkeä</w:t>
      </w:r>
      <w:r w:rsidR="003001A0" w:rsidRPr="00B40045">
        <w:rPr>
          <w:lang w:val="fi-FI"/>
        </w:rPr>
        <w:t>mpä</w:t>
      </w:r>
      <w:r w:rsidR="001438FD" w:rsidRPr="00B40045">
        <w:rPr>
          <w:lang w:val="fi-FI"/>
        </w:rPr>
        <w:t>ä ankkurointia.</w:t>
      </w:r>
      <w:r w:rsidR="004A1C18" w:rsidRPr="00B40045">
        <w:rPr>
          <w:lang w:val="fi-FI"/>
        </w:rPr>
        <w:t xml:space="preserve"> </w:t>
      </w:r>
    </w:p>
    <w:p w14:paraId="593EEAED" w14:textId="008F2938" w:rsidR="004A1C18" w:rsidRPr="00B40045" w:rsidRDefault="001438FD" w:rsidP="003001A0">
      <w:pPr>
        <w:jc w:val="both"/>
        <w:rPr>
          <w:lang w:val="fi-FI"/>
        </w:rPr>
      </w:pPr>
      <w:r w:rsidRPr="00B40045">
        <w:rPr>
          <w:lang w:val="fi-FI"/>
        </w:rPr>
        <w:t>Jää nähtäväksi, miten hankkeissa luoduille osaamiskeskuksille käy pitkällä aikavälillä.</w:t>
      </w:r>
      <w:r w:rsidR="004A1C18" w:rsidRPr="00B40045">
        <w:rPr>
          <w:lang w:val="fi-FI"/>
        </w:rPr>
        <w:t xml:space="preserve"> </w:t>
      </w:r>
      <w:r w:rsidR="003001A0" w:rsidRPr="00B40045">
        <w:rPr>
          <w:lang w:val="fi-FI"/>
        </w:rPr>
        <w:t>Niiden kohtalo</w:t>
      </w:r>
      <w:r w:rsidR="002A6A3F" w:rsidRPr="00B40045">
        <w:rPr>
          <w:lang w:val="fi-FI"/>
        </w:rPr>
        <w:t xml:space="preserve"> riippuu </w:t>
      </w:r>
      <w:r w:rsidR="003001A0" w:rsidRPr="00B40045">
        <w:rPr>
          <w:lang w:val="fi-FI"/>
        </w:rPr>
        <w:t>pitkälti</w:t>
      </w:r>
      <w:r w:rsidR="002A6A3F" w:rsidRPr="00B40045">
        <w:rPr>
          <w:lang w:val="fi-FI"/>
        </w:rPr>
        <w:t xml:space="preserve"> siitä, onnistuvatko </w:t>
      </w:r>
      <w:r w:rsidR="003001A0" w:rsidRPr="00B40045">
        <w:rPr>
          <w:lang w:val="fi-FI"/>
        </w:rPr>
        <w:t>ne</w:t>
      </w:r>
      <w:r w:rsidR="002A6A3F" w:rsidRPr="00B40045">
        <w:rPr>
          <w:lang w:val="fi-FI"/>
        </w:rPr>
        <w:t xml:space="preserve"> houkuttelemaan ja säilyttämään osallistujien ja sidosryhmien kriittisen massan sekä varmistamaan omistajuuden jatkumisen.</w:t>
      </w:r>
    </w:p>
    <w:tbl>
      <w:tblPr>
        <w:tblStyle w:val="Ruudukkotaulukko4-korostus1"/>
        <w:tblW w:w="0" w:type="auto"/>
        <w:tblLook w:val="04A0" w:firstRow="1" w:lastRow="0" w:firstColumn="1" w:lastColumn="0" w:noHBand="0" w:noVBand="1"/>
      </w:tblPr>
      <w:tblGrid>
        <w:gridCol w:w="2405"/>
        <w:gridCol w:w="6088"/>
      </w:tblGrid>
      <w:tr w:rsidR="004A1C18" w:rsidRPr="00B40045" w14:paraId="5EDACDE7" w14:textId="77777777" w:rsidTr="00950156">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5" w:type="dxa"/>
          </w:tcPr>
          <w:p w14:paraId="5DC778E3" w14:textId="4D3F06B3" w:rsidR="004A1C18" w:rsidRPr="00B40045" w:rsidRDefault="002A6A3F" w:rsidP="003001A0">
            <w:pPr>
              <w:keepNext/>
              <w:rPr>
                <w:rFonts w:asciiTheme="majorHAnsi" w:hAnsiTheme="majorHAnsi" w:cstheme="majorHAnsi"/>
                <w:b w:val="0"/>
                <w:bCs w:val="0"/>
                <w:sz w:val="20"/>
                <w:szCs w:val="20"/>
                <w:lang w:val="fi-FI"/>
              </w:rPr>
            </w:pPr>
            <w:r w:rsidRPr="00B40045">
              <w:rPr>
                <w:rFonts w:asciiTheme="majorHAnsi" w:hAnsiTheme="majorHAnsi" w:cstheme="majorHAnsi"/>
                <w:b w:val="0"/>
                <w:bCs w:val="0"/>
                <w:sz w:val="20"/>
                <w:szCs w:val="20"/>
                <w:lang w:val="fi-FI"/>
              </w:rPr>
              <w:lastRenderedPageBreak/>
              <w:t>Toivottavat tulokset</w:t>
            </w:r>
          </w:p>
        </w:tc>
        <w:tc>
          <w:tcPr>
            <w:tcW w:w="6088" w:type="dxa"/>
          </w:tcPr>
          <w:p w14:paraId="487580CB" w14:textId="078E6FD1" w:rsidR="004A1C18" w:rsidRPr="00B40045" w:rsidRDefault="002A6A3F" w:rsidP="003001A0">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0"/>
                <w:szCs w:val="20"/>
                <w:lang w:val="fi-FI"/>
              </w:rPr>
            </w:pPr>
            <w:r w:rsidRPr="00B40045">
              <w:rPr>
                <w:rFonts w:asciiTheme="majorHAnsi" w:hAnsiTheme="majorHAnsi" w:cstheme="majorHAnsi"/>
                <w:b w:val="0"/>
                <w:bCs w:val="0"/>
                <w:sz w:val="20"/>
                <w:szCs w:val="20"/>
                <w:lang w:val="fi-FI"/>
              </w:rPr>
              <w:t>Analyysi</w:t>
            </w:r>
          </w:p>
        </w:tc>
      </w:tr>
      <w:tr w:rsidR="004A1C18" w:rsidRPr="00B40045" w14:paraId="03EC5A32" w14:textId="77777777" w:rsidTr="009501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B19EED0" w14:textId="6CF05E72" w:rsidR="004A1C18" w:rsidRPr="00B40045" w:rsidRDefault="002A6A3F" w:rsidP="00884077">
            <w:pPr>
              <w:pStyle w:val="Otsikko4"/>
              <w:jc w:val="both"/>
              <w:outlineLvl w:val="3"/>
              <w:rPr>
                <w:sz w:val="20"/>
                <w:szCs w:val="20"/>
                <w:lang w:val="fi-FI"/>
              </w:rPr>
            </w:pPr>
            <w:r w:rsidRPr="00B40045">
              <w:rPr>
                <w:sz w:val="20"/>
                <w:szCs w:val="20"/>
                <w:lang w:val="fi-FI"/>
              </w:rPr>
              <w:t>Kilpail</w:t>
            </w:r>
            <w:r w:rsidR="003001A0" w:rsidRPr="00B40045">
              <w:rPr>
                <w:sz w:val="20"/>
                <w:szCs w:val="20"/>
                <w:lang w:val="fi-FI"/>
              </w:rPr>
              <w:t>u</w:t>
            </w:r>
            <w:r w:rsidRPr="00B40045">
              <w:rPr>
                <w:sz w:val="20"/>
                <w:szCs w:val="20"/>
                <w:lang w:val="fi-FI"/>
              </w:rPr>
              <w:t>kykyiset innovaatioympäristöt</w:t>
            </w:r>
          </w:p>
          <w:p w14:paraId="7CEB5782" w14:textId="77777777" w:rsidR="004A1C18" w:rsidRPr="00B40045" w:rsidRDefault="004A1C18" w:rsidP="00D82304">
            <w:pPr>
              <w:rPr>
                <w:b w:val="0"/>
                <w:bCs w:val="0"/>
                <w:sz w:val="20"/>
                <w:szCs w:val="20"/>
                <w:lang w:val="fi-FI"/>
              </w:rPr>
            </w:pPr>
          </w:p>
        </w:tc>
        <w:tc>
          <w:tcPr>
            <w:tcW w:w="6088" w:type="dxa"/>
          </w:tcPr>
          <w:p w14:paraId="6B890E09" w14:textId="4787FE77" w:rsidR="004A1C18" w:rsidRPr="00B40045" w:rsidRDefault="00210130" w:rsidP="00884077">
            <w:pPr>
              <w:jc w:val="both"/>
              <w:cnfStyle w:val="000000100000" w:firstRow="0" w:lastRow="0" w:firstColumn="0" w:lastColumn="0" w:oddVBand="0" w:evenVBand="0" w:oddHBand="1" w:evenHBand="0" w:firstRowFirstColumn="0" w:firstRowLastColumn="0" w:lastRowFirstColumn="0" w:lastRowLastColumn="0"/>
              <w:rPr>
                <w:sz w:val="20"/>
                <w:szCs w:val="20"/>
                <w:lang w:val="fi-FI"/>
              </w:rPr>
            </w:pPr>
            <w:r w:rsidRPr="00B40045">
              <w:rPr>
                <w:sz w:val="20"/>
                <w:szCs w:val="20"/>
                <w:lang w:val="fi-FI"/>
              </w:rPr>
              <w:t xml:space="preserve">Luodut osaamiskeskukset </w:t>
            </w:r>
            <w:r w:rsidR="00252FF7" w:rsidRPr="00B40045">
              <w:rPr>
                <w:sz w:val="20"/>
                <w:szCs w:val="20"/>
                <w:lang w:val="fi-FI"/>
              </w:rPr>
              <w:t>vaikuttavat merkittävästi</w:t>
            </w:r>
            <w:r w:rsidRPr="00B40045">
              <w:rPr>
                <w:sz w:val="20"/>
                <w:szCs w:val="20"/>
                <w:lang w:val="fi-FI"/>
              </w:rPr>
              <w:t xml:space="preserve"> kilpailukykyisten innovaatioympäristöjen toivottav</w:t>
            </w:r>
            <w:r w:rsidR="00884077" w:rsidRPr="00B40045">
              <w:rPr>
                <w:sz w:val="20"/>
                <w:szCs w:val="20"/>
                <w:lang w:val="fi-FI"/>
              </w:rPr>
              <w:t>ii</w:t>
            </w:r>
            <w:r w:rsidR="00252FF7" w:rsidRPr="00B40045">
              <w:rPr>
                <w:sz w:val="20"/>
                <w:szCs w:val="20"/>
                <w:lang w:val="fi-FI"/>
              </w:rPr>
              <w:t>n</w:t>
            </w:r>
            <w:r w:rsidRPr="00B40045">
              <w:rPr>
                <w:sz w:val="20"/>
                <w:szCs w:val="20"/>
                <w:lang w:val="fi-FI"/>
              </w:rPr>
              <w:t xml:space="preserve"> tuloks</w:t>
            </w:r>
            <w:r w:rsidR="00884077" w:rsidRPr="00B40045">
              <w:rPr>
                <w:sz w:val="20"/>
                <w:szCs w:val="20"/>
                <w:lang w:val="fi-FI"/>
              </w:rPr>
              <w:t>ii</w:t>
            </w:r>
            <w:r w:rsidR="00252FF7" w:rsidRPr="00B40045">
              <w:rPr>
                <w:sz w:val="20"/>
                <w:szCs w:val="20"/>
                <w:lang w:val="fi-FI"/>
              </w:rPr>
              <w:t>n</w:t>
            </w:r>
            <w:r w:rsidRPr="00B40045">
              <w:rPr>
                <w:sz w:val="20"/>
                <w:szCs w:val="20"/>
                <w:lang w:val="fi-FI"/>
              </w:rPr>
              <w:t xml:space="preserve"> kullakin toimialalla ja alueella.</w:t>
            </w:r>
            <w:r w:rsidR="004A1C18" w:rsidRPr="00B40045">
              <w:rPr>
                <w:sz w:val="20"/>
                <w:szCs w:val="20"/>
                <w:lang w:val="fi-FI"/>
              </w:rPr>
              <w:t xml:space="preserve"> </w:t>
            </w:r>
            <w:r w:rsidR="00252FF7" w:rsidRPr="00B40045">
              <w:rPr>
                <w:sz w:val="20"/>
                <w:szCs w:val="20"/>
                <w:lang w:val="fi-FI"/>
              </w:rPr>
              <w:t>Samanaikaisesti useat osaamiskeskukset ovat arvioin</w:t>
            </w:r>
            <w:r w:rsidR="00884077" w:rsidRPr="00B40045">
              <w:rPr>
                <w:sz w:val="20"/>
                <w:szCs w:val="20"/>
                <w:lang w:val="fi-FI"/>
              </w:rPr>
              <w:t xml:space="preserve">tiajankohtana </w:t>
            </w:r>
            <w:r w:rsidR="00252FF7" w:rsidRPr="00B40045">
              <w:rPr>
                <w:sz w:val="20"/>
                <w:szCs w:val="20"/>
                <w:lang w:val="fi-FI"/>
              </w:rPr>
              <w:t>osoittaneet, että n</w:t>
            </w:r>
            <w:r w:rsidR="00415D2E" w:rsidRPr="00B40045">
              <w:rPr>
                <w:sz w:val="20"/>
                <w:szCs w:val="20"/>
                <w:lang w:val="fi-FI"/>
              </w:rPr>
              <w:t>iiden aktivointi</w:t>
            </w:r>
            <w:r w:rsidR="00252FF7" w:rsidRPr="00B40045">
              <w:rPr>
                <w:sz w:val="20"/>
                <w:szCs w:val="20"/>
                <w:lang w:val="fi-FI"/>
              </w:rPr>
              <w:t xml:space="preserve"> </w:t>
            </w:r>
            <w:r w:rsidR="00415D2E" w:rsidRPr="00B40045">
              <w:rPr>
                <w:sz w:val="20"/>
                <w:szCs w:val="20"/>
                <w:lang w:val="fi-FI"/>
              </w:rPr>
              <w:t>toimenpiteillä</w:t>
            </w:r>
            <w:r w:rsidR="00252FF7" w:rsidRPr="00B40045">
              <w:rPr>
                <w:sz w:val="20"/>
                <w:szCs w:val="20"/>
                <w:lang w:val="fi-FI"/>
              </w:rPr>
              <w:t xml:space="preserve"> ja osallis</w:t>
            </w:r>
            <w:r w:rsidR="00415D2E" w:rsidRPr="00B40045">
              <w:rPr>
                <w:sz w:val="20"/>
                <w:szCs w:val="20"/>
                <w:lang w:val="fi-FI"/>
              </w:rPr>
              <w:t>tumisella on hankalaa</w:t>
            </w:r>
            <w:r w:rsidR="00252FF7" w:rsidRPr="00B40045">
              <w:rPr>
                <w:sz w:val="20"/>
                <w:szCs w:val="20"/>
                <w:lang w:val="fi-FI"/>
              </w:rPr>
              <w:t>.</w:t>
            </w:r>
            <w:r w:rsidR="004A1C18" w:rsidRPr="00B40045">
              <w:rPr>
                <w:sz w:val="20"/>
                <w:szCs w:val="20"/>
                <w:lang w:val="fi-FI"/>
              </w:rPr>
              <w:t xml:space="preserve"> </w:t>
            </w:r>
            <w:r w:rsidR="00252FF7" w:rsidRPr="00B40045">
              <w:rPr>
                <w:sz w:val="20"/>
                <w:szCs w:val="20"/>
                <w:lang w:val="fi-FI"/>
              </w:rPr>
              <w:t>Aktiviteett</w:t>
            </w:r>
            <w:r w:rsidR="00950156" w:rsidRPr="00B40045">
              <w:rPr>
                <w:sz w:val="20"/>
                <w:szCs w:val="20"/>
                <w:lang w:val="fi-FI"/>
              </w:rPr>
              <w:t xml:space="preserve">ien tarkastelu paljastaa, että </w:t>
            </w:r>
            <w:r w:rsidR="00252FF7" w:rsidRPr="00B40045">
              <w:rPr>
                <w:sz w:val="20"/>
                <w:szCs w:val="20"/>
                <w:lang w:val="fi-FI"/>
              </w:rPr>
              <w:t>osaamiskeskukset helpottavat ensisijaisesti osallistujien ja muiden toimijoiden välistä yhteydenpitoa ja kokemusten vaihtoa sekä tietyissä tapauksissa myös osallistujien välistä yhteistyötä.</w:t>
            </w:r>
            <w:r w:rsidR="004A1C18" w:rsidRPr="00B40045">
              <w:rPr>
                <w:sz w:val="20"/>
                <w:szCs w:val="20"/>
                <w:lang w:val="fi-FI"/>
              </w:rPr>
              <w:t xml:space="preserve"> </w:t>
            </w:r>
            <w:r w:rsidR="00252FF7" w:rsidRPr="00B40045">
              <w:rPr>
                <w:sz w:val="20"/>
                <w:szCs w:val="20"/>
                <w:lang w:val="fi-FI"/>
              </w:rPr>
              <w:t>Arvioinni</w:t>
            </w:r>
            <w:r w:rsidR="00950156" w:rsidRPr="00B40045">
              <w:rPr>
                <w:sz w:val="20"/>
                <w:szCs w:val="20"/>
                <w:lang w:val="fi-FI"/>
              </w:rPr>
              <w:t>n</w:t>
            </w:r>
            <w:r w:rsidR="00252FF7" w:rsidRPr="00B40045">
              <w:rPr>
                <w:sz w:val="20"/>
                <w:szCs w:val="20"/>
                <w:lang w:val="fi-FI"/>
              </w:rPr>
              <w:t xml:space="preserve"> on </w:t>
            </w:r>
            <w:r w:rsidR="00950156" w:rsidRPr="00B40045">
              <w:rPr>
                <w:sz w:val="20"/>
                <w:szCs w:val="20"/>
                <w:lang w:val="fi-FI"/>
              </w:rPr>
              <w:t>vaikea</w:t>
            </w:r>
            <w:r w:rsidR="00252FF7" w:rsidRPr="00B40045">
              <w:rPr>
                <w:sz w:val="20"/>
                <w:szCs w:val="20"/>
                <w:lang w:val="fi-FI"/>
              </w:rPr>
              <w:t xml:space="preserve"> </w:t>
            </w:r>
            <w:r w:rsidR="00950156" w:rsidRPr="00B40045">
              <w:rPr>
                <w:sz w:val="20"/>
                <w:szCs w:val="20"/>
                <w:lang w:val="fi-FI"/>
              </w:rPr>
              <w:t>todeta</w:t>
            </w:r>
            <w:r w:rsidR="00252FF7" w:rsidRPr="00B40045">
              <w:rPr>
                <w:sz w:val="20"/>
                <w:szCs w:val="20"/>
                <w:lang w:val="fi-FI"/>
              </w:rPr>
              <w:t>, missä määrin nämä yhteistyöt johtavat</w:t>
            </w:r>
            <w:r w:rsidR="00950156" w:rsidRPr="00B40045">
              <w:rPr>
                <w:sz w:val="20"/>
                <w:szCs w:val="20"/>
                <w:lang w:val="fi-FI"/>
              </w:rPr>
              <w:t xml:space="preserve"> sellaisiin</w:t>
            </w:r>
            <w:r w:rsidR="00252FF7" w:rsidRPr="00B40045">
              <w:rPr>
                <w:sz w:val="20"/>
                <w:szCs w:val="20"/>
                <w:lang w:val="fi-FI"/>
              </w:rPr>
              <w:t xml:space="preserve"> uusiin ratkaisuihin ja innovaatioihin, jotka ovat toivottujen tulosten mukaisia.</w:t>
            </w:r>
            <w:r w:rsidR="004A1C18" w:rsidRPr="00B40045">
              <w:rPr>
                <w:sz w:val="20"/>
                <w:szCs w:val="20"/>
                <w:lang w:val="fi-FI"/>
              </w:rPr>
              <w:t xml:space="preserve"> </w:t>
            </w:r>
          </w:p>
        </w:tc>
      </w:tr>
      <w:tr w:rsidR="004A1C18" w:rsidRPr="00B40045" w14:paraId="733A6144" w14:textId="77777777" w:rsidTr="00950156">
        <w:trPr>
          <w:trHeight w:val="240"/>
        </w:trPr>
        <w:tc>
          <w:tcPr>
            <w:cnfStyle w:val="001000000000" w:firstRow="0" w:lastRow="0" w:firstColumn="1" w:lastColumn="0" w:oddVBand="0" w:evenVBand="0" w:oddHBand="0" w:evenHBand="0" w:firstRowFirstColumn="0" w:firstRowLastColumn="0" w:lastRowFirstColumn="0" w:lastRowLastColumn="0"/>
            <w:tcW w:w="2405" w:type="dxa"/>
          </w:tcPr>
          <w:p w14:paraId="1D4CEB6F" w14:textId="2E8D4B00" w:rsidR="004A1C18" w:rsidRPr="00B40045" w:rsidRDefault="00252FF7" w:rsidP="00884077">
            <w:pPr>
              <w:jc w:val="both"/>
              <w:rPr>
                <w:b w:val="0"/>
                <w:bCs w:val="0"/>
                <w:sz w:val="20"/>
                <w:szCs w:val="20"/>
                <w:lang w:val="fi-FI"/>
              </w:rPr>
            </w:pPr>
            <w:r w:rsidRPr="00B40045">
              <w:rPr>
                <w:b w:val="0"/>
                <w:bCs w:val="0"/>
                <w:sz w:val="20"/>
                <w:szCs w:val="20"/>
                <w:lang w:val="fi-FI"/>
              </w:rPr>
              <w:t>Pitkällä aikavälillä kestävät innovaatiorakenteet</w:t>
            </w:r>
          </w:p>
        </w:tc>
        <w:tc>
          <w:tcPr>
            <w:tcW w:w="6088" w:type="dxa"/>
          </w:tcPr>
          <w:p w14:paraId="2AF0CECD" w14:textId="2CE0C309" w:rsidR="004A1C18" w:rsidRPr="00B40045" w:rsidRDefault="00931772" w:rsidP="00884077">
            <w:pPr>
              <w:jc w:val="both"/>
              <w:cnfStyle w:val="000000000000" w:firstRow="0" w:lastRow="0" w:firstColumn="0" w:lastColumn="0" w:oddVBand="0" w:evenVBand="0" w:oddHBand="0" w:evenHBand="0" w:firstRowFirstColumn="0" w:firstRowLastColumn="0" w:lastRowFirstColumn="0" w:lastRowLastColumn="0"/>
              <w:rPr>
                <w:sz w:val="20"/>
                <w:szCs w:val="20"/>
                <w:lang w:val="fi-FI"/>
              </w:rPr>
            </w:pPr>
            <w:r w:rsidRPr="00B40045">
              <w:rPr>
                <w:sz w:val="20"/>
                <w:szCs w:val="20"/>
                <w:lang w:val="fi-FI"/>
              </w:rPr>
              <w:t>Luodut osaamiskeskukset ovat (yhtä poikkeusta lukuun ottamatta) jatkaneet toimintaansa muodossa tai toisessa hankke</w:t>
            </w:r>
            <w:r w:rsidR="00950156" w:rsidRPr="00B40045">
              <w:rPr>
                <w:sz w:val="20"/>
                <w:szCs w:val="20"/>
                <w:lang w:val="fi-FI"/>
              </w:rPr>
              <w:t>iden</w:t>
            </w:r>
            <w:r w:rsidRPr="00B40045">
              <w:rPr>
                <w:sz w:val="20"/>
                <w:szCs w:val="20"/>
                <w:lang w:val="fi-FI"/>
              </w:rPr>
              <w:t xml:space="preserve"> päättymisen jälkeen.</w:t>
            </w:r>
            <w:r w:rsidR="004A1C18" w:rsidRPr="00B40045">
              <w:rPr>
                <w:sz w:val="20"/>
                <w:szCs w:val="20"/>
                <w:lang w:val="fi-FI"/>
              </w:rPr>
              <w:t xml:space="preserve"> </w:t>
            </w:r>
            <w:r w:rsidRPr="00B40045">
              <w:rPr>
                <w:sz w:val="20"/>
                <w:szCs w:val="20"/>
                <w:lang w:val="fi-FI"/>
              </w:rPr>
              <w:t xml:space="preserve">Samanaikaisesti </w:t>
            </w:r>
            <w:r w:rsidR="00950156" w:rsidRPr="00B40045">
              <w:rPr>
                <w:sz w:val="20"/>
                <w:szCs w:val="20"/>
                <w:lang w:val="fi-FI"/>
              </w:rPr>
              <w:t>hankkeilla on ollut vaikeuksia keksiä osaamiskeskuksille</w:t>
            </w:r>
            <w:r w:rsidRPr="00B40045">
              <w:rPr>
                <w:sz w:val="20"/>
                <w:szCs w:val="20"/>
                <w:lang w:val="fi-FI"/>
              </w:rPr>
              <w:t xml:space="preserve"> aktiviteet</w:t>
            </w:r>
            <w:r w:rsidR="00950156" w:rsidRPr="00B40045">
              <w:rPr>
                <w:sz w:val="20"/>
                <w:szCs w:val="20"/>
                <w:lang w:val="fi-FI"/>
              </w:rPr>
              <w:t>teja</w:t>
            </w:r>
            <w:r w:rsidRPr="00B40045">
              <w:rPr>
                <w:sz w:val="20"/>
                <w:szCs w:val="20"/>
                <w:lang w:val="fi-FI"/>
              </w:rPr>
              <w:t xml:space="preserve"> </w:t>
            </w:r>
            <w:r w:rsidR="00950156" w:rsidRPr="00B40045">
              <w:rPr>
                <w:sz w:val="20"/>
                <w:szCs w:val="20"/>
                <w:lang w:val="fi-FI"/>
              </w:rPr>
              <w:t>sekä</w:t>
            </w:r>
            <w:r w:rsidRPr="00B40045">
              <w:rPr>
                <w:sz w:val="20"/>
                <w:szCs w:val="20"/>
                <w:lang w:val="fi-FI"/>
              </w:rPr>
              <w:t xml:space="preserve"> löytää </w:t>
            </w:r>
            <w:r w:rsidR="00884077" w:rsidRPr="00B40045">
              <w:rPr>
                <w:sz w:val="20"/>
                <w:szCs w:val="20"/>
                <w:lang w:val="fi-FI"/>
              </w:rPr>
              <w:t>riittävästi toimijoita</w:t>
            </w:r>
            <w:r w:rsidRPr="00B40045">
              <w:rPr>
                <w:sz w:val="20"/>
                <w:szCs w:val="20"/>
                <w:lang w:val="fi-FI"/>
              </w:rPr>
              <w:t>, jotka haluavat osallistua toimintaan aktiivisesti.</w:t>
            </w:r>
            <w:r w:rsidR="004A1C18" w:rsidRPr="00B40045">
              <w:rPr>
                <w:sz w:val="20"/>
                <w:szCs w:val="20"/>
                <w:lang w:val="fi-FI"/>
              </w:rPr>
              <w:t xml:space="preserve"> </w:t>
            </w:r>
            <w:r w:rsidRPr="00B40045">
              <w:rPr>
                <w:sz w:val="20"/>
                <w:szCs w:val="20"/>
                <w:lang w:val="fi-FI"/>
              </w:rPr>
              <w:t>Lisäksi haasteena on ollut osaamiskeskusten omistajuuden siirtäminen hankke</w:t>
            </w:r>
            <w:r w:rsidR="00950156" w:rsidRPr="00B40045">
              <w:rPr>
                <w:sz w:val="20"/>
                <w:szCs w:val="20"/>
                <w:lang w:val="fi-FI"/>
              </w:rPr>
              <w:t>ide</w:t>
            </w:r>
            <w:r w:rsidRPr="00B40045">
              <w:rPr>
                <w:sz w:val="20"/>
                <w:szCs w:val="20"/>
                <w:lang w:val="fi-FI"/>
              </w:rPr>
              <w:t>n päättymisen jälkeen niiden jatkorahoituksen turvaamiseksi.</w:t>
            </w:r>
            <w:r w:rsidR="004A1C18" w:rsidRPr="00B40045">
              <w:rPr>
                <w:sz w:val="20"/>
                <w:szCs w:val="20"/>
                <w:lang w:val="fi-FI"/>
              </w:rPr>
              <w:t xml:space="preserve"> </w:t>
            </w:r>
            <w:r w:rsidRPr="00B40045">
              <w:rPr>
                <w:sz w:val="20"/>
                <w:szCs w:val="20"/>
                <w:lang w:val="fi-FI"/>
              </w:rPr>
              <w:t>Nämä haasteet ovat johtaneet huonompiin edellytyksiin yltää toivottuun tulokseen</w:t>
            </w:r>
            <w:r w:rsidR="00950156" w:rsidRPr="00B40045">
              <w:rPr>
                <w:sz w:val="20"/>
                <w:szCs w:val="20"/>
                <w:lang w:val="fi-FI"/>
              </w:rPr>
              <w:t xml:space="preserve"> eli</w:t>
            </w:r>
            <w:r w:rsidRPr="00B40045">
              <w:rPr>
                <w:sz w:val="20"/>
                <w:szCs w:val="20"/>
                <w:lang w:val="fi-FI"/>
              </w:rPr>
              <w:t xml:space="preserve"> luoda pitkällä aikavälillä kestäviä innovaatiorakenteita.</w:t>
            </w:r>
            <w:r w:rsidR="004A1C18" w:rsidRPr="00B40045">
              <w:rPr>
                <w:sz w:val="20"/>
                <w:szCs w:val="20"/>
                <w:lang w:val="fi-FI"/>
              </w:rPr>
              <w:t xml:space="preserve"> </w:t>
            </w:r>
            <w:r w:rsidR="00884077" w:rsidRPr="00B40045">
              <w:rPr>
                <w:sz w:val="20"/>
                <w:szCs w:val="20"/>
                <w:lang w:val="fi-FI"/>
              </w:rPr>
              <w:t>Tästä</w:t>
            </w:r>
            <w:r w:rsidR="00950156" w:rsidRPr="00B40045">
              <w:rPr>
                <w:sz w:val="20"/>
                <w:szCs w:val="20"/>
                <w:lang w:val="fi-FI"/>
              </w:rPr>
              <w:t xml:space="preserve"> huolimatta on vielä liian varhaista antaa arvio hankkeen tuottamien rakenteiden pitkäjänteisyydestä.</w:t>
            </w:r>
            <w:r w:rsidR="004A1C18" w:rsidRPr="00B40045">
              <w:rPr>
                <w:sz w:val="20"/>
                <w:szCs w:val="20"/>
                <w:lang w:val="fi-FI"/>
              </w:rPr>
              <w:t xml:space="preserve"> </w:t>
            </w:r>
            <w:r w:rsidRPr="00B40045">
              <w:rPr>
                <w:sz w:val="20"/>
                <w:szCs w:val="20"/>
                <w:lang w:val="fi-FI"/>
              </w:rPr>
              <w:t>Arvioinnin mukaan hankkeissa luotuihin osaamiskeskuksiin on vielä mahdollista löytää omistajia, rahoittajia sekä jäsenten ja sidosryhmien kriittinen massa.</w:t>
            </w:r>
          </w:p>
        </w:tc>
      </w:tr>
    </w:tbl>
    <w:p w14:paraId="21B262E5" w14:textId="71C9D40C" w:rsidR="004A1C18" w:rsidRPr="00B40045" w:rsidRDefault="00931772" w:rsidP="00950156">
      <w:pPr>
        <w:pStyle w:val="Otsikko3"/>
        <w:rPr>
          <w:b w:val="0"/>
          <w:lang w:val="fi-FI"/>
        </w:rPr>
      </w:pPr>
      <w:r w:rsidRPr="00B40045">
        <w:rPr>
          <w:b w:val="0"/>
          <w:lang w:val="fi-FI"/>
        </w:rPr>
        <w:t>Tavoite ”Innovatiivisten ratkaisujen lisääntynyt käyttö”</w:t>
      </w:r>
    </w:p>
    <w:p w14:paraId="5388A1F7" w14:textId="7F23E8D2" w:rsidR="004A1C18" w:rsidRPr="00B40045" w:rsidRDefault="00931772" w:rsidP="00950156">
      <w:pPr>
        <w:jc w:val="both"/>
        <w:rPr>
          <w:lang w:val="fi-FI"/>
        </w:rPr>
      </w:pPr>
      <w:r w:rsidRPr="00B40045">
        <w:rPr>
          <w:lang w:val="fi-FI"/>
        </w:rPr>
        <w:t>Kaikki viisi hanketta, jotka ovat pyrkineet saavuttamaan tavoitteen ”Innovatiivisten ratkaisujen lisääntynyt käyttö”, ovat onnistuneet kehittämään ja validoimaan uusia ratkaisuja menetelmien, työkalujen ja prosessien muodossa.</w:t>
      </w:r>
      <w:r w:rsidR="004A1C18" w:rsidRPr="00B40045">
        <w:rPr>
          <w:lang w:val="fi-FI"/>
        </w:rPr>
        <w:t xml:space="preserve"> </w:t>
      </w:r>
      <w:r w:rsidR="00950156" w:rsidRPr="00B40045">
        <w:rPr>
          <w:lang w:val="fi-FI"/>
        </w:rPr>
        <w:t>R</w:t>
      </w:r>
      <w:r w:rsidRPr="00B40045">
        <w:rPr>
          <w:lang w:val="fi-FI"/>
        </w:rPr>
        <w:t>atkaisut vaihtelevat prosessi- ja palveluinnovaatio</w:t>
      </w:r>
      <w:r w:rsidR="00950156" w:rsidRPr="00B40045">
        <w:rPr>
          <w:lang w:val="fi-FI"/>
        </w:rPr>
        <w:t>i</w:t>
      </w:r>
      <w:r w:rsidRPr="00B40045">
        <w:rPr>
          <w:lang w:val="fi-FI"/>
        </w:rPr>
        <w:t>sta (</w:t>
      </w:r>
      <w:proofErr w:type="spellStart"/>
      <w:r w:rsidRPr="00B40045">
        <w:rPr>
          <w:i/>
          <w:iCs/>
          <w:lang w:val="fi-FI"/>
        </w:rPr>
        <w:t>Biohub</w:t>
      </w:r>
      <w:proofErr w:type="spellEnd"/>
      <w:r w:rsidRPr="00B40045">
        <w:rPr>
          <w:i/>
          <w:iCs/>
          <w:lang w:val="fi-FI"/>
        </w:rPr>
        <w:t xml:space="preserve">; Bitstream II; Industry Nordic; </w:t>
      </w:r>
      <w:proofErr w:type="spellStart"/>
      <w:r w:rsidRPr="00B40045">
        <w:rPr>
          <w:i/>
          <w:iCs/>
          <w:lang w:val="fi-FI"/>
        </w:rPr>
        <w:t>Bioraff</w:t>
      </w:r>
      <w:proofErr w:type="spellEnd"/>
      <w:r w:rsidRPr="00B40045">
        <w:rPr>
          <w:i/>
          <w:iCs/>
          <w:lang w:val="fi-FI"/>
        </w:rPr>
        <w:t xml:space="preserve"> Botnia</w:t>
      </w:r>
      <w:r w:rsidRPr="00B40045">
        <w:rPr>
          <w:lang w:val="fi-FI"/>
        </w:rPr>
        <w:t>)</w:t>
      </w:r>
      <w:r w:rsidRPr="00B40045">
        <w:rPr>
          <w:i/>
          <w:iCs/>
          <w:lang w:val="fi-FI"/>
        </w:rPr>
        <w:t xml:space="preserve"> </w:t>
      </w:r>
      <w:r w:rsidRPr="00B40045">
        <w:rPr>
          <w:lang w:val="fi-FI"/>
        </w:rPr>
        <w:t xml:space="preserve">konkreettisiin tuoteinnovaatioihin (esim. </w:t>
      </w:r>
      <w:proofErr w:type="spellStart"/>
      <w:r w:rsidRPr="00B40045">
        <w:rPr>
          <w:i/>
          <w:iCs/>
          <w:lang w:val="fi-FI"/>
        </w:rPr>
        <w:t>TransAlgae</w:t>
      </w:r>
      <w:proofErr w:type="spellEnd"/>
      <w:r w:rsidRPr="00B40045">
        <w:rPr>
          <w:lang w:val="fi-FI"/>
        </w:rPr>
        <w:t>).</w:t>
      </w:r>
      <w:r w:rsidR="004A1C18" w:rsidRPr="00B40045">
        <w:rPr>
          <w:lang w:val="fi-FI"/>
        </w:rPr>
        <w:t xml:space="preserve"> </w:t>
      </w:r>
      <w:r w:rsidRPr="00B40045">
        <w:rPr>
          <w:lang w:val="fi-FI"/>
        </w:rPr>
        <w:t>Hankke</w:t>
      </w:r>
      <w:r w:rsidR="00950156" w:rsidRPr="00B40045">
        <w:rPr>
          <w:lang w:val="fi-FI"/>
        </w:rPr>
        <w:t>et ovat myös viestineet ja tiedottaneet ratkaisuista</w:t>
      </w:r>
      <w:r w:rsidRPr="00B40045">
        <w:rPr>
          <w:lang w:val="fi-FI"/>
        </w:rPr>
        <w:t>.</w:t>
      </w:r>
      <w:r w:rsidR="004A1C18" w:rsidRPr="00B40045">
        <w:rPr>
          <w:lang w:val="fi-FI"/>
        </w:rPr>
        <w:t xml:space="preserve"> </w:t>
      </w:r>
      <w:r w:rsidR="00807329" w:rsidRPr="00B40045">
        <w:rPr>
          <w:lang w:val="fi-FI"/>
        </w:rPr>
        <w:t>Hankkeissa kehitettyjen tuotteiden, palveluiden ja menetelmien kokonaismäärä (18) hankke</w:t>
      </w:r>
      <w:r w:rsidR="00950156" w:rsidRPr="00B40045">
        <w:rPr>
          <w:lang w:val="fi-FI"/>
        </w:rPr>
        <w:t>ide</w:t>
      </w:r>
      <w:r w:rsidR="00807329" w:rsidRPr="00B40045">
        <w:rPr>
          <w:lang w:val="fi-FI"/>
        </w:rPr>
        <w:t xml:space="preserve">n päättyessä oli hakemuksissa </w:t>
      </w:r>
      <w:r w:rsidR="00950156" w:rsidRPr="00B40045">
        <w:rPr>
          <w:lang w:val="fi-FI"/>
        </w:rPr>
        <w:t>ilmoitettua</w:t>
      </w:r>
      <w:r w:rsidR="00807329" w:rsidRPr="00B40045">
        <w:rPr>
          <w:lang w:val="fi-FI"/>
        </w:rPr>
        <w:t xml:space="preserve"> odotett</w:t>
      </w:r>
      <w:r w:rsidR="00950156" w:rsidRPr="00B40045">
        <w:rPr>
          <w:lang w:val="fi-FI"/>
        </w:rPr>
        <w:t>ua</w:t>
      </w:r>
      <w:r w:rsidR="00807329" w:rsidRPr="00B40045">
        <w:rPr>
          <w:lang w:val="fi-FI"/>
        </w:rPr>
        <w:t xml:space="preserve"> </w:t>
      </w:r>
      <w:r w:rsidR="00884077" w:rsidRPr="00B40045">
        <w:rPr>
          <w:lang w:val="fi-FI"/>
        </w:rPr>
        <w:t>toteumaa</w:t>
      </w:r>
      <w:r w:rsidR="00807329" w:rsidRPr="00B40045">
        <w:rPr>
          <w:lang w:val="fi-FI"/>
        </w:rPr>
        <w:t xml:space="preserve"> (15) </w:t>
      </w:r>
      <w:r w:rsidR="00950156" w:rsidRPr="00B40045">
        <w:rPr>
          <w:lang w:val="fi-FI"/>
        </w:rPr>
        <w:t>suurempi</w:t>
      </w:r>
      <w:r w:rsidR="00807329" w:rsidRPr="00B40045">
        <w:rPr>
          <w:lang w:val="fi-FI"/>
        </w:rPr>
        <w:t>.</w:t>
      </w:r>
    </w:p>
    <w:p w14:paraId="3BBA521A" w14:textId="654C986A" w:rsidR="004A1C18" w:rsidRPr="00B40045" w:rsidRDefault="00807329" w:rsidP="00950156">
      <w:pPr>
        <w:jc w:val="both"/>
        <w:rPr>
          <w:lang w:val="fi-FI"/>
        </w:rPr>
      </w:pPr>
      <w:r w:rsidRPr="00B40045">
        <w:rPr>
          <w:lang w:val="fi-FI"/>
        </w:rPr>
        <w:t xml:space="preserve">Vaikka hankkeissa kehitettiin </w:t>
      </w:r>
      <w:r w:rsidR="00950156" w:rsidRPr="00B40045">
        <w:rPr>
          <w:lang w:val="fi-FI"/>
        </w:rPr>
        <w:t>runsaasti</w:t>
      </w:r>
      <w:r w:rsidRPr="00B40045">
        <w:rPr>
          <w:lang w:val="fi-FI"/>
        </w:rPr>
        <w:t xml:space="preserve"> ratkaisuja, aktiviteetti-indikaattoreiden seuranta osoittaa, että </w:t>
      </w:r>
      <w:r w:rsidR="00950156" w:rsidRPr="00B40045">
        <w:rPr>
          <w:lang w:val="fi-FI"/>
        </w:rPr>
        <w:t xml:space="preserve">hankkeilta sai tukea </w:t>
      </w:r>
      <w:r w:rsidRPr="00B40045">
        <w:rPr>
          <w:lang w:val="fi-FI"/>
        </w:rPr>
        <w:t>odotett</w:t>
      </w:r>
      <w:r w:rsidR="00950156" w:rsidRPr="00B40045">
        <w:rPr>
          <w:lang w:val="fi-FI"/>
        </w:rPr>
        <w:t xml:space="preserve">ua </w:t>
      </w:r>
      <w:r w:rsidR="00884077" w:rsidRPr="00B40045">
        <w:rPr>
          <w:lang w:val="fi-FI"/>
        </w:rPr>
        <w:t>toteumaa</w:t>
      </w:r>
      <w:r w:rsidRPr="00B40045">
        <w:rPr>
          <w:lang w:val="fi-FI"/>
        </w:rPr>
        <w:t xml:space="preserve"> (23) huomattavasti pienempi määrä yrityksiä ja organisaatioita (12).</w:t>
      </w:r>
      <w:r w:rsidR="004A1C18" w:rsidRPr="00B40045">
        <w:rPr>
          <w:lang w:val="fi-FI"/>
        </w:rPr>
        <w:t xml:space="preserve"> </w:t>
      </w:r>
      <w:r w:rsidRPr="00B40045">
        <w:rPr>
          <w:lang w:val="fi-FI"/>
        </w:rPr>
        <w:t xml:space="preserve">Lisäksi haastattelut ja hankkeiden loppuraportit </w:t>
      </w:r>
      <w:r w:rsidRPr="00B40045">
        <w:rPr>
          <w:lang w:val="fi-FI"/>
        </w:rPr>
        <w:lastRenderedPageBreak/>
        <w:t xml:space="preserve">osoittavat, että </w:t>
      </w:r>
      <w:r w:rsidR="00950156" w:rsidRPr="00B40045">
        <w:rPr>
          <w:lang w:val="fi-FI"/>
        </w:rPr>
        <w:t xml:space="preserve">hankkeiden täytäntöönpanoaikoina otettiin käyttöön ja kaupallistettiin vain </w:t>
      </w:r>
      <w:r w:rsidRPr="00B40045">
        <w:rPr>
          <w:lang w:val="fi-FI"/>
        </w:rPr>
        <w:t>suhteellisen pieni määrä uusia ratkaisuja.</w:t>
      </w:r>
      <w:r w:rsidR="004A1C18" w:rsidRPr="00B40045">
        <w:rPr>
          <w:lang w:val="fi-FI"/>
        </w:rPr>
        <w:t xml:space="preserve"> </w:t>
      </w:r>
      <w:r w:rsidRPr="00B40045">
        <w:rPr>
          <w:lang w:val="fi-FI"/>
        </w:rPr>
        <w:t xml:space="preserve">Jotkin hankkeissa kehitetyt ratkaisut ovat kuitenkin johtaneet kaupallistettuihin tuotteisiin, kuten mikrolevän viljely- ja sääntelyjärjestelmään sekä mikrolevästä valmistettuihin elintarvikkeisiin, molemmat </w:t>
      </w:r>
      <w:proofErr w:type="spellStart"/>
      <w:r w:rsidRPr="00B40045">
        <w:rPr>
          <w:i/>
          <w:iCs/>
          <w:lang w:val="fi-FI"/>
        </w:rPr>
        <w:t>TransAlgae</w:t>
      </w:r>
      <w:proofErr w:type="spellEnd"/>
      <w:r w:rsidRPr="00B40045">
        <w:rPr>
          <w:lang w:val="fi-FI"/>
        </w:rPr>
        <w:t>-hankkees</w:t>
      </w:r>
      <w:r w:rsidR="00950156" w:rsidRPr="00B40045">
        <w:rPr>
          <w:lang w:val="fi-FI"/>
        </w:rPr>
        <w:t>s</w:t>
      </w:r>
      <w:r w:rsidRPr="00B40045">
        <w:rPr>
          <w:lang w:val="fi-FI"/>
        </w:rPr>
        <w:t>a.</w:t>
      </w:r>
    </w:p>
    <w:p w14:paraId="75EC9352" w14:textId="2407D3D1" w:rsidR="004A1C18" w:rsidRPr="00B40045" w:rsidRDefault="00807329" w:rsidP="0084510C">
      <w:pPr>
        <w:jc w:val="both"/>
        <w:rPr>
          <w:lang w:val="fi-FI"/>
        </w:rPr>
      </w:pPr>
      <w:r w:rsidRPr="00B40045">
        <w:rPr>
          <w:lang w:val="fi-FI"/>
        </w:rPr>
        <w:t>Innovaation laaja</w:t>
      </w:r>
      <w:r w:rsidR="00950156" w:rsidRPr="00B40045">
        <w:rPr>
          <w:lang w:val="fi-FI"/>
        </w:rPr>
        <w:t>an käsitteeseen sisältyy</w:t>
      </w:r>
      <w:r w:rsidRPr="00B40045">
        <w:rPr>
          <w:lang w:val="fi-FI"/>
        </w:rPr>
        <w:t xml:space="preserve"> myös esimerkkejä hankkeista, jotka ovat edistäneet yritysten ja julkisten palveluiden prosessi-innovaatioita.</w:t>
      </w:r>
      <w:r w:rsidR="004A1C18" w:rsidRPr="00B40045">
        <w:rPr>
          <w:lang w:val="fi-FI"/>
        </w:rPr>
        <w:t xml:space="preserve"> </w:t>
      </w:r>
      <w:r w:rsidRPr="00B40045">
        <w:rPr>
          <w:i/>
          <w:iCs/>
          <w:lang w:val="fi-FI"/>
        </w:rPr>
        <w:t>Bitstream II</w:t>
      </w:r>
      <w:r w:rsidR="0084510C" w:rsidRPr="00B40045">
        <w:rPr>
          <w:lang w:val="fi-FI"/>
        </w:rPr>
        <w:t> -hanke</w:t>
      </w:r>
      <w:r w:rsidRPr="00B40045">
        <w:rPr>
          <w:lang w:val="fi-FI"/>
        </w:rPr>
        <w:t xml:space="preserve"> on esimerkiksi vaikuttanut siihen, että muutama</w:t>
      </w:r>
      <w:r w:rsidR="0084510C" w:rsidRPr="00B40045">
        <w:rPr>
          <w:lang w:val="fi-FI"/>
        </w:rPr>
        <w:t>t</w:t>
      </w:r>
      <w:r w:rsidRPr="00B40045">
        <w:rPr>
          <w:lang w:val="fi-FI"/>
        </w:rPr>
        <w:t xml:space="preserve"> hankkeeseen osallistuneet kunnat ovat ottaneet käyttöön uusia toiminnan kehittämiseen liittyviä työskentelytapoja.</w:t>
      </w:r>
      <w:r w:rsidR="004A1C18" w:rsidRPr="00B40045">
        <w:rPr>
          <w:lang w:val="fi-FI"/>
        </w:rPr>
        <w:t xml:space="preserve"> </w:t>
      </w:r>
      <w:r w:rsidRPr="00B40045">
        <w:rPr>
          <w:lang w:val="fi-FI"/>
        </w:rPr>
        <w:t>Sen sijaan hanke menestyi heikommin yhdessä kohderyhmien kanssa kehitettyjen työkalujen ja menetelmien käyttöönotossa, mikä vahvistaa aiemman havainnon siitä, että hankkeiden kohderyhm</w:t>
      </w:r>
      <w:r w:rsidR="0084510C" w:rsidRPr="00B40045">
        <w:rPr>
          <w:lang w:val="fi-FI"/>
        </w:rPr>
        <w:t>ät ottivat</w:t>
      </w:r>
      <w:r w:rsidRPr="00B40045">
        <w:rPr>
          <w:lang w:val="fi-FI"/>
        </w:rPr>
        <w:t xml:space="preserve"> </w:t>
      </w:r>
      <w:r w:rsidR="0084510C" w:rsidRPr="00B40045">
        <w:rPr>
          <w:lang w:val="fi-FI"/>
        </w:rPr>
        <w:t xml:space="preserve">käyttöönsä </w:t>
      </w:r>
      <w:r w:rsidRPr="00B40045">
        <w:rPr>
          <w:lang w:val="fi-FI"/>
        </w:rPr>
        <w:t>vain pien</w:t>
      </w:r>
      <w:r w:rsidR="0084510C" w:rsidRPr="00B40045">
        <w:rPr>
          <w:lang w:val="fi-FI"/>
        </w:rPr>
        <w:t>en</w:t>
      </w:r>
      <w:r w:rsidRPr="00B40045">
        <w:rPr>
          <w:lang w:val="fi-FI"/>
        </w:rPr>
        <w:t xml:space="preserve"> määrä</w:t>
      </w:r>
      <w:r w:rsidR="0084510C" w:rsidRPr="00B40045">
        <w:rPr>
          <w:lang w:val="fi-FI"/>
        </w:rPr>
        <w:t>n</w:t>
      </w:r>
      <w:r w:rsidRPr="00B40045">
        <w:rPr>
          <w:lang w:val="fi-FI"/>
        </w:rPr>
        <w:t xml:space="preserve"> ratkaisuja (menetelmiä, työkaluja).</w:t>
      </w:r>
    </w:p>
    <w:p w14:paraId="0FDCB5DD" w14:textId="4A3C0B5B" w:rsidR="004A1C18" w:rsidRPr="00B40045" w:rsidRDefault="00807329" w:rsidP="000A36AF">
      <w:pPr>
        <w:jc w:val="both"/>
        <w:rPr>
          <w:lang w:val="fi-FI"/>
        </w:rPr>
      </w:pPr>
      <w:r w:rsidRPr="00B40045">
        <w:rPr>
          <w:lang w:val="fi-FI"/>
        </w:rPr>
        <w:t>Useat hankkeet (</w:t>
      </w:r>
      <w:r w:rsidRPr="00B40045">
        <w:rPr>
          <w:i/>
          <w:iCs/>
          <w:lang w:val="fi-FI"/>
        </w:rPr>
        <w:t xml:space="preserve">Bitstream II, </w:t>
      </w:r>
      <w:proofErr w:type="spellStart"/>
      <w:r w:rsidRPr="00B40045">
        <w:rPr>
          <w:i/>
          <w:iCs/>
          <w:lang w:val="fi-FI"/>
        </w:rPr>
        <w:t>Biohub</w:t>
      </w:r>
      <w:proofErr w:type="spellEnd"/>
      <w:r w:rsidRPr="00B40045">
        <w:rPr>
          <w:i/>
          <w:iCs/>
          <w:lang w:val="fi-FI"/>
        </w:rPr>
        <w:t xml:space="preserve">, </w:t>
      </w:r>
      <w:proofErr w:type="spellStart"/>
      <w:r w:rsidRPr="00B40045">
        <w:rPr>
          <w:i/>
          <w:iCs/>
          <w:lang w:val="fi-FI"/>
        </w:rPr>
        <w:t>TransAlgae</w:t>
      </w:r>
      <w:proofErr w:type="spellEnd"/>
      <w:r w:rsidRPr="00B40045">
        <w:rPr>
          <w:i/>
          <w:iCs/>
          <w:lang w:val="fi-FI"/>
        </w:rPr>
        <w:t>)</w:t>
      </w:r>
      <w:r w:rsidRPr="00B40045">
        <w:rPr>
          <w:lang w:val="fi-FI"/>
        </w:rPr>
        <w:t xml:space="preserve"> työskentelivät tiedon tuottamisen parissa, usein yhteistyössä sidos</w:t>
      </w:r>
      <w:r w:rsidR="0084510C" w:rsidRPr="00B40045">
        <w:rPr>
          <w:lang w:val="fi-FI"/>
        </w:rPr>
        <w:t>- </w:t>
      </w:r>
      <w:r w:rsidRPr="00B40045">
        <w:rPr>
          <w:lang w:val="fi-FI"/>
        </w:rPr>
        <w:t>ja kohderyhmien kanssa.</w:t>
      </w:r>
      <w:r w:rsidR="004A1C18" w:rsidRPr="00B40045">
        <w:rPr>
          <w:lang w:val="fi-FI"/>
        </w:rPr>
        <w:t xml:space="preserve"> </w:t>
      </w:r>
      <w:r w:rsidR="000A36AF" w:rsidRPr="00B40045">
        <w:rPr>
          <w:lang w:val="fi-FI"/>
        </w:rPr>
        <w:t>Samalla</w:t>
      </w:r>
      <w:r w:rsidRPr="00B40045">
        <w:rPr>
          <w:lang w:val="fi-FI"/>
        </w:rPr>
        <w:t xml:space="preserve"> hankkeet pyrkivät aktiivisesti levittämään tietoa painetuissa ja digitaalisissa julkaisuissa sekä järjestivät tapaamispaikkoja kokemusten vaihdolle.</w:t>
      </w:r>
      <w:r w:rsidR="004A1C18" w:rsidRPr="00B40045">
        <w:rPr>
          <w:lang w:val="fi-FI"/>
        </w:rPr>
        <w:t xml:space="preserve"> </w:t>
      </w:r>
      <w:r w:rsidRPr="00B40045">
        <w:rPr>
          <w:lang w:val="fi-FI"/>
        </w:rPr>
        <w:t>Hankejohtajien ja kohderyhmien edustajien haastattelu</w:t>
      </w:r>
      <w:r w:rsidR="000A36AF" w:rsidRPr="00B40045">
        <w:rPr>
          <w:lang w:val="fi-FI"/>
        </w:rPr>
        <w:t xml:space="preserve">t paljastavat, että </w:t>
      </w:r>
      <w:r w:rsidRPr="00B40045">
        <w:rPr>
          <w:lang w:val="fi-FI"/>
        </w:rPr>
        <w:t xml:space="preserve">kootut viestintäpanostukset ovat </w:t>
      </w:r>
      <w:r w:rsidR="000A36AF" w:rsidRPr="00B40045">
        <w:rPr>
          <w:lang w:val="fi-FI"/>
        </w:rPr>
        <w:t>lisänneet</w:t>
      </w:r>
      <w:r w:rsidRPr="00B40045">
        <w:rPr>
          <w:lang w:val="fi-FI"/>
        </w:rPr>
        <w:t xml:space="preserve"> tietämy</w:t>
      </w:r>
      <w:r w:rsidR="000A36AF" w:rsidRPr="00B40045">
        <w:rPr>
          <w:lang w:val="fi-FI"/>
        </w:rPr>
        <w:t xml:space="preserve">stä </w:t>
      </w:r>
      <w:r w:rsidRPr="00B40045">
        <w:rPr>
          <w:lang w:val="fi-FI"/>
        </w:rPr>
        <w:t xml:space="preserve">niissä </w:t>
      </w:r>
      <w:r w:rsidR="000A36AF" w:rsidRPr="00B40045">
        <w:rPr>
          <w:lang w:val="fi-FI"/>
        </w:rPr>
        <w:t>toiminnoissa</w:t>
      </w:r>
      <w:r w:rsidRPr="00B40045">
        <w:rPr>
          <w:lang w:val="fi-FI"/>
        </w:rPr>
        <w:t>, jo</w:t>
      </w:r>
      <w:r w:rsidR="000A36AF" w:rsidRPr="00B40045">
        <w:rPr>
          <w:lang w:val="fi-FI"/>
        </w:rPr>
        <w:t>it</w:t>
      </w:r>
      <w:r w:rsidRPr="00B40045">
        <w:rPr>
          <w:lang w:val="fi-FI"/>
        </w:rPr>
        <w:t xml:space="preserve">a hankkeet ovat pyrkineet saavuttamaan, ja että </w:t>
      </w:r>
      <w:r w:rsidR="000A36AF" w:rsidRPr="00B40045">
        <w:rPr>
          <w:lang w:val="fi-FI"/>
        </w:rPr>
        <w:t xml:space="preserve">hankkeiden aktiviteetteihin on osallistunut </w:t>
      </w:r>
      <w:r w:rsidRPr="00B40045">
        <w:rPr>
          <w:lang w:val="fi-FI"/>
        </w:rPr>
        <w:t>suurempi määrä sidosryhmiä</w:t>
      </w:r>
      <w:r w:rsidR="000A36AF" w:rsidRPr="00B40045">
        <w:rPr>
          <w:lang w:val="fi-FI"/>
        </w:rPr>
        <w:t>.</w:t>
      </w:r>
    </w:p>
    <w:p w14:paraId="2139A98B" w14:textId="07F17716" w:rsidR="004A1C18" w:rsidRPr="00B40045" w:rsidRDefault="00807329" w:rsidP="000A36AF">
      <w:pPr>
        <w:jc w:val="both"/>
        <w:rPr>
          <w:lang w:val="fi-FI"/>
        </w:rPr>
      </w:pPr>
      <w:r w:rsidRPr="00B40045">
        <w:rPr>
          <w:lang w:val="fi-FI"/>
        </w:rPr>
        <w:t>Kohderyhmien edustajien haastattelut eivät</w:t>
      </w:r>
      <w:r w:rsidR="000A36AF" w:rsidRPr="00B40045">
        <w:rPr>
          <w:lang w:val="fi-FI"/>
        </w:rPr>
        <w:t xml:space="preserve"> kuitenkaan</w:t>
      </w:r>
      <w:r w:rsidRPr="00B40045">
        <w:rPr>
          <w:lang w:val="fi-FI"/>
        </w:rPr>
        <w:t xml:space="preserve"> </w:t>
      </w:r>
      <w:r w:rsidR="000A36AF" w:rsidRPr="00B40045">
        <w:rPr>
          <w:lang w:val="fi-FI"/>
        </w:rPr>
        <w:t>yleisesti ottaen</w:t>
      </w:r>
      <w:r w:rsidRPr="00B40045">
        <w:rPr>
          <w:lang w:val="fi-FI"/>
        </w:rPr>
        <w:t xml:space="preserve"> </w:t>
      </w:r>
      <w:r w:rsidR="000A36AF" w:rsidRPr="00B40045">
        <w:rPr>
          <w:lang w:val="fi-FI"/>
        </w:rPr>
        <w:t>tue</w:t>
      </w:r>
      <w:r w:rsidRPr="00B40045">
        <w:rPr>
          <w:lang w:val="fi-FI"/>
        </w:rPr>
        <w:t xml:space="preserve"> </w:t>
      </w:r>
      <w:r w:rsidR="000A36AF" w:rsidRPr="00B40045">
        <w:rPr>
          <w:lang w:val="fi-FI"/>
        </w:rPr>
        <w:t>väitettä</w:t>
      </w:r>
      <w:r w:rsidRPr="00B40045">
        <w:rPr>
          <w:lang w:val="fi-FI"/>
        </w:rPr>
        <w:t xml:space="preserve">, </w:t>
      </w:r>
      <w:r w:rsidR="000A36AF" w:rsidRPr="00B40045">
        <w:rPr>
          <w:lang w:val="fi-FI"/>
        </w:rPr>
        <w:t>jonka mukaan</w:t>
      </w:r>
      <w:r w:rsidRPr="00B40045">
        <w:rPr>
          <w:lang w:val="fi-FI"/>
        </w:rPr>
        <w:t xml:space="preserve"> hankkeissa tuotetut uudet ratkaisut olisivat vielä </w:t>
      </w:r>
      <w:r w:rsidR="000A36AF" w:rsidRPr="00B40045">
        <w:rPr>
          <w:lang w:val="fi-FI"/>
        </w:rPr>
        <w:t>lisänneet</w:t>
      </w:r>
      <w:r w:rsidRPr="00B40045">
        <w:rPr>
          <w:lang w:val="fi-FI"/>
        </w:rPr>
        <w:t xml:space="preserve"> kilpailuky</w:t>
      </w:r>
      <w:r w:rsidR="000A36AF" w:rsidRPr="00B40045">
        <w:rPr>
          <w:lang w:val="fi-FI"/>
        </w:rPr>
        <w:t>kyä</w:t>
      </w:r>
      <w:r w:rsidRPr="00B40045">
        <w:rPr>
          <w:lang w:val="fi-FI"/>
        </w:rPr>
        <w:t>.</w:t>
      </w:r>
      <w:r w:rsidR="004A1C18" w:rsidRPr="00B40045">
        <w:rPr>
          <w:lang w:val="fi-FI"/>
        </w:rPr>
        <w:t xml:space="preserve"> </w:t>
      </w:r>
      <w:r w:rsidRPr="00B40045">
        <w:rPr>
          <w:lang w:val="fi-FI"/>
        </w:rPr>
        <w:t>Samanaikaisesti useat kohderyhmien edustajat korostavat</w:t>
      </w:r>
      <w:r w:rsidR="000A36AF" w:rsidRPr="00B40045">
        <w:rPr>
          <w:lang w:val="fi-FI"/>
        </w:rPr>
        <w:t>, että</w:t>
      </w:r>
      <w:r w:rsidRPr="00B40045">
        <w:rPr>
          <w:lang w:val="fi-FI"/>
        </w:rPr>
        <w:t xml:space="preserve"> he</w:t>
      </w:r>
      <w:r w:rsidR="000A36AF" w:rsidRPr="00B40045">
        <w:rPr>
          <w:lang w:val="fi-FI"/>
        </w:rPr>
        <w:t xml:space="preserve"> voivat tulevaisuudessa tehostaa</w:t>
      </w:r>
      <w:r w:rsidRPr="00B40045">
        <w:rPr>
          <w:lang w:val="fi-FI"/>
        </w:rPr>
        <w:t xml:space="preserve"> toiminta</w:t>
      </w:r>
      <w:r w:rsidR="000A36AF" w:rsidRPr="00B40045">
        <w:rPr>
          <w:lang w:val="fi-FI"/>
        </w:rPr>
        <w:t>a</w:t>
      </w:r>
      <w:r w:rsidRPr="00B40045">
        <w:rPr>
          <w:lang w:val="fi-FI"/>
        </w:rPr>
        <w:t xml:space="preserve">nsa hankkeiden kehittämien työkalujen avulla </w:t>
      </w:r>
      <w:r w:rsidR="000A36AF" w:rsidRPr="00B40045">
        <w:rPr>
          <w:lang w:val="fi-FI"/>
        </w:rPr>
        <w:t>ja</w:t>
      </w:r>
      <w:r w:rsidRPr="00B40045">
        <w:rPr>
          <w:lang w:val="fi-FI"/>
        </w:rPr>
        <w:t xml:space="preserve"> </w:t>
      </w:r>
      <w:r w:rsidR="000A36AF" w:rsidRPr="00B40045">
        <w:rPr>
          <w:lang w:val="fi-FI"/>
        </w:rPr>
        <w:t xml:space="preserve">kaupallistaa tuotteita, jotka olivat vielä </w:t>
      </w:r>
      <w:r w:rsidRPr="00B40045">
        <w:rPr>
          <w:lang w:val="fi-FI"/>
        </w:rPr>
        <w:t>hankeajan päättyessä kehitteillä.</w:t>
      </w:r>
      <w:r w:rsidR="00FB5D26" w:rsidRPr="00B40045">
        <w:rPr>
          <w:lang w:val="fi-FI"/>
        </w:rPr>
        <w:t xml:space="preserve"> </w:t>
      </w:r>
      <w:r w:rsidRPr="00B40045">
        <w:rPr>
          <w:lang w:val="fi-FI"/>
        </w:rPr>
        <w:t xml:space="preserve">Eräs kohderyhmän edustaja arveli, että hankkeeseen osallistuminen </w:t>
      </w:r>
      <w:r w:rsidR="000A36AF" w:rsidRPr="00B40045">
        <w:rPr>
          <w:lang w:val="fi-FI"/>
        </w:rPr>
        <w:t>kohensi</w:t>
      </w:r>
      <w:r w:rsidRPr="00B40045">
        <w:rPr>
          <w:lang w:val="fi-FI"/>
        </w:rPr>
        <w:t xml:space="preserve"> yrityksen markkina-asema</w:t>
      </w:r>
      <w:r w:rsidR="000A36AF" w:rsidRPr="00B40045">
        <w:rPr>
          <w:lang w:val="fi-FI"/>
        </w:rPr>
        <w:t xml:space="preserve">a </w:t>
      </w:r>
      <w:r w:rsidRPr="00B40045">
        <w:rPr>
          <w:lang w:val="fi-FI"/>
        </w:rPr>
        <w:t xml:space="preserve">uusiutuvien raaka-aineiden hyödyntämisen </w:t>
      </w:r>
      <w:r w:rsidR="000A36AF" w:rsidRPr="00B40045">
        <w:rPr>
          <w:lang w:val="fi-FI"/>
        </w:rPr>
        <w:t xml:space="preserve">suhteen </w:t>
      </w:r>
      <w:r w:rsidRPr="00B40045">
        <w:rPr>
          <w:lang w:val="fi-FI"/>
        </w:rPr>
        <w:t>hankkeessa saavutettujen oppien ja tietämyksen ansiosta.</w:t>
      </w:r>
    </w:p>
    <w:tbl>
      <w:tblPr>
        <w:tblStyle w:val="Ruudukkotaulukko4-korostus1"/>
        <w:tblW w:w="0" w:type="auto"/>
        <w:tblLook w:val="04A0" w:firstRow="1" w:lastRow="0" w:firstColumn="1" w:lastColumn="0" w:noHBand="0" w:noVBand="1"/>
      </w:tblPr>
      <w:tblGrid>
        <w:gridCol w:w="2405"/>
        <w:gridCol w:w="6088"/>
      </w:tblGrid>
      <w:tr w:rsidR="004A1C18" w:rsidRPr="00B40045" w14:paraId="7C4DAF0C" w14:textId="77777777" w:rsidTr="00260822">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5" w:type="dxa"/>
          </w:tcPr>
          <w:p w14:paraId="3C29ED32" w14:textId="19D823AA" w:rsidR="004A1C18" w:rsidRPr="00B40045" w:rsidRDefault="00807329" w:rsidP="000A36AF">
            <w:pPr>
              <w:rPr>
                <w:rFonts w:asciiTheme="majorHAnsi" w:hAnsiTheme="majorHAnsi" w:cstheme="majorHAnsi"/>
                <w:b w:val="0"/>
                <w:bCs w:val="0"/>
                <w:sz w:val="20"/>
                <w:szCs w:val="18"/>
                <w:lang w:val="fi-FI"/>
              </w:rPr>
            </w:pPr>
            <w:r w:rsidRPr="00B40045">
              <w:rPr>
                <w:rFonts w:asciiTheme="majorHAnsi" w:hAnsiTheme="majorHAnsi" w:cstheme="majorHAnsi"/>
                <w:b w:val="0"/>
                <w:bCs w:val="0"/>
                <w:sz w:val="20"/>
                <w:szCs w:val="18"/>
                <w:lang w:val="fi-FI"/>
              </w:rPr>
              <w:t>Toivottavat tulokset</w:t>
            </w:r>
          </w:p>
        </w:tc>
        <w:tc>
          <w:tcPr>
            <w:tcW w:w="6088" w:type="dxa"/>
          </w:tcPr>
          <w:p w14:paraId="2F7D7DBE" w14:textId="1FDB790D" w:rsidR="004A1C18" w:rsidRPr="00B40045" w:rsidRDefault="00807329" w:rsidP="000A36AF">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0"/>
                <w:szCs w:val="18"/>
                <w:lang w:val="fi-FI"/>
              </w:rPr>
            </w:pPr>
            <w:r w:rsidRPr="00B40045">
              <w:rPr>
                <w:rFonts w:asciiTheme="majorHAnsi" w:hAnsiTheme="majorHAnsi" w:cstheme="majorHAnsi"/>
                <w:b w:val="0"/>
                <w:bCs w:val="0"/>
                <w:sz w:val="20"/>
                <w:szCs w:val="18"/>
                <w:lang w:val="fi-FI"/>
              </w:rPr>
              <w:t>Analyysi</w:t>
            </w:r>
          </w:p>
        </w:tc>
      </w:tr>
      <w:tr w:rsidR="004A1C18" w:rsidRPr="00B40045" w14:paraId="7DA6DC1C" w14:textId="77777777" w:rsidTr="002608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5" w:type="dxa"/>
          </w:tcPr>
          <w:p w14:paraId="4B415512" w14:textId="73075347" w:rsidR="004A1C18" w:rsidRPr="00B40045" w:rsidRDefault="00807329" w:rsidP="00884077">
            <w:pPr>
              <w:pStyle w:val="Otsikko4"/>
              <w:keepNext w:val="0"/>
              <w:jc w:val="both"/>
              <w:outlineLvl w:val="3"/>
              <w:rPr>
                <w:sz w:val="20"/>
                <w:szCs w:val="18"/>
                <w:lang w:val="fi-FI"/>
              </w:rPr>
            </w:pPr>
            <w:r w:rsidRPr="00B40045">
              <w:rPr>
                <w:sz w:val="20"/>
                <w:szCs w:val="18"/>
                <w:lang w:val="fi-FI"/>
              </w:rPr>
              <w:t>Uusia innovatiivisia ratkaisuja on kokeiltu ja toimivia ratkaisuja on otettu käyttöön</w:t>
            </w:r>
          </w:p>
        </w:tc>
        <w:tc>
          <w:tcPr>
            <w:tcW w:w="6088" w:type="dxa"/>
          </w:tcPr>
          <w:p w14:paraId="24697B2B" w14:textId="261EBA1C" w:rsidR="004A1C18" w:rsidRPr="00B40045" w:rsidRDefault="00807329" w:rsidP="00884077">
            <w:pPr>
              <w:jc w:val="both"/>
              <w:cnfStyle w:val="000000100000" w:firstRow="0" w:lastRow="0" w:firstColumn="0" w:lastColumn="0" w:oddVBand="0" w:evenVBand="0" w:oddHBand="1" w:evenHBand="0" w:firstRowFirstColumn="0" w:firstRowLastColumn="0" w:lastRowFirstColumn="0" w:lastRowLastColumn="0"/>
              <w:rPr>
                <w:sz w:val="20"/>
                <w:szCs w:val="18"/>
                <w:lang w:val="fi-FI"/>
              </w:rPr>
            </w:pPr>
            <w:r w:rsidRPr="00B40045">
              <w:rPr>
                <w:sz w:val="20"/>
                <w:szCs w:val="18"/>
                <w:lang w:val="fi-FI"/>
              </w:rPr>
              <w:t>Kaikki arviointiin sisältyvät hankkeet ovat edistäneet uusien innovatiivisten ratkaisujen kehittämistä – prosessi- ja palveluinnovaatioista tuoteinnovaatioihin.</w:t>
            </w:r>
            <w:r w:rsidR="004A1C18" w:rsidRPr="00B40045">
              <w:rPr>
                <w:sz w:val="20"/>
                <w:szCs w:val="18"/>
                <w:lang w:val="fi-FI"/>
              </w:rPr>
              <w:t xml:space="preserve"> </w:t>
            </w:r>
            <w:r w:rsidRPr="00B40045">
              <w:rPr>
                <w:sz w:val="20"/>
                <w:szCs w:val="18"/>
                <w:lang w:val="fi-FI"/>
              </w:rPr>
              <w:t xml:space="preserve">Hankkeiden kohderyhmät olivat kuitenkin ottaneet käyttöön vain pienen määrän </w:t>
            </w:r>
            <w:r w:rsidR="000A36AF" w:rsidRPr="00B40045">
              <w:rPr>
                <w:sz w:val="20"/>
                <w:szCs w:val="18"/>
                <w:lang w:val="fi-FI"/>
              </w:rPr>
              <w:t>ratkaisuista</w:t>
            </w:r>
            <w:r w:rsidRPr="00B40045">
              <w:rPr>
                <w:sz w:val="20"/>
                <w:szCs w:val="18"/>
                <w:lang w:val="fi-FI"/>
              </w:rPr>
              <w:t xml:space="preserve"> hankeajan päättyessä</w:t>
            </w:r>
            <w:r w:rsidR="004263FC" w:rsidRPr="00B40045">
              <w:rPr>
                <w:sz w:val="20"/>
                <w:szCs w:val="18"/>
                <w:lang w:val="fi-FI"/>
              </w:rPr>
              <w:t>, minkä lisäksi</w:t>
            </w:r>
            <w:r w:rsidRPr="00B40045">
              <w:rPr>
                <w:sz w:val="20"/>
                <w:szCs w:val="18"/>
                <w:lang w:val="fi-FI"/>
              </w:rPr>
              <w:t xml:space="preserve"> ainoastaan pieni määrä</w:t>
            </w:r>
            <w:r w:rsidR="004263FC" w:rsidRPr="00B40045">
              <w:rPr>
                <w:sz w:val="20"/>
                <w:szCs w:val="18"/>
                <w:lang w:val="fi-FI"/>
              </w:rPr>
              <w:t xml:space="preserve"> </w:t>
            </w:r>
            <w:r w:rsidRPr="00B40045">
              <w:rPr>
                <w:sz w:val="20"/>
                <w:szCs w:val="18"/>
                <w:lang w:val="fi-FI"/>
              </w:rPr>
              <w:t>oli kaupallistettu markkinoille, vaikka kehit</w:t>
            </w:r>
            <w:r w:rsidR="007519C9" w:rsidRPr="00B40045">
              <w:rPr>
                <w:sz w:val="20"/>
                <w:szCs w:val="18"/>
                <w:lang w:val="fi-FI"/>
              </w:rPr>
              <w:t>täminen</w:t>
            </w:r>
            <w:r w:rsidRPr="00B40045">
              <w:rPr>
                <w:sz w:val="20"/>
                <w:szCs w:val="18"/>
                <w:lang w:val="fi-FI"/>
              </w:rPr>
              <w:t xml:space="preserve"> ja testaus oli tehty läheisessä yhteistyössä kohderyhmien kanssa hankke</w:t>
            </w:r>
            <w:r w:rsidR="004263FC" w:rsidRPr="00B40045">
              <w:rPr>
                <w:sz w:val="20"/>
                <w:szCs w:val="18"/>
                <w:lang w:val="fi-FI"/>
              </w:rPr>
              <w:t>id</w:t>
            </w:r>
            <w:r w:rsidRPr="00B40045">
              <w:rPr>
                <w:sz w:val="20"/>
                <w:szCs w:val="18"/>
                <w:lang w:val="fi-FI"/>
              </w:rPr>
              <w:t>en täytäntöönpanoaikoina.</w:t>
            </w:r>
            <w:r w:rsidR="004A1C18" w:rsidRPr="00B40045">
              <w:rPr>
                <w:sz w:val="20"/>
                <w:szCs w:val="18"/>
                <w:lang w:val="fi-FI"/>
              </w:rPr>
              <w:t xml:space="preserve"> </w:t>
            </w:r>
            <w:r w:rsidRPr="00B40045">
              <w:rPr>
                <w:sz w:val="20"/>
                <w:szCs w:val="18"/>
                <w:lang w:val="fi-FI"/>
              </w:rPr>
              <w:t xml:space="preserve">Sen sijaan </w:t>
            </w:r>
            <w:r w:rsidR="007519C9" w:rsidRPr="00B40045">
              <w:rPr>
                <w:sz w:val="20"/>
                <w:szCs w:val="18"/>
                <w:lang w:val="fi-FI"/>
              </w:rPr>
              <w:t>aineistot</w:t>
            </w:r>
            <w:r w:rsidRPr="00B40045">
              <w:rPr>
                <w:sz w:val="20"/>
                <w:szCs w:val="18"/>
                <w:lang w:val="fi-FI"/>
              </w:rPr>
              <w:t xml:space="preserve"> to</w:t>
            </w:r>
            <w:r w:rsidR="007519C9" w:rsidRPr="00B40045">
              <w:rPr>
                <w:sz w:val="20"/>
                <w:szCs w:val="18"/>
                <w:lang w:val="fi-FI"/>
              </w:rPr>
              <w:t>d</w:t>
            </w:r>
            <w:r w:rsidRPr="00B40045">
              <w:rPr>
                <w:sz w:val="20"/>
                <w:szCs w:val="18"/>
                <w:lang w:val="fi-FI"/>
              </w:rPr>
              <w:t>istavat</w:t>
            </w:r>
            <w:r w:rsidR="007519C9" w:rsidRPr="00B40045">
              <w:rPr>
                <w:sz w:val="20"/>
                <w:szCs w:val="18"/>
                <w:lang w:val="fi-FI"/>
              </w:rPr>
              <w:t>, että hank</w:t>
            </w:r>
            <w:r w:rsidR="004263FC" w:rsidRPr="00B40045">
              <w:rPr>
                <w:sz w:val="20"/>
                <w:szCs w:val="18"/>
                <w:lang w:val="fi-FI"/>
              </w:rPr>
              <w:t xml:space="preserve">keet ovat </w:t>
            </w:r>
            <w:r w:rsidR="007519C9" w:rsidRPr="00B40045">
              <w:rPr>
                <w:sz w:val="20"/>
                <w:szCs w:val="18"/>
                <w:lang w:val="fi-FI"/>
              </w:rPr>
              <w:lastRenderedPageBreak/>
              <w:t xml:space="preserve">viestinnän ja interaktiivisten kehitysprosessien avulla huomattavasti </w:t>
            </w:r>
            <w:r w:rsidR="004263FC" w:rsidRPr="00B40045">
              <w:rPr>
                <w:sz w:val="20"/>
                <w:szCs w:val="18"/>
                <w:lang w:val="fi-FI"/>
              </w:rPr>
              <w:t xml:space="preserve">korottaneet suoraan hankkeisiin osallistuneiden toimijoiden kuin myös laajemman sidosryhmäjoukon </w:t>
            </w:r>
            <w:r w:rsidR="007519C9" w:rsidRPr="00B40045">
              <w:rPr>
                <w:sz w:val="20"/>
                <w:szCs w:val="18"/>
                <w:lang w:val="fi-FI"/>
              </w:rPr>
              <w:t>osaamistaso</w:t>
            </w:r>
            <w:r w:rsidR="004263FC" w:rsidRPr="00B40045">
              <w:rPr>
                <w:sz w:val="20"/>
                <w:szCs w:val="18"/>
                <w:lang w:val="fi-FI"/>
              </w:rPr>
              <w:t>a</w:t>
            </w:r>
            <w:r w:rsidR="007519C9" w:rsidRPr="00B40045">
              <w:rPr>
                <w:sz w:val="20"/>
                <w:szCs w:val="18"/>
                <w:lang w:val="fi-FI"/>
              </w:rPr>
              <w:t>.</w:t>
            </w:r>
            <w:r w:rsidR="004A1C18" w:rsidRPr="00B40045">
              <w:rPr>
                <w:sz w:val="20"/>
                <w:szCs w:val="18"/>
                <w:lang w:val="fi-FI"/>
              </w:rPr>
              <w:t xml:space="preserve"> </w:t>
            </w:r>
            <w:r w:rsidR="007519C9" w:rsidRPr="00B40045">
              <w:rPr>
                <w:sz w:val="20"/>
                <w:szCs w:val="18"/>
                <w:lang w:val="fi-FI"/>
              </w:rPr>
              <w:t>Ilmenneissä tapauksissa innovaatioiden yhteinen kehittäminen ja testaus myös johti uusien työskentelytapojen käyttöönottoon hankkeisiin osallistuneissa organisaatioissa.</w:t>
            </w:r>
          </w:p>
        </w:tc>
      </w:tr>
      <w:tr w:rsidR="004A1C18" w:rsidRPr="00B40045" w14:paraId="7DA64DA7" w14:textId="77777777" w:rsidTr="00260822">
        <w:trPr>
          <w:trHeight w:val="240"/>
        </w:trPr>
        <w:tc>
          <w:tcPr>
            <w:cnfStyle w:val="001000000000" w:firstRow="0" w:lastRow="0" w:firstColumn="1" w:lastColumn="0" w:oddVBand="0" w:evenVBand="0" w:oddHBand="0" w:evenHBand="0" w:firstRowFirstColumn="0" w:firstRowLastColumn="0" w:lastRowFirstColumn="0" w:lastRowLastColumn="0"/>
            <w:tcW w:w="2405" w:type="dxa"/>
          </w:tcPr>
          <w:p w14:paraId="055726EB" w14:textId="58AFCAD5" w:rsidR="004A1C18" w:rsidRPr="00B40045" w:rsidRDefault="007519C9" w:rsidP="00884077">
            <w:pPr>
              <w:pStyle w:val="Otsikko4"/>
              <w:keepNext w:val="0"/>
              <w:jc w:val="both"/>
              <w:outlineLvl w:val="3"/>
              <w:rPr>
                <w:sz w:val="20"/>
                <w:szCs w:val="18"/>
                <w:lang w:val="fi-FI"/>
              </w:rPr>
            </w:pPr>
            <w:r w:rsidRPr="00B40045">
              <w:rPr>
                <w:sz w:val="20"/>
                <w:szCs w:val="18"/>
                <w:lang w:val="fi-FI"/>
              </w:rPr>
              <w:lastRenderedPageBreak/>
              <w:t>Ohjelma-alueen elinkeinoelämän kilpailukyky on kehittynyt</w:t>
            </w:r>
          </w:p>
        </w:tc>
        <w:tc>
          <w:tcPr>
            <w:tcW w:w="6088" w:type="dxa"/>
          </w:tcPr>
          <w:p w14:paraId="7B7CCBE0" w14:textId="45D07CC8" w:rsidR="004A1C18" w:rsidRPr="00B40045" w:rsidRDefault="007519C9" w:rsidP="00884077">
            <w:pPr>
              <w:jc w:val="both"/>
              <w:cnfStyle w:val="000000000000" w:firstRow="0" w:lastRow="0" w:firstColumn="0" w:lastColumn="0" w:oddVBand="0" w:evenVBand="0" w:oddHBand="0" w:evenHBand="0" w:firstRowFirstColumn="0" w:firstRowLastColumn="0" w:lastRowFirstColumn="0" w:lastRowLastColumn="0"/>
              <w:rPr>
                <w:sz w:val="20"/>
                <w:szCs w:val="18"/>
                <w:lang w:val="fi-FI"/>
              </w:rPr>
            </w:pPr>
            <w:r w:rsidRPr="00B40045">
              <w:rPr>
                <w:sz w:val="20"/>
                <w:szCs w:val="18"/>
                <w:lang w:val="fi-FI"/>
              </w:rPr>
              <w:t xml:space="preserve">Toteutetun tiedonkeruun perusteella ei voida </w:t>
            </w:r>
            <w:r w:rsidR="00D54939" w:rsidRPr="00B40045">
              <w:rPr>
                <w:sz w:val="20"/>
                <w:szCs w:val="18"/>
                <w:lang w:val="fi-FI"/>
              </w:rPr>
              <w:t>todistaa</w:t>
            </w:r>
            <w:r w:rsidRPr="00B40045">
              <w:rPr>
                <w:sz w:val="20"/>
                <w:szCs w:val="18"/>
                <w:lang w:val="fi-FI"/>
              </w:rPr>
              <w:t xml:space="preserve">, että hankkeet olisivat </w:t>
            </w:r>
            <w:r w:rsidR="00D54939" w:rsidRPr="00B40045">
              <w:rPr>
                <w:sz w:val="20"/>
                <w:szCs w:val="18"/>
                <w:lang w:val="fi-FI"/>
              </w:rPr>
              <w:t>lisänneet</w:t>
            </w:r>
            <w:r w:rsidRPr="00B40045">
              <w:rPr>
                <w:sz w:val="20"/>
                <w:szCs w:val="18"/>
                <w:lang w:val="fi-FI"/>
              </w:rPr>
              <w:t xml:space="preserve"> hankkeisiin osallistuneiden yritysten kilpailuky</w:t>
            </w:r>
            <w:r w:rsidR="00D54939" w:rsidRPr="00B40045">
              <w:rPr>
                <w:sz w:val="20"/>
                <w:szCs w:val="18"/>
                <w:lang w:val="fi-FI"/>
              </w:rPr>
              <w:t>kyä</w:t>
            </w:r>
            <w:r w:rsidRPr="00B40045">
              <w:rPr>
                <w:sz w:val="20"/>
                <w:szCs w:val="18"/>
                <w:lang w:val="fi-FI"/>
              </w:rPr>
              <w:t>.</w:t>
            </w:r>
            <w:r w:rsidR="004A1C18" w:rsidRPr="00B40045">
              <w:rPr>
                <w:sz w:val="20"/>
                <w:szCs w:val="18"/>
                <w:lang w:val="fi-FI"/>
              </w:rPr>
              <w:t xml:space="preserve"> </w:t>
            </w:r>
            <w:r w:rsidRPr="00B40045">
              <w:rPr>
                <w:sz w:val="20"/>
                <w:szCs w:val="18"/>
                <w:lang w:val="fi-FI"/>
              </w:rPr>
              <w:t xml:space="preserve">Sen sijaan arvioinnista käy ilmi, että hankkeet ovat onnistuneet </w:t>
            </w:r>
            <w:proofErr w:type="spellStart"/>
            <w:r w:rsidR="00D54939" w:rsidRPr="00B40045">
              <w:rPr>
                <w:sz w:val="20"/>
                <w:szCs w:val="18"/>
                <w:lang w:val="fi-FI"/>
              </w:rPr>
              <w:t>osallistamaan</w:t>
            </w:r>
            <w:proofErr w:type="spellEnd"/>
            <w:r w:rsidRPr="00B40045">
              <w:rPr>
                <w:sz w:val="20"/>
                <w:szCs w:val="18"/>
                <w:lang w:val="fi-FI"/>
              </w:rPr>
              <w:t xml:space="preserve"> yritykset kehittämistyöhön ja</w:t>
            </w:r>
            <w:r w:rsidR="00F70E81" w:rsidRPr="00B40045">
              <w:rPr>
                <w:sz w:val="20"/>
                <w:szCs w:val="18"/>
                <w:lang w:val="fi-FI"/>
              </w:rPr>
              <w:t xml:space="preserve"> tiedonlevittämistoimintaan.</w:t>
            </w:r>
            <w:r w:rsidR="004A1C18" w:rsidRPr="00B40045">
              <w:rPr>
                <w:sz w:val="20"/>
                <w:szCs w:val="18"/>
                <w:lang w:val="fi-FI"/>
              </w:rPr>
              <w:t xml:space="preserve"> </w:t>
            </w:r>
            <w:r w:rsidR="00F70E81" w:rsidRPr="00B40045">
              <w:rPr>
                <w:sz w:val="20"/>
                <w:szCs w:val="18"/>
                <w:lang w:val="fi-FI"/>
              </w:rPr>
              <w:t xml:space="preserve">Tämän työn dokumentoituihin tuloksiin kuuluvat ensisijaisesti yritysten verkostojen laajentuminen ja osaamistason </w:t>
            </w:r>
            <w:r w:rsidR="00D54939" w:rsidRPr="00B40045">
              <w:rPr>
                <w:sz w:val="20"/>
                <w:szCs w:val="18"/>
                <w:lang w:val="fi-FI"/>
              </w:rPr>
              <w:t>nousu</w:t>
            </w:r>
            <w:r w:rsidR="00F70E81" w:rsidRPr="00B40045">
              <w:rPr>
                <w:sz w:val="20"/>
                <w:szCs w:val="18"/>
                <w:lang w:val="fi-FI"/>
              </w:rPr>
              <w:t xml:space="preserve">, </w:t>
            </w:r>
            <w:r w:rsidR="00D54939" w:rsidRPr="00B40045">
              <w:rPr>
                <w:sz w:val="20"/>
                <w:szCs w:val="18"/>
                <w:lang w:val="fi-FI"/>
              </w:rPr>
              <w:t>mitkä voivat</w:t>
            </w:r>
            <w:r w:rsidR="00F70E81" w:rsidRPr="00B40045">
              <w:rPr>
                <w:sz w:val="20"/>
                <w:szCs w:val="18"/>
                <w:lang w:val="fi-FI"/>
              </w:rPr>
              <w:t xml:space="preserve"> ajan mittaan </w:t>
            </w:r>
            <w:r w:rsidR="00D54939" w:rsidRPr="00B40045">
              <w:rPr>
                <w:sz w:val="20"/>
                <w:szCs w:val="18"/>
                <w:lang w:val="fi-FI"/>
              </w:rPr>
              <w:t>lisätä</w:t>
            </w:r>
            <w:r w:rsidR="00F70E81" w:rsidRPr="00B40045">
              <w:rPr>
                <w:sz w:val="20"/>
                <w:szCs w:val="18"/>
                <w:lang w:val="fi-FI"/>
              </w:rPr>
              <w:t xml:space="preserve"> kilpailuky</w:t>
            </w:r>
            <w:r w:rsidR="00D54939" w:rsidRPr="00B40045">
              <w:rPr>
                <w:sz w:val="20"/>
                <w:szCs w:val="18"/>
                <w:lang w:val="fi-FI"/>
              </w:rPr>
              <w:t>kyä</w:t>
            </w:r>
            <w:r w:rsidR="00F70E81" w:rsidRPr="00B40045">
              <w:rPr>
                <w:sz w:val="20"/>
                <w:szCs w:val="18"/>
                <w:lang w:val="fi-FI"/>
              </w:rPr>
              <w:t>.</w:t>
            </w:r>
            <w:r w:rsidR="004A1C18" w:rsidRPr="00B40045">
              <w:rPr>
                <w:sz w:val="20"/>
                <w:szCs w:val="18"/>
                <w:lang w:val="fi-FI"/>
              </w:rPr>
              <w:t xml:space="preserve"> </w:t>
            </w:r>
            <w:r w:rsidR="00D54939" w:rsidRPr="00B40045">
              <w:rPr>
                <w:sz w:val="20"/>
                <w:szCs w:val="18"/>
                <w:lang w:val="fi-FI"/>
              </w:rPr>
              <w:t>Kaksi h</w:t>
            </w:r>
            <w:r w:rsidR="00F70E81" w:rsidRPr="00B40045">
              <w:rPr>
                <w:sz w:val="20"/>
                <w:szCs w:val="18"/>
                <w:lang w:val="fi-FI"/>
              </w:rPr>
              <w:t>ankkeista kohdist</w:t>
            </w:r>
            <w:r w:rsidR="00D54939" w:rsidRPr="00B40045">
              <w:rPr>
                <w:sz w:val="20"/>
                <w:szCs w:val="18"/>
                <w:lang w:val="fi-FI"/>
              </w:rPr>
              <w:t>ui</w:t>
            </w:r>
            <w:r w:rsidR="00F70E81" w:rsidRPr="00B40045">
              <w:rPr>
                <w:sz w:val="20"/>
                <w:szCs w:val="18"/>
                <w:lang w:val="fi-FI"/>
              </w:rPr>
              <w:t xml:space="preserve"> joko kokonaan tai </w:t>
            </w:r>
            <w:r w:rsidR="00D54939" w:rsidRPr="00B40045">
              <w:rPr>
                <w:sz w:val="20"/>
                <w:szCs w:val="18"/>
                <w:lang w:val="fi-FI"/>
              </w:rPr>
              <w:t>pitkälti</w:t>
            </w:r>
            <w:r w:rsidR="00F70E81" w:rsidRPr="00B40045">
              <w:rPr>
                <w:sz w:val="20"/>
                <w:szCs w:val="18"/>
                <w:lang w:val="fi-FI"/>
              </w:rPr>
              <w:t xml:space="preserve"> julkisille toimijoille, joille </w:t>
            </w:r>
            <w:r w:rsidR="00D54939" w:rsidRPr="00B40045">
              <w:rPr>
                <w:sz w:val="20"/>
                <w:szCs w:val="18"/>
                <w:lang w:val="fi-FI"/>
              </w:rPr>
              <w:t xml:space="preserve">toivottu tulos </w:t>
            </w:r>
            <w:r w:rsidR="00F70E81" w:rsidRPr="00B40045">
              <w:rPr>
                <w:sz w:val="20"/>
                <w:szCs w:val="18"/>
                <w:lang w:val="fi-FI"/>
              </w:rPr>
              <w:t>kilpailukyvyn kehittymis</w:t>
            </w:r>
            <w:r w:rsidR="00D54939" w:rsidRPr="00B40045">
              <w:rPr>
                <w:sz w:val="20"/>
                <w:szCs w:val="18"/>
                <w:lang w:val="fi-FI"/>
              </w:rPr>
              <w:t>estä</w:t>
            </w:r>
            <w:r w:rsidR="00F70E81" w:rsidRPr="00B40045">
              <w:rPr>
                <w:sz w:val="20"/>
                <w:szCs w:val="18"/>
                <w:lang w:val="fi-FI"/>
              </w:rPr>
              <w:t xml:space="preserve"> oli vähemmän merkityksellinen.</w:t>
            </w:r>
          </w:p>
        </w:tc>
      </w:tr>
      <w:tr w:rsidR="004A1C18" w:rsidRPr="00B40045" w14:paraId="12BF1688" w14:textId="77777777" w:rsidTr="002608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FFDF47B" w14:textId="17818402" w:rsidR="004A1C18" w:rsidRPr="00B40045" w:rsidRDefault="00F70E81" w:rsidP="00884077">
            <w:pPr>
              <w:pStyle w:val="Otsikko4"/>
              <w:keepNext w:val="0"/>
              <w:jc w:val="both"/>
              <w:outlineLvl w:val="3"/>
              <w:rPr>
                <w:sz w:val="20"/>
                <w:szCs w:val="18"/>
                <w:lang w:val="fi-FI"/>
              </w:rPr>
            </w:pPr>
            <w:r w:rsidRPr="00B40045">
              <w:rPr>
                <w:sz w:val="20"/>
                <w:szCs w:val="18"/>
                <w:lang w:val="fi-FI"/>
              </w:rPr>
              <w:t>Innovaatioiden kaupallistaminen on lisääntynyt</w:t>
            </w:r>
          </w:p>
        </w:tc>
        <w:tc>
          <w:tcPr>
            <w:tcW w:w="6088" w:type="dxa"/>
          </w:tcPr>
          <w:p w14:paraId="7C98F36A" w14:textId="7884C47F" w:rsidR="004A1C18" w:rsidRPr="00B40045" w:rsidRDefault="00F70E81" w:rsidP="00884077">
            <w:pPr>
              <w:jc w:val="both"/>
              <w:cnfStyle w:val="000000100000" w:firstRow="0" w:lastRow="0" w:firstColumn="0" w:lastColumn="0" w:oddVBand="0" w:evenVBand="0" w:oddHBand="1" w:evenHBand="0" w:firstRowFirstColumn="0" w:firstRowLastColumn="0" w:lastRowFirstColumn="0" w:lastRowLastColumn="0"/>
              <w:rPr>
                <w:sz w:val="20"/>
                <w:szCs w:val="18"/>
                <w:lang w:val="fi-FI"/>
              </w:rPr>
            </w:pPr>
            <w:r w:rsidRPr="00B40045">
              <w:rPr>
                <w:sz w:val="20"/>
                <w:szCs w:val="18"/>
                <w:lang w:val="fi-FI"/>
              </w:rPr>
              <w:t>Arvioimme, että hankkeet ovat panostustensa avulla vahvistaneet tutkimusalan toimijoiden ja muiden organisaatioiden välisiä suhteita sekä edistäneet innovaatioiden kaupallistamista pitkällä aikavälillä.</w:t>
            </w:r>
            <w:r w:rsidR="004A1C18" w:rsidRPr="00B40045">
              <w:rPr>
                <w:sz w:val="20"/>
                <w:szCs w:val="18"/>
                <w:lang w:val="fi-FI"/>
              </w:rPr>
              <w:t xml:space="preserve"> </w:t>
            </w:r>
            <w:r w:rsidR="00933575" w:rsidRPr="00B40045">
              <w:rPr>
                <w:sz w:val="20"/>
                <w:szCs w:val="18"/>
                <w:lang w:val="fi-FI"/>
              </w:rPr>
              <w:t xml:space="preserve">Nykytilanteessa ei kuitenkaan voida todeta, että </w:t>
            </w:r>
            <w:r w:rsidR="00D54939" w:rsidRPr="00B40045">
              <w:rPr>
                <w:sz w:val="20"/>
                <w:szCs w:val="18"/>
                <w:lang w:val="fi-FI"/>
              </w:rPr>
              <w:t xml:space="preserve">hankkeet olisivat johtaneet </w:t>
            </w:r>
            <w:r w:rsidR="00933575" w:rsidRPr="00B40045">
              <w:rPr>
                <w:sz w:val="20"/>
                <w:szCs w:val="18"/>
                <w:lang w:val="fi-FI"/>
              </w:rPr>
              <w:t xml:space="preserve">innovaatioiden kaupallistamisen </w:t>
            </w:r>
            <w:r w:rsidR="00D54939" w:rsidRPr="00B40045">
              <w:rPr>
                <w:sz w:val="20"/>
                <w:szCs w:val="18"/>
                <w:lang w:val="fi-FI"/>
              </w:rPr>
              <w:t>lisääntymiseen</w:t>
            </w:r>
            <w:r w:rsidR="00933575" w:rsidRPr="00B40045">
              <w:rPr>
                <w:sz w:val="20"/>
                <w:szCs w:val="18"/>
                <w:lang w:val="fi-FI"/>
              </w:rPr>
              <w:t>, vaikka analysoitujen hankkeid</w:t>
            </w:r>
            <w:r w:rsidR="00D54939" w:rsidRPr="00B40045">
              <w:rPr>
                <w:sz w:val="20"/>
                <w:szCs w:val="18"/>
                <w:lang w:val="fi-FI"/>
              </w:rPr>
              <w:t>en joukosta löytyy</w:t>
            </w:r>
            <w:r w:rsidR="00933575" w:rsidRPr="00B40045">
              <w:rPr>
                <w:sz w:val="20"/>
                <w:szCs w:val="18"/>
                <w:lang w:val="fi-FI"/>
              </w:rPr>
              <w:t xml:space="preserve"> esimerkkejä elinkeinoelämän toimijoiden kaupallistamasta kehittämistyöstä.</w:t>
            </w:r>
            <w:r w:rsidR="004A1C18" w:rsidRPr="00B40045">
              <w:rPr>
                <w:sz w:val="20"/>
                <w:szCs w:val="18"/>
                <w:lang w:val="fi-FI"/>
              </w:rPr>
              <w:t xml:space="preserve"> </w:t>
            </w:r>
            <w:r w:rsidR="00933575" w:rsidRPr="00B40045">
              <w:rPr>
                <w:sz w:val="20"/>
                <w:szCs w:val="18"/>
                <w:lang w:val="fi-FI"/>
              </w:rPr>
              <w:t>Useimmissa tapauksissa on kuitenkin arvioin</w:t>
            </w:r>
            <w:r w:rsidR="00884077" w:rsidRPr="00B40045">
              <w:rPr>
                <w:sz w:val="20"/>
                <w:szCs w:val="18"/>
                <w:lang w:val="fi-FI"/>
              </w:rPr>
              <w:t xml:space="preserve">tiajankohtana </w:t>
            </w:r>
            <w:r w:rsidR="00933575" w:rsidRPr="00B40045">
              <w:rPr>
                <w:sz w:val="20"/>
                <w:szCs w:val="18"/>
                <w:lang w:val="fi-FI"/>
              </w:rPr>
              <w:t xml:space="preserve">tarve </w:t>
            </w:r>
            <w:r w:rsidR="00D54939" w:rsidRPr="00B40045">
              <w:rPr>
                <w:sz w:val="20"/>
                <w:szCs w:val="18"/>
                <w:lang w:val="fi-FI"/>
              </w:rPr>
              <w:t>jatko</w:t>
            </w:r>
            <w:r w:rsidR="00933575" w:rsidRPr="00B40045">
              <w:rPr>
                <w:sz w:val="20"/>
                <w:szCs w:val="18"/>
                <w:lang w:val="fi-FI"/>
              </w:rPr>
              <w:t>jalostustyö</w:t>
            </w:r>
            <w:r w:rsidR="00D54939" w:rsidRPr="00B40045">
              <w:rPr>
                <w:sz w:val="20"/>
                <w:szCs w:val="18"/>
                <w:lang w:val="fi-FI"/>
              </w:rPr>
              <w:t>lle, joka mahdollistaa</w:t>
            </w:r>
            <w:r w:rsidR="00933575" w:rsidRPr="00B40045">
              <w:rPr>
                <w:sz w:val="20"/>
                <w:szCs w:val="18"/>
                <w:lang w:val="fi-FI"/>
              </w:rPr>
              <w:t xml:space="preserve"> kaupallistamisprosess</w:t>
            </w:r>
            <w:r w:rsidR="00D54939" w:rsidRPr="00B40045">
              <w:rPr>
                <w:sz w:val="20"/>
                <w:szCs w:val="18"/>
                <w:lang w:val="fi-FI"/>
              </w:rPr>
              <w:t>eissa etenemisen, sekä</w:t>
            </w:r>
            <w:r w:rsidR="00933575" w:rsidRPr="00B40045">
              <w:rPr>
                <w:sz w:val="20"/>
                <w:szCs w:val="18"/>
                <w:lang w:val="fi-FI"/>
              </w:rPr>
              <w:t xml:space="preserve"> prosessien ja työkalujen käyttöönotolle </w:t>
            </w:r>
            <w:r w:rsidR="00D54939" w:rsidRPr="00B40045">
              <w:rPr>
                <w:sz w:val="20"/>
                <w:szCs w:val="18"/>
                <w:lang w:val="fi-FI"/>
              </w:rPr>
              <w:t>toiminnoissa</w:t>
            </w:r>
            <w:r w:rsidR="00933575" w:rsidRPr="00B40045">
              <w:rPr>
                <w:sz w:val="20"/>
                <w:szCs w:val="18"/>
                <w:lang w:val="fi-FI"/>
              </w:rPr>
              <w:t>.</w:t>
            </w:r>
            <w:r w:rsidR="004A1C18" w:rsidRPr="00B40045">
              <w:rPr>
                <w:sz w:val="20"/>
                <w:szCs w:val="18"/>
                <w:lang w:val="fi-FI"/>
              </w:rPr>
              <w:t xml:space="preserve"> </w:t>
            </w:r>
          </w:p>
        </w:tc>
      </w:tr>
    </w:tbl>
    <w:p w14:paraId="47D01DF9" w14:textId="73650AAC" w:rsidR="004A1C18" w:rsidRPr="00B40045" w:rsidRDefault="00933575" w:rsidP="00260822">
      <w:pPr>
        <w:pStyle w:val="Otsikko2"/>
        <w:rPr>
          <w:b w:val="0"/>
          <w:lang w:val="fi-FI"/>
        </w:rPr>
      </w:pPr>
      <w:r w:rsidRPr="00B40045">
        <w:rPr>
          <w:b w:val="0"/>
          <w:lang w:val="fi-FI"/>
        </w:rPr>
        <w:t>Elinkeinoelämä</w:t>
      </w:r>
    </w:p>
    <w:p w14:paraId="161AA6A3" w14:textId="3270673A" w:rsidR="004A1C18" w:rsidRPr="00B40045" w:rsidRDefault="00933575" w:rsidP="00260822">
      <w:pPr>
        <w:jc w:val="both"/>
        <w:rPr>
          <w:lang w:val="fi-FI"/>
        </w:rPr>
      </w:pPr>
      <w:r w:rsidRPr="00B40045">
        <w:rPr>
          <w:lang w:val="fi-FI"/>
        </w:rPr>
        <w:t>Analyysi tavoitteiden saavuttamisesta ja vaikutuks</w:t>
      </w:r>
      <w:r w:rsidR="00260822" w:rsidRPr="00B40045">
        <w:rPr>
          <w:lang w:val="fi-FI"/>
        </w:rPr>
        <w:t>i</w:t>
      </w:r>
      <w:r w:rsidRPr="00B40045">
        <w:rPr>
          <w:lang w:val="fi-FI"/>
        </w:rPr>
        <w:t xml:space="preserve">sta toivottaviin tuloksiin </w:t>
      </w:r>
      <w:r w:rsidR="00260822" w:rsidRPr="00B40045">
        <w:rPr>
          <w:lang w:val="fi-FI"/>
        </w:rPr>
        <w:t>e</w:t>
      </w:r>
      <w:r w:rsidRPr="00B40045">
        <w:rPr>
          <w:lang w:val="fi-FI"/>
        </w:rPr>
        <w:t>linkeinoelämän toimintalinjassa pohjautuu tie</w:t>
      </w:r>
      <w:r w:rsidR="00260822" w:rsidRPr="00B40045">
        <w:rPr>
          <w:lang w:val="fi-FI"/>
        </w:rPr>
        <w:t>don</w:t>
      </w:r>
      <w:r w:rsidRPr="00B40045">
        <w:rPr>
          <w:lang w:val="fi-FI"/>
        </w:rPr>
        <w:t>keruuseen neljästä hankkeesta.</w:t>
      </w:r>
      <w:r w:rsidR="004A1C18" w:rsidRPr="00B40045">
        <w:rPr>
          <w:lang w:val="fi-FI"/>
        </w:rPr>
        <w:t xml:space="preserve"> </w:t>
      </w:r>
      <w:r w:rsidRPr="00B40045">
        <w:rPr>
          <w:lang w:val="fi-FI"/>
        </w:rPr>
        <w:t xml:space="preserve">Kaikki hankkeet ovat </w:t>
      </w:r>
      <w:r w:rsidR="00260822" w:rsidRPr="00B40045">
        <w:rPr>
          <w:lang w:val="fi-FI"/>
        </w:rPr>
        <w:t>pyrkineet tavoitteeseen</w:t>
      </w:r>
      <w:r w:rsidRPr="00B40045">
        <w:rPr>
          <w:lang w:val="fi-FI"/>
        </w:rPr>
        <w:t xml:space="preserve"> ”Suurempi kapasiteetti tehdä rajat ylittävää liiketoimintayhteistyötä”.</w:t>
      </w:r>
    </w:p>
    <w:p w14:paraId="17777224" w14:textId="12664D5B" w:rsidR="004A1C18" w:rsidRPr="00B40045" w:rsidRDefault="00937EF1" w:rsidP="00937EF1">
      <w:pPr>
        <w:jc w:val="both"/>
        <w:rPr>
          <w:lang w:val="fi-FI"/>
        </w:rPr>
      </w:pPr>
      <w:r w:rsidRPr="00B40045">
        <w:rPr>
          <w:lang w:val="fi-FI"/>
        </w:rPr>
        <w:t>Edellä mainittua t</w:t>
      </w:r>
      <w:r w:rsidR="00933575" w:rsidRPr="00B40045">
        <w:rPr>
          <w:lang w:val="fi-FI"/>
        </w:rPr>
        <w:t xml:space="preserve">avoitetta on tulkittu </w:t>
      </w:r>
      <w:r w:rsidRPr="00B40045">
        <w:rPr>
          <w:lang w:val="fi-FI"/>
        </w:rPr>
        <w:t xml:space="preserve">analyysissa </w:t>
      </w:r>
      <w:r w:rsidR="00933575" w:rsidRPr="00B40045">
        <w:rPr>
          <w:lang w:val="fi-FI"/>
        </w:rPr>
        <w:t xml:space="preserve">kahdella </w:t>
      </w:r>
      <w:r w:rsidRPr="00B40045">
        <w:rPr>
          <w:lang w:val="fi-FI"/>
        </w:rPr>
        <w:t>tavalla</w:t>
      </w:r>
      <w:r w:rsidR="00933575" w:rsidRPr="00B40045">
        <w:rPr>
          <w:lang w:val="fi-FI"/>
        </w:rPr>
        <w:t xml:space="preserve">: osittain niin, että hankkeet ovat lisänneet rajat ylittäviä kosketuspintoja hankeorganisaatioiden välillä (yritysorganisaatiot ja tutkimusalan toimijat), ja osittain niin, että hankkeet ovat </w:t>
      </w:r>
      <w:r w:rsidR="00933575" w:rsidRPr="00B40045">
        <w:rPr>
          <w:lang w:val="fi-FI"/>
        </w:rPr>
        <w:lastRenderedPageBreak/>
        <w:t xml:space="preserve">edistäneet elinkeinoelämän kapasiteetin kasvua </w:t>
      </w:r>
      <w:r w:rsidRPr="00B40045">
        <w:rPr>
          <w:lang w:val="fi-FI"/>
        </w:rPr>
        <w:t>harjoittamalla</w:t>
      </w:r>
      <w:r w:rsidR="00933575" w:rsidRPr="00B40045">
        <w:rPr>
          <w:lang w:val="fi-FI"/>
        </w:rPr>
        <w:t xml:space="preserve"> valtionrajat ylittävää yhteistyötä.</w:t>
      </w:r>
    </w:p>
    <w:p w14:paraId="5C628806" w14:textId="4A683802" w:rsidR="004A1C18" w:rsidRPr="00B40045" w:rsidRDefault="00933575" w:rsidP="00884077">
      <w:pPr>
        <w:pStyle w:val="Otsikko3"/>
        <w:jc w:val="both"/>
        <w:rPr>
          <w:b w:val="0"/>
          <w:lang w:val="fi-FI"/>
        </w:rPr>
      </w:pPr>
      <w:r w:rsidRPr="00B40045">
        <w:rPr>
          <w:b w:val="0"/>
          <w:lang w:val="fi-FI"/>
        </w:rPr>
        <w:t>Tavoite ”Suurempi kapasiteetti tehdä rajat ylittävää liiketoimintayhteistyötä”</w:t>
      </w:r>
    </w:p>
    <w:p w14:paraId="4B0929D1" w14:textId="2F6B81E6" w:rsidR="004A1C18" w:rsidRPr="00B40045" w:rsidRDefault="00933575" w:rsidP="00B06582">
      <w:pPr>
        <w:jc w:val="both"/>
        <w:rPr>
          <w:lang w:val="fi-FI"/>
        </w:rPr>
      </w:pPr>
      <w:r w:rsidRPr="00B40045">
        <w:rPr>
          <w:lang w:val="fi-FI"/>
        </w:rPr>
        <w:t xml:space="preserve">Arvioinnin mukaan </w:t>
      </w:r>
      <w:r w:rsidR="00937EF1" w:rsidRPr="00B40045">
        <w:rPr>
          <w:lang w:val="fi-FI"/>
        </w:rPr>
        <w:t>kaikki neljä hanketta</w:t>
      </w:r>
      <w:r w:rsidRPr="00B40045">
        <w:rPr>
          <w:lang w:val="fi-FI"/>
        </w:rPr>
        <w:t xml:space="preserve">, jotka on toteutettu suomalais-ruotsalaisena yhteistyönä, </w:t>
      </w:r>
      <w:r w:rsidR="00937EF1" w:rsidRPr="00B40045">
        <w:rPr>
          <w:lang w:val="fi-FI"/>
        </w:rPr>
        <w:t>sisältävät</w:t>
      </w:r>
      <w:r w:rsidRPr="00B40045">
        <w:rPr>
          <w:lang w:val="fi-FI"/>
        </w:rPr>
        <w:t xml:space="preserve"> arvoa luovaa ja rajat ylittävää vaihtoa toteu</w:t>
      </w:r>
      <w:r w:rsidR="00B06582" w:rsidRPr="00B40045">
        <w:rPr>
          <w:lang w:val="fi-FI"/>
        </w:rPr>
        <w:t>tuksesta</w:t>
      </w:r>
      <w:r w:rsidRPr="00B40045">
        <w:rPr>
          <w:lang w:val="fi-FI"/>
        </w:rPr>
        <w:t xml:space="preserve"> vastaavien toimijoiden välillä.</w:t>
      </w:r>
      <w:r w:rsidR="004A1C18" w:rsidRPr="00B40045">
        <w:rPr>
          <w:lang w:val="fi-FI"/>
        </w:rPr>
        <w:t xml:space="preserve"> </w:t>
      </w:r>
      <w:r w:rsidRPr="00B40045">
        <w:rPr>
          <w:lang w:val="fi-FI"/>
        </w:rPr>
        <w:t xml:space="preserve">Vaihtoa on </w:t>
      </w:r>
      <w:r w:rsidR="00B06582" w:rsidRPr="00B40045">
        <w:rPr>
          <w:lang w:val="fi-FI"/>
        </w:rPr>
        <w:t xml:space="preserve">esiintynyt </w:t>
      </w:r>
      <w:r w:rsidRPr="00B40045">
        <w:rPr>
          <w:lang w:val="fi-FI"/>
        </w:rPr>
        <w:t>mm. yhteisessä menetelmien ja konseptien kehittämisessä (</w:t>
      </w:r>
      <w:r w:rsidRPr="00B40045">
        <w:rPr>
          <w:i/>
          <w:iCs/>
          <w:lang w:val="fi-FI"/>
        </w:rPr>
        <w:t xml:space="preserve">Food </w:t>
      </w:r>
      <w:proofErr w:type="spellStart"/>
      <w:r w:rsidRPr="00B40045">
        <w:rPr>
          <w:i/>
          <w:iCs/>
          <w:lang w:val="fi-FI"/>
        </w:rPr>
        <w:t>Bait</w:t>
      </w:r>
      <w:proofErr w:type="spellEnd"/>
      <w:r w:rsidRPr="00B40045">
        <w:rPr>
          <w:i/>
          <w:iCs/>
          <w:lang w:val="fi-FI"/>
        </w:rPr>
        <w:t xml:space="preserve">, </w:t>
      </w:r>
      <w:proofErr w:type="spellStart"/>
      <w:r w:rsidRPr="00B40045">
        <w:rPr>
          <w:i/>
          <w:iCs/>
          <w:lang w:val="fi-FI"/>
        </w:rPr>
        <w:t>Qvarken</w:t>
      </w:r>
      <w:proofErr w:type="spellEnd"/>
      <w:r w:rsidRPr="00B40045">
        <w:rPr>
          <w:i/>
          <w:iCs/>
          <w:lang w:val="fi-FI"/>
        </w:rPr>
        <w:t xml:space="preserve"> </w:t>
      </w:r>
      <w:proofErr w:type="spellStart"/>
      <w:r w:rsidRPr="00B40045">
        <w:rPr>
          <w:i/>
          <w:iCs/>
          <w:lang w:val="fi-FI"/>
        </w:rPr>
        <w:t>Game</w:t>
      </w:r>
      <w:proofErr w:type="spellEnd"/>
      <w:r w:rsidRPr="00B40045">
        <w:rPr>
          <w:i/>
          <w:iCs/>
          <w:lang w:val="fi-FI"/>
        </w:rPr>
        <w:t xml:space="preserve"> Industry)</w:t>
      </w:r>
      <w:r w:rsidRPr="00B40045">
        <w:rPr>
          <w:lang w:val="fi-FI"/>
        </w:rPr>
        <w:t xml:space="preserve"> sekä tukitoimijoiden ja elinkeinoelämän yhteensovituksessa (</w:t>
      </w:r>
      <w:proofErr w:type="spellStart"/>
      <w:r w:rsidRPr="00B40045">
        <w:rPr>
          <w:i/>
          <w:iCs/>
          <w:lang w:val="fi-FI"/>
        </w:rPr>
        <w:t>Bothnia</w:t>
      </w:r>
      <w:proofErr w:type="spellEnd"/>
      <w:r w:rsidRPr="00B40045">
        <w:rPr>
          <w:i/>
          <w:iCs/>
          <w:lang w:val="fi-FI"/>
        </w:rPr>
        <w:t xml:space="preserve"> Business Innovation</w:t>
      </w:r>
      <w:r w:rsidRPr="00B40045">
        <w:rPr>
          <w:lang w:val="fi-FI"/>
        </w:rPr>
        <w:t>).</w:t>
      </w:r>
      <w:r w:rsidR="004A1C18" w:rsidRPr="00B40045">
        <w:rPr>
          <w:lang w:val="fi-FI"/>
        </w:rPr>
        <w:t xml:space="preserve"> </w:t>
      </w:r>
      <w:r w:rsidRPr="00B40045">
        <w:rPr>
          <w:lang w:val="fi-FI"/>
        </w:rPr>
        <w:t xml:space="preserve">Haastatellut hankejohtajat kuvailevat, </w:t>
      </w:r>
      <w:r w:rsidR="00B06582" w:rsidRPr="00B40045">
        <w:rPr>
          <w:lang w:val="fi-FI"/>
        </w:rPr>
        <w:t>miten</w:t>
      </w:r>
      <w:r w:rsidRPr="00B40045">
        <w:rPr>
          <w:lang w:val="fi-FI"/>
        </w:rPr>
        <w:t xml:space="preserve"> hankkeet ovat </w:t>
      </w:r>
      <w:r w:rsidR="00B06582" w:rsidRPr="00B40045">
        <w:rPr>
          <w:lang w:val="fi-FI"/>
        </w:rPr>
        <w:t xml:space="preserve">entisestään </w:t>
      </w:r>
      <w:r w:rsidRPr="00B40045">
        <w:rPr>
          <w:lang w:val="fi-FI"/>
        </w:rPr>
        <w:t xml:space="preserve">vahvistaneet toteuttavien organisaatioiden kapasiteettia edistää rajat ylittävää </w:t>
      </w:r>
      <w:r w:rsidR="00B06582" w:rsidRPr="00B40045">
        <w:rPr>
          <w:lang w:val="fi-FI"/>
        </w:rPr>
        <w:t xml:space="preserve">elinkeinoelämän </w:t>
      </w:r>
      <w:r w:rsidRPr="00B40045">
        <w:rPr>
          <w:lang w:val="fi-FI"/>
        </w:rPr>
        <w:t>liiketoimintaa.</w:t>
      </w:r>
    </w:p>
    <w:p w14:paraId="39961663" w14:textId="08F904D9" w:rsidR="004A1C18" w:rsidRPr="00B40045" w:rsidRDefault="00B06582" w:rsidP="00B06582">
      <w:pPr>
        <w:jc w:val="both"/>
        <w:rPr>
          <w:lang w:val="fi-FI"/>
        </w:rPr>
      </w:pPr>
      <w:r w:rsidRPr="00B40045">
        <w:rPr>
          <w:lang w:val="fi-FI"/>
        </w:rPr>
        <w:t>Samalla</w:t>
      </w:r>
      <w:r w:rsidR="00933575" w:rsidRPr="00B40045">
        <w:rPr>
          <w:lang w:val="fi-FI"/>
        </w:rPr>
        <w:t xml:space="preserve"> hankejohtajien haastattelut</w:t>
      </w:r>
      <w:r w:rsidR="00604402" w:rsidRPr="00B40045">
        <w:rPr>
          <w:lang w:val="fi-FI"/>
        </w:rPr>
        <w:t xml:space="preserve"> osoittavat, että yritysten välisen vaihdon toteuttaminen on ollut vaikeaa</w:t>
      </w:r>
      <w:r w:rsidRPr="00B40045">
        <w:rPr>
          <w:lang w:val="fi-FI"/>
        </w:rPr>
        <w:t xml:space="preserve"> ja että</w:t>
      </w:r>
      <w:r w:rsidR="00604402" w:rsidRPr="00B40045">
        <w:rPr>
          <w:lang w:val="fi-FI"/>
        </w:rPr>
        <w:t xml:space="preserve"> yritykset ovat ajoittain kokeneet vaihdon epäolennaiseksi.</w:t>
      </w:r>
      <w:r w:rsidR="004A1C18" w:rsidRPr="00B40045">
        <w:rPr>
          <w:lang w:val="fi-FI"/>
        </w:rPr>
        <w:t xml:space="preserve"> </w:t>
      </w:r>
      <w:r w:rsidR="00604402" w:rsidRPr="00B40045">
        <w:rPr>
          <w:lang w:val="fi-FI"/>
        </w:rPr>
        <w:t xml:space="preserve">Haastattelujen ja hankkeiden loppuraporttien mukaan vaihtoa ovat hankaloittaneet osin yritysten rajalliset resurssit </w:t>
      </w:r>
      <w:proofErr w:type="gramStart"/>
      <w:r w:rsidR="00604402" w:rsidRPr="00B40045">
        <w:rPr>
          <w:lang w:val="fi-FI"/>
        </w:rPr>
        <w:t>matkustaa</w:t>
      </w:r>
      <w:proofErr w:type="gramEnd"/>
      <w:r w:rsidR="00604402" w:rsidRPr="00B40045">
        <w:rPr>
          <w:lang w:val="fi-FI"/>
        </w:rPr>
        <w:t xml:space="preserve"> ja vaihtaa kokemuksia toisella puolella valtionrajaa sijaitsevien yritysten kanssa (</w:t>
      </w:r>
      <w:r w:rsidR="00604402" w:rsidRPr="00B40045">
        <w:rPr>
          <w:i/>
          <w:iCs/>
          <w:lang w:val="fi-FI"/>
        </w:rPr>
        <w:t xml:space="preserve">Food </w:t>
      </w:r>
      <w:proofErr w:type="spellStart"/>
      <w:r w:rsidR="00604402" w:rsidRPr="00B40045">
        <w:rPr>
          <w:i/>
          <w:iCs/>
          <w:lang w:val="fi-FI"/>
        </w:rPr>
        <w:t>Bait</w:t>
      </w:r>
      <w:proofErr w:type="spellEnd"/>
      <w:r w:rsidR="00604402" w:rsidRPr="00B40045">
        <w:rPr>
          <w:lang w:val="fi-FI"/>
        </w:rPr>
        <w:t xml:space="preserve">, </w:t>
      </w:r>
      <w:proofErr w:type="spellStart"/>
      <w:r w:rsidR="00604402" w:rsidRPr="00B40045">
        <w:rPr>
          <w:i/>
          <w:iCs/>
          <w:lang w:val="fi-FI"/>
        </w:rPr>
        <w:t>Bothnia</w:t>
      </w:r>
      <w:proofErr w:type="spellEnd"/>
      <w:r w:rsidR="00604402" w:rsidRPr="00B40045">
        <w:rPr>
          <w:i/>
          <w:iCs/>
          <w:lang w:val="fi-FI"/>
        </w:rPr>
        <w:t xml:space="preserve"> Business Innovation</w:t>
      </w:r>
      <w:r w:rsidR="00604402" w:rsidRPr="00B40045">
        <w:rPr>
          <w:lang w:val="fi-FI"/>
        </w:rPr>
        <w:t>) sekä osin alakohtaiset haasteet ja esteet, esimerkiksi silloin kun yritykset eivät ole nähneet vaihdossa arvoa (</w:t>
      </w:r>
      <w:r w:rsidR="00604402" w:rsidRPr="00B40045">
        <w:rPr>
          <w:i/>
          <w:iCs/>
          <w:lang w:val="fi-FI"/>
        </w:rPr>
        <w:t xml:space="preserve">Food </w:t>
      </w:r>
      <w:proofErr w:type="spellStart"/>
      <w:r w:rsidR="00604402" w:rsidRPr="00B40045">
        <w:rPr>
          <w:i/>
          <w:iCs/>
          <w:lang w:val="fi-FI"/>
        </w:rPr>
        <w:t>Bait</w:t>
      </w:r>
      <w:proofErr w:type="spellEnd"/>
      <w:r w:rsidR="00604402" w:rsidRPr="00B40045">
        <w:rPr>
          <w:lang w:val="fi-FI"/>
        </w:rPr>
        <w:t>) tai ne eivät ole halunneet osallistua kilpailutilanteensa takia (</w:t>
      </w:r>
      <w:proofErr w:type="spellStart"/>
      <w:r w:rsidR="00604402" w:rsidRPr="00B40045">
        <w:rPr>
          <w:i/>
          <w:iCs/>
          <w:lang w:val="fi-FI"/>
        </w:rPr>
        <w:t>Bothnia</w:t>
      </w:r>
      <w:proofErr w:type="spellEnd"/>
      <w:r w:rsidR="00604402" w:rsidRPr="00B40045">
        <w:rPr>
          <w:i/>
          <w:iCs/>
          <w:lang w:val="fi-FI"/>
        </w:rPr>
        <w:t xml:space="preserve"> Business Innovation</w:t>
      </w:r>
      <w:r w:rsidR="00604402" w:rsidRPr="00B40045">
        <w:rPr>
          <w:lang w:val="fi-FI"/>
        </w:rPr>
        <w:t>).</w:t>
      </w:r>
      <w:r w:rsidR="004A1C18" w:rsidRPr="00B40045">
        <w:rPr>
          <w:lang w:val="fi-FI"/>
        </w:rPr>
        <w:t xml:space="preserve"> </w:t>
      </w:r>
      <w:r w:rsidR="00604402" w:rsidRPr="00B40045">
        <w:rPr>
          <w:lang w:val="fi-FI"/>
        </w:rPr>
        <w:t xml:space="preserve">Kohderyhmien edustajien haastattelut vahvistavat kuvaa siitä, että </w:t>
      </w:r>
      <w:r w:rsidRPr="00B40045">
        <w:rPr>
          <w:lang w:val="fi-FI"/>
        </w:rPr>
        <w:t>yritykset ja toimialat arvostavat eri tavoin kokemusten</w:t>
      </w:r>
      <w:r w:rsidR="00604402" w:rsidRPr="00B40045">
        <w:rPr>
          <w:lang w:val="fi-FI"/>
        </w:rPr>
        <w:t xml:space="preserve"> vaihtamista valtionrajojen ylitse.</w:t>
      </w:r>
    </w:p>
    <w:p w14:paraId="4DE5972D" w14:textId="3E759D2B" w:rsidR="004A1C18" w:rsidRPr="00B40045" w:rsidRDefault="00604402" w:rsidP="00AD6F14">
      <w:pPr>
        <w:jc w:val="both"/>
        <w:rPr>
          <w:lang w:val="fi-FI"/>
        </w:rPr>
      </w:pPr>
      <w:r w:rsidRPr="00B40045">
        <w:rPr>
          <w:lang w:val="fi-FI"/>
        </w:rPr>
        <w:t>Hankkeiden aktiviteetti-indikaattoreiden raportointi on samanaikaisesti ristiriidassa sen mielikuvan kanss</w:t>
      </w:r>
      <w:r w:rsidR="00F67B1A" w:rsidRPr="00B40045">
        <w:rPr>
          <w:lang w:val="fi-FI"/>
        </w:rPr>
        <w:t>a, että yritysten välille olisi ollut vaikea saada aikaan rajat ylittävää vaihtoa.</w:t>
      </w:r>
      <w:r w:rsidR="004A1C18" w:rsidRPr="00B40045">
        <w:rPr>
          <w:lang w:val="fi-FI"/>
        </w:rPr>
        <w:t xml:space="preserve"> </w:t>
      </w:r>
      <w:r w:rsidR="00B06582" w:rsidRPr="00B40045">
        <w:rPr>
          <w:lang w:val="fi-FI"/>
        </w:rPr>
        <w:t>Raportoinnin mukaan hankkeet ovat tukeneet suurta</w:t>
      </w:r>
      <w:r w:rsidR="00F67B1A" w:rsidRPr="00B40045">
        <w:rPr>
          <w:lang w:val="fi-FI"/>
        </w:rPr>
        <w:t xml:space="preserve"> määrä</w:t>
      </w:r>
      <w:r w:rsidR="00B06582" w:rsidRPr="00B40045">
        <w:rPr>
          <w:lang w:val="fi-FI"/>
        </w:rPr>
        <w:t>ä</w:t>
      </w:r>
      <w:r w:rsidR="00F67B1A" w:rsidRPr="00B40045">
        <w:rPr>
          <w:lang w:val="fi-FI"/>
        </w:rPr>
        <w:t xml:space="preserve"> yrityksiä (106) – enemmän kuin hankehakemuksissa </w:t>
      </w:r>
      <w:r w:rsidR="00B06582" w:rsidRPr="00B40045">
        <w:rPr>
          <w:lang w:val="fi-FI"/>
        </w:rPr>
        <w:t>arvioitiin</w:t>
      </w:r>
      <w:r w:rsidR="00F67B1A" w:rsidRPr="00B40045">
        <w:rPr>
          <w:lang w:val="fi-FI"/>
        </w:rPr>
        <w:t xml:space="preserve"> (95).</w:t>
      </w:r>
      <w:r w:rsidR="004A1C18" w:rsidRPr="00B40045">
        <w:rPr>
          <w:lang w:val="fi-FI"/>
        </w:rPr>
        <w:t xml:space="preserve"> </w:t>
      </w:r>
      <w:r w:rsidR="00F67B1A" w:rsidRPr="00B40045">
        <w:rPr>
          <w:lang w:val="fi-FI"/>
        </w:rPr>
        <w:t>Luvuista ei kuitenkaan ilmene, millaisesta tuesta on kyse tai koskeeko tuki rajat ylittäviä aktiviteetteja ja vaihtoa.</w:t>
      </w:r>
      <w:r w:rsidR="004A1C18" w:rsidRPr="00B40045">
        <w:rPr>
          <w:lang w:val="fi-FI"/>
        </w:rPr>
        <w:t xml:space="preserve"> </w:t>
      </w:r>
      <w:r w:rsidR="00FA7355" w:rsidRPr="00B40045">
        <w:rPr>
          <w:szCs w:val="24"/>
          <w:lang w:val="fi-FI"/>
        </w:rPr>
        <w:t xml:space="preserve">Se, että useiden hankkeiden </w:t>
      </w:r>
      <w:r w:rsidR="00884077" w:rsidRPr="00B40045">
        <w:rPr>
          <w:szCs w:val="24"/>
          <w:lang w:val="fi-FI"/>
        </w:rPr>
        <w:t>todellinen toteuma</w:t>
      </w:r>
      <w:r w:rsidR="00FA7355" w:rsidRPr="00B40045">
        <w:rPr>
          <w:szCs w:val="24"/>
          <w:lang w:val="fi-FI"/>
        </w:rPr>
        <w:t xml:space="preserve"> ylittivät </w:t>
      </w:r>
      <w:r w:rsidR="00884077" w:rsidRPr="00B40045">
        <w:rPr>
          <w:szCs w:val="24"/>
          <w:lang w:val="fi-FI"/>
        </w:rPr>
        <w:t>odotetun toteuman</w:t>
      </w:r>
      <w:r w:rsidR="00FA7355" w:rsidRPr="00B40045">
        <w:rPr>
          <w:szCs w:val="24"/>
          <w:lang w:val="fi-FI"/>
        </w:rPr>
        <w:t xml:space="preserve">, ei myöskään </w:t>
      </w:r>
      <w:r w:rsidR="00B06582" w:rsidRPr="00B40045">
        <w:rPr>
          <w:szCs w:val="24"/>
          <w:lang w:val="fi-FI"/>
        </w:rPr>
        <w:t>kerro</w:t>
      </w:r>
      <w:r w:rsidR="00FA7355" w:rsidRPr="00B40045">
        <w:rPr>
          <w:szCs w:val="24"/>
          <w:lang w:val="fi-FI"/>
        </w:rPr>
        <w:t xml:space="preserve"> mitään siitä, onko tuki ollut </w:t>
      </w:r>
      <w:r w:rsidR="00B06582" w:rsidRPr="00B40045">
        <w:rPr>
          <w:szCs w:val="24"/>
          <w:lang w:val="fi-FI"/>
        </w:rPr>
        <w:t>yrityks</w:t>
      </w:r>
      <w:r w:rsidR="00AD6F14" w:rsidRPr="00B40045">
        <w:rPr>
          <w:szCs w:val="24"/>
          <w:lang w:val="fi-FI"/>
        </w:rPr>
        <w:t>i</w:t>
      </w:r>
      <w:r w:rsidR="00B06582" w:rsidRPr="00B40045">
        <w:rPr>
          <w:szCs w:val="24"/>
          <w:lang w:val="fi-FI"/>
        </w:rPr>
        <w:t xml:space="preserve">lle </w:t>
      </w:r>
      <w:r w:rsidR="00FA7355" w:rsidRPr="00B40045">
        <w:rPr>
          <w:szCs w:val="24"/>
          <w:lang w:val="fi-FI"/>
        </w:rPr>
        <w:t>merkityksellistä tai onko se johtanut muutoksiin toiminnassa.</w:t>
      </w:r>
      <w:r w:rsidR="004A1C18" w:rsidRPr="00B40045">
        <w:rPr>
          <w:szCs w:val="24"/>
          <w:lang w:val="fi-FI"/>
        </w:rPr>
        <w:t xml:space="preserve"> </w:t>
      </w:r>
      <w:r w:rsidR="00FA7355" w:rsidRPr="00B40045">
        <w:rPr>
          <w:szCs w:val="24"/>
          <w:lang w:val="fi-FI"/>
        </w:rPr>
        <w:t xml:space="preserve">Voimme kuitenkin nostaa esille muutamia hyviä esimerkkejä rajat ylittävästä liiketoimintayhteistyöstä, </w:t>
      </w:r>
      <w:r w:rsidR="00AD6F14" w:rsidRPr="00B40045">
        <w:rPr>
          <w:szCs w:val="24"/>
          <w:lang w:val="fi-FI"/>
        </w:rPr>
        <w:t>kuten</w:t>
      </w:r>
      <w:r w:rsidR="00FA7355" w:rsidRPr="00B40045">
        <w:rPr>
          <w:szCs w:val="24"/>
          <w:lang w:val="fi-FI"/>
        </w:rPr>
        <w:t xml:space="preserve"> </w:t>
      </w:r>
      <w:proofErr w:type="spellStart"/>
      <w:r w:rsidR="00FA7355" w:rsidRPr="00B40045">
        <w:rPr>
          <w:i/>
          <w:iCs/>
          <w:lang w:val="fi-FI"/>
        </w:rPr>
        <w:t>Bothnia</w:t>
      </w:r>
      <w:proofErr w:type="spellEnd"/>
      <w:r w:rsidR="00FA7355" w:rsidRPr="00B40045">
        <w:rPr>
          <w:i/>
          <w:iCs/>
          <w:lang w:val="fi-FI"/>
        </w:rPr>
        <w:t xml:space="preserve"> Business Innovation</w:t>
      </w:r>
      <w:r w:rsidR="00FA7355" w:rsidRPr="00B40045">
        <w:rPr>
          <w:lang w:val="fi-FI"/>
        </w:rPr>
        <w:t> -hank</w:t>
      </w:r>
      <w:r w:rsidR="00AD6F14" w:rsidRPr="00B40045">
        <w:rPr>
          <w:lang w:val="fi-FI"/>
        </w:rPr>
        <w:t>keen</w:t>
      </w:r>
      <w:r w:rsidR="00FA7355" w:rsidRPr="00B40045">
        <w:rPr>
          <w:lang w:val="fi-FI"/>
        </w:rPr>
        <w:t xml:space="preserve">, jossa </w:t>
      </w:r>
      <w:r w:rsidR="00AD6F14" w:rsidRPr="00B40045">
        <w:rPr>
          <w:lang w:val="fi-FI"/>
        </w:rPr>
        <w:t xml:space="preserve">hankkeen suorana tuloksena </w:t>
      </w:r>
      <w:r w:rsidR="00FA7355" w:rsidRPr="00B40045">
        <w:rPr>
          <w:lang w:val="fi-FI"/>
        </w:rPr>
        <w:t>luotiin rajat ylittävä panimoverkosto</w:t>
      </w:r>
      <w:r w:rsidR="00FA7355" w:rsidRPr="00B40045">
        <w:rPr>
          <w:i/>
          <w:iCs/>
          <w:lang w:val="fi-FI"/>
        </w:rPr>
        <w:t xml:space="preserve"> </w:t>
      </w:r>
      <w:r w:rsidR="00FA7355" w:rsidRPr="00B40045">
        <w:rPr>
          <w:lang w:val="fi-FI"/>
        </w:rPr>
        <w:t>(</w:t>
      </w:r>
      <w:proofErr w:type="spellStart"/>
      <w:r w:rsidR="00FA7355" w:rsidRPr="00B40045">
        <w:rPr>
          <w:lang w:val="fi-FI"/>
        </w:rPr>
        <w:t>Bothnia</w:t>
      </w:r>
      <w:proofErr w:type="spellEnd"/>
      <w:r w:rsidR="00FA7355" w:rsidRPr="00B40045">
        <w:rPr>
          <w:lang w:val="fi-FI"/>
        </w:rPr>
        <w:t xml:space="preserve"> </w:t>
      </w:r>
      <w:proofErr w:type="spellStart"/>
      <w:r w:rsidR="00FA7355" w:rsidRPr="00B40045">
        <w:rPr>
          <w:lang w:val="fi-FI"/>
        </w:rPr>
        <w:t>Brewers</w:t>
      </w:r>
      <w:proofErr w:type="spellEnd"/>
      <w:r w:rsidR="00FA7355" w:rsidRPr="00B40045">
        <w:rPr>
          <w:lang w:val="fi-FI"/>
        </w:rPr>
        <w:t>).</w:t>
      </w:r>
      <w:r w:rsidR="004A1C18" w:rsidRPr="00B40045">
        <w:rPr>
          <w:lang w:val="fi-FI"/>
        </w:rPr>
        <w:t xml:space="preserve"> </w:t>
      </w:r>
      <w:proofErr w:type="spellStart"/>
      <w:r w:rsidR="00FA7355" w:rsidRPr="00B40045">
        <w:rPr>
          <w:lang w:val="fi-FI"/>
        </w:rPr>
        <w:t>C</w:t>
      </w:r>
      <w:r w:rsidR="00FA7355" w:rsidRPr="00B40045">
        <w:rPr>
          <w:i/>
          <w:iCs/>
          <w:lang w:val="fi-FI"/>
        </w:rPr>
        <w:t>leantech</w:t>
      </w:r>
      <w:proofErr w:type="spellEnd"/>
      <w:r w:rsidR="00FA7355" w:rsidRPr="00B40045">
        <w:rPr>
          <w:i/>
          <w:iCs/>
          <w:lang w:val="fi-FI"/>
        </w:rPr>
        <w:t xml:space="preserve"> </w:t>
      </w:r>
      <w:proofErr w:type="spellStart"/>
      <w:r w:rsidR="00FA7355" w:rsidRPr="00B40045">
        <w:rPr>
          <w:i/>
          <w:iCs/>
          <w:lang w:val="fi-FI"/>
        </w:rPr>
        <w:t>Kvarken</w:t>
      </w:r>
      <w:proofErr w:type="spellEnd"/>
      <w:r w:rsidR="00FA7355" w:rsidRPr="00B40045">
        <w:rPr>
          <w:lang w:val="fi-FI"/>
        </w:rPr>
        <w:t> -hankkeessa luotiin vastaava verkosto tuulivoimatoimijoille.</w:t>
      </w:r>
      <w:r w:rsidR="004A1C18" w:rsidRPr="00B40045">
        <w:rPr>
          <w:lang w:val="fi-FI"/>
        </w:rPr>
        <w:t xml:space="preserve"> </w:t>
      </w:r>
      <w:r w:rsidR="00FA7355" w:rsidRPr="00B40045">
        <w:rPr>
          <w:lang w:val="fi-FI"/>
        </w:rPr>
        <w:t xml:space="preserve">Lisäksi hanke toteutti </w:t>
      </w:r>
      <w:r w:rsidR="00AD6F14" w:rsidRPr="00B40045">
        <w:rPr>
          <w:lang w:val="fi-FI"/>
        </w:rPr>
        <w:t>tukitoimintoja</w:t>
      </w:r>
      <w:r w:rsidR="00FA7355" w:rsidRPr="00B40045">
        <w:rPr>
          <w:lang w:val="fi-FI"/>
        </w:rPr>
        <w:t xml:space="preserve"> 56 yrityksen kanssa, mikä ylitti huomattavasti hankehakemuksessa </w:t>
      </w:r>
      <w:r w:rsidR="00AD6F14" w:rsidRPr="00B40045">
        <w:rPr>
          <w:lang w:val="fi-FI"/>
        </w:rPr>
        <w:t>ilmoitetun</w:t>
      </w:r>
      <w:r w:rsidR="00FA7355" w:rsidRPr="00B40045">
        <w:rPr>
          <w:lang w:val="fi-FI"/>
        </w:rPr>
        <w:t xml:space="preserve"> odotetun </w:t>
      </w:r>
      <w:r w:rsidR="00884077" w:rsidRPr="00B40045">
        <w:rPr>
          <w:lang w:val="fi-FI"/>
        </w:rPr>
        <w:t>toteuman</w:t>
      </w:r>
      <w:r w:rsidR="00FA7355" w:rsidRPr="00B40045">
        <w:rPr>
          <w:lang w:val="fi-FI"/>
        </w:rPr>
        <w:t xml:space="preserve"> (35).</w:t>
      </w:r>
    </w:p>
    <w:p w14:paraId="7BE57090" w14:textId="5977A1E0" w:rsidR="004A1C18" w:rsidRPr="00B40045" w:rsidRDefault="00FA7355" w:rsidP="00AD6F14">
      <w:pPr>
        <w:jc w:val="both"/>
        <w:rPr>
          <w:lang w:val="fi-FI"/>
        </w:rPr>
      </w:pPr>
      <w:bookmarkStart w:id="15" w:name="_Hlk37310298"/>
      <w:r w:rsidRPr="00B40045">
        <w:rPr>
          <w:lang w:val="fi-FI"/>
        </w:rPr>
        <w:t xml:space="preserve">Hankejohtajan mukaan </w:t>
      </w:r>
      <w:proofErr w:type="spellStart"/>
      <w:r w:rsidRPr="00B40045">
        <w:rPr>
          <w:i/>
          <w:iCs/>
          <w:lang w:val="fi-FI"/>
        </w:rPr>
        <w:t>Qvarken</w:t>
      </w:r>
      <w:proofErr w:type="spellEnd"/>
      <w:r w:rsidRPr="00B40045">
        <w:rPr>
          <w:i/>
          <w:iCs/>
          <w:lang w:val="fi-FI"/>
        </w:rPr>
        <w:t xml:space="preserve"> </w:t>
      </w:r>
      <w:proofErr w:type="spellStart"/>
      <w:r w:rsidRPr="00B40045">
        <w:rPr>
          <w:i/>
          <w:iCs/>
          <w:lang w:val="fi-FI"/>
        </w:rPr>
        <w:t>Game</w:t>
      </w:r>
      <w:proofErr w:type="spellEnd"/>
      <w:r w:rsidRPr="00B40045">
        <w:rPr>
          <w:i/>
          <w:iCs/>
          <w:lang w:val="fi-FI"/>
        </w:rPr>
        <w:t xml:space="preserve"> Industry</w:t>
      </w:r>
      <w:r w:rsidR="00884077" w:rsidRPr="00B40045">
        <w:rPr>
          <w:lang w:val="fi-FI"/>
        </w:rPr>
        <w:t> -hanke</w:t>
      </w:r>
      <w:r w:rsidRPr="00B40045">
        <w:rPr>
          <w:lang w:val="fi-FI"/>
        </w:rPr>
        <w:t xml:space="preserve"> muodostaa poikkeuksen yleisestä uskomuksesta, jonka mukaan yrityksiä on </w:t>
      </w:r>
      <w:r w:rsidR="00AD6F14" w:rsidRPr="00B40045">
        <w:rPr>
          <w:lang w:val="fi-FI"/>
        </w:rPr>
        <w:t xml:space="preserve">ollut </w:t>
      </w:r>
      <w:r w:rsidRPr="00B40045">
        <w:rPr>
          <w:lang w:val="fi-FI"/>
        </w:rPr>
        <w:t>vaikea sitouttaa rajat ylittävään yhteistyöhön.</w:t>
      </w:r>
      <w:r w:rsidR="004A1C18" w:rsidRPr="00B40045">
        <w:rPr>
          <w:lang w:val="fi-FI"/>
        </w:rPr>
        <w:t xml:space="preserve"> </w:t>
      </w:r>
      <w:r w:rsidRPr="00B40045">
        <w:rPr>
          <w:lang w:val="fi-FI"/>
        </w:rPr>
        <w:t xml:space="preserve">Sekä hankejohtaja että haastatellut kohderyhmien edustajat </w:t>
      </w:r>
      <w:r w:rsidR="00AD6F14" w:rsidRPr="00B40045">
        <w:rPr>
          <w:lang w:val="fi-FI"/>
        </w:rPr>
        <w:t>kehuvat</w:t>
      </w:r>
      <w:r w:rsidRPr="00B40045">
        <w:rPr>
          <w:lang w:val="fi-FI"/>
        </w:rPr>
        <w:t xml:space="preserve"> </w:t>
      </w:r>
      <w:r w:rsidRPr="00B40045">
        <w:rPr>
          <w:lang w:val="fi-FI"/>
        </w:rPr>
        <w:lastRenderedPageBreak/>
        <w:t>suomalais- ja ruotsalaisyritysten välistä antoisaa ja pysyvää vaihtoa.</w:t>
      </w:r>
      <w:r w:rsidR="004A1C18" w:rsidRPr="00B40045">
        <w:rPr>
          <w:lang w:val="fi-FI"/>
        </w:rPr>
        <w:t xml:space="preserve"> </w:t>
      </w:r>
      <w:r w:rsidRPr="00B40045">
        <w:rPr>
          <w:lang w:val="fi-FI"/>
        </w:rPr>
        <w:t xml:space="preserve">Hankejohtaja ja kohderyhmien edustajat </w:t>
      </w:r>
      <w:r w:rsidR="00AD6F14" w:rsidRPr="00B40045">
        <w:rPr>
          <w:lang w:val="fi-FI"/>
        </w:rPr>
        <w:t>toteavat</w:t>
      </w:r>
      <w:r w:rsidRPr="00B40045">
        <w:rPr>
          <w:lang w:val="fi-FI"/>
        </w:rPr>
        <w:t>, että monilla pelialan toimijoilla on rajallinen kokemus yrityksen johtamisesta, minkä takia he ovat suuresti arvostaneet kokemusten vaihtoa muiden alan toimijoiden kanssa.</w:t>
      </w:r>
      <w:r w:rsidR="004A1C18" w:rsidRPr="00B40045">
        <w:rPr>
          <w:lang w:val="fi-FI"/>
        </w:rPr>
        <w:t xml:space="preserve"> </w:t>
      </w:r>
      <w:r w:rsidRPr="00B40045">
        <w:rPr>
          <w:lang w:val="fi-FI"/>
        </w:rPr>
        <w:t xml:space="preserve">Hankejohtajan mukaan </w:t>
      </w:r>
      <w:r w:rsidR="00AD6F14" w:rsidRPr="00B40045">
        <w:rPr>
          <w:lang w:val="fi-FI"/>
        </w:rPr>
        <w:t>hanke on johtanut uusien yritysten perustamiseen ja uusien</w:t>
      </w:r>
      <w:r w:rsidRPr="00B40045">
        <w:rPr>
          <w:lang w:val="fi-FI"/>
        </w:rPr>
        <w:t xml:space="preserve"> työmahdollisuuksi</w:t>
      </w:r>
      <w:r w:rsidR="00AD6F14" w:rsidRPr="00B40045">
        <w:rPr>
          <w:lang w:val="fi-FI"/>
        </w:rPr>
        <w:t>en syntymiseen</w:t>
      </w:r>
      <w:r w:rsidRPr="00B40045">
        <w:rPr>
          <w:lang w:val="fi-FI"/>
        </w:rPr>
        <w:t xml:space="preserve"> useissa hankkeeseen osallistuneissa yrityksissä.</w:t>
      </w:r>
      <w:r w:rsidR="004A1C18" w:rsidRPr="00B40045">
        <w:rPr>
          <w:lang w:val="fi-FI"/>
        </w:rPr>
        <w:t xml:space="preserve"> </w:t>
      </w:r>
    </w:p>
    <w:tbl>
      <w:tblPr>
        <w:tblStyle w:val="Ruudukkotaulukko4-korostus1"/>
        <w:tblW w:w="0" w:type="auto"/>
        <w:tblLook w:val="04A0" w:firstRow="1" w:lastRow="0" w:firstColumn="1" w:lastColumn="0" w:noHBand="0" w:noVBand="1"/>
      </w:tblPr>
      <w:tblGrid>
        <w:gridCol w:w="2405"/>
        <w:gridCol w:w="6088"/>
      </w:tblGrid>
      <w:tr w:rsidR="004A1C18" w:rsidRPr="00B40045" w14:paraId="40C9E450" w14:textId="77777777" w:rsidTr="00A10520">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5" w:type="dxa"/>
          </w:tcPr>
          <w:bookmarkEnd w:id="15"/>
          <w:p w14:paraId="2C1C2EA3" w14:textId="7BFF5571" w:rsidR="004A1C18" w:rsidRPr="00B40045" w:rsidRDefault="00FA7355" w:rsidP="00AD6F14">
            <w:pPr>
              <w:keepNext/>
              <w:rPr>
                <w:rFonts w:asciiTheme="majorHAnsi" w:hAnsiTheme="majorHAnsi" w:cstheme="majorHAnsi"/>
                <w:b w:val="0"/>
                <w:bCs w:val="0"/>
                <w:sz w:val="20"/>
                <w:szCs w:val="20"/>
                <w:lang w:val="fi-FI"/>
              </w:rPr>
            </w:pPr>
            <w:r w:rsidRPr="00B40045">
              <w:rPr>
                <w:rFonts w:asciiTheme="majorHAnsi" w:hAnsiTheme="majorHAnsi" w:cstheme="majorHAnsi"/>
                <w:b w:val="0"/>
                <w:bCs w:val="0"/>
                <w:sz w:val="20"/>
                <w:szCs w:val="20"/>
                <w:lang w:val="fi-FI"/>
              </w:rPr>
              <w:t>Toivottavat tulokset</w:t>
            </w:r>
          </w:p>
        </w:tc>
        <w:tc>
          <w:tcPr>
            <w:tcW w:w="6088" w:type="dxa"/>
          </w:tcPr>
          <w:p w14:paraId="5035F376" w14:textId="2B4146AD" w:rsidR="004A1C18" w:rsidRPr="00B40045" w:rsidRDefault="00FA7355" w:rsidP="00AD6F1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0"/>
                <w:szCs w:val="20"/>
                <w:lang w:val="fi-FI"/>
              </w:rPr>
            </w:pPr>
            <w:r w:rsidRPr="00B40045">
              <w:rPr>
                <w:rFonts w:asciiTheme="majorHAnsi" w:hAnsiTheme="majorHAnsi" w:cstheme="majorHAnsi"/>
                <w:b w:val="0"/>
                <w:bCs w:val="0"/>
                <w:sz w:val="20"/>
                <w:szCs w:val="20"/>
                <w:lang w:val="fi-FI"/>
              </w:rPr>
              <w:t>Analyysi</w:t>
            </w:r>
          </w:p>
        </w:tc>
      </w:tr>
      <w:tr w:rsidR="004A1C18" w:rsidRPr="00B40045" w14:paraId="7D8CD9E5" w14:textId="77777777" w:rsidTr="00A105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C48A0DD" w14:textId="198F411F" w:rsidR="004A1C18" w:rsidRPr="00B40045" w:rsidRDefault="00FA7355" w:rsidP="00884077">
            <w:pPr>
              <w:jc w:val="both"/>
              <w:rPr>
                <w:b w:val="0"/>
                <w:bCs w:val="0"/>
                <w:sz w:val="20"/>
                <w:szCs w:val="20"/>
                <w:lang w:val="fi-FI"/>
              </w:rPr>
            </w:pPr>
            <w:r w:rsidRPr="00B40045">
              <w:rPr>
                <w:b w:val="0"/>
                <w:bCs w:val="0"/>
                <w:sz w:val="20"/>
                <w:szCs w:val="20"/>
                <w:lang w:val="fi-FI"/>
              </w:rPr>
              <w:t>Kehittyneet yhteistyömuodot ovat lisänneet ohjelma-alueen yritysten kilpailukykyä</w:t>
            </w:r>
          </w:p>
        </w:tc>
        <w:tc>
          <w:tcPr>
            <w:tcW w:w="6088" w:type="dxa"/>
          </w:tcPr>
          <w:p w14:paraId="295002EC" w14:textId="529E6508" w:rsidR="004A1C18" w:rsidRPr="00B40045" w:rsidRDefault="00FA7355" w:rsidP="00884077">
            <w:pPr>
              <w:jc w:val="both"/>
              <w:cnfStyle w:val="000000100000" w:firstRow="0" w:lastRow="0" w:firstColumn="0" w:lastColumn="0" w:oddVBand="0" w:evenVBand="0" w:oddHBand="1" w:evenHBand="0" w:firstRowFirstColumn="0" w:firstRowLastColumn="0" w:lastRowFirstColumn="0" w:lastRowLastColumn="0"/>
              <w:rPr>
                <w:sz w:val="20"/>
                <w:szCs w:val="20"/>
                <w:lang w:val="fi-FI"/>
              </w:rPr>
            </w:pPr>
            <w:r w:rsidRPr="00B40045">
              <w:rPr>
                <w:sz w:val="20"/>
                <w:szCs w:val="20"/>
                <w:lang w:val="fi-FI"/>
              </w:rPr>
              <w:t xml:space="preserve">On olemassa useita esimerkkejä siitä, miten hankkeet ovat </w:t>
            </w:r>
            <w:r w:rsidR="002A49E6" w:rsidRPr="00B40045">
              <w:rPr>
                <w:sz w:val="20"/>
                <w:szCs w:val="20"/>
                <w:lang w:val="fi-FI"/>
              </w:rPr>
              <w:t>lisänneet</w:t>
            </w:r>
            <w:r w:rsidRPr="00B40045">
              <w:rPr>
                <w:sz w:val="20"/>
                <w:szCs w:val="20"/>
                <w:lang w:val="fi-FI"/>
              </w:rPr>
              <w:t xml:space="preserve"> ohjelma-alueen yritysten kilpailukykyä.</w:t>
            </w:r>
            <w:r w:rsidR="004A1C18" w:rsidRPr="00B40045">
              <w:rPr>
                <w:sz w:val="20"/>
                <w:szCs w:val="20"/>
                <w:lang w:val="fi-FI"/>
              </w:rPr>
              <w:t xml:space="preserve"> </w:t>
            </w:r>
            <w:r w:rsidRPr="00B40045">
              <w:rPr>
                <w:sz w:val="20"/>
                <w:szCs w:val="20"/>
                <w:lang w:val="fi-FI"/>
              </w:rPr>
              <w:t>Hankke</w:t>
            </w:r>
            <w:r w:rsidR="006E6338" w:rsidRPr="00B40045">
              <w:rPr>
                <w:sz w:val="20"/>
                <w:szCs w:val="20"/>
                <w:lang w:val="fi-FI"/>
              </w:rPr>
              <w:t>et</w:t>
            </w:r>
            <w:r w:rsidRPr="00B40045">
              <w:rPr>
                <w:sz w:val="20"/>
                <w:szCs w:val="20"/>
                <w:lang w:val="fi-FI"/>
              </w:rPr>
              <w:t xml:space="preserve"> o</w:t>
            </w:r>
            <w:r w:rsidR="006E6338" w:rsidRPr="00B40045">
              <w:rPr>
                <w:sz w:val="20"/>
                <w:szCs w:val="20"/>
                <w:lang w:val="fi-FI"/>
              </w:rPr>
              <w:t>vat</w:t>
            </w:r>
            <w:r w:rsidRPr="00B40045">
              <w:rPr>
                <w:sz w:val="20"/>
                <w:szCs w:val="20"/>
                <w:lang w:val="fi-FI"/>
              </w:rPr>
              <w:t xml:space="preserve"> osittain – ja suhteellisen pienessä määrin – mahdollist</w:t>
            </w:r>
            <w:r w:rsidR="006E6338" w:rsidRPr="00B40045">
              <w:rPr>
                <w:sz w:val="20"/>
                <w:szCs w:val="20"/>
                <w:lang w:val="fi-FI"/>
              </w:rPr>
              <w:t>aneet</w:t>
            </w:r>
            <w:r w:rsidRPr="00B40045">
              <w:rPr>
                <w:sz w:val="20"/>
                <w:szCs w:val="20"/>
                <w:lang w:val="fi-FI"/>
              </w:rPr>
              <w:t xml:space="preserve"> </w:t>
            </w:r>
            <w:r w:rsidR="006E6338" w:rsidRPr="00B40045">
              <w:rPr>
                <w:sz w:val="20"/>
                <w:szCs w:val="20"/>
                <w:lang w:val="fi-FI"/>
              </w:rPr>
              <w:t>vaihdon lisääntymisen</w:t>
            </w:r>
            <w:r w:rsidRPr="00B40045">
              <w:rPr>
                <w:sz w:val="20"/>
                <w:szCs w:val="20"/>
                <w:lang w:val="fi-FI"/>
              </w:rPr>
              <w:t xml:space="preserve"> muiden yritysten kanssa, ja </w:t>
            </w:r>
            <w:r w:rsidR="006E6338" w:rsidRPr="00B40045">
              <w:rPr>
                <w:sz w:val="20"/>
                <w:szCs w:val="20"/>
                <w:lang w:val="fi-FI"/>
              </w:rPr>
              <w:t>ne ovat myös tarjonneet</w:t>
            </w:r>
            <w:r w:rsidRPr="00B40045">
              <w:rPr>
                <w:sz w:val="20"/>
                <w:szCs w:val="20"/>
                <w:lang w:val="fi-FI"/>
              </w:rPr>
              <w:t xml:space="preserve"> neuvon</w:t>
            </w:r>
            <w:r w:rsidR="006E6338" w:rsidRPr="00B40045">
              <w:rPr>
                <w:sz w:val="20"/>
                <w:szCs w:val="20"/>
                <w:lang w:val="fi-FI"/>
              </w:rPr>
              <w:t>ta</w:t>
            </w:r>
            <w:r w:rsidRPr="00B40045">
              <w:rPr>
                <w:sz w:val="20"/>
                <w:szCs w:val="20"/>
                <w:lang w:val="fi-FI"/>
              </w:rPr>
              <w:t>a ja koulutu</w:t>
            </w:r>
            <w:r w:rsidR="006E6338" w:rsidRPr="00B40045">
              <w:rPr>
                <w:sz w:val="20"/>
                <w:szCs w:val="20"/>
                <w:lang w:val="fi-FI"/>
              </w:rPr>
              <w:t>s</w:t>
            </w:r>
            <w:r w:rsidRPr="00B40045">
              <w:rPr>
                <w:sz w:val="20"/>
                <w:szCs w:val="20"/>
                <w:lang w:val="fi-FI"/>
              </w:rPr>
              <w:t>ta mm. liiketoiminnan kehittämise</w:t>
            </w:r>
            <w:r w:rsidR="006E6338" w:rsidRPr="00B40045">
              <w:rPr>
                <w:sz w:val="20"/>
                <w:szCs w:val="20"/>
                <w:lang w:val="fi-FI"/>
              </w:rPr>
              <w:t>stä</w:t>
            </w:r>
            <w:r w:rsidRPr="00B40045">
              <w:rPr>
                <w:sz w:val="20"/>
                <w:szCs w:val="20"/>
                <w:lang w:val="fi-FI"/>
              </w:rPr>
              <w:t xml:space="preserve"> ja myynni</w:t>
            </w:r>
            <w:r w:rsidR="006E6338" w:rsidRPr="00B40045">
              <w:rPr>
                <w:sz w:val="20"/>
                <w:szCs w:val="20"/>
                <w:lang w:val="fi-FI"/>
              </w:rPr>
              <w:t>stä</w:t>
            </w:r>
            <w:r w:rsidRPr="00B40045">
              <w:rPr>
                <w:sz w:val="20"/>
                <w:szCs w:val="20"/>
                <w:lang w:val="fi-FI"/>
              </w:rPr>
              <w:t>.</w:t>
            </w:r>
            <w:r w:rsidR="004A1C18" w:rsidRPr="00B40045">
              <w:rPr>
                <w:sz w:val="20"/>
                <w:szCs w:val="20"/>
                <w:lang w:val="fi-FI"/>
              </w:rPr>
              <w:t xml:space="preserve"> </w:t>
            </w:r>
            <w:r w:rsidRPr="00B40045">
              <w:rPr>
                <w:sz w:val="20"/>
                <w:szCs w:val="20"/>
                <w:lang w:val="fi-FI"/>
              </w:rPr>
              <w:t xml:space="preserve">Hankkeiden koostamat tiedot ja </w:t>
            </w:r>
            <w:r w:rsidR="006E6338" w:rsidRPr="00B40045">
              <w:rPr>
                <w:sz w:val="20"/>
                <w:szCs w:val="20"/>
                <w:lang w:val="fi-FI"/>
              </w:rPr>
              <w:t>kontaktit</w:t>
            </w:r>
            <w:r w:rsidRPr="00B40045">
              <w:rPr>
                <w:sz w:val="20"/>
                <w:szCs w:val="20"/>
                <w:lang w:val="fi-FI"/>
              </w:rPr>
              <w:t xml:space="preserve"> ovat vaikuttaneet yritysten kehittymiseen, lisääntynyt kilpailukyky epäsuorana vaikutuksena.</w:t>
            </w:r>
            <w:r w:rsidR="004A1C18" w:rsidRPr="00B40045">
              <w:rPr>
                <w:sz w:val="20"/>
                <w:szCs w:val="20"/>
                <w:lang w:val="fi-FI"/>
              </w:rPr>
              <w:t xml:space="preserve"> </w:t>
            </w:r>
            <w:r w:rsidRPr="00B40045">
              <w:rPr>
                <w:sz w:val="20"/>
                <w:szCs w:val="20"/>
                <w:lang w:val="fi-FI"/>
              </w:rPr>
              <w:t>Arvioinni</w:t>
            </w:r>
            <w:r w:rsidR="006E6338" w:rsidRPr="00B40045">
              <w:rPr>
                <w:sz w:val="20"/>
                <w:szCs w:val="20"/>
                <w:lang w:val="fi-FI"/>
              </w:rPr>
              <w:t>n</w:t>
            </w:r>
            <w:r w:rsidRPr="00B40045">
              <w:rPr>
                <w:sz w:val="20"/>
                <w:szCs w:val="20"/>
                <w:lang w:val="fi-FI"/>
              </w:rPr>
              <w:t xml:space="preserve"> on hankala </w:t>
            </w:r>
            <w:r w:rsidR="006E6338" w:rsidRPr="00B40045">
              <w:rPr>
                <w:sz w:val="20"/>
                <w:szCs w:val="20"/>
                <w:lang w:val="fi-FI"/>
              </w:rPr>
              <w:t>antaa arvio</w:t>
            </w:r>
            <w:r w:rsidRPr="00B40045">
              <w:rPr>
                <w:sz w:val="20"/>
                <w:szCs w:val="20"/>
                <w:lang w:val="fi-FI"/>
              </w:rPr>
              <w:t xml:space="preserve"> ohjelma-alueen yleisestä kilpailukyvystä, sillä suorat tulokset näkyvät ennen kaikkea yksittäisissä yrityksissä tai rajatuilla toimialoilla (peliteollisuus, panimoala jne.).</w:t>
            </w:r>
          </w:p>
        </w:tc>
      </w:tr>
      <w:tr w:rsidR="004A1C18" w:rsidRPr="00B40045" w14:paraId="54A48B23" w14:textId="77777777" w:rsidTr="00A10520">
        <w:tc>
          <w:tcPr>
            <w:cnfStyle w:val="001000000000" w:firstRow="0" w:lastRow="0" w:firstColumn="1" w:lastColumn="0" w:oddVBand="0" w:evenVBand="0" w:oddHBand="0" w:evenHBand="0" w:firstRowFirstColumn="0" w:firstRowLastColumn="0" w:lastRowFirstColumn="0" w:lastRowLastColumn="0"/>
            <w:tcW w:w="2405" w:type="dxa"/>
          </w:tcPr>
          <w:p w14:paraId="1F900EF2" w14:textId="315E5E83" w:rsidR="004A1C18" w:rsidRPr="00B40045" w:rsidRDefault="00FA7355" w:rsidP="00884077">
            <w:pPr>
              <w:jc w:val="both"/>
              <w:rPr>
                <w:b w:val="0"/>
                <w:bCs w:val="0"/>
                <w:sz w:val="20"/>
                <w:szCs w:val="20"/>
                <w:lang w:val="fi-FI"/>
              </w:rPr>
            </w:pPr>
            <w:r w:rsidRPr="00B40045">
              <w:rPr>
                <w:b w:val="0"/>
                <w:bCs w:val="0"/>
                <w:sz w:val="20"/>
                <w:szCs w:val="20"/>
                <w:lang w:val="fi-FI"/>
              </w:rPr>
              <w:t>Kontaktit ovat lisääntyneet ohjelma-alueen elinkeinoelämän toimijoiden välillä</w:t>
            </w:r>
            <w:r w:rsidRPr="00B40045">
              <w:rPr>
                <w:rStyle w:val="Alaviitteenviite"/>
                <w:b w:val="0"/>
                <w:bCs w:val="0"/>
                <w:sz w:val="20"/>
                <w:szCs w:val="20"/>
                <w:lang w:val="fi-FI"/>
              </w:rPr>
              <w:footnoteReference w:id="2"/>
            </w:r>
          </w:p>
        </w:tc>
        <w:tc>
          <w:tcPr>
            <w:tcW w:w="6088" w:type="dxa"/>
          </w:tcPr>
          <w:p w14:paraId="749A0AFD" w14:textId="782D4855" w:rsidR="004A1C18" w:rsidRPr="00B40045" w:rsidRDefault="00FA7355" w:rsidP="00884077">
            <w:pPr>
              <w:jc w:val="both"/>
              <w:cnfStyle w:val="000000000000" w:firstRow="0" w:lastRow="0" w:firstColumn="0" w:lastColumn="0" w:oddVBand="0" w:evenVBand="0" w:oddHBand="0" w:evenHBand="0" w:firstRowFirstColumn="0" w:firstRowLastColumn="0" w:lastRowFirstColumn="0" w:lastRowLastColumn="0"/>
              <w:rPr>
                <w:sz w:val="20"/>
                <w:szCs w:val="18"/>
                <w:lang w:val="fi-FI"/>
              </w:rPr>
            </w:pPr>
            <w:r w:rsidRPr="00B40045">
              <w:rPr>
                <w:sz w:val="20"/>
                <w:szCs w:val="18"/>
                <w:lang w:val="fi-FI"/>
              </w:rPr>
              <w:t xml:space="preserve">Hankkeet ovat vaihtelevissa määrin edistäneet </w:t>
            </w:r>
            <w:r w:rsidR="006E6338" w:rsidRPr="00B40045">
              <w:rPr>
                <w:sz w:val="20"/>
                <w:szCs w:val="18"/>
                <w:lang w:val="fi-FI"/>
              </w:rPr>
              <w:t xml:space="preserve">toivottua tulosta kontaktien </w:t>
            </w:r>
            <w:r w:rsidRPr="00B40045">
              <w:rPr>
                <w:sz w:val="20"/>
                <w:szCs w:val="18"/>
                <w:lang w:val="fi-FI"/>
              </w:rPr>
              <w:t>lisäänty</w:t>
            </w:r>
            <w:r w:rsidR="006E6338" w:rsidRPr="00B40045">
              <w:rPr>
                <w:sz w:val="20"/>
                <w:szCs w:val="18"/>
                <w:lang w:val="fi-FI"/>
              </w:rPr>
              <w:t>misestä</w:t>
            </w:r>
            <w:r w:rsidRPr="00B40045">
              <w:rPr>
                <w:sz w:val="20"/>
                <w:szCs w:val="18"/>
                <w:lang w:val="fi-FI"/>
              </w:rPr>
              <w:t>.</w:t>
            </w:r>
            <w:r w:rsidR="004A1C18" w:rsidRPr="00B40045">
              <w:rPr>
                <w:sz w:val="20"/>
                <w:szCs w:val="18"/>
                <w:lang w:val="fi-FI"/>
              </w:rPr>
              <w:t xml:space="preserve"> </w:t>
            </w:r>
            <w:r w:rsidRPr="00B40045">
              <w:rPr>
                <w:sz w:val="20"/>
                <w:szCs w:val="18"/>
                <w:lang w:val="fi-FI"/>
              </w:rPr>
              <w:t>Jotkin hankkeet ovat onnistuneesti toteuttaneet vaihtoja ja saaneet aikaan pysyviä verkostoja ohjelma-alueen maiden välillä, kun taas toisten hankkeiden rajat ylittävät tulokset ovat olleet rajoittuneempia.</w:t>
            </w:r>
            <w:r w:rsidR="004A1C18" w:rsidRPr="00B40045">
              <w:rPr>
                <w:sz w:val="20"/>
                <w:szCs w:val="18"/>
                <w:lang w:val="fi-FI"/>
              </w:rPr>
              <w:t xml:space="preserve"> </w:t>
            </w:r>
            <w:r w:rsidR="00034F1D" w:rsidRPr="00B40045">
              <w:rPr>
                <w:sz w:val="20"/>
                <w:szCs w:val="18"/>
                <w:lang w:val="fi-FI"/>
              </w:rPr>
              <w:t>Tähän ovat todennäköisesti vaikuttaneet toimialojen väliset erot sekä eri yritysten erityistarpeet.</w:t>
            </w:r>
            <w:r w:rsidR="00763733" w:rsidRPr="00B40045">
              <w:rPr>
                <w:sz w:val="20"/>
                <w:szCs w:val="18"/>
                <w:lang w:val="fi-FI"/>
              </w:rPr>
              <w:t xml:space="preserve"> </w:t>
            </w:r>
            <w:r w:rsidR="00034F1D" w:rsidRPr="00B40045">
              <w:rPr>
                <w:sz w:val="20"/>
                <w:szCs w:val="18"/>
                <w:lang w:val="fi-FI"/>
              </w:rPr>
              <w:t>Haastatteluista on ilmennyt, että tietyillä toimialoilla ja yrityksissä (esim. peliteollisuus ja panimoala) on suurempi potentiaali vaihtoon muunmaalaisten yritysten kanssa kuin toisilla toimialoilla (esim. leipomot ja konditoriat).</w:t>
            </w:r>
            <w:r w:rsidR="004A1C18" w:rsidRPr="00B40045">
              <w:rPr>
                <w:sz w:val="20"/>
                <w:szCs w:val="18"/>
                <w:lang w:val="fi-FI"/>
              </w:rPr>
              <w:t xml:space="preserve"> </w:t>
            </w:r>
            <w:r w:rsidR="00034F1D" w:rsidRPr="00B40045">
              <w:rPr>
                <w:sz w:val="20"/>
                <w:szCs w:val="18"/>
                <w:lang w:val="fi-FI"/>
              </w:rPr>
              <w:t xml:space="preserve">On myös mahdollista, että hankkeiden erilainen rakenne (organisaatio, resurssit) ja </w:t>
            </w:r>
            <w:r w:rsidR="00B56B6F" w:rsidRPr="00B40045">
              <w:rPr>
                <w:sz w:val="20"/>
                <w:szCs w:val="18"/>
                <w:lang w:val="fi-FI"/>
              </w:rPr>
              <w:t>painotus</w:t>
            </w:r>
            <w:r w:rsidR="00034F1D" w:rsidRPr="00B40045">
              <w:rPr>
                <w:sz w:val="20"/>
                <w:szCs w:val="18"/>
                <w:lang w:val="fi-FI"/>
              </w:rPr>
              <w:t xml:space="preserve"> (tarkoitus, tavoitteet, kohderyhmät) ovat vaikuttaneet siihen, mitä hankkeet ovat saavuttaneet suhteessa toivottu</w:t>
            </w:r>
            <w:r w:rsidR="00B56B6F" w:rsidRPr="00B40045">
              <w:rPr>
                <w:sz w:val="20"/>
                <w:szCs w:val="18"/>
                <w:lang w:val="fi-FI"/>
              </w:rPr>
              <w:t>u</w:t>
            </w:r>
            <w:r w:rsidR="00034F1D" w:rsidRPr="00B40045">
              <w:rPr>
                <w:sz w:val="20"/>
                <w:szCs w:val="18"/>
                <w:lang w:val="fi-FI"/>
              </w:rPr>
              <w:t>n tuloks</w:t>
            </w:r>
            <w:r w:rsidR="00B56B6F" w:rsidRPr="00B40045">
              <w:rPr>
                <w:sz w:val="20"/>
                <w:szCs w:val="18"/>
                <w:lang w:val="fi-FI"/>
              </w:rPr>
              <w:t>ee</w:t>
            </w:r>
            <w:r w:rsidR="00034F1D" w:rsidRPr="00B40045">
              <w:rPr>
                <w:sz w:val="20"/>
                <w:szCs w:val="18"/>
                <w:lang w:val="fi-FI"/>
              </w:rPr>
              <w:t>n.</w:t>
            </w:r>
            <w:r w:rsidR="00763733" w:rsidRPr="00B40045">
              <w:rPr>
                <w:sz w:val="20"/>
                <w:szCs w:val="18"/>
                <w:lang w:val="fi-FI"/>
              </w:rPr>
              <w:t xml:space="preserve"> </w:t>
            </w:r>
            <w:r w:rsidR="00034F1D" w:rsidRPr="00B40045">
              <w:rPr>
                <w:sz w:val="20"/>
                <w:szCs w:val="18"/>
                <w:lang w:val="fi-FI"/>
              </w:rPr>
              <w:t>Vaikka jotkin hankkeet ovat selkeästi keskittyneet rajat ylittäviin kontakteihin kohderyhmätasolla (eli yritysten välillä), on pääasiallinen vaihto toisissa hankkeissa toteutunut hankkeen toteuttajaorganisaation sisällä (esim. yhteisen menetelmien kehittämisen avulla).</w:t>
            </w:r>
          </w:p>
        </w:tc>
      </w:tr>
    </w:tbl>
    <w:p w14:paraId="477AA80A" w14:textId="461934CA" w:rsidR="004A1C18" w:rsidRPr="00B40045" w:rsidRDefault="00034F1D" w:rsidP="00B56B6F">
      <w:pPr>
        <w:pStyle w:val="Otsikko2"/>
        <w:rPr>
          <w:b w:val="0"/>
          <w:lang w:val="fi-FI"/>
        </w:rPr>
      </w:pPr>
      <w:r w:rsidRPr="00B40045">
        <w:rPr>
          <w:b w:val="0"/>
          <w:lang w:val="fi-FI"/>
        </w:rPr>
        <w:lastRenderedPageBreak/>
        <w:t>Ympäristö</w:t>
      </w:r>
    </w:p>
    <w:p w14:paraId="478D57CE" w14:textId="2F0E82BF" w:rsidR="004A1C18" w:rsidRPr="00B40045" w:rsidRDefault="00034F1D" w:rsidP="00BC6E42">
      <w:pPr>
        <w:jc w:val="both"/>
        <w:rPr>
          <w:lang w:val="fi-FI"/>
        </w:rPr>
      </w:pPr>
      <w:r w:rsidRPr="00B40045">
        <w:rPr>
          <w:lang w:val="fi-FI"/>
        </w:rPr>
        <w:t>Analyysi tavoitteiden saavuttamisesta ja vaikutuks</w:t>
      </w:r>
      <w:r w:rsidR="00BC6E42" w:rsidRPr="00B40045">
        <w:rPr>
          <w:lang w:val="fi-FI"/>
        </w:rPr>
        <w:t>i</w:t>
      </w:r>
      <w:r w:rsidRPr="00B40045">
        <w:rPr>
          <w:lang w:val="fi-FI"/>
        </w:rPr>
        <w:t xml:space="preserve">sta toivottaviin tuloksiin </w:t>
      </w:r>
      <w:r w:rsidR="00BC6E42" w:rsidRPr="00B40045">
        <w:rPr>
          <w:lang w:val="fi-FI"/>
        </w:rPr>
        <w:t>y</w:t>
      </w:r>
      <w:r w:rsidR="00741DD0" w:rsidRPr="00B40045">
        <w:rPr>
          <w:lang w:val="fi-FI"/>
        </w:rPr>
        <w:t>mpäristön</w:t>
      </w:r>
      <w:r w:rsidRPr="00B40045">
        <w:rPr>
          <w:lang w:val="fi-FI"/>
        </w:rPr>
        <w:t xml:space="preserve"> toimintalinjassa pohjautuu tie</w:t>
      </w:r>
      <w:r w:rsidR="00BC6E42" w:rsidRPr="00B40045">
        <w:rPr>
          <w:lang w:val="fi-FI"/>
        </w:rPr>
        <w:t>don</w:t>
      </w:r>
      <w:r w:rsidRPr="00B40045">
        <w:rPr>
          <w:lang w:val="fi-FI"/>
        </w:rPr>
        <w:t xml:space="preserve">keruuseen </w:t>
      </w:r>
      <w:r w:rsidR="00741DD0" w:rsidRPr="00B40045">
        <w:rPr>
          <w:lang w:val="fi-FI"/>
        </w:rPr>
        <w:t>kuudesta</w:t>
      </w:r>
      <w:r w:rsidRPr="00B40045">
        <w:rPr>
          <w:lang w:val="fi-FI"/>
        </w:rPr>
        <w:t xml:space="preserve"> hankkeesta.</w:t>
      </w:r>
      <w:r w:rsidR="004A1C18" w:rsidRPr="00B40045">
        <w:rPr>
          <w:lang w:val="fi-FI"/>
        </w:rPr>
        <w:t xml:space="preserve"> </w:t>
      </w:r>
      <w:r w:rsidR="00741DD0" w:rsidRPr="00B40045">
        <w:rPr>
          <w:lang w:val="fi-FI"/>
        </w:rPr>
        <w:t xml:space="preserve">Kaksi hankkeista </w:t>
      </w:r>
      <w:r w:rsidR="00BC6E42" w:rsidRPr="00B40045">
        <w:rPr>
          <w:lang w:val="fi-FI"/>
        </w:rPr>
        <w:t>on pyrkinyt tavoitteeseen</w:t>
      </w:r>
      <w:r w:rsidR="00741DD0" w:rsidRPr="00B40045">
        <w:rPr>
          <w:lang w:val="fi-FI"/>
        </w:rPr>
        <w:t xml:space="preserve"> ”Luonto- ja kulttuuriperintöjen kestävän hyödyntämisen lisääminen”, kun taas loput neljä ovat </w:t>
      </w:r>
      <w:r w:rsidR="00BC6E42" w:rsidRPr="00B40045">
        <w:rPr>
          <w:lang w:val="fi-FI"/>
        </w:rPr>
        <w:t>pyrkineet</w:t>
      </w:r>
      <w:r w:rsidR="00741DD0" w:rsidRPr="00B40045">
        <w:rPr>
          <w:lang w:val="fi-FI"/>
        </w:rPr>
        <w:t xml:space="preserve"> tavoitteeseen ”Parempi valmius käsitellä ympäristöhaasteita meri-, rannikko- ja tunturialueilla sekä mereen valuvissa vesistöissä”.</w:t>
      </w:r>
    </w:p>
    <w:p w14:paraId="146E6151" w14:textId="443BCF1E" w:rsidR="004A1C18" w:rsidRPr="00B40045" w:rsidRDefault="00741DD0" w:rsidP="00884077">
      <w:pPr>
        <w:pStyle w:val="Otsikko3"/>
        <w:jc w:val="both"/>
        <w:rPr>
          <w:b w:val="0"/>
          <w:lang w:val="fi-FI"/>
        </w:rPr>
      </w:pPr>
      <w:r w:rsidRPr="00B40045">
        <w:rPr>
          <w:b w:val="0"/>
          <w:lang w:val="fi-FI"/>
        </w:rPr>
        <w:t>Tavoite ”Luonto- ja kulttuuriperintöjen kestävän hyödyntämisen lisääm</w:t>
      </w:r>
      <w:r w:rsidR="00BC6E42" w:rsidRPr="00B40045">
        <w:rPr>
          <w:b w:val="0"/>
          <w:lang w:val="fi-FI"/>
        </w:rPr>
        <w:t>i</w:t>
      </w:r>
      <w:r w:rsidRPr="00B40045">
        <w:rPr>
          <w:b w:val="0"/>
          <w:lang w:val="fi-FI"/>
        </w:rPr>
        <w:t>nen”</w:t>
      </w:r>
    </w:p>
    <w:p w14:paraId="69980DFB" w14:textId="2F7F8123" w:rsidR="004A1C18" w:rsidRPr="00B40045" w:rsidRDefault="00741DD0" w:rsidP="00BC6E42">
      <w:pPr>
        <w:jc w:val="both"/>
        <w:rPr>
          <w:lang w:val="fi-FI"/>
        </w:rPr>
      </w:pPr>
      <w:r w:rsidRPr="00B40045">
        <w:rPr>
          <w:lang w:val="fi-FI"/>
        </w:rPr>
        <w:t xml:space="preserve">Kahdella arviointiin sisältyvällä hankkeella on ollut erilainen </w:t>
      </w:r>
      <w:r w:rsidR="00BC6E42" w:rsidRPr="00B40045">
        <w:rPr>
          <w:lang w:val="fi-FI"/>
        </w:rPr>
        <w:t>linjaus</w:t>
      </w:r>
      <w:r w:rsidRPr="00B40045">
        <w:rPr>
          <w:lang w:val="fi-FI"/>
        </w:rPr>
        <w:t xml:space="preserve"> ja erilaiset kohderyhmät, mutta molemmat ovat saavuttaneet hyviä tuloksia </w:t>
      </w:r>
      <w:r w:rsidR="00BC6E42" w:rsidRPr="00B40045">
        <w:rPr>
          <w:lang w:val="fi-FI"/>
        </w:rPr>
        <w:t>luonto- ja kulttuuriperintöjen kestävän hyödyntämisen lisäämisen tavoitteen mukaisesti</w:t>
      </w:r>
      <w:r w:rsidRPr="00B40045">
        <w:rPr>
          <w:lang w:val="fi-FI"/>
        </w:rPr>
        <w:t>.</w:t>
      </w:r>
    </w:p>
    <w:p w14:paraId="095D40CF" w14:textId="03A4DE43" w:rsidR="004A1C18" w:rsidRPr="00B40045" w:rsidRDefault="00741DD0" w:rsidP="00BC6E42">
      <w:pPr>
        <w:jc w:val="both"/>
        <w:rPr>
          <w:i/>
          <w:iCs/>
          <w:lang w:val="fi-FI"/>
        </w:rPr>
      </w:pPr>
      <w:proofErr w:type="spellStart"/>
      <w:r w:rsidRPr="00B40045">
        <w:rPr>
          <w:lang w:val="fi-FI"/>
        </w:rPr>
        <w:t>S</w:t>
      </w:r>
      <w:r w:rsidRPr="00B40045">
        <w:rPr>
          <w:i/>
          <w:lang w:val="fi-FI"/>
        </w:rPr>
        <w:t>potlight</w:t>
      </w:r>
      <w:proofErr w:type="spellEnd"/>
      <w:r w:rsidRPr="00B40045">
        <w:rPr>
          <w:lang w:val="fi-FI"/>
        </w:rPr>
        <w:t xml:space="preserve"> </w:t>
      </w:r>
      <w:proofErr w:type="spellStart"/>
      <w:r w:rsidRPr="00B40045">
        <w:rPr>
          <w:i/>
          <w:lang w:val="fi-FI"/>
        </w:rPr>
        <w:t>High-Low</w:t>
      </w:r>
      <w:proofErr w:type="spellEnd"/>
      <w:r w:rsidRPr="00B40045">
        <w:rPr>
          <w:lang w:val="fi-FI"/>
        </w:rPr>
        <w:t xml:space="preserve"> </w:t>
      </w:r>
      <w:proofErr w:type="spellStart"/>
      <w:r w:rsidRPr="00B40045">
        <w:rPr>
          <w:i/>
          <w:lang w:val="fi-FI"/>
        </w:rPr>
        <w:t>Coast</w:t>
      </w:r>
      <w:proofErr w:type="spellEnd"/>
      <w:r w:rsidRPr="00B40045">
        <w:rPr>
          <w:lang w:val="fi-FI"/>
        </w:rPr>
        <w:t xml:space="preserve"> -hanke avasi toteuttamillaan toimenpiteillään pysyvän yhteistyö</w:t>
      </w:r>
      <w:r w:rsidR="00BC6E42" w:rsidRPr="00B40045">
        <w:rPr>
          <w:lang w:val="fi-FI"/>
        </w:rPr>
        <w:t>väylä</w:t>
      </w:r>
      <w:r w:rsidRPr="00B40045">
        <w:rPr>
          <w:lang w:val="fi-FI"/>
        </w:rPr>
        <w:t xml:space="preserve">n kansallisten matkailunedistämisyritysten </w:t>
      </w:r>
      <w:proofErr w:type="spellStart"/>
      <w:r w:rsidRPr="00B40045">
        <w:rPr>
          <w:lang w:val="fi-FI"/>
        </w:rPr>
        <w:t>Visit</w:t>
      </w:r>
      <w:proofErr w:type="spellEnd"/>
      <w:r w:rsidRPr="00B40045">
        <w:rPr>
          <w:lang w:val="fi-FI"/>
        </w:rPr>
        <w:t xml:space="preserve"> Finlandin ja </w:t>
      </w:r>
      <w:proofErr w:type="spellStart"/>
      <w:r w:rsidRPr="00B40045">
        <w:rPr>
          <w:lang w:val="fi-FI"/>
        </w:rPr>
        <w:t>Visit</w:t>
      </w:r>
      <w:proofErr w:type="spellEnd"/>
      <w:r w:rsidRPr="00B40045">
        <w:rPr>
          <w:lang w:val="fi-FI"/>
        </w:rPr>
        <w:t xml:space="preserve"> </w:t>
      </w:r>
      <w:proofErr w:type="spellStart"/>
      <w:r w:rsidRPr="00B40045">
        <w:rPr>
          <w:lang w:val="fi-FI"/>
        </w:rPr>
        <w:t>Swedenin</w:t>
      </w:r>
      <w:proofErr w:type="spellEnd"/>
      <w:r w:rsidRPr="00B40045">
        <w:rPr>
          <w:lang w:val="fi-FI"/>
        </w:rPr>
        <w:t xml:space="preserve"> kesken.</w:t>
      </w:r>
      <w:r w:rsidR="004A1C18" w:rsidRPr="00B40045">
        <w:rPr>
          <w:lang w:val="fi-FI"/>
        </w:rPr>
        <w:t xml:space="preserve"> </w:t>
      </w:r>
      <w:r w:rsidRPr="00B40045">
        <w:rPr>
          <w:lang w:val="fi-FI"/>
        </w:rPr>
        <w:t xml:space="preserve">Hanke myös </w:t>
      </w:r>
      <w:r w:rsidR="00BC6E42" w:rsidRPr="00B40045">
        <w:rPr>
          <w:lang w:val="fi-FI"/>
        </w:rPr>
        <w:t>vahvisti</w:t>
      </w:r>
      <w:r w:rsidRPr="00B40045">
        <w:rPr>
          <w:lang w:val="fi-FI"/>
        </w:rPr>
        <w:t xml:space="preserve"> suhtei</w:t>
      </w:r>
      <w:r w:rsidR="00BC6E42" w:rsidRPr="00B40045">
        <w:rPr>
          <w:lang w:val="fi-FI"/>
        </w:rPr>
        <w:t xml:space="preserve">ta </w:t>
      </w:r>
      <w:r w:rsidRPr="00B40045">
        <w:rPr>
          <w:lang w:val="fi-FI"/>
        </w:rPr>
        <w:t>molemmin puolin Merenkurkkua sijaitsevien toimijoiden välillä. Nämä toimijat pyrkivät markkinoimaan Korkean rannikon</w:t>
      </w:r>
      <w:r w:rsidR="00BC6E42" w:rsidRPr="00B40045">
        <w:rPr>
          <w:lang w:val="fi-FI"/>
        </w:rPr>
        <w:t xml:space="preserve"> (</w:t>
      </w:r>
      <w:proofErr w:type="spellStart"/>
      <w:r w:rsidR="00BC6E42" w:rsidRPr="00B40045">
        <w:rPr>
          <w:lang w:val="fi-FI"/>
        </w:rPr>
        <w:t>Höga</w:t>
      </w:r>
      <w:proofErr w:type="spellEnd"/>
      <w:r w:rsidR="00BC6E42" w:rsidRPr="00B40045">
        <w:rPr>
          <w:lang w:val="fi-FI"/>
        </w:rPr>
        <w:t xml:space="preserve"> Kusten)</w:t>
      </w:r>
      <w:r w:rsidRPr="00B40045">
        <w:rPr>
          <w:lang w:val="fi-FI"/>
        </w:rPr>
        <w:t xml:space="preserve"> luonnonperintöaluetta – hankkeen kohderyhmien painottamaa tavoitetta.</w:t>
      </w:r>
      <w:r w:rsidR="004A1C18" w:rsidRPr="00B40045">
        <w:rPr>
          <w:lang w:val="fi-FI"/>
        </w:rPr>
        <w:t xml:space="preserve"> </w:t>
      </w:r>
      <w:r w:rsidR="00BC6E42" w:rsidRPr="00B40045">
        <w:rPr>
          <w:lang w:val="fi-FI"/>
        </w:rPr>
        <w:t>Hankkeen aktiviteetti-indikaattoreiden raportointi vahvistaa, että h</w:t>
      </w:r>
      <w:r w:rsidR="005521E1" w:rsidRPr="00B40045">
        <w:rPr>
          <w:lang w:val="fi-FI"/>
        </w:rPr>
        <w:t xml:space="preserve">anke onnistui hyvin ei-kaupallisten toimijoiden osallistamisessa. </w:t>
      </w:r>
      <w:r w:rsidR="00BC6E42" w:rsidRPr="00B40045">
        <w:rPr>
          <w:lang w:val="fi-FI"/>
        </w:rPr>
        <w:t>Raportoinnista käy myös ilmi</w:t>
      </w:r>
      <w:r w:rsidR="005521E1" w:rsidRPr="00B40045">
        <w:rPr>
          <w:lang w:val="fi-FI"/>
        </w:rPr>
        <w:t xml:space="preserve">, että hanke teki yhteistyötä 11 organisaation kanssa verrattuna odotettuun </w:t>
      </w:r>
      <w:r w:rsidR="00884077" w:rsidRPr="00B40045">
        <w:rPr>
          <w:lang w:val="fi-FI"/>
        </w:rPr>
        <w:t>toteumaan</w:t>
      </w:r>
      <w:r w:rsidR="00BC6E42" w:rsidRPr="00B40045">
        <w:rPr>
          <w:lang w:val="fi-FI"/>
        </w:rPr>
        <w:t xml:space="preserve"> (10)</w:t>
      </w:r>
      <w:r w:rsidR="005521E1" w:rsidRPr="00B40045">
        <w:rPr>
          <w:lang w:val="fi-FI"/>
        </w:rPr>
        <w:t>.</w:t>
      </w:r>
      <w:r w:rsidR="004A1C18" w:rsidRPr="00B40045">
        <w:rPr>
          <w:lang w:val="fi-FI"/>
        </w:rPr>
        <w:t xml:space="preserve"> </w:t>
      </w:r>
      <w:r w:rsidR="005521E1" w:rsidRPr="00B40045">
        <w:rPr>
          <w:lang w:val="fi-FI"/>
        </w:rPr>
        <w:t>Hankkeessa käynnistettiin työ kymmenkunnan tuotepaketin luomiseksi Korkealle rannikolle. Nämä tuotepaketit vaikuttivat mm. siihen, että yksi itävaltalaisyritys loi alueelle matkapaketin ja että</w:t>
      </w:r>
      <w:r w:rsidR="0036277D" w:rsidRPr="00B40045">
        <w:rPr>
          <w:lang w:val="fi-FI"/>
        </w:rPr>
        <w:t xml:space="preserve"> </w:t>
      </w:r>
      <w:proofErr w:type="spellStart"/>
      <w:r w:rsidR="0036277D" w:rsidRPr="00B40045">
        <w:rPr>
          <w:lang w:val="fi-FI"/>
        </w:rPr>
        <w:t>Birka</w:t>
      </w:r>
      <w:proofErr w:type="spellEnd"/>
      <w:r w:rsidR="0036277D" w:rsidRPr="00B40045">
        <w:rPr>
          <w:lang w:val="fi-FI"/>
        </w:rPr>
        <w:t xml:space="preserve"> </w:t>
      </w:r>
      <w:proofErr w:type="spellStart"/>
      <w:r w:rsidR="0036277D" w:rsidRPr="00B40045">
        <w:rPr>
          <w:lang w:val="fi-FI"/>
        </w:rPr>
        <w:t>Cruises</w:t>
      </w:r>
      <w:proofErr w:type="spellEnd"/>
      <w:r w:rsidR="0036277D" w:rsidRPr="00B40045">
        <w:rPr>
          <w:lang w:val="fi-FI"/>
        </w:rPr>
        <w:t> -risteilyalus lisäsi Vaasan vierailukohteekseen.</w:t>
      </w:r>
      <w:r w:rsidR="004A1C18" w:rsidRPr="00B40045">
        <w:rPr>
          <w:lang w:val="fi-FI"/>
        </w:rPr>
        <w:t xml:space="preserve"> </w:t>
      </w:r>
      <w:r w:rsidR="0036277D" w:rsidRPr="00B40045">
        <w:rPr>
          <w:lang w:val="fi-FI"/>
        </w:rPr>
        <w:t xml:space="preserve">Hanke oli vähemmän menestyksekäs yhteistyössään yritysten kanssa, sillä hankkeessa dokumentoitiin ainoastaan yksi yhteistyö verrattuna hankehakemuksessa odotettuun </w:t>
      </w:r>
      <w:r w:rsidR="00BC6E42" w:rsidRPr="00B40045">
        <w:rPr>
          <w:lang w:val="fi-FI"/>
        </w:rPr>
        <w:t>tulokseen (</w:t>
      </w:r>
      <w:r w:rsidR="0036277D" w:rsidRPr="00B40045">
        <w:rPr>
          <w:lang w:val="fi-FI"/>
        </w:rPr>
        <w:t>20</w:t>
      </w:r>
      <w:r w:rsidR="00BC6E42" w:rsidRPr="00B40045">
        <w:rPr>
          <w:lang w:val="fi-FI"/>
        </w:rPr>
        <w:t>)</w:t>
      </w:r>
      <w:r w:rsidR="0036277D" w:rsidRPr="00B40045">
        <w:rPr>
          <w:lang w:val="fi-FI"/>
        </w:rPr>
        <w:t>.</w:t>
      </w:r>
    </w:p>
    <w:p w14:paraId="598C0AE2" w14:textId="6B1DBD66" w:rsidR="004A1C18" w:rsidRPr="00B40045" w:rsidRDefault="0036277D" w:rsidP="00BC6E42">
      <w:pPr>
        <w:jc w:val="both"/>
        <w:rPr>
          <w:lang w:val="fi-FI"/>
        </w:rPr>
      </w:pPr>
      <w:proofErr w:type="spellStart"/>
      <w:r w:rsidRPr="00B40045">
        <w:rPr>
          <w:i/>
          <w:iCs/>
          <w:lang w:val="fi-FI"/>
        </w:rPr>
        <w:t>Kulturspår</w:t>
      </w:r>
      <w:proofErr w:type="spellEnd"/>
      <w:r w:rsidRPr="00B40045">
        <w:rPr>
          <w:i/>
          <w:iCs/>
          <w:lang w:val="fi-FI"/>
        </w:rPr>
        <w:t xml:space="preserve"> i </w:t>
      </w:r>
      <w:proofErr w:type="spellStart"/>
      <w:r w:rsidRPr="00B40045">
        <w:rPr>
          <w:i/>
          <w:iCs/>
          <w:lang w:val="fi-FI"/>
        </w:rPr>
        <w:t>landskapet</w:t>
      </w:r>
      <w:proofErr w:type="spellEnd"/>
      <w:r w:rsidRPr="00B40045">
        <w:rPr>
          <w:i/>
          <w:iCs/>
          <w:lang w:val="fi-FI"/>
        </w:rPr>
        <w:t xml:space="preserve"> – en </w:t>
      </w:r>
      <w:proofErr w:type="spellStart"/>
      <w:r w:rsidRPr="00B40045">
        <w:rPr>
          <w:i/>
          <w:iCs/>
          <w:lang w:val="fi-FI"/>
        </w:rPr>
        <w:t>resurs</w:t>
      </w:r>
      <w:proofErr w:type="spellEnd"/>
      <w:r w:rsidRPr="00B40045">
        <w:rPr>
          <w:i/>
          <w:iCs/>
          <w:lang w:val="fi-FI"/>
        </w:rPr>
        <w:t xml:space="preserve"> i </w:t>
      </w:r>
      <w:proofErr w:type="spellStart"/>
      <w:r w:rsidRPr="00B40045">
        <w:rPr>
          <w:lang w:val="fi-FI"/>
        </w:rPr>
        <w:t>skolan</w:t>
      </w:r>
      <w:proofErr w:type="spellEnd"/>
      <w:r w:rsidRPr="00B40045">
        <w:rPr>
          <w:lang w:val="fi-FI"/>
        </w:rPr>
        <w:t> -hankkeessa on työskennelty opettajien kohderyhmän koulutusten ja verkostoitumisen puolesta.</w:t>
      </w:r>
      <w:r w:rsidR="004A1C18" w:rsidRPr="00B40045">
        <w:rPr>
          <w:lang w:val="fi-FI"/>
        </w:rPr>
        <w:t xml:space="preserve"> </w:t>
      </w:r>
      <w:r w:rsidRPr="00B40045">
        <w:rPr>
          <w:lang w:val="fi-FI"/>
        </w:rPr>
        <w:t xml:space="preserve">Hankkeen </w:t>
      </w:r>
      <w:r w:rsidR="00BC6E42" w:rsidRPr="00B40045">
        <w:rPr>
          <w:lang w:val="fi-FI"/>
        </w:rPr>
        <w:t xml:space="preserve">erilaisiin workshoppeihin ja koulutustilaisuuksiin </w:t>
      </w:r>
      <w:r w:rsidRPr="00B40045">
        <w:rPr>
          <w:lang w:val="fi-FI"/>
        </w:rPr>
        <w:t>on hankejohtajan mukaan osallistunut noin 70 opettajaa Ruotsista ja Norjasta.</w:t>
      </w:r>
      <w:r w:rsidR="004A1C18" w:rsidRPr="00B40045">
        <w:rPr>
          <w:lang w:val="fi-FI"/>
        </w:rPr>
        <w:t xml:space="preserve"> </w:t>
      </w:r>
      <w:r w:rsidRPr="00B40045">
        <w:rPr>
          <w:lang w:val="fi-FI"/>
        </w:rPr>
        <w:t xml:space="preserve">Lisäksi </w:t>
      </w:r>
      <w:r w:rsidR="00BC6E42" w:rsidRPr="00B40045">
        <w:rPr>
          <w:lang w:val="fi-FI"/>
        </w:rPr>
        <w:t>hankkeen puitteissa rajat ylittävään yhteistyöhön on osallistunut 14 </w:t>
      </w:r>
      <w:r w:rsidRPr="00B40045">
        <w:rPr>
          <w:lang w:val="fi-FI"/>
        </w:rPr>
        <w:t xml:space="preserve">organisaatiota </w:t>
      </w:r>
      <w:r w:rsidR="00BC6E42" w:rsidRPr="00B40045">
        <w:rPr>
          <w:lang w:val="fi-FI"/>
        </w:rPr>
        <w:t xml:space="preserve">verrattuna odotettuun </w:t>
      </w:r>
      <w:r w:rsidR="00884077" w:rsidRPr="00B40045">
        <w:rPr>
          <w:lang w:val="fi-FI"/>
        </w:rPr>
        <w:t>toteumaan</w:t>
      </w:r>
      <w:r w:rsidRPr="00B40045">
        <w:rPr>
          <w:lang w:val="fi-FI"/>
        </w:rPr>
        <w:t xml:space="preserve"> (15).</w:t>
      </w:r>
      <w:r w:rsidR="004A1C18" w:rsidRPr="00B40045">
        <w:rPr>
          <w:lang w:val="fi-FI"/>
        </w:rPr>
        <w:t xml:space="preserve"> </w:t>
      </w:r>
      <w:r w:rsidRPr="00B40045">
        <w:rPr>
          <w:lang w:val="fi-FI"/>
        </w:rPr>
        <w:t>Hankkeessa on laadittu menetelmäkirja, jonka tavoitteena on vahvistaa yhteistyökumppan</w:t>
      </w:r>
      <w:r w:rsidR="00BC6E42" w:rsidRPr="00B40045">
        <w:rPr>
          <w:lang w:val="fi-FI"/>
        </w:rPr>
        <w:t>eiden</w:t>
      </w:r>
      <w:r w:rsidRPr="00B40045">
        <w:rPr>
          <w:lang w:val="fi-FI"/>
        </w:rPr>
        <w:t xml:space="preserve"> ja muiden sidosryhmien kykyä kouluttaa ja inspiroida ihmisiä </w:t>
      </w:r>
      <w:r w:rsidR="00BC6E42" w:rsidRPr="00B40045">
        <w:rPr>
          <w:lang w:val="fi-FI"/>
        </w:rPr>
        <w:t xml:space="preserve">koskien </w:t>
      </w:r>
      <w:r w:rsidRPr="00B40045">
        <w:rPr>
          <w:lang w:val="fi-FI"/>
        </w:rPr>
        <w:t>ohjelma-alueen kulttuurijäl</w:t>
      </w:r>
      <w:r w:rsidR="00BC6E42" w:rsidRPr="00B40045">
        <w:rPr>
          <w:lang w:val="fi-FI"/>
        </w:rPr>
        <w:t>kiä.</w:t>
      </w:r>
      <w:r w:rsidR="004A1C18" w:rsidRPr="00B40045">
        <w:rPr>
          <w:lang w:val="fi-FI"/>
        </w:rPr>
        <w:t xml:space="preserve"> </w:t>
      </w:r>
      <w:r w:rsidRPr="00B40045">
        <w:rPr>
          <w:lang w:val="fi-FI"/>
        </w:rPr>
        <w:t>Jää nähtäväksi, millainen vaikutus toteutetuilla koulutuspanostuksilla ja menetelmäkirjalla on luonto- ja kulttuuriperinnön hyödyntämiseen ja saavutettavuuteen.</w:t>
      </w:r>
      <w:r w:rsidR="004A1C18" w:rsidRPr="00B40045">
        <w:rPr>
          <w:lang w:val="fi-FI"/>
        </w:rPr>
        <w:t xml:space="preserve"> </w:t>
      </w:r>
      <w:r w:rsidRPr="00B40045">
        <w:rPr>
          <w:lang w:val="fi-FI"/>
        </w:rPr>
        <w:t xml:space="preserve">Hankkeen pitkäjänteisyydestä ja odottamattomista tuloksista voidaan maininta, että Ruotsin </w:t>
      </w:r>
      <w:proofErr w:type="spellStart"/>
      <w:r w:rsidRPr="00B40045">
        <w:rPr>
          <w:lang w:val="fi-FI"/>
        </w:rPr>
        <w:t>Skolverket</w:t>
      </w:r>
      <w:proofErr w:type="spellEnd"/>
      <w:r w:rsidRPr="00B40045">
        <w:rPr>
          <w:lang w:val="fi-FI"/>
        </w:rPr>
        <w:t xml:space="preserve"> on myöntänyt yhdelle hankkeeseen </w:t>
      </w:r>
      <w:r w:rsidRPr="00B40045">
        <w:rPr>
          <w:lang w:val="fi-FI"/>
        </w:rPr>
        <w:lastRenderedPageBreak/>
        <w:t xml:space="preserve">osallistuneelle ruotsalaisopettajalle avustuksen jatkaa kulttuuriohjelman pyörittämistä </w:t>
      </w:r>
      <w:proofErr w:type="spellStart"/>
      <w:r w:rsidRPr="00B40045">
        <w:rPr>
          <w:lang w:val="fi-FI"/>
        </w:rPr>
        <w:t>Lyckselen</w:t>
      </w:r>
      <w:proofErr w:type="spellEnd"/>
      <w:r w:rsidRPr="00B40045">
        <w:rPr>
          <w:lang w:val="fi-FI"/>
        </w:rPr>
        <w:t xml:space="preserve"> kunnassa.</w:t>
      </w:r>
      <w:r w:rsidR="004A1C18" w:rsidRPr="00B40045">
        <w:rPr>
          <w:lang w:val="fi-FI"/>
        </w:rPr>
        <w:t xml:space="preserve"> </w:t>
      </w:r>
    </w:p>
    <w:tbl>
      <w:tblPr>
        <w:tblStyle w:val="Ruudukkotaulukko4-korostus1"/>
        <w:tblW w:w="0" w:type="auto"/>
        <w:tblLook w:val="04A0" w:firstRow="1" w:lastRow="0" w:firstColumn="1" w:lastColumn="0" w:noHBand="0" w:noVBand="1"/>
      </w:tblPr>
      <w:tblGrid>
        <w:gridCol w:w="2405"/>
        <w:gridCol w:w="6088"/>
      </w:tblGrid>
      <w:tr w:rsidR="004A1C18" w:rsidRPr="00B40045" w14:paraId="24376041" w14:textId="77777777" w:rsidTr="00BC6E42">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5" w:type="dxa"/>
          </w:tcPr>
          <w:p w14:paraId="6C8A5717" w14:textId="4C518DDB" w:rsidR="004A1C18" w:rsidRPr="00B40045" w:rsidRDefault="0036277D" w:rsidP="00BC6E42">
            <w:pPr>
              <w:keepNext/>
              <w:rPr>
                <w:rFonts w:asciiTheme="majorHAnsi" w:hAnsiTheme="majorHAnsi" w:cstheme="majorHAnsi"/>
                <w:b w:val="0"/>
                <w:bCs w:val="0"/>
                <w:sz w:val="20"/>
                <w:szCs w:val="18"/>
                <w:lang w:val="fi-FI"/>
              </w:rPr>
            </w:pPr>
            <w:r w:rsidRPr="00B40045">
              <w:rPr>
                <w:rFonts w:asciiTheme="majorHAnsi" w:hAnsiTheme="majorHAnsi" w:cstheme="majorHAnsi"/>
                <w:b w:val="0"/>
                <w:bCs w:val="0"/>
                <w:sz w:val="20"/>
                <w:szCs w:val="18"/>
                <w:lang w:val="fi-FI"/>
              </w:rPr>
              <w:t>Toivottavat tulokset</w:t>
            </w:r>
          </w:p>
        </w:tc>
        <w:tc>
          <w:tcPr>
            <w:tcW w:w="6088" w:type="dxa"/>
          </w:tcPr>
          <w:p w14:paraId="123C0924" w14:textId="18A2D2CB" w:rsidR="004A1C18" w:rsidRPr="00B40045" w:rsidRDefault="0036277D" w:rsidP="00BC6E42">
            <w:pPr>
              <w:keepN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0"/>
                <w:szCs w:val="18"/>
                <w:lang w:val="fi-FI"/>
              </w:rPr>
            </w:pPr>
            <w:r w:rsidRPr="00B40045">
              <w:rPr>
                <w:rFonts w:asciiTheme="majorHAnsi" w:hAnsiTheme="majorHAnsi" w:cstheme="majorHAnsi"/>
                <w:b w:val="0"/>
                <w:bCs w:val="0"/>
                <w:sz w:val="20"/>
                <w:szCs w:val="18"/>
                <w:lang w:val="fi-FI"/>
              </w:rPr>
              <w:t>Analyysi</w:t>
            </w:r>
          </w:p>
        </w:tc>
      </w:tr>
      <w:tr w:rsidR="004A1C18" w:rsidRPr="00B40045" w14:paraId="071E46C0" w14:textId="77777777" w:rsidTr="00BC6E4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5" w:type="dxa"/>
          </w:tcPr>
          <w:p w14:paraId="7B745D99" w14:textId="1FC3CD22" w:rsidR="004A1C18" w:rsidRPr="00B40045" w:rsidRDefault="0036277D" w:rsidP="00884077">
            <w:pPr>
              <w:jc w:val="both"/>
              <w:rPr>
                <w:b w:val="0"/>
                <w:bCs w:val="0"/>
                <w:sz w:val="20"/>
                <w:szCs w:val="18"/>
                <w:lang w:val="fi-FI"/>
              </w:rPr>
            </w:pPr>
            <w:r w:rsidRPr="00B40045">
              <w:rPr>
                <w:b w:val="0"/>
                <w:bCs w:val="0"/>
                <w:sz w:val="20"/>
                <w:szCs w:val="18"/>
                <w:lang w:val="fi-FI"/>
              </w:rPr>
              <w:t>Luonto- ja kulttuuriperinnöt ovat useampien saavutettavissa kestävällä tavalla</w:t>
            </w:r>
          </w:p>
        </w:tc>
        <w:tc>
          <w:tcPr>
            <w:tcW w:w="6088" w:type="dxa"/>
          </w:tcPr>
          <w:p w14:paraId="3A37BB6E" w14:textId="73B47FA1" w:rsidR="004A1C18" w:rsidRPr="00B40045" w:rsidRDefault="0036277D" w:rsidP="00884077">
            <w:pPr>
              <w:jc w:val="both"/>
              <w:cnfStyle w:val="000000100000" w:firstRow="0" w:lastRow="0" w:firstColumn="0" w:lastColumn="0" w:oddVBand="0" w:evenVBand="0" w:oddHBand="1" w:evenHBand="0" w:firstRowFirstColumn="0" w:firstRowLastColumn="0" w:lastRowFirstColumn="0" w:lastRowLastColumn="0"/>
              <w:rPr>
                <w:sz w:val="20"/>
                <w:szCs w:val="18"/>
                <w:lang w:val="fi-FI"/>
              </w:rPr>
            </w:pPr>
            <w:r w:rsidRPr="00B40045">
              <w:rPr>
                <w:sz w:val="20"/>
                <w:szCs w:val="18"/>
                <w:lang w:val="fi-FI"/>
              </w:rPr>
              <w:t>Arvioinnin on tietokannan perusteella hankala todeta, missä laajuudessa toivottava</w:t>
            </w:r>
            <w:r w:rsidR="00B74D34" w:rsidRPr="00B40045">
              <w:rPr>
                <w:sz w:val="20"/>
                <w:szCs w:val="18"/>
                <w:lang w:val="fi-FI"/>
              </w:rPr>
              <w:t>t</w:t>
            </w:r>
            <w:r w:rsidRPr="00B40045">
              <w:rPr>
                <w:sz w:val="20"/>
                <w:szCs w:val="18"/>
                <w:lang w:val="fi-FI"/>
              </w:rPr>
              <w:t xml:space="preserve"> tulo</w:t>
            </w:r>
            <w:r w:rsidR="00B74D34" w:rsidRPr="00B40045">
              <w:rPr>
                <w:sz w:val="20"/>
                <w:szCs w:val="18"/>
                <w:lang w:val="fi-FI"/>
              </w:rPr>
              <w:t>kset</w:t>
            </w:r>
            <w:r w:rsidRPr="00B40045">
              <w:rPr>
                <w:sz w:val="20"/>
                <w:szCs w:val="18"/>
                <w:lang w:val="fi-FI"/>
              </w:rPr>
              <w:t xml:space="preserve"> on saavutettu.</w:t>
            </w:r>
            <w:r w:rsidR="004A1C18" w:rsidRPr="00B40045">
              <w:rPr>
                <w:sz w:val="20"/>
                <w:szCs w:val="18"/>
                <w:lang w:val="fi-FI"/>
              </w:rPr>
              <w:t xml:space="preserve"> </w:t>
            </w:r>
            <w:r w:rsidRPr="00B40045">
              <w:rPr>
                <w:sz w:val="20"/>
                <w:szCs w:val="18"/>
                <w:lang w:val="fi-FI"/>
              </w:rPr>
              <w:t xml:space="preserve">Sen sijaan arvioimme, että molemmat hankkeet ovat onnistuneet </w:t>
            </w:r>
            <w:r w:rsidR="00BC6E42" w:rsidRPr="00B40045">
              <w:rPr>
                <w:sz w:val="20"/>
                <w:szCs w:val="18"/>
                <w:lang w:val="fi-FI"/>
              </w:rPr>
              <w:t>toimenpiteissään</w:t>
            </w:r>
            <w:r w:rsidRPr="00B40045">
              <w:rPr>
                <w:sz w:val="20"/>
                <w:szCs w:val="18"/>
                <w:lang w:val="fi-FI"/>
              </w:rPr>
              <w:t xml:space="preserve"> kohderyhmiä, opettajia ja matkailualan yrityksiä kohtaan, mikä on vahvistanut edellytyksiä sille, että yhä useammat voivat pitkällä aikavälillä hyödyntää ohjelma-alueen kulttuuria sekä luonto- ja kulttuuriperintöä.</w:t>
            </w:r>
            <w:r w:rsidR="004A1C18" w:rsidRPr="00B40045">
              <w:rPr>
                <w:sz w:val="20"/>
                <w:szCs w:val="18"/>
                <w:lang w:val="fi-FI"/>
              </w:rPr>
              <w:t xml:space="preserve"> </w:t>
            </w:r>
            <w:r w:rsidRPr="00B40045">
              <w:rPr>
                <w:sz w:val="20"/>
                <w:szCs w:val="18"/>
                <w:lang w:val="fi-FI"/>
              </w:rPr>
              <w:t>Molempia hankkeita on värittänyt kestävyys, erityisesti kestävä hyödyntäminen.</w:t>
            </w:r>
          </w:p>
        </w:tc>
      </w:tr>
      <w:tr w:rsidR="004A1C18" w:rsidRPr="00B40045" w14:paraId="463BE0E0" w14:textId="77777777" w:rsidTr="00BC6E42">
        <w:tc>
          <w:tcPr>
            <w:cnfStyle w:val="001000000000" w:firstRow="0" w:lastRow="0" w:firstColumn="1" w:lastColumn="0" w:oddVBand="0" w:evenVBand="0" w:oddHBand="0" w:evenHBand="0" w:firstRowFirstColumn="0" w:firstRowLastColumn="0" w:lastRowFirstColumn="0" w:lastRowLastColumn="0"/>
            <w:tcW w:w="2405" w:type="dxa"/>
          </w:tcPr>
          <w:p w14:paraId="2F8CFAC9" w14:textId="677A4575" w:rsidR="004A1C18" w:rsidRPr="00B40045" w:rsidRDefault="0036277D" w:rsidP="00884077">
            <w:pPr>
              <w:jc w:val="both"/>
              <w:rPr>
                <w:b w:val="0"/>
                <w:bCs w:val="0"/>
                <w:sz w:val="20"/>
                <w:szCs w:val="18"/>
                <w:lang w:val="fi-FI"/>
              </w:rPr>
            </w:pPr>
            <w:r w:rsidRPr="00B40045">
              <w:rPr>
                <w:b w:val="0"/>
                <w:bCs w:val="0"/>
                <w:sz w:val="20"/>
                <w:szCs w:val="18"/>
                <w:lang w:val="fi-FI"/>
              </w:rPr>
              <w:t>Enemmän ohjelma-alueen luonto- ja kulttuuriperintöön liittyviä matkailuyrityksiä ja -tuotteita</w:t>
            </w:r>
          </w:p>
        </w:tc>
        <w:tc>
          <w:tcPr>
            <w:tcW w:w="6088" w:type="dxa"/>
          </w:tcPr>
          <w:p w14:paraId="4E7DABFD" w14:textId="1AE77568" w:rsidR="004A1C18" w:rsidRPr="00B40045" w:rsidRDefault="0036277D" w:rsidP="00884077">
            <w:pPr>
              <w:jc w:val="both"/>
              <w:cnfStyle w:val="000000000000" w:firstRow="0" w:lastRow="0" w:firstColumn="0" w:lastColumn="0" w:oddVBand="0" w:evenVBand="0" w:oddHBand="0" w:evenHBand="0" w:firstRowFirstColumn="0" w:firstRowLastColumn="0" w:lastRowFirstColumn="0" w:lastRowLastColumn="0"/>
              <w:rPr>
                <w:sz w:val="20"/>
                <w:szCs w:val="18"/>
                <w:lang w:val="fi-FI"/>
              </w:rPr>
            </w:pPr>
            <w:r w:rsidRPr="00B40045">
              <w:rPr>
                <w:sz w:val="20"/>
                <w:szCs w:val="18"/>
                <w:lang w:val="fi-FI"/>
              </w:rPr>
              <w:t>Yksi hankkeista on kehittänyt Korkealle rannikolle kestävän matkailun tuotepaketteja, joita mm. ulkomaiset matkailuyritykset ovat ottaneet käyttöönsä.</w:t>
            </w:r>
            <w:r w:rsidR="004A1C18" w:rsidRPr="00B40045">
              <w:rPr>
                <w:sz w:val="20"/>
                <w:szCs w:val="18"/>
                <w:lang w:val="fi-FI"/>
              </w:rPr>
              <w:t xml:space="preserve"> </w:t>
            </w:r>
            <w:r w:rsidRPr="00B40045">
              <w:rPr>
                <w:sz w:val="20"/>
                <w:szCs w:val="18"/>
                <w:lang w:val="fi-FI"/>
              </w:rPr>
              <w:t xml:space="preserve">Lisäksi hanke on </w:t>
            </w:r>
            <w:r w:rsidR="00BC6E42" w:rsidRPr="00B40045">
              <w:rPr>
                <w:sz w:val="20"/>
                <w:szCs w:val="18"/>
                <w:lang w:val="fi-FI"/>
              </w:rPr>
              <w:t>parantanut tietämystä</w:t>
            </w:r>
            <w:r w:rsidRPr="00B40045">
              <w:rPr>
                <w:sz w:val="20"/>
                <w:szCs w:val="18"/>
                <w:lang w:val="fi-FI"/>
              </w:rPr>
              <w:t xml:space="preserve"> Korkean rannikon matkailualasta, mikä voi mahdollisest</w:t>
            </w:r>
            <w:r w:rsidR="00BC6E42" w:rsidRPr="00B40045">
              <w:rPr>
                <w:sz w:val="20"/>
                <w:szCs w:val="18"/>
                <w:lang w:val="fi-FI"/>
              </w:rPr>
              <w:t>i</w:t>
            </w:r>
            <w:r w:rsidRPr="00B40045">
              <w:rPr>
                <w:sz w:val="20"/>
                <w:szCs w:val="18"/>
                <w:lang w:val="fi-FI"/>
              </w:rPr>
              <w:t xml:space="preserve"> johtaa siihen, että useammat yritykset ja tuotteet edistävät matkailualaa pitkällä aikavälillä.</w:t>
            </w:r>
          </w:p>
        </w:tc>
      </w:tr>
      <w:tr w:rsidR="004A1C18" w:rsidRPr="00B40045" w14:paraId="104AD449" w14:textId="77777777" w:rsidTr="00BC6E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22ED4A9" w14:textId="74464C86" w:rsidR="004A1C18" w:rsidRPr="00B40045" w:rsidRDefault="0036277D" w:rsidP="00884077">
            <w:pPr>
              <w:jc w:val="both"/>
              <w:rPr>
                <w:b w:val="0"/>
                <w:bCs w:val="0"/>
                <w:sz w:val="20"/>
                <w:szCs w:val="18"/>
                <w:lang w:val="fi-FI"/>
              </w:rPr>
            </w:pPr>
            <w:r w:rsidRPr="00B40045">
              <w:rPr>
                <w:b w:val="0"/>
                <w:bCs w:val="0"/>
                <w:sz w:val="20"/>
                <w:szCs w:val="18"/>
                <w:lang w:val="fi-FI"/>
              </w:rPr>
              <w:t>Kehittynyt yhteistyö luonto- ja kulttuuriperintöjen suojelemiseksi</w:t>
            </w:r>
          </w:p>
        </w:tc>
        <w:tc>
          <w:tcPr>
            <w:tcW w:w="6088" w:type="dxa"/>
          </w:tcPr>
          <w:p w14:paraId="59A0FE5B" w14:textId="7A687C13" w:rsidR="004A1C18" w:rsidRPr="00B40045" w:rsidRDefault="0036277D" w:rsidP="00884077">
            <w:pPr>
              <w:jc w:val="both"/>
              <w:cnfStyle w:val="000000100000" w:firstRow="0" w:lastRow="0" w:firstColumn="0" w:lastColumn="0" w:oddVBand="0" w:evenVBand="0" w:oddHBand="1" w:evenHBand="0" w:firstRowFirstColumn="0" w:firstRowLastColumn="0" w:lastRowFirstColumn="0" w:lastRowLastColumn="0"/>
              <w:rPr>
                <w:sz w:val="20"/>
                <w:szCs w:val="18"/>
                <w:lang w:val="fi-FI"/>
              </w:rPr>
            </w:pPr>
            <w:r w:rsidRPr="00B40045">
              <w:rPr>
                <w:sz w:val="20"/>
                <w:szCs w:val="18"/>
                <w:lang w:val="fi-FI"/>
              </w:rPr>
              <w:t>Hankkeet ovat kehittäneet tietämystä ja menetelmiä, joilla on vahvistettu edellytyksiä, joita vaaditaan ohjelma-alueen luonto- ja kulttuuriperinnön suojelemise</w:t>
            </w:r>
            <w:r w:rsidR="00BC6E42" w:rsidRPr="00B40045">
              <w:rPr>
                <w:sz w:val="20"/>
                <w:szCs w:val="18"/>
                <w:lang w:val="fi-FI"/>
              </w:rPr>
              <w:t>ksi</w:t>
            </w:r>
            <w:r w:rsidRPr="00B40045">
              <w:rPr>
                <w:sz w:val="20"/>
                <w:szCs w:val="18"/>
                <w:lang w:val="fi-FI"/>
              </w:rPr>
              <w:t>.</w:t>
            </w:r>
            <w:r w:rsidR="004A1C18" w:rsidRPr="00B40045">
              <w:rPr>
                <w:sz w:val="20"/>
                <w:szCs w:val="18"/>
                <w:lang w:val="fi-FI"/>
              </w:rPr>
              <w:t xml:space="preserve"> </w:t>
            </w:r>
            <w:r w:rsidRPr="00B40045">
              <w:rPr>
                <w:sz w:val="20"/>
                <w:szCs w:val="18"/>
                <w:lang w:val="fi-FI"/>
              </w:rPr>
              <w:t xml:space="preserve">Lisäksi molemmat hankkeet ovat luoneet vahvemmat suhteet kolmen maan toimijoiden välille sekä paremmat mahdollisuudet koordinoida, opettaa ja vaihtaa kokemuksia, </w:t>
            </w:r>
            <w:r w:rsidR="00BC6E42" w:rsidRPr="00B40045">
              <w:rPr>
                <w:sz w:val="20"/>
                <w:szCs w:val="18"/>
                <w:lang w:val="fi-FI"/>
              </w:rPr>
              <w:t>mikä edistää</w:t>
            </w:r>
            <w:r w:rsidRPr="00B40045">
              <w:rPr>
                <w:sz w:val="20"/>
                <w:szCs w:val="18"/>
                <w:lang w:val="fi-FI"/>
              </w:rPr>
              <w:t xml:space="preserve"> toivottav</w:t>
            </w:r>
            <w:r w:rsidR="00B74D34" w:rsidRPr="00B40045">
              <w:rPr>
                <w:sz w:val="20"/>
                <w:szCs w:val="18"/>
                <w:lang w:val="fi-FI"/>
              </w:rPr>
              <w:t>ien</w:t>
            </w:r>
            <w:r w:rsidRPr="00B40045">
              <w:rPr>
                <w:sz w:val="20"/>
                <w:szCs w:val="18"/>
                <w:lang w:val="fi-FI"/>
              </w:rPr>
              <w:t xml:space="preserve"> tulo</w:t>
            </w:r>
            <w:r w:rsidR="00B74D34" w:rsidRPr="00B40045">
              <w:rPr>
                <w:sz w:val="20"/>
                <w:szCs w:val="18"/>
                <w:lang w:val="fi-FI"/>
              </w:rPr>
              <w:t>st</w:t>
            </w:r>
            <w:r w:rsidRPr="00B40045">
              <w:rPr>
                <w:sz w:val="20"/>
                <w:szCs w:val="18"/>
                <w:lang w:val="fi-FI"/>
              </w:rPr>
              <w:t>en täyttymistä.</w:t>
            </w:r>
          </w:p>
        </w:tc>
      </w:tr>
    </w:tbl>
    <w:p w14:paraId="21BEBC3A" w14:textId="77777777" w:rsidR="004A1C18" w:rsidRPr="00B40045" w:rsidRDefault="004A1C18" w:rsidP="004A1C18">
      <w:pPr>
        <w:rPr>
          <w:lang w:val="fi-FI"/>
        </w:rPr>
      </w:pPr>
    </w:p>
    <w:p w14:paraId="2D47D064" w14:textId="1DAE3475" w:rsidR="004A1C18" w:rsidRPr="00B40045" w:rsidRDefault="0036277D" w:rsidP="00884077">
      <w:pPr>
        <w:pStyle w:val="Otsikko3"/>
        <w:jc w:val="both"/>
        <w:rPr>
          <w:b w:val="0"/>
          <w:lang w:val="fi-FI"/>
        </w:rPr>
      </w:pPr>
      <w:r w:rsidRPr="00B40045">
        <w:rPr>
          <w:b w:val="0"/>
          <w:lang w:val="fi-FI"/>
        </w:rPr>
        <w:t>Tavoite ”Parempi valmius käsitellä ympäristöhaasteita meri-, rannikko- ja tunturialueilla sekä mereen laskevissa vesistöissä”</w:t>
      </w:r>
    </w:p>
    <w:p w14:paraId="37126592" w14:textId="76EF7C43" w:rsidR="004A1C18" w:rsidRPr="00B40045" w:rsidRDefault="00ED7D6C" w:rsidP="00BC6E42">
      <w:pPr>
        <w:jc w:val="both"/>
        <w:rPr>
          <w:lang w:val="fi-FI"/>
        </w:rPr>
      </w:pPr>
      <w:r w:rsidRPr="00B40045">
        <w:rPr>
          <w:lang w:val="fi-FI"/>
        </w:rPr>
        <w:t xml:space="preserve">Arviointiin sisältyvät hankkeet ovat merkittävässä määrin </w:t>
      </w:r>
      <w:r w:rsidR="00BC6E42" w:rsidRPr="00B40045">
        <w:rPr>
          <w:lang w:val="fi-FI"/>
        </w:rPr>
        <w:t>parantaneet</w:t>
      </w:r>
      <w:r w:rsidRPr="00B40045">
        <w:rPr>
          <w:lang w:val="fi-FI"/>
        </w:rPr>
        <w:t xml:space="preserve"> valmiutta käsitellä </w:t>
      </w:r>
      <w:r w:rsidR="00BC6E42" w:rsidRPr="00B40045">
        <w:rPr>
          <w:lang w:val="fi-FI"/>
        </w:rPr>
        <w:t xml:space="preserve">ohjelma-alueen </w:t>
      </w:r>
      <w:r w:rsidRPr="00B40045">
        <w:rPr>
          <w:lang w:val="fi-FI"/>
        </w:rPr>
        <w:t>ympäristöhaasteita.</w:t>
      </w:r>
      <w:r w:rsidR="004A1C18" w:rsidRPr="00B40045">
        <w:rPr>
          <w:lang w:val="fi-FI"/>
        </w:rPr>
        <w:t xml:space="preserve"> </w:t>
      </w:r>
      <w:r w:rsidRPr="00B40045">
        <w:rPr>
          <w:lang w:val="fi-FI"/>
        </w:rPr>
        <w:t xml:space="preserve">Hankkeet kuitenkin eroavat toisistaan tarkoitusperiensä ja </w:t>
      </w:r>
      <w:r w:rsidR="00BC6E42" w:rsidRPr="00B40045">
        <w:rPr>
          <w:lang w:val="fi-FI"/>
        </w:rPr>
        <w:t>linjaustensa</w:t>
      </w:r>
      <w:r w:rsidRPr="00B40045">
        <w:rPr>
          <w:lang w:val="fi-FI"/>
        </w:rPr>
        <w:t xml:space="preserve"> puolesta.</w:t>
      </w:r>
      <w:r w:rsidR="004A1C18" w:rsidRPr="00B40045">
        <w:rPr>
          <w:lang w:val="fi-FI"/>
        </w:rPr>
        <w:t xml:space="preserve"> </w:t>
      </w:r>
      <w:r w:rsidRPr="00B40045">
        <w:rPr>
          <w:lang w:val="fi-FI"/>
        </w:rPr>
        <w:t>Kolmella hankkeella on ollut selkeä painopiste ympäristöalue</w:t>
      </w:r>
      <w:r w:rsidR="00BC6E42" w:rsidRPr="00B40045">
        <w:rPr>
          <w:lang w:val="fi-FI"/>
        </w:rPr>
        <w:t>ide</w:t>
      </w:r>
      <w:r w:rsidRPr="00B40045">
        <w:rPr>
          <w:lang w:val="fi-FI"/>
        </w:rPr>
        <w:t>n suojelussa ja hallinnoinnissa.</w:t>
      </w:r>
      <w:r w:rsidR="004A1C18" w:rsidRPr="00B40045">
        <w:rPr>
          <w:lang w:val="fi-FI"/>
        </w:rPr>
        <w:t xml:space="preserve"> </w:t>
      </w:r>
      <w:r w:rsidRPr="00B40045">
        <w:rPr>
          <w:lang w:val="fi-FI"/>
        </w:rPr>
        <w:t xml:space="preserve">Neljännessä hankkeessa on puolestaan kehitetty </w:t>
      </w:r>
      <w:r w:rsidR="00BC6E42" w:rsidRPr="00B40045">
        <w:rPr>
          <w:lang w:val="fi-FI"/>
        </w:rPr>
        <w:t>tietoa</w:t>
      </w:r>
      <w:r w:rsidRPr="00B40045">
        <w:rPr>
          <w:lang w:val="fi-FI"/>
        </w:rPr>
        <w:t>, jo</w:t>
      </w:r>
      <w:r w:rsidR="00BC6E42" w:rsidRPr="00B40045">
        <w:rPr>
          <w:lang w:val="fi-FI"/>
        </w:rPr>
        <w:t>nk</w:t>
      </w:r>
      <w:r w:rsidRPr="00B40045">
        <w:rPr>
          <w:lang w:val="fi-FI"/>
        </w:rPr>
        <w:t xml:space="preserve">a </w:t>
      </w:r>
      <w:r w:rsidR="00BC6E42" w:rsidRPr="00B40045">
        <w:rPr>
          <w:lang w:val="fi-FI"/>
        </w:rPr>
        <w:t>muuttaminen elinkeinoelämän innovaatioiksi on mahdollista</w:t>
      </w:r>
      <w:r w:rsidRPr="00B40045">
        <w:rPr>
          <w:lang w:val="fi-FI"/>
        </w:rPr>
        <w:t>.</w:t>
      </w:r>
    </w:p>
    <w:p w14:paraId="57CF5254" w14:textId="0D0742BC" w:rsidR="004A1C18" w:rsidRPr="00B40045" w:rsidRDefault="00ED7D6C" w:rsidP="00BC6E42">
      <w:pPr>
        <w:jc w:val="both"/>
        <w:rPr>
          <w:lang w:val="fi-FI"/>
        </w:rPr>
      </w:pPr>
      <w:r w:rsidRPr="00B40045">
        <w:rPr>
          <w:lang w:val="fi-FI"/>
        </w:rPr>
        <w:t>Ympäristöalue</w:t>
      </w:r>
      <w:r w:rsidR="00BC6E42" w:rsidRPr="00B40045">
        <w:rPr>
          <w:lang w:val="fi-FI"/>
        </w:rPr>
        <w:t>id</w:t>
      </w:r>
      <w:r w:rsidRPr="00B40045">
        <w:rPr>
          <w:lang w:val="fi-FI"/>
        </w:rPr>
        <w:t>en suojeluun ja hallinnointiin keskittyneet kolme hanketta ovat tuottaneet ja asettaneet saataville uudenlaista osaamista rajat ylittävien kontaktien ja verkostojen avulla, mm. digitaalisissa foorumeissa.</w:t>
      </w:r>
      <w:r w:rsidR="004A1C18" w:rsidRPr="00B40045">
        <w:rPr>
          <w:lang w:val="fi-FI"/>
        </w:rPr>
        <w:t xml:space="preserve"> </w:t>
      </w:r>
      <w:r w:rsidRPr="00B40045">
        <w:rPr>
          <w:lang w:val="fi-FI"/>
        </w:rPr>
        <w:t>Hankkeet ovat näiden toimenpiteiden avulla lisänneet useiden organisaatioiden kapasiteettia suojella ja hallinnoida erilaisia luontoympäristöjä.</w:t>
      </w:r>
      <w:r w:rsidR="004A1C18" w:rsidRPr="00B40045">
        <w:rPr>
          <w:lang w:val="fi-FI"/>
        </w:rPr>
        <w:t xml:space="preserve"> </w:t>
      </w:r>
      <w:r w:rsidRPr="00B40045">
        <w:rPr>
          <w:lang w:val="fi-FI"/>
        </w:rPr>
        <w:t xml:space="preserve">Samanaikaisesti hankkeiden aktiviteetti-indikaattoreiden raportointi </w:t>
      </w:r>
      <w:r w:rsidRPr="00B40045">
        <w:rPr>
          <w:lang w:val="fi-FI"/>
        </w:rPr>
        <w:lastRenderedPageBreak/>
        <w:t xml:space="preserve">osoittaa, että hankkeiden aikana saavutetut rajat ylittävät ratkaisut ja menetelmät (5) ovat jokseenkin </w:t>
      </w:r>
      <w:r w:rsidR="00BC6E42" w:rsidRPr="00B40045">
        <w:rPr>
          <w:lang w:val="fi-FI"/>
        </w:rPr>
        <w:t xml:space="preserve">hankehakemuksissa ilmoitettua odotettua </w:t>
      </w:r>
      <w:r w:rsidR="00884077" w:rsidRPr="00B40045">
        <w:rPr>
          <w:lang w:val="fi-FI"/>
        </w:rPr>
        <w:t>toteumaa</w:t>
      </w:r>
      <w:r w:rsidR="00BC6E42" w:rsidRPr="00B40045">
        <w:rPr>
          <w:lang w:val="fi-FI"/>
        </w:rPr>
        <w:t xml:space="preserve"> (8) </w:t>
      </w:r>
      <w:r w:rsidRPr="00B40045">
        <w:rPr>
          <w:lang w:val="fi-FI"/>
        </w:rPr>
        <w:t>alhaisemmat.</w:t>
      </w:r>
    </w:p>
    <w:p w14:paraId="686950D1" w14:textId="0213D588" w:rsidR="004A1C18" w:rsidRPr="00B40045" w:rsidRDefault="00ED7D6C" w:rsidP="003371D6">
      <w:pPr>
        <w:jc w:val="both"/>
        <w:rPr>
          <w:lang w:val="fi-FI"/>
        </w:rPr>
      </w:pPr>
      <w:proofErr w:type="spellStart"/>
      <w:r w:rsidRPr="00B40045">
        <w:rPr>
          <w:lang w:val="fi-FI"/>
        </w:rPr>
        <w:t>S</w:t>
      </w:r>
      <w:r w:rsidRPr="00B40045">
        <w:rPr>
          <w:i/>
          <w:lang w:val="fi-FI"/>
        </w:rPr>
        <w:t>eaGIS</w:t>
      </w:r>
      <w:proofErr w:type="spellEnd"/>
      <w:r w:rsidRPr="00B40045">
        <w:rPr>
          <w:i/>
          <w:lang w:val="fi-FI"/>
        </w:rPr>
        <w:t xml:space="preserve"> 2.0</w:t>
      </w:r>
      <w:r w:rsidRPr="00B40045">
        <w:rPr>
          <w:iCs/>
          <w:lang w:val="fi-FI"/>
        </w:rPr>
        <w:t> -hankkeen tulokset</w:t>
      </w:r>
      <w:r w:rsidRPr="00B40045">
        <w:rPr>
          <w:lang w:val="fi-FI"/>
        </w:rPr>
        <w:t xml:space="preserve"> ovat auttaneet luomaan parempia edellytyksiä koordinoidulle rannikko- ja merialuesuunnittelulle </w:t>
      </w:r>
      <w:r w:rsidR="00BC6E42" w:rsidRPr="00B40045">
        <w:rPr>
          <w:lang w:val="fi-FI"/>
        </w:rPr>
        <w:t>rakentamalla</w:t>
      </w:r>
      <w:r w:rsidRPr="00B40045">
        <w:rPr>
          <w:lang w:val="fi-FI"/>
        </w:rPr>
        <w:t xml:space="preserve"> verkostoja sekä laatimalla ja levittämällä uutta tietämystä ja uusia työkaluja Merenkurkun alueen osapuolille.</w:t>
      </w:r>
      <w:r w:rsidR="004A1C18" w:rsidRPr="00B40045">
        <w:rPr>
          <w:lang w:val="fi-FI"/>
        </w:rPr>
        <w:t xml:space="preserve"> </w:t>
      </w:r>
      <w:r w:rsidRPr="00B40045">
        <w:rPr>
          <w:lang w:val="fi-FI"/>
        </w:rPr>
        <w:t xml:space="preserve">Eräs hankkeen pysyvistä tuloksista on </w:t>
      </w:r>
      <w:proofErr w:type="spellStart"/>
      <w:r w:rsidRPr="00B40045">
        <w:rPr>
          <w:lang w:val="fi-FI"/>
        </w:rPr>
        <w:t>SeaGIS</w:t>
      </w:r>
      <w:proofErr w:type="spellEnd"/>
      <w:r w:rsidRPr="00B40045">
        <w:rPr>
          <w:lang w:val="fi-FI"/>
        </w:rPr>
        <w:t>-karttapalvelu, jota on myös hyödynnetty Botnia-</w:t>
      </w:r>
      <w:proofErr w:type="spellStart"/>
      <w:r w:rsidRPr="00B40045">
        <w:rPr>
          <w:lang w:val="fi-FI"/>
        </w:rPr>
        <w:t>Atlantican</w:t>
      </w:r>
      <w:proofErr w:type="spellEnd"/>
      <w:r w:rsidRPr="00B40045">
        <w:rPr>
          <w:lang w:val="fi-FI"/>
        </w:rPr>
        <w:t xml:space="preserve"> </w:t>
      </w:r>
      <w:proofErr w:type="spellStart"/>
      <w:r w:rsidRPr="00B40045">
        <w:rPr>
          <w:i/>
          <w:iCs/>
          <w:lang w:val="fi-FI"/>
        </w:rPr>
        <w:t>Kvarken</w:t>
      </w:r>
      <w:proofErr w:type="spellEnd"/>
      <w:r w:rsidRPr="00B40045">
        <w:rPr>
          <w:i/>
          <w:iCs/>
          <w:lang w:val="fi-FI"/>
        </w:rPr>
        <w:t xml:space="preserve"> </w:t>
      </w:r>
      <w:proofErr w:type="spellStart"/>
      <w:r w:rsidRPr="00B40045">
        <w:rPr>
          <w:i/>
          <w:iCs/>
          <w:lang w:val="fi-FI"/>
        </w:rPr>
        <w:t>Flada</w:t>
      </w:r>
      <w:proofErr w:type="spellEnd"/>
      <w:r w:rsidRPr="00B40045">
        <w:rPr>
          <w:lang w:val="fi-FI"/>
        </w:rPr>
        <w:t> -hankkeessa laaditun osaamisen levittämiseksi.</w:t>
      </w:r>
      <w:r w:rsidR="004A1C18" w:rsidRPr="00B40045">
        <w:rPr>
          <w:lang w:val="fi-FI"/>
        </w:rPr>
        <w:t xml:space="preserve"> </w:t>
      </w:r>
      <w:proofErr w:type="spellStart"/>
      <w:r w:rsidRPr="00B40045">
        <w:rPr>
          <w:i/>
          <w:iCs/>
          <w:lang w:val="fi-FI"/>
        </w:rPr>
        <w:t>Kvarken</w:t>
      </w:r>
      <w:proofErr w:type="spellEnd"/>
      <w:r w:rsidRPr="00B40045">
        <w:rPr>
          <w:i/>
          <w:iCs/>
          <w:lang w:val="fi-FI"/>
        </w:rPr>
        <w:t xml:space="preserve"> </w:t>
      </w:r>
      <w:proofErr w:type="spellStart"/>
      <w:r w:rsidRPr="00B40045">
        <w:rPr>
          <w:i/>
          <w:iCs/>
          <w:lang w:val="fi-FI"/>
        </w:rPr>
        <w:t>Fladan</w:t>
      </w:r>
      <w:proofErr w:type="spellEnd"/>
      <w:r w:rsidRPr="00B40045">
        <w:rPr>
          <w:lang w:val="fi-FI"/>
        </w:rPr>
        <w:t xml:space="preserve"> hankejohtajan ja kohderyhmien edustajien haastatteluista käy ilmi, että karttapalvelu on tärkeä työkalu tiedon levittämistä varten</w:t>
      </w:r>
      <w:r w:rsidR="003371D6" w:rsidRPr="00B40045">
        <w:rPr>
          <w:lang w:val="fi-FI"/>
        </w:rPr>
        <w:t xml:space="preserve"> ja että se</w:t>
      </w:r>
      <w:r w:rsidRPr="00B40045">
        <w:rPr>
          <w:lang w:val="fi-FI"/>
        </w:rPr>
        <w:t xml:space="preserve"> on myös edistänyt vastaavan kansallisen työkalun kehittämistä Suomessa.</w:t>
      </w:r>
      <w:r w:rsidR="004A1C18" w:rsidRPr="00B40045">
        <w:rPr>
          <w:lang w:val="fi-FI"/>
        </w:rPr>
        <w:t xml:space="preserve"> </w:t>
      </w:r>
    </w:p>
    <w:p w14:paraId="2B4E49DA" w14:textId="5B0D08DD" w:rsidR="004A1C18" w:rsidRPr="00B40045" w:rsidRDefault="00ED7D6C" w:rsidP="003371D6">
      <w:pPr>
        <w:jc w:val="both"/>
        <w:rPr>
          <w:lang w:val="fi-FI"/>
        </w:rPr>
      </w:pPr>
      <w:proofErr w:type="spellStart"/>
      <w:r w:rsidRPr="00B40045">
        <w:rPr>
          <w:i/>
          <w:iCs/>
          <w:lang w:val="fi-FI"/>
        </w:rPr>
        <w:t>Kvarken</w:t>
      </w:r>
      <w:proofErr w:type="spellEnd"/>
      <w:r w:rsidRPr="00B40045">
        <w:rPr>
          <w:i/>
          <w:iCs/>
          <w:lang w:val="fi-FI"/>
        </w:rPr>
        <w:t xml:space="preserve"> </w:t>
      </w:r>
      <w:proofErr w:type="spellStart"/>
      <w:r w:rsidRPr="00B40045">
        <w:rPr>
          <w:i/>
          <w:iCs/>
          <w:lang w:val="fi-FI"/>
        </w:rPr>
        <w:t>Flada</w:t>
      </w:r>
      <w:proofErr w:type="spellEnd"/>
      <w:r w:rsidRPr="00B40045">
        <w:rPr>
          <w:lang w:val="fi-FI"/>
        </w:rPr>
        <w:t xml:space="preserve"> -hanke on </w:t>
      </w:r>
      <w:proofErr w:type="spellStart"/>
      <w:r w:rsidRPr="00B40045">
        <w:rPr>
          <w:lang w:val="fi-FI"/>
        </w:rPr>
        <w:t>SeaGIS:n</w:t>
      </w:r>
      <w:proofErr w:type="spellEnd"/>
      <w:r w:rsidRPr="00B40045">
        <w:rPr>
          <w:lang w:val="fi-FI"/>
        </w:rPr>
        <w:t xml:space="preserve"> kautta levitetyn tiedon lisäksi toteuttanut toimenpiteitä, joilla on suoria vaikutuksia ympäristöhaasteiden käsittelyyn rannikkoalueilla, mm. rannikkoalueilla harjoitetun kunnostustyön myötä sekä valmisteluna jatkokunnostustöille hankkeen päättymisen jälkeen.</w:t>
      </w:r>
    </w:p>
    <w:p w14:paraId="63CE1AFC" w14:textId="30DB546E" w:rsidR="00A969A1" w:rsidRPr="00B40045" w:rsidRDefault="00ED7D6C" w:rsidP="002662D5">
      <w:pPr>
        <w:jc w:val="both"/>
        <w:rPr>
          <w:lang w:val="fi-FI"/>
        </w:rPr>
      </w:pPr>
      <w:r w:rsidRPr="00B40045">
        <w:rPr>
          <w:i/>
          <w:iCs/>
          <w:lang w:val="fi-FI"/>
        </w:rPr>
        <w:t>VIMLA</w:t>
      </w:r>
      <w:r w:rsidRPr="00B40045">
        <w:rPr>
          <w:lang w:val="fi-FI"/>
        </w:rPr>
        <w:t>-hankkeessa on laadittu ja levitetty tietoa uudenlaisista käsittelymalleista.</w:t>
      </w:r>
      <w:r w:rsidR="00DC6752" w:rsidRPr="00B40045">
        <w:rPr>
          <w:lang w:val="fi-FI"/>
        </w:rPr>
        <w:t xml:space="preserve"> </w:t>
      </w:r>
      <w:r w:rsidRPr="00B40045">
        <w:rPr>
          <w:lang w:val="fi-FI"/>
        </w:rPr>
        <w:t xml:space="preserve">Hanke on lisäämänsä </w:t>
      </w:r>
      <w:r w:rsidR="003371D6" w:rsidRPr="00B40045">
        <w:rPr>
          <w:lang w:val="fi-FI"/>
        </w:rPr>
        <w:t>tietämyksen</w:t>
      </w:r>
      <w:r w:rsidRPr="00B40045">
        <w:rPr>
          <w:lang w:val="fi-FI"/>
        </w:rPr>
        <w:t xml:space="preserve"> ja kehittäm</w:t>
      </w:r>
      <w:r w:rsidR="003371D6" w:rsidRPr="00B40045">
        <w:rPr>
          <w:lang w:val="fi-FI"/>
        </w:rPr>
        <w:t>ie</w:t>
      </w:r>
      <w:r w:rsidRPr="00B40045">
        <w:rPr>
          <w:lang w:val="fi-FI"/>
        </w:rPr>
        <w:t>nsä mallien avulla vahvistanut hankeorganisaatioiden kykyä käsitellä maa- ja metsätalousmaita.</w:t>
      </w:r>
      <w:r w:rsidR="00DC6752" w:rsidRPr="00B40045">
        <w:rPr>
          <w:lang w:val="fi-FI"/>
        </w:rPr>
        <w:t xml:space="preserve"> </w:t>
      </w:r>
      <w:r w:rsidRPr="00B40045">
        <w:rPr>
          <w:lang w:val="fi-FI"/>
        </w:rPr>
        <w:t>Hankejohtajan ja kohderyhmien edustajien haastattelut osoittavat, että maiden välinen kokemusten vaihto on muodostanut hankkeessa eniten lisäarvoa, sillä tietoa ja osaamista on voitu jakaa suomalais- ja ruotsalaistoimijoiden välillä.</w:t>
      </w:r>
    </w:p>
    <w:p w14:paraId="7F52F135" w14:textId="221EBBE9" w:rsidR="004A1C18" w:rsidRPr="00B40045" w:rsidRDefault="00ED7D6C" w:rsidP="002662D5">
      <w:pPr>
        <w:jc w:val="both"/>
        <w:rPr>
          <w:lang w:val="fi-FI"/>
        </w:rPr>
      </w:pPr>
      <w:r w:rsidRPr="00B40045">
        <w:rPr>
          <w:i/>
          <w:iCs/>
          <w:lang w:val="fi-FI"/>
        </w:rPr>
        <w:t>NP-</w:t>
      </w:r>
      <w:proofErr w:type="spellStart"/>
      <w:r w:rsidRPr="00B40045">
        <w:rPr>
          <w:i/>
          <w:iCs/>
          <w:lang w:val="fi-FI"/>
        </w:rPr>
        <w:t>Balans</w:t>
      </w:r>
      <w:proofErr w:type="spellEnd"/>
      <w:r w:rsidRPr="00B40045">
        <w:rPr>
          <w:lang w:val="fi-FI"/>
        </w:rPr>
        <w:t xml:space="preserve">-hankkeella oli sen sijaan jokseenkin erilainen </w:t>
      </w:r>
      <w:r w:rsidR="002662D5" w:rsidRPr="00B40045">
        <w:rPr>
          <w:lang w:val="fi-FI"/>
        </w:rPr>
        <w:t>linjaus</w:t>
      </w:r>
      <w:r w:rsidRPr="00B40045">
        <w:rPr>
          <w:lang w:val="fi-FI"/>
        </w:rPr>
        <w:t xml:space="preserve"> suhteessa kolmeen muuhun hankkeeseen.</w:t>
      </w:r>
      <w:r w:rsidR="004A1C18" w:rsidRPr="00B40045">
        <w:rPr>
          <w:lang w:val="fi-FI"/>
        </w:rPr>
        <w:t xml:space="preserve"> </w:t>
      </w:r>
      <w:r w:rsidR="00EF31F5" w:rsidRPr="00B40045">
        <w:rPr>
          <w:i/>
          <w:iCs/>
          <w:lang w:val="fi-FI"/>
        </w:rPr>
        <w:t>NP-</w:t>
      </w:r>
      <w:proofErr w:type="spellStart"/>
      <w:r w:rsidR="00EF31F5" w:rsidRPr="00B40045">
        <w:rPr>
          <w:i/>
          <w:iCs/>
          <w:lang w:val="fi-FI"/>
        </w:rPr>
        <w:t>Balans</w:t>
      </w:r>
      <w:proofErr w:type="spellEnd"/>
      <w:r w:rsidR="00EF31F5" w:rsidRPr="00B40045">
        <w:rPr>
          <w:lang w:val="fi-FI"/>
        </w:rPr>
        <w:t>-hankkeessa kehitetty tieto mädätysjäännösten hyödyntämisestä on otettu käyttöön jatkohankkeessa (</w:t>
      </w:r>
      <w:r w:rsidR="00EF31F5" w:rsidRPr="00B40045">
        <w:rPr>
          <w:i/>
          <w:iCs/>
          <w:lang w:val="fi-FI"/>
        </w:rPr>
        <w:t xml:space="preserve">Botnia – </w:t>
      </w:r>
      <w:proofErr w:type="spellStart"/>
      <w:r w:rsidR="00EF31F5" w:rsidRPr="00B40045">
        <w:rPr>
          <w:i/>
          <w:iCs/>
          <w:lang w:val="fi-FI"/>
        </w:rPr>
        <w:t>Näring</w:t>
      </w:r>
      <w:proofErr w:type="spellEnd"/>
      <w:r w:rsidR="00EF31F5" w:rsidRPr="00B40045">
        <w:rPr>
          <w:i/>
          <w:iCs/>
          <w:lang w:val="fi-FI"/>
        </w:rPr>
        <w:t xml:space="preserve"> i </w:t>
      </w:r>
      <w:proofErr w:type="spellStart"/>
      <w:r w:rsidR="00EF31F5" w:rsidRPr="00B40045">
        <w:rPr>
          <w:i/>
          <w:iCs/>
          <w:lang w:val="fi-FI"/>
        </w:rPr>
        <w:t>kretslopp</w:t>
      </w:r>
      <w:proofErr w:type="spellEnd"/>
      <w:r w:rsidR="00EF31F5" w:rsidRPr="00B40045">
        <w:rPr>
          <w:lang w:val="fi-FI"/>
        </w:rPr>
        <w:t xml:space="preserve">), jolle on myönnetty tukea </w:t>
      </w:r>
      <w:r w:rsidR="002662D5" w:rsidRPr="00B40045">
        <w:rPr>
          <w:lang w:val="fi-FI"/>
        </w:rPr>
        <w:t xml:space="preserve">innovaation </w:t>
      </w:r>
      <w:r w:rsidR="00EF31F5" w:rsidRPr="00B40045">
        <w:rPr>
          <w:lang w:val="fi-FI"/>
        </w:rPr>
        <w:t xml:space="preserve">toimintalinjassa sen sijaan, että hankkeen kerryttämää tietoa olisi levitetty </w:t>
      </w:r>
      <w:r w:rsidR="002662D5" w:rsidRPr="00B40045">
        <w:rPr>
          <w:lang w:val="fi-FI"/>
        </w:rPr>
        <w:t xml:space="preserve">valmius- ja suojelutarkoituksessa </w:t>
      </w:r>
      <w:r w:rsidR="00EF31F5" w:rsidRPr="00B40045">
        <w:rPr>
          <w:lang w:val="fi-FI"/>
        </w:rPr>
        <w:t>erilaisille organisaatioille.</w:t>
      </w:r>
      <w:r w:rsidR="004A1C18" w:rsidRPr="00B40045">
        <w:rPr>
          <w:lang w:val="fi-FI"/>
        </w:rPr>
        <w:t xml:space="preserve"> </w:t>
      </w:r>
      <w:r w:rsidR="00EF31F5" w:rsidRPr="00B40045">
        <w:rPr>
          <w:lang w:val="fi-FI"/>
        </w:rPr>
        <w:t>Jatkohankkeessa jalostetaan aiemmassa hankkeessa kehitettyä tietoa mahdollista tulevaisuuden kaupallistamista varten hankkeeseen osallistuvi</w:t>
      </w:r>
      <w:r w:rsidR="002662D5" w:rsidRPr="00B40045">
        <w:rPr>
          <w:lang w:val="fi-FI"/>
        </w:rPr>
        <w:t>en</w:t>
      </w:r>
      <w:r w:rsidR="00EF31F5" w:rsidRPr="00B40045">
        <w:rPr>
          <w:lang w:val="fi-FI"/>
        </w:rPr>
        <w:t xml:space="preserve"> yrity</w:t>
      </w:r>
      <w:r w:rsidR="002662D5" w:rsidRPr="00B40045">
        <w:rPr>
          <w:lang w:val="fi-FI"/>
        </w:rPr>
        <w:t>sten parissa</w:t>
      </w:r>
      <w:r w:rsidR="00EF31F5" w:rsidRPr="00B40045">
        <w:rPr>
          <w:lang w:val="fi-FI"/>
        </w:rPr>
        <w:t>.</w:t>
      </w:r>
      <w:r w:rsidR="004A1C18" w:rsidRPr="00B40045">
        <w:rPr>
          <w:lang w:val="fi-FI"/>
        </w:rPr>
        <w:t xml:space="preserve"> </w:t>
      </w:r>
    </w:p>
    <w:tbl>
      <w:tblPr>
        <w:tblStyle w:val="Ruudukkotaulukko4-korostus1"/>
        <w:tblW w:w="0" w:type="auto"/>
        <w:tblLook w:val="04A0" w:firstRow="1" w:lastRow="0" w:firstColumn="1" w:lastColumn="0" w:noHBand="0" w:noVBand="1"/>
      </w:tblPr>
      <w:tblGrid>
        <w:gridCol w:w="2405"/>
        <w:gridCol w:w="6088"/>
      </w:tblGrid>
      <w:tr w:rsidR="004A1C18" w:rsidRPr="00B40045" w14:paraId="6547A5A1" w14:textId="77777777" w:rsidTr="001F1AA6">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5" w:type="dxa"/>
          </w:tcPr>
          <w:p w14:paraId="2BFC6CA0" w14:textId="49237C01" w:rsidR="004A1C18" w:rsidRPr="00B40045" w:rsidRDefault="00EF31F5" w:rsidP="002662D5">
            <w:pPr>
              <w:keepNext/>
              <w:rPr>
                <w:rFonts w:asciiTheme="majorHAnsi" w:hAnsiTheme="majorHAnsi" w:cstheme="majorHAnsi"/>
                <w:b w:val="0"/>
                <w:bCs w:val="0"/>
                <w:sz w:val="20"/>
                <w:szCs w:val="20"/>
                <w:lang w:val="fi-FI"/>
              </w:rPr>
            </w:pPr>
            <w:r w:rsidRPr="00B40045">
              <w:rPr>
                <w:rFonts w:asciiTheme="majorHAnsi" w:hAnsiTheme="majorHAnsi" w:cstheme="majorHAnsi"/>
                <w:b w:val="0"/>
                <w:bCs w:val="0"/>
                <w:sz w:val="20"/>
                <w:szCs w:val="20"/>
                <w:lang w:val="fi-FI"/>
              </w:rPr>
              <w:lastRenderedPageBreak/>
              <w:t>Toivottavat tulokset</w:t>
            </w:r>
          </w:p>
        </w:tc>
        <w:tc>
          <w:tcPr>
            <w:tcW w:w="6088" w:type="dxa"/>
          </w:tcPr>
          <w:p w14:paraId="0DDFFF09" w14:textId="7DDD3397" w:rsidR="004A1C18" w:rsidRPr="00B40045" w:rsidRDefault="00EF31F5" w:rsidP="002662D5">
            <w:pPr>
              <w:keepN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0"/>
                <w:szCs w:val="18"/>
                <w:lang w:val="fi-FI"/>
              </w:rPr>
            </w:pPr>
            <w:r w:rsidRPr="00B40045">
              <w:rPr>
                <w:rFonts w:asciiTheme="majorHAnsi" w:hAnsiTheme="majorHAnsi" w:cstheme="majorHAnsi"/>
                <w:b w:val="0"/>
                <w:bCs w:val="0"/>
                <w:sz w:val="20"/>
                <w:szCs w:val="18"/>
                <w:lang w:val="fi-FI"/>
              </w:rPr>
              <w:t>Analyysi</w:t>
            </w:r>
          </w:p>
        </w:tc>
      </w:tr>
      <w:tr w:rsidR="004A1C18" w:rsidRPr="00B40045" w14:paraId="681F0FE4" w14:textId="77777777" w:rsidTr="001F1AA6">
        <w:trPr>
          <w:cnfStyle w:val="000000100000" w:firstRow="0" w:lastRow="0" w:firstColumn="0" w:lastColumn="0" w:oddVBand="0" w:evenVBand="0" w:oddHBand="1" w:evenHBand="0" w:firstRowFirstColumn="0" w:firstRowLastColumn="0" w:lastRowFirstColumn="0" w:lastRowLastColumn="0"/>
          <w:trHeight w:val="2520"/>
        </w:trPr>
        <w:tc>
          <w:tcPr>
            <w:cnfStyle w:val="001000000000" w:firstRow="0" w:lastRow="0" w:firstColumn="1" w:lastColumn="0" w:oddVBand="0" w:evenVBand="0" w:oddHBand="0" w:evenHBand="0" w:firstRowFirstColumn="0" w:firstRowLastColumn="0" w:lastRowFirstColumn="0" w:lastRowLastColumn="0"/>
            <w:tcW w:w="2405" w:type="dxa"/>
          </w:tcPr>
          <w:p w14:paraId="08A9F585" w14:textId="6C047E2E" w:rsidR="004A1C18" w:rsidRPr="00B40045" w:rsidRDefault="00EF31F5" w:rsidP="00884077">
            <w:pPr>
              <w:jc w:val="both"/>
              <w:rPr>
                <w:b w:val="0"/>
                <w:bCs w:val="0"/>
                <w:sz w:val="20"/>
                <w:szCs w:val="18"/>
                <w:lang w:val="fi-FI"/>
              </w:rPr>
            </w:pPr>
            <w:r w:rsidRPr="00B40045">
              <w:rPr>
                <w:b w:val="0"/>
                <w:bCs w:val="0"/>
                <w:sz w:val="20"/>
                <w:szCs w:val="18"/>
                <w:lang w:val="fi-FI"/>
              </w:rPr>
              <w:t>Monien meri-, rannikko- ja tunturialueiden sekä mereen valuvien vesistöjen suojelua ja/tai hallintotoimia on kehitetty ja parannettu</w:t>
            </w:r>
          </w:p>
          <w:p w14:paraId="7B3CB599" w14:textId="77777777" w:rsidR="004A1C18" w:rsidRPr="00B40045" w:rsidRDefault="004A1C18" w:rsidP="00D82304">
            <w:pPr>
              <w:rPr>
                <w:b w:val="0"/>
                <w:bCs w:val="0"/>
                <w:sz w:val="20"/>
                <w:szCs w:val="18"/>
                <w:lang w:val="fi-FI"/>
              </w:rPr>
            </w:pPr>
          </w:p>
        </w:tc>
        <w:tc>
          <w:tcPr>
            <w:tcW w:w="6088" w:type="dxa"/>
          </w:tcPr>
          <w:p w14:paraId="630F96F5" w14:textId="1402E0FA" w:rsidR="004A1C18" w:rsidRPr="00B40045" w:rsidRDefault="00EF31F5" w:rsidP="00884077">
            <w:pPr>
              <w:jc w:val="both"/>
              <w:cnfStyle w:val="000000100000" w:firstRow="0" w:lastRow="0" w:firstColumn="0" w:lastColumn="0" w:oddVBand="0" w:evenVBand="0" w:oddHBand="1" w:evenHBand="0" w:firstRowFirstColumn="0" w:firstRowLastColumn="0" w:lastRowFirstColumn="0" w:lastRowLastColumn="0"/>
              <w:rPr>
                <w:sz w:val="20"/>
                <w:szCs w:val="18"/>
                <w:lang w:val="fi-FI"/>
              </w:rPr>
            </w:pPr>
            <w:r w:rsidRPr="00B40045">
              <w:rPr>
                <w:sz w:val="20"/>
                <w:szCs w:val="18"/>
                <w:lang w:val="fi-FI"/>
              </w:rPr>
              <w:t xml:space="preserve">Kolme hanketta </w:t>
            </w:r>
            <w:r w:rsidR="002662D5" w:rsidRPr="00B40045">
              <w:rPr>
                <w:sz w:val="20"/>
                <w:szCs w:val="18"/>
                <w:lang w:val="fi-FI"/>
              </w:rPr>
              <w:t>on</w:t>
            </w:r>
            <w:r w:rsidRPr="00B40045">
              <w:rPr>
                <w:sz w:val="20"/>
                <w:szCs w:val="18"/>
                <w:lang w:val="fi-FI"/>
              </w:rPr>
              <w:t xml:space="preserve"> samankaltaisen logiikan ja yhteistyön avulla tuottan</w:t>
            </w:r>
            <w:r w:rsidR="00BA67C5" w:rsidRPr="00B40045">
              <w:rPr>
                <w:sz w:val="20"/>
                <w:szCs w:val="18"/>
                <w:lang w:val="fi-FI"/>
              </w:rPr>
              <w:t>u</w:t>
            </w:r>
            <w:r w:rsidRPr="00B40045">
              <w:rPr>
                <w:sz w:val="20"/>
                <w:szCs w:val="18"/>
                <w:lang w:val="fi-FI"/>
              </w:rPr>
              <w:t>t ja levittä</w:t>
            </w:r>
            <w:r w:rsidR="00BA67C5" w:rsidRPr="00B40045">
              <w:rPr>
                <w:sz w:val="20"/>
                <w:szCs w:val="18"/>
                <w:lang w:val="fi-FI"/>
              </w:rPr>
              <w:t>ny</w:t>
            </w:r>
            <w:r w:rsidRPr="00B40045">
              <w:rPr>
                <w:sz w:val="20"/>
                <w:szCs w:val="18"/>
                <w:lang w:val="fi-FI"/>
              </w:rPr>
              <w:t>t uutta tietoa ensisijaisesti ohjelma-alueen meri- ja rannikkoalueiden paremmasta suojelusta ja hallinnoinnista toivottav</w:t>
            </w:r>
            <w:r w:rsidR="00B74D34" w:rsidRPr="00B40045">
              <w:rPr>
                <w:sz w:val="20"/>
                <w:szCs w:val="18"/>
                <w:lang w:val="fi-FI"/>
              </w:rPr>
              <w:t>an</w:t>
            </w:r>
            <w:r w:rsidRPr="00B40045">
              <w:rPr>
                <w:sz w:val="20"/>
                <w:szCs w:val="18"/>
                <w:lang w:val="fi-FI"/>
              </w:rPr>
              <w:t xml:space="preserve"> tulo</w:t>
            </w:r>
            <w:r w:rsidR="00B74D34" w:rsidRPr="00B40045">
              <w:rPr>
                <w:sz w:val="20"/>
                <w:szCs w:val="18"/>
                <w:lang w:val="fi-FI"/>
              </w:rPr>
              <w:t>ks</w:t>
            </w:r>
            <w:r w:rsidRPr="00B40045">
              <w:rPr>
                <w:sz w:val="20"/>
                <w:szCs w:val="18"/>
                <w:lang w:val="fi-FI"/>
              </w:rPr>
              <w:t>en mukaisesti.</w:t>
            </w:r>
            <w:r w:rsidR="004A1C18" w:rsidRPr="00B40045">
              <w:rPr>
                <w:sz w:val="20"/>
                <w:szCs w:val="18"/>
                <w:lang w:val="fi-FI"/>
              </w:rPr>
              <w:t xml:space="preserve"> </w:t>
            </w:r>
            <w:r w:rsidRPr="00B40045">
              <w:rPr>
                <w:sz w:val="20"/>
                <w:szCs w:val="18"/>
                <w:lang w:val="fi-FI"/>
              </w:rPr>
              <w:t xml:space="preserve">Neljännen hankkeen panos toivottavaan tulokseen on huomattavasti vähäisempi. Kyseinen hanke on suuremmassa määrin suuntautunut </w:t>
            </w:r>
            <w:r w:rsidR="00BA67C5" w:rsidRPr="00B40045">
              <w:rPr>
                <w:sz w:val="20"/>
                <w:szCs w:val="18"/>
                <w:lang w:val="fi-FI"/>
              </w:rPr>
              <w:t>i</w:t>
            </w:r>
            <w:r w:rsidRPr="00B40045">
              <w:rPr>
                <w:sz w:val="20"/>
                <w:szCs w:val="18"/>
                <w:lang w:val="fi-FI"/>
              </w:rPr>
              <w:t>nnovaatio</w:t>
            </w:r>
            <w:r w:rsidR="00BA67C5" w:rsidRPr="00B40045">
              <w:rPr>
                <w:sz w:val="20"/>
                <w:szCs w:val="18"/>
                <w:lang w:val="fi-FI"/>
              </w:rPr>
              <w:t xml:space="preserve">n </w:t>
            </w:r>
            <w:r w:rsidRPr="00B40045">
              <w:rPr>
                <w:sz w:val="20"/>
                <w:szCs w:val="18"/>
                <w:lang w:val="fi-FI"/>
              </w:rPr>
              <w:t>toimintalinjaan.</w:t>
            </w:r>
            <w:r w:rsidR="004A1C18" w:rsidRPr="00B40045">
              <w:rPr>
                <w:sz w:val="20"/>
                <w:szCs w:val="18"/>
                <w:lang w:val="fi-FI"/>
              </w:rPr>
              <w:t xml:space="preserve"> </w:t>
            </w:r>
            <w:r w:rsidRPr="00B40045">
              <w:rPr>
                <w:sz w:val="20"/>
                <w:szCs w:val="18"/>
                <w:lang w:val="fi-FI"/>
              </w:rPr>
              <w:t>Ennen kaikkea on hieman epäselvää, miten</w:t>
            </w:r>
            <w:r w:rsidR="00BA67C5" w:rsidRPr="00B40045">
              <w:rPr>
                <w:sz w:val="20"/>
                <w:szCs w:val="18"/>
                <w:lang w:val="fi-FI"/>
              </w:rPr>
              <w:t xml:space="preserve"> ympäristön</w:t>
            </w:r>
            <w:r w:rsidRPr="00B40045">
              <w:rPr>
                <w:sz w:val="20"/>
                <w:szCs w:val="18"/>
                <w:lang w:val="fi-FI"/>
              </w:rPr>
              <w:t xml:space="preserve"> toimintalinjan</w:t>
            </w:r>
            <w:r w:rsidR="00BA67C5" w:rsidRPr="00B40045">
              <w:rPr>
                <w:sz w:val="20"/>
                <w:szCs w:val="18"/>
                <w:lang w:val="fi-FI"/>
              </w:rPr>
              <w:t xml:space="preserve"> </w:t>
            </w:r>
            <w:r w:rsidRPr="00B40045">
              <w:rPr>
                <w:sz w:val="20"/>
                <w:szCs w:val="18"/>
                <w:lang w:val="fi-FI"/>
              </w:rPr>
              <w:t>tavoitteet ja toivottavat tulokset ovat värittäneet hankkeen linjausta ja toteuttamista.</w:t>
            </w:r>
            <w:r w:rsidR="004A1C18" w:rsidRPr="00B40045">
              <w:rPr>
                <w:sz w:val="20"/>
                <w:szCs w:val="18"/>
                <w:lang w:val="fi-FI"/>
              </w:rPr>
              <w:t xml:space="preserve"> </w:t>
            </w:r>
            <w:r w:rsidRPr="00B40045">
              <w:rPr>
                <w:sz w:val="20"/>
                <w:szCs w:val="18"/>
                <w:lang w:val="fi-FI"/>
              </w:rPr>
              <w:t>Hanke on samanaikaisesti saavuttanut hyviä tuloksia, jotka vastaavat</w:t>
            </w:r>
            <w:r w:rsidR="00BA67C5" w:rsidRPr="00B40045">
              <w:rPr>
                <w:sz w:val="20"/>
                <w:szCs w:val="18"/>
                <w:lang w:val="fi-FI"/>
              </w:rPr>
              <w:t xml:space="preserve"> innovaation</w:t>
            </w:r>
            <w:r w:rsidRPr="00B40045">
              <w:rPr>
                <w:sz w:val="20"/>
                <w:szCs w:val="18"/>
                <w:lang w:val="fi-FI"/>
              </w:rPr>
              <w:t xml:space="preserve"> toimintalinjan tavoitteita.</w:t>
            </w:r>
          </w:p>
        </w:tc>
      </w:tr>
    </w:tbl>
    <w:p w14:paraId="0AB18455" w14:textId="5BE0C6D5" w:rsidR="004A1C18" w:rsidRPr="00B40045" w:rsidRDefault="00EF31F5" w:rsidP="00BA67C5">
      <w:pPr>
        <w:pStyle w:val="Otsikko2"/>
        <w:rPr>
          <w:b w:val="0"/>
          <w:lang w:val="fi-FI"/>
        </w:rPr>
      </w:pPr>
      <w:r w:rsidRPr="00B40045">
        <w:rPr>
          <w:b w:val="0"/>
          <w:lang w:val="fi-FI"/>
        </w:rPr>
        <w:t>Kuljetus</w:t>
      </w:r>
    </w:p>
    <w:p w14:paraId="7C2B7F8B" w14:textId="657BAA55" w:rsidR="00325FF6" w:rsidRPr="00B40045" w:rsidRDefault="00EF31F5" w:rsidP="00D14A9F">
      <w:pPr>
        <w:jc w:val="both"/>
        <w:rPr>
          <w:lang w:val="fi-FI"/>
        </w:rPr>
      </w:pPr>
      <w:r w:rsidRPr="00B40045">
        <w:rPr>
          <w:lang w:val="fi-FI"/>
        </w:rPr>
        <w:t>Analyysi tavoitteiden saavuttamisesta ja vaikutuks</w:t>
      </w:r>
      <w:r w:rsidR="00D14A9F" w:rsidRPr="00B40045">
        <w:rPr>
          <w:lang w:val="fi-FI"/>
        </w:rPr>
        <w:t>i</w:t>
      </w:r>
      <w:r w:rsidRPr="00B40045">
        <w:rPr>
          <w:lang w:val="fi-FI"/>
        </w:rPr>
        <w:t xml:space="preserve">sta toivottaviin tuloksiin </w:t>
      </w:r>
      <w:r w:rsidR="00D14A9F" w:rsidRPr="00B40045">
        <w:rPr>
          <w:lang w:val="fi-FI"/>
        </w:rPr>
        <w:t>k</w:t>
      </w:r>
      <w:r w:rsidRPr="00B40045">
        <w:rPr>
          <w:lang w:val="fi-FI"/>
        </w:rPr>
        <w:t>uljetuksen toimintalinjassa pohjautuu tie</w:t>
      </w:r>
      <w:r w:rsidR="00D14A9F" w:rsidRPr="00B40045">
        <w:rPr>
          <w:lang w:val="fi-FI"/>
        </w:rPr>
        <w:t>don</w:t>
      </w:r>
      <w:r w:rsidRPr="00B40045">
        <w:rPr>
          <w:lang w:val="fi-FI"/>
        </w:rPr>
        <w:t xml:space="preserve">keruuseen </w:t>
      </w:r>
      <w:r w:rsidR="00277926" w:rsidRPr="00B40045">
        <w:rPr>
          <w:lang w:val="fi-FI"/>
        </w:rPr>
        <w:t>neljästä</w:t>
      </w:r>
      <w:r w:rsidRPr="00B40045">
        <w:rPr>
          <w:lang w:val="fi-FI"/>
        </w:rPr>
        <w:t xml:space="preserve"> hankkeesta.</w:t>
      </w:r>
      <w:r w:rsidR="00325FF6" w:rsidRPr="00B40045">
        <w:rPr>
          <w:lang w:val="fi-FI"/>
        </w:rPr>
        <w:t xml:space="preserve"> </w:t>
      </w:r>
      <w:r w:rsidR="00277926" w:rsidRPr="00B40045">
        <w:rPr>
          <w:lang w:val="fi-FI"/>
        </w:rPr>
        <w:t xml:space="preserve">Hankkeet ovat </w:t>
      </w:r>
      <w:r w:rsidR="00D14A9F" w:rsidRPr="00B40045">
        <w:rPr>
          <w:lang w:val="fi-FI"/>
        </w:rPr>
        <w:t>pyrkineet tavoitteeseen</w:t>
      </w:r>
      <w:r w:rsidR="00277926" w:rsidRPr="00B40045">
        <w:rPr>
          <w:lang w:val="fi-FI"/>
        </w:rPr>
        <w:t xml:space="preserve"> ”Enemmän kestäviin itä-länsisuuntaisiin liikenneyhteyksiin keskittyviä strategioita”.</w:t>
      </w:r>
    </w:p>
    <w:p w14:paraId="2C95A8A9" w14:textId="14576E38" w:rsidR="004A1C18" w:rsidRPr="00B40045" w:rsidRDefault="00277926" w:rsidP="00884077">
      <w:pPr>
        <w:pStyle w:val="Otsikko3"/>
        <w:jc w:val="both"/>
        <w:rPr>
          <w:b w:val="0"/>
          <w:lang w:val="fi-FI"/>
        </w:rPr>
      </w:pPr>
      <w:r w:rsidRPr="00B40045">
        <w:rPr>
          <w:b w:val="0"/>
          <w:lang w:val="fi-FI"/>
        </w:rPr>
        <w:t>Tavoite ”Enemmän kestäviin itä-länsisuuntaisiin liikenneyhteyksiin keskittyviä strategioita”</w:t>
      </w:r>
    </w:p>
    <w:p w14:paraId="04741C36" w14:textId="05E11DDB" w:rsidR="004A1C18" w:rsidRPr="00B40045" w:rsidRDefault="00277926" w:rsidP="00737AFB">
      <w:pPr>
        <w:jc w:val="both"/>
        <w:rPr>
          <w:lang w:val="fi-FI"/>
        </w:rPr>
      </w:pPr>
      <w:r w:rsidRPr="00B40045">
        <w:rPr>
          <w:lang w:val="fi-FI"/>
        </w:rPr>
        <w:t>Arviointiin sisältyvät hankkeet ovat saavuttaneet kattavia tuloksia, jotka ulottuvat pidemmälle kuin tavoite</w:t>
      </w:r>
      <w:r w:rsidR="00D14A9F" w:rsidRPr="00B40045">
        <w:rPr>
          <w:lang w:val="fi-FI"/>
        </w:rPr>
        <w:t xml:space="preserve"> </w:t>
      </w:r>
      <w:r w:rsidRPr="00B40045">
        <w:rPr>
          <w:lang w:val="fi-FI"/>
        </w:rPr>
        <w:t>kestävi</w:t>
      </w:r>
      <w:r w:rsidR="00D14A9F" w:rsidRPr="00B40045">
        <w:rPr>
          <w:lang w:val="fi-FI"/>
        </w:rPr>
        <w:t>e</w:t>
      </w:r>
      <w:r w:rsidRPr="00B40045">
        <w:rPr>
          <w:lang w:val="fi-FI"/>
        </w:rPr>
        <w:t>n itä-länsisuuntais</w:t>
      </w:r>
      <w:r w:rsidR="00D14A9F" w:rsidRPr="00B40045">
        <w:rPr>
          <w:lang w:val="fi-FI"/>
        </w:rPr>
        <w:t>te</w:t>
      </w:r>
      <w:r w:rsidRPr="00B40045">
        <w:rPr>
          <w:lang w:val="fi-FI"/>
        </w:rPr>
        <w:t>n liikenneyhteyksi</w:t>
      </w:r>
      <w:r w:rsidR="00D14A9F" w:rsidRPr="00B40045">
        <w:rPr>
          <w:lang w:val="fi-FI"/>
        </w:rPr>
        <w:t>e</w:t>
      </w:r>
      <w:r w:rsidRPr="00B40045">
        <w:rPr>
          <w:lang w:val="fi-FI"/>
        </w:rPr>
        <w:t>n strategioi</w:t>
      </w:r>
      <w:r w:rsidR="00D14A9F" w:rsidRPr="00B40045">
        <w:rPr>
          <w:lang w:val="fi-FI"/>
        </w:rPr>
        <w:t>den lisäämisestä</w:t>
      </w:r>
      <w:r w:rsidRPr="00B40045">
        <w:rPr>
          <w:lang w:val="fi-FI"/>
        </w:rPr>
        <w:t>.</w:t>
      </w:r>
      <w:r w:rsidR="004A1C18" w:rsidRPr="00B40045">
        <w:rPr>
          <w:lang w:val="fi-FI"/>
        </w:rPr>
        <w:t xml:space="preserve"> </w:t>
      </w:r>
      <w:r w:rsidRPr="00B40045">
        <w:rPr>
          <w:lang w:val="fi-FI"/>
        </w:rPr>
        <w:t>Hankkeet ovat osi</w:t>
      </w:r>
      <w:r w:rsidR="00737AFB" w:rsidRPr="00B40045">
        <w:rPr>
          <w:lang w:val="fi-FI"/>
        </w:rPr>
        <w:t>ttai</w:t>
      </w:r>
      <w:r w:rsidRPr="00B40045">
        <w:rPr>
          <w:lang w:val="fi-FI"/>
        </w:rPr>
        <w:t>n tuottaneet tietopohjia ja päätöksenteko-ohjeita strategioita ja poliittista vaikutusvaltaa varten kaikissa Pohjoismaissa sekä osittain olleet suoraan ratkaisevia tärkei</w:t>
      </w:r>
      <w:r w:rsidR="00737AFB" w:rsidRPr="00B40045">
        <w:rPr>
          <w:lang w:val="fi-FI"/>
        </w:rPr>
        <w:t>lle</w:t>
      </w:r>
      <w:r w:rsidRPr="00B40045">
        <w:rPr>
          <w:lang w:val="fi-FI"/>
        </w:rPr>
        <w:t xml:space="preserve"> infrastruktuuri-investoin</w:t>
      </w:r>
      <w:r w:rsidR="00737AFB" w:rsidRPr="00B40045">
        <w:rPr>
          <w:lang w:val="fi-FI"/>
        </w:rPr>
        <w:t>neille</w:t>
      </w:r>
      <w:r w:rsidRPr="00B40045">
        <w:rPr>
          <w:lang w:val="fi-FI"/>
        </w:rPr>
        <w:t xml:space="preserve"> ja Merenkurkun ylitse tapahtuvalle vaihdolle.</w:t>
      </w:r>
      <w:r w:rsidR="004A1C18" w:rsidRPr="00B40045">
        <w:rPr>
          <w:lang w:val="fi-FI"/>
        </w:rPr>
        <w:t xml:space="preserve"> </w:t>
      </w:r>
      <w:r w:rsidRPr="00B40045">
        <w:rPr>
          <w:lang w:val="fi-FI"/>
        </w:rPr>
        <w:t>Hankke</w:t>
      </w:r>
      <w:r w:rsidR="003E73F9" w:rsidRPr="00B40045">
        <w:rPr>
          <w:lang w:val="fi-FI"/>
        </w:rPr>
        <w:t>ide</w:t>
      </w:r>
      <w:r w:rsidRPr="00B40045">
        <w:rPr>
          <w:lang w:val="fi-FI"/>
        </w:rPr>
        <w:t>n aktiviteetti-indikaattoreiden raportointi osoittaa, että hank</w:t>
      </w:r>
      <w:r w:rsidR="003E73F9" w:rsidRPr="00B40045">
        <w:rPr>
          <w:lang w:val="fi-FI"/>
        </w:rPr>
        <w:t>keet</w:t>
      </w:r>
      <w:r w:rsidRPr="00B40045">
        <w:rPr>
          <w:lang w:val="fi-FI"/>
        </w:rPr>
        <w:t xml:space="preserve"> o</w:t>
      </w:r>
      <w:r w:rsidR="003E73F9" w:rsidRPr="00B40045">
        <w:rPr>
          <w:lang w:val="fi-FI"/>
        </w:rPr>
        <w:t>vat</w:t>
      </w:r>
      <w:r w:rsidRPr="00B40045">
        <w:rPr>
          <w:lang w:val="fi-FI"/>
        </w:rPr>
        <w:t xml:space="preserve"> ylittä</w:t>
      </w:r>
      <w:r w:rsidR="003E73F9" w:rsidRPr="00B40045">
        <w:rPr>
          <w:lang w:val="fi-FI"/>
        </w:rPr>
        <w:t>nee</w:t>
      </w:r>
      <w:r w:rsidRPr="00B40045">
        <w:rPr>
          <w:lang w:val="fi-FI"/>
        </w:rPr>
        <w:t>t odotetu</w:t>
      </w:r>
      <w:r w:rsidR="00737AFB" w:rsidRPr="00B40045">
        <w:rPr>
          <w:lang w:val="fi-FI"/>
        </w:rPr>
        <w:t>n</w:t>
      </w:r>
      <w:r w:rsidRPr="00B40045">
        <w:rPr>
          <w:lang w:val="fi-FI"/>
        </w:rPr>
        <w:t xml:space="preserve"> </w:t>
      </w:r>
      <w:r w:rsidR="00884077" w:rsidRPr="00B40045">
        <w:rPr>
          <w:lang w:val="fi-FI"/>
        </w:rPr>
        <w:t>toteuman</w:t>
      </w:r>
      <w:r w:rsidRPr="00B40045">
        <w:rPr>
          <w:lang w:val="fi-FI"/>
        </w:rPr>
        <w:t>.</w:t>
      </w:r>
      <w:r w:rsidR="0060262A" w:rsidRPr="00B40045">
        <w:rPr>
          <w:lang w:val="fi-FI"/>
        </w:rPr>
        <w:t xml:space="preserve"> </w:t>
      </w:r>
      <w:r w:rsidRPr="00B40045">
        <w:rPr>
          <w:lang w:val="fi-FI"/>
        </w:rPr>
        <w:t>Hankke</w:t>
      </w:r>
      <w:r w:rsidR="003E73F9" w:rsidRPr="00B40045">
        <w:rPr>
          <w:lang w:val="fi-FI"/>
        </w:rPr>
        <w:t>i</w:t>
      </w:r>
      <w:r w:rsidRPr="00B40045">
        <w:rPr>
          <w:lang w:val="fi-FI"/>
        </w:rPr>
        <w:t>s</w:t>
      </w:r>
      <w:r w:rsidR="003E73F9" w:rsidRPr="00B40045">
        <w:rPr>
          <w:lang w:val="fi-FI"/>
        </w:rPr>
        <w:t>ii</w:t>
      </w:r>
      <w:r w:rsidRPr="00B40045">
        <w:rPr>
          <w:lang w:val="fi-FI"/>
        </w:rPr>
        <w:t xml:space="preserve">n on osallistunut 1545 henkilöä verrattuna odotettuun </w:t>
      </w:r>
      <w:r w:rsidR="00884077" w:rsidRPr="00B40045">
        <w:rPr>
          <w:lang w:val="fi-FI"/>
        </w:rPr>
        <w:t>toteumaan</w:t>
      </w:r>
      <w:r w:rsidRPr="00B40045">
        <w:rPr>
          <w:lang w:val="fi-FI"/>
        </w:rPr>
        <w:t xml:space="preserve"> (570).</w:t>
      </w:r>
      <w:r w:rsidR="0060262A" w:rsidRPr="00B40045">
        <w:rPr>
          <w:lang w:val="fi-FI"/>
        </w:rPr>
        <w:t xml:space="preserve"> </w:t>
      </w:r>
      <w:r w:rsidR="00737AFB" w:rsidRPr="00B40045">
        <w:rPr>
          <w:lang w:val="fi-FI"/>
        </w:rPr>
        <w:t xml:space="preserve">On kuitenkin olemassa </w:t>
      </w:r>
      <w:r w:rsidR="003E73F9" w:rsidRPr="00B40045">
        <w:rPr>
          <w:lang w:val="fi-FI"/>
        </w:rPr>
        <w:t>rajoituksia</w:t>
      </w:r>
      <w:r w:rsidR="00737AFB" w:rsidRPr="00B40045">
        <w:rPr>
          <w:lang w:val="fi-FI"/>
        </w:rPr>
        <w:t>, jotka vaikuttavat siihen</w:t>
      </w:r>
      <w:r w:rsidR="003E73F9" w:rsidRPr="00B40045">
        <w:rPr>
          <w:lang w:val="fi-FI"/>
        </w:rPr>
        <w:t>, millä tavoin indikaattoreiden voidaan katsoa mittaavan tavoitteiden täyttymistä strategioi</w:t>
      </w:r>
      <w:r w:rsidR="00737AFB" w:rsidRPr="00B40045">
        <w:rPr>
          <w:lang w:val="fi-FI"/>
        </w:rPr>
        <w:t>den osalta</w:t>
      </w:r>
      <w:r w:rsidR="003E73F9" w:rsidRPr="00B40045">
        <w:rPr>
          <w:lang w:val="fi-FI"/>
        </w:rPr>
        <w:t>.</w:t>
      </w:r>
      <w:r w:rsidR="004A1C18" w:rsidRPr="00B40045">
        <w:rPr>
          <w:lang w:val="fi-FI"/>
        </w:rPr>
        <w:t xml:space="preserve"> </w:t>
      </w:r>
    </w:p>
    <w:p w14:paraId="756AFBA9" w14:textId="3EA40AC5" w:rsidR="004A1C18" w:rsidRPr="00B40045" w:rsidRDefault="003E73F9" w:rsidP="008C7A08">
      <w:pPr>
        <w:jc w:val="both"/>
        <w:rPr>
          <w:lang w:val="fi-FI"/>
        </w:rPr>
      </w:pPr>
      <w:r w:rsidRPr="00B40045">
        <w:rPr>
          <w:lang w:val="fi-FI"/>
        </w:rPr>
        <w:t xml:space="preserve">Aiempaan </w:t>
      </w:r>
      <w:r w:rsidRPr="00B40045">
        <w:rPr>
          <w:i/>
          <w:iCs/>
          <w:lang w:val="fi-FI"/>
        </w:rPr>
        <w:t>MABA I</w:t>
      </w:r>
      <w:r w:rsidRPr="00B40045">
        <w:rPr>
          <w:lang w:val="fi-FI"/>
        </w:rPr>
        <w:t> -hankkeeseen pohjautuva</w:t>
      </w:r>
      <w:r w:rsidR="00737AFB" w:rsidRPr="00B40045">
        <w:rPr>
          <w:lang w:val="fi-FI"/>
        </w:rPr>
        <w:t>n</w:t>
      </w:r>
      <w:r w:rsidRPr="00B40045">
        <w:rPr>
          <w:lang w:val="fi-FI"/>
        </w:rPr>
        <w:t xml:space="preserve"> </w:t>
      </w:r>
      <w:r w:rsidRPr="00B40045">
        <w:rPr>
          <w:i/>
          <w:iCs/>
          <w:lang w:val="fi-FI"/>
        </w:rPr>
        <w:t>MABA II</w:t>
      </w:r>
      <w:r w:rsidRPr="00B40045">
        <w:rPr>
          <w:lang w:val="fi-FI"/>
        </w:rPr>
        <w:t> -hank</w:t>
      </w:r>
      <w:r w:rsidR="00737AFB" w:rsidRPr="00B40045">
        <w:rPr>
          <w:lang w:val="fi-FI"/>
        </w:rPr>
        <w:t xml:space="preserve">keen </w:t>
      </w:r>
      <w:r w:rsidRPr="00B40045">
        <w:rPr>
          <w:lang w:val="fi-FI"/>
        </w:rPr>
        <w:t>analyysityön, tietopohjien ja päätöksenteko-ohjeiden tuottamisen sekä menestyksekkään ja monitasoisen (paikalli</w:t>
      </w:r>
      <w:r w:rsidR="00737AFB" w:rsidRPr="00B40045">
        <w:rPr>
          <w:lang w:val="fi-FI"/>
        </w:rPr>
        <w:t>s</w:t>
      </w:r>
      <w:r w:rsidRPr="00B40045">
        <w:rPr>
          <w:lang w:val="fi-FI"/>
        </w:rPr>
        <w:t>en, kansalli</w:t>
      </w:r>
      <w:r w:rsidR="00737AFB" w:rsidRPr="00B40045">
        <w:rPr>
          <w:lang w:val="fi-FI"/>
        </w:rPr>
        <w:t>s</w:t>
      </w:r>
      <w:r w:rsidRPr="00B40045">
        <w:rPr>
          <w:lang w:val="fi-FI"/>
        </w:rPr>
        <w:t>en, eurooppalai</w:t>
      </w:r>
      <w:r w:rsidR="00737AFB" w:rsidRPr="00B40045">
        <w:rPr>
          <w:lang w:val="fi-FI"/>
        </w:rPr>
        <w:t>s</w:t>
      </w:r>
      <w:r w:rsidRPr="00B40045">
        <w:rPr>
          <w:lang w:val="fi-FI"/>
        </w:rPr>
        <w:t xml:space="preserve">en) vaikuttamistyön ansiosta investointipäätös uudesta Vaasan ja Uumajan välillä liikennöivästä laivasta </w:t>
      </w:r>
      <w:r w:rsidR="00737AFB" w:rsidRPr="00B40045">
        <w:rPr>
          <w:lang w:val="fi-FI"/>
        </w:rPr>
        <w:t>kyettiin tekemään</w:t>
      </w:r>
      <w:r w:rsidRPr="00B40045">
        <w:rPr>
          <w:lang w:val="fi-FI"/>
        </w:rPr>
        <w:t xml:space="preserve"> hankkeen toteutusaikana.</w:t>
      </w:r>
      <w:r w:rsidR="004A1C18" w:rsidRPr="00B40045">
        <w:rPr>
          <w:lang w:val="fi-FI"/>
        </w:rPr>
        <w:t xml:space="preserve"> </w:t>
      </w:r>
      <w:r w:rsidRPr="00B40045">
        <w:rPr>
          <w:lang w:val="fi-FI"/>
        </w:rPr>
        <w:t xml:space="preserve">Näin ollen hanke täytti suurissa määrin koko toimintalinjan tavoitteen kestäviin itä-länsisuuntaisiin liikenneyhteyksiin keskittyvien </w:t>
      </w:r>
      <w:r w:rsidRPr="00B40045">
        <w:rPr>
          <w:lang w:val="fi-FI"/>
        </w:rPr>
        <w:lastRenderedPageBreak/>
        <w:t>strategioiden lisäämisestä.</w:t>
      </w:r>
      <w:r w:rsidR="004A1C18" w:rsidRPr="00B40045">
        <w:rPr>
          <w:lang w:val="fi-FI"/>
        </w:rPr>
        <w:t xml:space="preserve"> </w:t>
      </w:r>
      <w:r w:rsidRPr="00B40045">
        <w:rPr>
          <w:lang w:val="fi-FI"/>
        </w:rPr>
        <w:t xml:space="preserve">Sen lisäksi, että hanke oli ratkaiseva uudelle laivainvestoinnille, oli jo hankkeen loppuvaiheessa mahdollista </w:t>
      </w:r>
      <w:r w:rsidR="00737AFB" w:rsidRPr="00B40045">
        <w:rPr>
          <w:lang w:val="fi-FI"/>
        </w:rPr>
        <w:t xml:space="preserve">viitata </w:t>
      </w:r>
      <w:r w:rsidR="008C7A08" w:rsidRPr="00B40045">
        <w:rPr>
          <w:lang w:val="fi-FI"/>
        </w:rPr>
        <w:t>sen</w:t>
      </w:r>
      <w:r w:rsidRPr="00B40045">
        <w:rPr>
          <w:lang w:val="fi-FI"/>
        </w:rPr>
        <w:t xml:space="preserve"> laajempi</w:t>
      </w:r>
      <w:r w:rsidR="00737AFB" w:rsidRPr="00B40045">
        <w:rPr>
          <w:lang w:val="fi-FI"/>
        </w:rPr>
        <w:t>in</w:t>
      </w:r>
      <w:r w:rsidRPr="00B40045">
        <w:rPr>
          <w:lang w:val="fi-FI"/>
        </w:rPr>
        <w:t xml:space="preserve"> vaikutuksi</w:t>
      </w:r>
      <w:r w:rsidR="00737AFB" w:rsidRPr="00B40045">
        <w:rPr>
          <w:lang w:val="fi-FI"/>
        </w:rPr>
        <w:t>in</w:t>
      </w:r>
      <w:r w:rsidRPr="00B40045">
        <w:rPr>
          <w:lang w:val="fi-FI"/>
        </w:rPr>
        <w:t xml:space="preserve"> alueen elinkeinoelämälle.</w:t>
      </w:r>
      <w:r w:rsidR="004A1C18" w:rsidRPr="00B40045">
        <w:rPr>
          <w:lang w:val="fi-FI"/>
        </w:rPr>
        <w:t xml:space="preserve"> </w:t>
      </w:r>
      <w:r w:rsidRPr="00B40045">
        <w:rPr>
          <w:lang w:val="fi-FI"/>
        </w:rPr>
        <w:t>Hankejohtaja ja hankkeen loppuraportti osoittavat, että alueen yrityksille on syntynyt useita uusia liiketoimintamahdollisuuksia, jotka voidaan yhdistää uuden laivan rakentamiseen ja tulevaan toimintaan.</w:t>
      </w:r>
    </w:p>
    <w:p w14:paraId="24457D81" w14:textId="71C36D41" w:rsidR="004A1C18" w:rsidRPr="00B40045" w:rsidRDefault="003E73F9" w:rsidP="008C7A08">
      <w:pPr>
        <w:jc w:val="both"/>
        <w:rPr>
          <w:lang w:val="fi-FI"/>
        </w:rPr>
      </w:pPr>
      <w:r w:rsidRPr="00B40045">
        <w:rPr>
          <w:lang w:val="fi-FI"/>
        </w:rPr>
        <w:t>Uudella laivayhteydellä on pitkällä aikavälillä mahdollisuus merkittäviin vaikutuksiin koko ohjelma-alueella.</w:t>
      </w:r>
      <w:r w:rsidR="004A1C18" w:rsidRPr="00B40045">
        <w:rPr>
          <w:lang w:val="fi-FI"/>
        </w:rPr>
        <w:t xml:space="preserve"> </w:t>
      </w:r>
      <w:r w:rsidRPr="00B40045">
        <w:rPr>
          <w:lang w:val="fi-FI"/>
        </w:rPr>
        <w:t>Alla luetellaan laivayhteyden potentiaalisia ja dokumentoituja vaikutuksia, jotka havaittiin haastattelujen ja hankkeen loppuraportin myötä:</w:t>
      </w:r>
    </w:p>
    <w:p w14:paraId="18EC8220" w14:textId="3E0D7131" w:rsidR="004A1C18" w:rsidRPr="00B40045" w:rsidRDefault="003E73F9" w:rsidP="001F1AA6">
      <w:pPr>
        <w:pStyle w:val="Luettelokappale"/>
        <w:numPr>
          <w:ilvl w:val="0"/>
          <w:numId w:val="40"/>
        </w:numPr>
        <w:rPr>
          <w:lang w:val="fi-FI"/>
        </w:rPr>
      </w:pPr>
      <w:r w:rsidRPr="00B40045">
        <w:rPr>
          <w:lang w:val="fi-FI"/>
        </w:rPr>
        <w:t>Matkustuksen ja vaihdon lisääntymisestä johtuvat sosiaaliset vaikutukset maiden välillä, mitkä vahvistavat Merenkurkun alueen kulttuurista integraatiota.</w:t>
      </w:r>
    </w:p>
    <w:p w14:paraId="4448CB4F" w14:textId="35D25A66" w:rsidR="004A1C18" w:rsidRPr="00B40045" w:rsidRDefault="0055455B" w:rsidP="001F1AA6">
      <w:pPr>
        <w:pStyle w:val="Luettelokappale"/>
        <w:numPr>
          <w:ilvl w:val="0"/>
          <w:numId w:val="40"/>
        </w:numPr>
        <w:rPr>
          <w:lang w:val="fi-FI"/>
        </w:rPr>
      </w:pPr>
      <w:r w:rsidRPr="00B40045">
        <w:rPr>
          <w:lang w:val="fi-FI"/>
        </w:rPr>
        <w:t>Tehokkaammasta rahtiliikenteestä Merenkurkun yli syntyvät taloudelliset vaikutukset</w:t>
      </w:r>
      <w:r w:rsidR="001F1AA6" w:rsidRPr="00B40045">
        <w:rPr>
          <w:lang w:val="fi-FI"/>
        </w:rPr>
        <w:t xml:space="preserve"> ja </w:t>
      </w:r>
      <w:r w:rsidRPr="00B40045">
        <w:rPr>
          <w:lang w:val="fi-FI"/>
        </w:rPr>
        <w:t>myös liiketoimintamahdollisuudet, jotka voivat syntyä matkailualalla ja laivan ekosysteemissä.</w:t>
      </w:r>
      <w:r w:rsidR="004A1C18" w:rsidRPr="00B40045">
        <w:rPr>
          <w:lang w:val="fi-FI"/>
        </w:rPr>
        <w:t xml:space="preserve"> </w:t>
      </w:r>
      <w:r w:rsidRPr="00B40045">
        <w:rPr>
          <w:lang w:val="fi-FI"/>
        </w:rPr>
        <w:t xml:space="preserve">Jo hankkeen päättyessä oli </w:t>
      </w:r>
      <w:r w:rsidR="001F1AA6" w:rsidRPr="00B40045">
        <w:rPr>
          <w:lang w:val="fi-FI"/>
        </w:rPr>
        <w:t xml:space="preserve">havaittavissa </w:t>
      </w:r>
      <w:r w:rsidRPr="00B40045">
        <w:rPr>
          <w:lang w:val="fi-FI"/>
        </w:rPr>
        <w:t>konkreettisia esimerkkejä alueellisesti edustetuista yrityksistä, jotka oli valittu laivanrakennushankkeen alihankkijoiksi.</w:t>
      </w:r>
    </w:p>
    <w:p w14:paraId="37AC6CB1" w14:textId="52E66B34" w:rsidR="004A1C18" w:rsidRPr="00B40045" w:rsidRDefault="0055455B" w:rsidP="001F1AA6">
      <w:pPr>
        <w:pStyle w:val="Luettelokappale"/>
        <w:numPr>
          <w:ilvl w:val="0"/>
          <w:numId w:val="40"/>
        </w:numPr>
        <w:rPr>
          <w:lang w:val="fi-FI"/>
        </w:rPr>
      </w:pPr>
      <w:r w:rsidRPr="00B40045">
        <w:rPr>
          <w:lang w:val="fi-FI"/>
        </w:rPr>
        <w:t>Ympäristölliset vaikutukset, sillä uusi laiva päihittää ympäristö- ja ilmastotehokkuudellaan muut kuljetusvaihtoehdot, mukaan lukien vaihtoehdon matkustaa ohjelma-alueel</w:t>
      </w:r>
      <w:r w:rsidR="001F1AA6" w:rsidRPr="00B40045">
        <w:rPr>
          <w:lang w:val="fi-FI"/>
        </w:rPr>
        <w:t>t</w:t>
      </w:r>
      <w:r w:rsidRPr="00B40045">
        <w:rPr>
          <w:lang w:val="fi-FI"/>
        </w:rPr>
        <w:t>a Suomen ja Ruotsin pääkaupunkien kautta.</w:t>
      </w:r>
    </w:p>
    <w:p w14:paraId="6CD297B7" w14:textId="736C6118" w:rsidR="004A1C18" w:rsidRPr="00B40045" w:rsidRDefault="0055455B" w:rsidP="001F1AA6">
      <w:pPr>
        <w:jc w:val="both"/>
        <w:rPr>
          <w:lang w:val="fi-FI"/>
        </w:rPr>
      </w:pPr>
      <w:r w:rsidRPr="00B40045">
        <w:rPr>
          <w:lang w:val="fi-FI"/>
        </w:rPr>
        <w:t>Yllä mainittujen vaikutusten lisäksi hank</w:t>
      </w:r>
      <w:r w:rsidR="001F1AA6" w:rsidRPr="00B40045">
        <w:rPr>
          <w:lang w:val="fi-FI"/>
        </w:rPr>
        <w:t>keella on ollut merkitystä sen suhteen</w:t>
      </w:r>
      <w:r w:rsidRPr="00B40045">
        <w:rPr>
          <w:lang w:val="fi-FI"/>
        </w:rPr>
        <w:t xml:space="preserve">, että </w:t>
      </w:r>
      <w:r w:rsidRPr="00B40045">
        <w:rPr>
          <w:i/>
          <w:iCs/>
          <w:lang w:val="fi-FI"/>
        </w:rPr>
        <w:t>MABA I–II</w:t>
      </w:r>
      <w:r w:rsidRPr="00B40045">
        <w:rPr>
          <w:lang w:val="fi-FI"/>
        </w:rPr>
        <w:t xml:space="preserve"> -hankkeiden vetäjänä toiminut Merenkurkun neuvosto on uudelleenjärjestelty taloudellisesta yhdistyksestä </w:t>
      </w:r>
      <w:proofErr w:type="spellStart"/>
      <w:r w:rsidRPr="00B40045">
        <w:rPr>
          <w:lang w:val="fi-FI"/>
        </w:rPr>
        <w:t>EAYY:ksi</w:t>
      </w:r>
      <w:proofErr w:type="spellEnd"/>
      <w:r w:rsidRPr="00B40045">
        <w:rPr>
          <w:lang w:val="fi-FI"/>
        </w:rPr>
        <w:t xml:space="preserve"> eli eurooppalaisen alueellisen yhteistyön yhtymäksi, mikä entisestään vahvistaa seudun raja-alueellista yhteistyötä.</w:t>
      </w:r>
      <w:r w:rsidR="004A1C18" w:rsidRPr="00B40045">
        <w:rPr>
          <w:lang w:val="fi-FI"/>
        </w:rPr>
        <w:t xml:space="preserve"> </w:t>
      </w:r>
      <w:r w:rsidRPr="00B40045">
        <w:rPr>
          <w:lang w:val="fi-FI"/>
        </w:rPr>
        <w:t>Päätös uudelleenjärjestelystä tehtiin hankkeen lopussa.</w:t>
      </w:r>
    </w:p>
    <w:p w14:paraId="66134A61" w14:textId="689C5A91" w:rsidR="004A1C18" w:rsidRPr="00B40045" w:rsidRDefault="0055455B" w:rsidP="001F1AA6">
      <w:pPr>
        <w:jc w:val="both"/>
        <w:rPr>
          <w:lang w:val="fi-FI"/>
        </w:rPr>
      </w:pPr>
      <w:r w:rsidRPr="00B40045">
        <w:rPr>
          <w:lang w:val="fi-FI"/>
        </w:rPr>
        <w:t xml:space="preserve">Hankejohtajan mukaan yllä mainittujen vaikutusten lisäksi laivaa on mahdollista käyttää kokeilualustana tutkijoille, yrityksille ja muille ideoijille, jotka haluavat testata erilaisia ratkaisuja ennen niiden jalostamista kaupallistamisprosesseissa. </w:t>
      </w:r>
      <w:r w:rsidR="00D52FC6" w:rsidRPr="00B40045">
        <w:rPr>
          <w:lang w:val="fi-FI"/>
        </w:rPr>
        <w:t xml:space="preserve"> </w:t>
      </w:r>
    </w:p>
    <w:p w14:paraId="0D1951AB" w14:textId="715C76F5" w:rsidR="004A1C18" w:rsidRPr="00B40045" w:rsidRDefault="0055455B" w:rsidP="001F1AA6">
      <w:pPr>
        <w:jc w:val="both"/>
        <w:rPr>
          <w:lang w:val="fi-FI"/>
        </w:rPr>
      </w:pPr>
      <w:r w:rsidRPr="00B40045">
        <w:rPr>
          <w:lang w:val="fi-FI"/>
        </w:rPr>
        <w:t xml:space="preserve">Toinen </w:t>
      </w:r>
      <w:r w:rsidR="001F1AA6" w:rsidRPr="00B40045">
        <w:rPr>
          <w:lang w:val="fi-FI"/>
        </w:rPr>
        <w:t>k</w:t>
      </w:r>
      <w:r w:rsidRPr="00B40045">
        <w:rPr>
          <w:lang w:val="fi-FI"/>
        </w:rPr>
        <w:t xml:space="preserve">uljetuksen toimintalinjaan sisältyvä hanke, </w:t>
      </w:r>
      <w:r w:rsidRPr="00B40045">
        <w:rPr>
          <w:i/>
          <w:iCs/>
          <w:lang w:val="fi-FI"/>
        </w:rPr>
        <w:t xml:space="preserve">E12 </w:t>
      </w:r>
      <w:proofErr w:type="spellStart"/>
      <w:r w:rsidRPr="00B40045">
        <w:rPr>
          <w:i/>
          <w:iCs/>
          <w:lang w:val="fi-FI"/>
        </w:rPr>
        <w:t>Atlantica</w:t>
      </w:r>
      <w:proofErr w:type="spellEnd"/>
      <w:r w:rsidRPr="00B40045">
        <w:rPr>
          <w:i/>
          <w:iCs/>
          <w:lang w:val="fi-FI"/>
        </w:rPr>
        <w:t xml:space="preserve"> BA3NET</w:t>
      </w:r>
      <w:r w:rsidRPr="00B40045">
        <w:rPr>
          <w:lang w:val="fi-FI"/>
        </w:rPr>
        <w:t xml:space="preserve">, kohdisti toimintansa </w:t>
      </w:r>
      <w:r w:rsidR="001F1AA6" w:rsidRPr="00B40045">
        <w:rPr>
          <w:lang w:val="fi-FI"/>
        </w:rPr>
        <w:t xml:space="preserve">akateemiseen tutkimukseen </w:t>
      </w:r>
      <w:r w:rsidRPr="00B40045">
        <w:rPr>
          <w:i/>
          <w:iCs/>
          <w:lang w:val="fi-FI"/>
        </w:rPr>
        <w:t>MABA I–II</w:t>
      </w:r>
      <w:r w:rsidRPr="00B40045">
        <w:rPr>
          <w:lang w:val="fi-FI"/>
        </w:rPr>
        <w:t> -hankkeista eroten.</w:t>
      </w:r>
      <w:r w:rsidR="004A1C18" w:rsidRPr="00B40045">
        <w:rPr>
          <w:lang w:val="fi-FI"/>
        </w:rPr>
        <w:t xml:space="preserve"> </w:t>
      </w:r>
      <w:r w:rsidRPr="00B40045">
        <w:rPr>
          <w:lang w:val="fi-FI"/>
        </w:rPr>
        <w:t>Hanke harjoitti myös poliittista vaikutusvaltaa kansallisella ja pohjoismaisella tasolla, mm. saadakseen aikaan muutoksia infrastruktuuri- ja kuljetuslaskelmien kansallisissa malleissa sekä palauttaakseen pohjoismaisen ministeriryhmän infrastruktuuri- ja kuljetusasioiden käsittelyä varten.</w:t>
      </w:r>
      <w:r w:rsidR="004A1C18" w:rsidRPr="00B40045">
        <w:rPr>
          <w:lang w:val="fi-FI"/>
        </w:rPr>
        <w:t xml:space="preserve"> </w:t>
      </w:r>
      <w:r w:rsidRPr="00B40045">
        <w:rPr>
          <w:lang w:val="fi-FI"/>
        </w:rPr>
        <w:t xml:space="preserve">Haastateltu kohderyhmän edustaja korostaa, että hanke on onnistunut vahvistamaan Suomen, Ruotsin ja Norjan liikenneviranomaisten välisiä suhteita ja että vaikuttamistyö Pohjoismaiden ministerineuvostoa kohtaan on ollut tärkeää, </w:t>
      </w:r>
      <w:r w:rsidR="00066BE8" w:rsidRPr="00B40045">
        <w:rPr>
          <w:lang w:val="fi-FI"/>
        </w:rPr>
        <w:t xml:space="preserve">jotta maiden </w:t>
      </w:r>
      <w:r w:rsidR="00066BE8" w:rsidRPr="00B40045">
        <w:rPr>
          <w:lang w:val="fi-FI"/>
        </w:rPr>
        <w:lastRenderedPageBreak/>
        <w:t>tapaan</w:t>
      </w:r>
      <w:r w:rsidRPr="00B40045">
        <w:rPr>
          <w:lang w:val="fi-FI"/>
        </w:rPr>
        <w:t xml:space="preserve"> laskelmoida infrastruktuuri- ja kuljetusinvestointinsa</w:t>
      </w:r>
      <w:r w:rsidR="00066BE8" w:rsidRPr="00B40045">
        <w:rPr>
          <w:lang w:val="fi-FI"/>
        </w:rPr>
        <w:t xml:space="preserve"> </w:t>
      </w:r>
      <w:r w:rsidR="001F1AA6" w:rsidRPr="00B40045">
        <w:rPr>
          <w:lang w:val="fi-FI"/>
        </w:rPr>
        <w:t>on saatu</w:t>
      </w:r>
      <w:r w:rsidR="00066BE8" w:rsidRPr="00B40045">
        <w:rPr>
          <w:lang w:val="fi-FI"/>
        </w:rPr>
        <w:t xml:space="preserve"> muutos</w:t>
      </w:r>
      <w:r w:rsidRPr="00B40045">
        <w:rPr>
          <w:lang w:val="fi-FI"/>
        </w:rPr>
        <w:t>.</w:t>
      </w:r>
      <w:r w:rsidR="004A1C18" w:rsidRPr="00B40045">
        <w:rPr>
          <w:lang w:val="fi-FI"/>
        </w:rPr>
        <w:t xml:space="preserve"> </w:t>
      </w:r>
      <w:r w:rsidR="00066BE8" w:rsidRPr="00B40045">
        <w:rPr>
          <w:lang w:val="fi-FI"/>
        </w:rPr>
        <w:t>Tämänkaltaisia tuloksia ei kuitenkaan voida päätellä arvioinnista.</w:t>
      </w:r>
    </w:p>
    <w:p w14:paraId="1F5ECC37" w14:textId="68914DEE" w:rsidR="004A1C18" w:rsidRPr="00B40045" w:rsidRDefault="001F1AA6" w:rsidP="001F1AA6">
      <w:pPr>
        <w:keepNext/>
        <w:jc w:val="both"/>
        <w:rPr>
          <w:lang w:val="fi-FI"/>
        </w:rPr>
      </w:pPr>
      <w:r w:rsidRPr="00B40045">
        <w:rPr>
          <w:lang w:val="fi-FI"/>
        </w:rPr>
        <w:t>On tarpeen</w:t>
      </w:r>
      <w:r w:rsidR="00066BE8" w:rsidRPr="00B40045">
        <w:rPr>
          <w:lang w:val="fi-FI"/>
        </w:rPr>
        <w:t xml:space="preserve"> myös mainita synergiavaikutukset, jotka on saavutettu hankkeiden yhteistyön myötä ohjelma-alueella.</w:t>
      </w:r>
      <w:r w:rsidR="004A1C18" w:rsidRPr="00B40045">
        <w:rPr>
          <w:lang w:val="fi-FI"/>
        </w:rPr>
        <w:t xml:space="preserve"> </w:t>
      </w:r>
      <w:r w:rsidR="00066BE8" w:rsidRPr="00B40045">
        <w:rPr>
          <w:lang w:val="fi-FI"/>
        </w:rPr>
        <w:t xml:space="preserve">Sekä </w:t>
      </w:r>
      <w:r w:rsidR="00066BE8" w:rsidRPr="00B40045">
        <w:rPr>
          <w:i/>
          <w:iCs/>
          <w:lang w:val="fi-FI"/>
        </w:rPr>
        <w:t xml:space="preserve">E12 </w:t>
      </w:r>
      <w:proofErr w:type="spellStart"/>
      <w:r w:rsidR="00066BE8" w:rsidRPr="00B40045">
        <w:rPr>
          <w:i/>
          <w:iCs/>
          <w:lang w:val="fi-FI"/>
        </w:rPr>
        <w:t>Atlantica</w:t>
      </w:r>
      <w:proofErr w:type="spellEnd"/>
      <w:r w:rsidR="00066BE8" w:rsidRPr="00B40045">
        <w:rPr>
          <w:i/>
          <w:iCs/>
          <w:lang w:val="fi-FI"/>
        </w:rPr>
        <w:t xml:space="preserve"> BA3NET</w:t>
      </w:r>
      <w:r w:rsidR="00066BE8" w:rsidRPr="00B40045">
        <w:rPr>
          <w:lang w:val="fi-FI"/>
        </w:rPr>
        <w:t xml:space="preserve"> -hankkeen että </w:t>
      </w:r>
      <w:r w:rsidR="00066BE8" w:rsidRPr="00B40045">
        <w:rPr>
          <w:i/>
          <w:iCs/>
          <w:lang w:val="fi-FI"/>
        </w:rPr>
        <w:t>MABA II</w:t>
      </w:r>
      <w:r w:rsidR="00066BE8" w:rsidRPr="00B40045">
        <w:rPr>
          <w:lang w:val="fi-FI"/>
        </w:rPr>
        <w:t xml:space="preserve"> -hankkeen hankejohtajat painottavat, että ensimmäisen hankkeen tutkijoiden laatimat laskentamallit, joita on käytetty laivayhteyteen liittyvien erilaisten vaikutusten arviointiin, ovat olleet tärkeitä prosessissa, jossa on tuotu esille </w:t>
      </w:r>
      <w:r w:rsidR="00066BE8" w:rsidRPr="00B40045">
        <w:rPr>
          <w:i/>
          <w:iCs/>
          <w:lang w:val="fi-FI"/>
        </w:rPr>
        <w:t>MABA II</w:t>
      </w:r>
      <w:r w:rsidR="00066BE8" w:rsidRPr="00B40045">
        <w:rPr>
          <w:lang w:val="fi-FI"/>
        </w:rPr>
        <w:t> -hankkeen tulokset.</w:t>
      </w:r>
      <w:r w:rsidR="004A1C18" w:rsidRPr="00B40045">
        <w:rPr>
          <w:lang w:val="fi-FI"/>
        </w:rPr>
        <w:t xml:space="preserve"> </w:t>
      </w:r>
      <w:r w:rsidR="00066BE8" w:rsidRPr="00B40045">
        <w:rPr>
          <w:lang w:val="fi-FI"/>
        </w:rPr>
        <w:t xml:space="preserve">Molempien hankkeiden hankekumppanit tekevät nyt yhteistyötä uuden, ohjelman rahoittaman </w:t>
      </w:r>
      <w:r w:rsidR="00066BE8" w:rsidRPr="00B40045">
        <w:rPr>
          <w:i/>
          <w:iCs/>
          <w:lang w:val="fi-FI"/>
        </w:rPr>
        <w:t>Sähkökäyttöisten lentokoneiden esiselvityksen</w:t>
      </w:r>
      <w:r w:rsidR="00066BE8" w:rsidRPr="00B40045">
        <w:rPr>
          <w:lang w:val="fi-FI"/>
        </w:rPr>
        <w:t xml:space="preserve"> puitteissa, jossa selvitetään sähkölentojen alueellisia vaikutuksia sekä luodaan kumppanuuksia ohjelma-alueen tulevaisuuden sähkölentoyhteyksille.</w:t>
      </w:r>
    </w:p>
    <w:p w14:paraId="218176B7" w14:textId="277EDB1B" w:rsidR="00325FF6" w:rsidRPr="00B40045" w:rsidRDefault="00066BE8" w:rsidP="00512822">
      <w:pPr>
        <w:keepNext/>
        <w:jc w:val="both"/>
        <w:rPr>
          <w:lang w:val="fi-FI"/>
        </w:rPr>
      </w:pPr>
      <w:r w:rsidRPr="00B40045">
        <w:rPr>
          <w:lang w:val="fi-FI"/>
        </w:rPr>
        <w:t xml:space="preserve">Lisäksi </w:t>
      </w:r>
      <w:r w:rsidRPr="00B40045">
        <w:rPr>
          <w:i/>
          <w:iCs/>
          <w:lang w:val="fi-FI"/>
        </w:rPr>
        <w:t>E12 </w:t>
      </w:r>
      <w:proofErr w:type="spellStart"/>
      <w:r w:rsidRPr="00B40045">
        <w:rPr>
          <w:i/>
          <w:iCs/>
          <w:lang w:val="fi-FI"/>
        </w:rPr>
        <w:t>Atlantica</w:t>
      </w:r>
      <w:proofErr w:type="spellEnd"/>
      <w:r w:rsidRPr="00B40045">
        <w:rPr>
          <w:i/>
          <w:iCs/>
          <w:lang w:val="fi-FI"/>
        </w:rPr>
        <w:t xml:space="preserve"> Transport</w:t>
      </w:r>
      <w:r w:rsidRPr="00B40045">
        <w:rPr>
          <w:lang w:val="fi-FI"/>
        </w:rPr>
        <w:t> -hanke on parantanut Suomen, Ruotsin ja Norjan toimijoiden välisen tiedonvaihdon edellytyksiä kartoittamalla ja vertaamalla kansallisia infrastruktuuriasiakirjoja.</w:t>
      </w:r>
      <w:r w:rsidR="00325FF6" w:rsidRPr="00B40045">
        <w:rPr>
          <w:lang w:val="fi-FI"/>
        </w:rPr>
        <w:t xml:space="preserve"> </w:t>
      </w:r>
      <w:r w:rsidRPr="00B40045">
        <w:rPr>
          <w:lang w:val="fi-FI"/>
        </w:rPr>
        <w:t>Hanke on myös kehittänyt työmallin juuri liikenteen ja infrastruktuurin valtionrajat ylittävää yhteistyötä varten.</w:t>
      </w:r>
    </w:p>
    <w:tbl>
      <w:tblPr>
        <w:tblStyle w:val="Ruudukkotaulukko4-korostus1"/>
        <w:tblW w:w="0" w:type="auto"/>
        <w:tblLook w:val="04A0" w:firstRow="1" w:lastRow="0" w:firstColumn="1" w:lastColumn="0" w:noHBand="0" w:noVBand="1"/>
      </w:tblPr>
      <w:tblGrid>
        <w:gridCol w:w="2405"/>
        <w:gridCol w:w="6088"/>
      </w:tblGrid>
      <w:tr w:rsidR="004A1C18" w:rsidRPr="00B40045" w14:paraId="62CE1604" w14:textId="77777777" w:rsidTr="00512822">
        <w:trPr>
          <w:cnfStyle w:val="100000000000" w:firstRow="1" w:lastRow="0"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5" w:type="dxa"/>
          </w:tcPr>
          <w:p w14:paraId="12CD0B36" w14:textId="7D4E66FD" w:rsidR="004A1C18" w:rsidRPr="00B40045" w:rsidRDefault="00066BE8" w:rsidP="00512822">
            <w:pPr>
              <w:keepNext/>
              <w:rPr>
                <w:rFonts w:asciiTheme="majorHAnsi" w:hAnsiTheme="majorHAnsi" w:cstheme="majorHAnsi"/>
                <w:b w:val="0"/>
                <w:bCs w:val="0"/>
                <w:sz w:val="20"/>
                <w:szCs w:val="18"/>
                <w:lang w:val="fi-FI"/>
              </w:rPr>
            </w:pPr>
            <w:r w:rsidRPr="00B40045">
              <w:rPr>
                <w:rFonts w:asciiTheme="majorHAnsi" w:hAnsiTheme="majorHAnsi" w:cstheme="majorHAnsi"/>
                <w:b w:val="0"/>
                <w:bCs w:val="0"/>
                <w:sz w:val="20"/>
                <w:szCs w:val="18"/>
                <w:lang w:val="fi-FI"/>
              </w:rPr>
              <w:t>Toivottavat tulokset</w:t>
            </w:r>
          </w:p>
        </w:tc>
        <w:tc>
          <w:tcPr>
            <w:tcW w:w="6088" w:type="dxa"/>
          </w:tcPr>
          <w:p w14:paraId="5F33D70E" w14:textId="67707624" w:rsidR="004A1C18" w:rsidRPr="00B40045" w:rsidRDefault="00066BE8" w:rsidP="00512822">
            <w:pPr>
              <w:keepNext/>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0"/>
                <w:szCs w:val="18"/>
                <w:lang w:val="fi-FI"/>
              </w:rPr>
            </w:pPr>
            <w:r w:rsidRPr="00B40045">
              <w:rPr>
                <w:rFonts w:asciiTheme="majorHAnsi" w:hAnsiTheme="majorHAnsi" w:cstheme="majorHAnsi"/>
                <w:b w:val="0"/>
                <w:bCs w:val="0"/>
                <w:sz w:val="20"/>
                <w:szCs w:val="18"/>
                <w:lang w:val="fi-FI"/>
              </w:rPr>
              <w:t>Analyysi</w:t>
            </w:r>
          </w:p>
        </w:tc>
      </w:tr>
      <w:tr w:rsidR="004A1C18" w:rsidRPr="00B40045" w14:paraId="399D7F21" w14:textId="77777777" w:rsidTr="0051282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405" w:type="dxa"/>
          </w:tcPr>
          <w:p w14:paraId="172F80CE" w14:textId="72F5A0EC" w:rsidR="004A1C18" w:rsidRPr="00B40045" w:rsidRDefault="00066BE8" w:rsidP="00884077">
            <w:pPr>
              <w:keepNext/>
              <w:jc w:val="both"/>
              <w:rPr>
                <w:b w:val="0"/>
                <w:bCs w:val="0"/>
                <w:sz w:val="20"/>
                <w:szCs w:val="20"/>
                <w:lang w:val="fi-FI"/>
              </w:rPr>
            </w:pPr>
            <w:r w:rsidRPr="00B40045">
              <w:rPr>
                <w:b w:val="0"/>
                <w:bCs w:val="0"/>
                <w:sz w:val="20"/>
                <w:szCs w:val="20"/>
                <w:lang w:val="fi-FI"/>
              </w:rPr>
              <w:t>Paremmat edellytykset ohjelma-alueen maiden väliselle vuorovaikutukselle</w:t>
            </w:r>
          </w:p>
        </w:tc>
        <w:tc>
          <w:tcPr>
            <w:tcW w:w="6088" w:type="dxa"/>
          </w:tcPr>
          <w:p w14:paraId="146D2127" w14:textId="2652FB60" w:rsidR="004A1C18" w:rsidRPr="00B40045" w:rsidRDefault="00066BE8" w:rsidP="00884077">
            <w:pPr>
              <w:jc w:val="both"/>
              <w:cnfStyle w:val="000000100000" w:firstRow="0" w:lastRow="0" w:firstColumn="0" w:lastColumn="0" w:oddVBand="0" w:evenVBand="0" w:oddHBand="1" w:evenHBand="0" w:firstRowFirstColumn="0" w:firstRowLastColumn="0" w:lastRowFirstColumn="0" w:lastRowLastColumn="0"/>
              <w:rPr>
                <w:sz w:val="20"/>
                <w:szCs w:val="18"/>
                <w:lang w:val="fi-FI"/>
              </w:rPr>
            </w:pPr>
            <w:r w:rsidRPr="00B40045">
              <w:rPr>
                <w:sz w:val="20"/>
                <w:szCs w:val="18"/>
                <w:lang w:val="fi-FI"/>
              </w:rPr>
              <w:t>Ohjelma-alueen kootut tavoitteiden täyttymiset ovat täysin toivot</w:t>
            </w:r>
            <w:r w:rsidR="00512822" w:rsidRPr="00B40045">
              <w:rPr>
                <w:sz w:val="20"/>
                <w:szCs w:val="18"/>
                <w:lang w:val="fi-FI"/>
              </w:rPr>
              <w:t>u</w:t>
            </w:r>
            <w:r w:rsidRPr="00B40045">
              <w:rPr>
                <w:sz w:val="20"/>
                <w:szCs w:val="18"/>
                <w:lang w:val="fi-FI"/>
              </w:rPr>
              <w:t>n tulo</w:t>
            </w:r>
            <w:r w:rsidR="00512822" w:rsidRPr="00B40045">
              <w:rPr>
                <w:sz w:val="20"/>
                <w:szCs w:val="18"/>
                <w:lang w:val="fi-FI"/>
              </w:rPr>
              <w:t>kse</w:t>
            </w:r>
            <w:r w:rsidRPr="00B40045">
              <w:rPr>
                <w:sz w:val="20"/>
                <w:szCs w:val="18"/>
                <w:lang w:val="fi-FI"/>
              </w:rPr>
              <w:t xml:space="preserve">n mukaisia – ja myös ylittävät </w:t>
            </w:r>
            <w:r w:rsidR="00512822" w:rsidRPr="00B40045">
              <w:rPr>
                <w:sz w:val="20"/>
                <w:szCs w:val="18"/>
                <w:lang w:val="fi-FI"/>
              </w:rPr>
              <w:t>sen</w:t>
            </w:r>
            <w:r w:rsidRPr="00B40045">
              <w:rPr>
                <w:sz w:val="20"/>
                <w:szCs w:val="18"/>
                <w:lang w:val="fi-FI"/>
              </w:rPr>
              <w:t>.</w:t>
            </w:r>
            <w:r w:rsidR="004A1C18" w:rsidRPr="00B40045">
              <w:rPr>
                <w:sz w:val="20"/>
                <w:szCs w:val="18"/>
                <w:lang w:val="fi-FI"/>
              </w:rPr>
              <w:t xml:space="preserve"> </w:t>
            </w:r>
            <w:r w:rsidRPr="00B40045">
              <w:rPr>
                <w:sz w:val="20"/>
                <w:szCs w:val="18"/>
                <w:lang w:val="fi-FI"/>
              </w:rPr>
              <w:t>Ohjelma-alueen merkittävin ja kattavin tulos on investointi uuteen Vaasan ja Uumajan välillä liikennöivään laivaan.</w:t>
            </w:r>
            <w:r w:rsidR="004A1C18" w:rsidRPr="00B40045">
              <w:rPr>
                <w:sz w:val="20"/>
                <w:szCs w:val="18"/>
                <w:lang w:val="fi-FI"/>
              </w:rPr>
              <w:t xml:space="preserve"> </w:t>
            </w:r>
            <w:r w:rsidRPr="00B40045">
              <w:rPr>
                <w:sz w:val="20"/>
                <w:szCs w:val="18"/>
                <w:lang w:val="fi-FI"/>
              </w:rPr>
              <w:t>Arvioinnin mukaan laiva synnyttää mahdollisuuksia vaihdon lisääntymiseen ohjelma-alueen suomalais- ja ruotsalaisalueiden välillä</w:t>
            </w:r>
            <w:r w:rsidR="00512822" w:rsidRPr="00B40045">
              <w:rPr>
                <w:sz w:val="20"/>
                <w:szCs w:val="18"/>
                <w:lang w:val="fi-FI"/>
              </w:rPr>
              <w:t xml:space="preserve"> </w:t>
            </w:r>
            <w:r w:rsidRPr="00B40045">
              <w:rPr>
                <w:sz w:val="20"/>
                <w:szCs w:val="18"/>
                <w:lang w:val="fi-FI"/>
              </w:rPr>
              <w:t xml:space="preserve">sosiaalisesta, taloudellisesta, ympäristöllisestä </w:t>
            </w:r>
            <w:r w:rsidR="00512822" w:rsidRPr="00B40045">
              <w:rPr>
                <w:sz w:val="20"/>
                <w:szCs w:val="18"/>
                <w:lang w:val="fi-FI"/>
              </w:rPr>
              <w:t>ja</w:t>
            </w:r>
            <w:r w:rsidRPr="00B40045">
              <w:rPr>
                <w:sz w:val="20"/>
                <w:szCs w:val="18"/>
                <w:lang w:val="fi-FI"/>
              </w:rPr>
              <w:t xml:space="preserve"> poliittisesta näkökulmasta katsottuna.</w:t>
            </w:r>
          </w:p>
        </w:tc>
      </w:tr>
    </w:tbl>
    <w:p w14:paraId="228F84DC" w14:textId="4F1CA159" w:rsidR="00D3076C" w:rsidRPr="00B40045" w:rsidRDefault="00D3076C" w:rsidP="00933575">
      <w:pPr>
        <w:spacing w:after="160" w:line="259" w:lineRule="auto"/>
        <w:rPr>
          <w:rFonts w:asciiTheme="majorHAnsi" w:eastAsiaTheme="majorEastAsia" w:hAnsiTheme="majorHAnsi" w:cstheme="majorBidi"/>
          <w:color w:val="FFFFFF"/>
          <w:sz w:val="44"/>
          <w:szCs w:val="32"/>
          <w:lang w:val="fi-FI"/>
        </w:rPr>
      </w:pPr>
    </w:p>
    <w:p w14:paraId="2AF4FA13" w14:textId="284316BA" w:rsidR="00884077" w:rsidRPr="00B40045" w:rsidRDefault="00884077">
      <w:pPr>
        <w:spacing w:after="160" w:line="259" w:lineRule="auto"/>
        <w:rPr>
          <w:rFonts w:asciiTheme="majorHAnsi" w:eastAsiaTheme="majorEastAsia" w:hAnsiTheme="majorHAnsi" w:cstheme="majorBidi"/>
          <w:color w:val="003280" w:themeColor="accent3" w:themeShade="80"/>
          <w:sz w:val="44"/>
          <w:szCs w:val="32"/>
          <w:lang w:val="fi-FI"/>
        </w:rPr>
      </w:pPr>
      <w:r w:rsidRPr="00B40045">
        <w:rPr>
          <w:rFonts w:asciiTheme="majorHAnsi" w:eastAsiaTheme="majorEastAsia" w:hAnsiTheme="majorHAnsi" w:cstheme="majorBidi"/>
          <w:color w:val="003280" w:themeColor="accent3" w:themeShade="80"/>
          <w:sz w:val="44"/>
          <w:szCs w:val="32"/>
          <w:lang w:val="fi-FI"/>
        </w:rPr>
        <w:br w:type="page"/>
      </w:r>
    </w:p>
    <w:p w14:paraId="132A6354" w14:textId="1839F9DA" w:rsidR="00E47983" w:rsidRPr="00B40045" w:rsidRDefault="00E47983" w:rsidP="00950FD7">
      <w:pPr>
        <w:pStyle w:val="Otsikko1"/>
        <w:jc w:val="both"/>
        <w:rPr>
          <w:b w:val="0"/>
          <w:lang w:val="fi-FI"/>
        </w:rPr>
      </w:pPr>
      <w:r w:rsidRPr="00B40045">
        <w:rPr>
          <w:b w:val="0"/>
          <w:lang w:val="fi-FI"/>
        </w:rPr>
        <w:lastRenderedPageBreak/>
        <w:t>Vaikutus ohjelma-alueeseen</w:t>
      </w:r>
    </w:p>
    <w:p w14:paraId="5C313860" w14:textId="780DC5AA" w:rsidR="00E47983" w:rsidRPr="00B40045" w:rsidRDefault="00E47983" w:rsidP="00E47983">
      <w:pPr>
        <w:jc w:val="both"/>
        <w:rPr>
          <w:lang w:val="fi-FI"/>
        </w:rPr>
      </w:pPr>
      <w:r w:rsidRPr="00B40045">
        <w:rPr>
          <w:lang w:val="fi-FI"/>
        </w:rPr>
        <w:t>Tulosanalyysi viittaa siihen, että Botnia-</w:t>
      </w:r>
      <w:proofErr w:type="spellStart"/>
      <w:r w:rsidRPr="00B40045">
        <w:rPr>
          <w:lang w:val="fi-FI"/>
        </w:rPr>
        <w:t>Atlantica</w:t>
      </w:r>
      <w:proofErr w:type="spellEnd"/>
      <w:r w:rsidRPr="00B40045">
        <w:rPr>
          <w:lang w:val="fi-FI"/>
        </w:rPr>
        <w:t xml:space="preserve">-ohjelmalla on ollut vaikutusta maantieteellisen ohjelma-alueen kehitykseen. Arvioimme yllä olevien lukujen kokemusten ja seuraavassa luvussa esittämiemme johtopäätösten valossa, että ohjelman vaikutus ohjelma-alueeseen näkyy ennen kaikkea osaamista edistävän, valtionrajat ylittävän yhteistyön vahvistumisena. </w:t>
      </w:r>
    </w:p>
    <w:p w14:paraId="674C90D1" w14:textId="429480B8" w:rsidR="00E47983" w:rsidRPr="00B40045" w:rsidRDefault="00E47983" w:rsidP="00E47983">
      <w:pPr>
        <w:jc w:val="both"/>
        <w:rPr>
          <w:lang w:val="fi-FI"/>
        </w:rPr>
      </w:pPr>
      <w:r w:rsidRPr="00B40045">
        <w:rPr>
          <w:lang w:val="fi-FI"/>
        </w:rPr>
        <w:t>Haluamme kuitenkin alleviivata, että vaikutuksen suuruuden arviointi on haasteellista. Voimme yhtäältä todeta, että kaikki ohjelma-alueella toteutetut hankkee</w:t>
      </w:r>
      <w:r w:rsidR="00950FD7" w:rsidRPr="00B40045">
        <w:rPr>
          <w:lang w:val="fi-FI"/>
        </w:rPr>
        <w:t>t</w:t>
      </w:r>
      <w:r w:rsidRPr="00B40045">
        <w:rPr>
          <w:lang w:val="fi-FI"/>
        </w:rPr>
        <w:t xml:space="preserve"> ovat vaikuttaneet alueeseen, suoraan tai epäsuoraan, enemmän tai vähemmän. Toisaalta hankkeiden tuloksia on vaikea eristää muista tekijöistä, jotka ovat myös vaikuttaneet ohjelma-alueen kehitykseen. </w:t>
      </w:r>
    </w:p>
    <w:p w14:paraId="7F5C88E0" w14:textId="3B2AC414" w:rsidR="00E47983" w:rsidRPr="00B40045" w:rsidRDefault="00E47983" w:rsidP="00E47983">
      <w:pPr>
        <w:jc w:val="both"/>
        <w:rPr>
          <w:lang w:val="fi-FI"/>
        </w:rPr>
      </w:pPr>
      <w:r w:rsidRPr="00B40045">
        <w:rPr>
          <w:lang w:val="fi-FI"/>
        </w:rPr>
        <w:t>Vaikuttavuuden mittaamisen toinen problematiikka liittyy siihen, että ohjelma-analyysissa kuvatut haasteet ovat ohjelman tavoitteita laajempia. Analyysin haasteet ovat useissa tapauksissa luonteeltaan rakenteellisia. Analyysissa käsitellään esimerkiksi miesten ja naisten työllisyysasteen eroja, ilmastonmuutoksen kielteistä vaikutusta ohjelma-alueen biologiseen monimuotoisuuteen ja ohjelma-alueen pienten kuntien muuttotappiota. Käsityksemme mukaan ohjelman vaikutuksen mittaamiselle ohjelma-aluee</w:t>
      </w:r>
      <w:r w:rsidR="0022705D" w:rsidRPr="00B40045">
        <w:rPr>
          <w:lang w:val="fi-FI"/>
        </w:rPr>
        <w:t>seen</w:t>
      </w:r>
      <w:r w:rsidRPr="00B40045">
        <w:rPr>
          <w:lang w:val="fi-FI"/>
        </w:rPr>
        <w:t xml:space="preserve"> olisi ollut eduksi, jos Botnia-</w:t>
      </w:r>
      <w:proofErr w:type="spellStart"/>
      <w:r w:rsidRPr="00B40045">
        <w:rPr>
          <w:lang w:val="fi-FI"/>
        </w:rPr>
        <w:t>Atlantica</w:t>
      </w:r>
      <w:proofErr w:type="spellEnd"/>
      <w:r w:rsidRPr="00B40045">
        <w:rPr>
          <w:lang w:val="fi-FI"/>
        </w:rPr>
        <w:t>-ohjelmassa olisi ollut myös tavoitteita, jotka mittaavat ohjelman vaikutusta rakenteellisiin muutoksiin.</w:t>
      </w:r>
    </w:p>
    <w:p w14:paraId="1BFBE93F" w14:textId="0E1F654E" w:rsidR="00E47983" w:rsidRPr="00B40045" w:rsidRDefault="00E47983" w:rsidP="00E47983">
      <w:pPr>
        <w:jc w:val="both"/>
        <w:rPr>
          <w:lang w:val="fi-FI"/>
        </w:rPr>
      </w:pPr>
      <w:r w:rsidRPr="00B40045">
        <w:rPr>
          <w:lang w:val="fi-FI"/>
        </w:rPr>
        <w:t>Toinen tapa tutkia Botnia-</w:t>
      </w:r>
      <w:proofErr w:type="spellStart"/>
      <w:r w:rsidRPr="00B40045">
        <w:rPr>
          <w:lang w:val="fi-FI"/>
        </w:rPr>
        <w:t>Atlantica</w:t>
      </w:r>
      <w:proofErr w:type="spellEnd"/>
      <w:r w:rsidRPr="00B40045">
        <w:rPr>
          <w:lang w:val="fi-FI"/>
        </w:rPr>
        <w:t>-ohjelman vaikutusta ohjelma-alueeseen on katsoa, mikä on ohjelman suhde ohjelma-alueeseen liittyvissä muissa analyyseissa esitettyihin tarpeisiin. Hallintoviranomaiselta saamissamme asiakirjoissa ei kuitenkaan ole täydentäviä, koko ohjelmaa kattavia analyyseja. Lähimmäksi Botnia-</w:t>
      </w:r>
      <w:proofErr w:type="spellStart"/>
      <w:r w:rsidRPr="00B40045">
        <w:rPr>
          <w:lang w:val="fi-FI"/>
        </w:rPr>
        <w:t>Atlantica</w:t>
      </w:r>
      <w:proofErr w:type="spellEnd"/>
      <w:r w:rsidRPr="00B40045">
        <w:rPr>
          <w:lang w:val="fi-FI"/>
        </w:rPr>
        <w:t>-ohjelman vaikuttavuusanalyysia päästään NSPA-alueen (</w:t>
      </w:r>
      <w:proofErr w:type="spellStart"/>
      <w:r w:rsidRPr="00B40045">
        <w:rPr>
          <w:lang w:val="fi-FI"/>
        </w:rPr>
        <w:t>Northern</w:t>
      </w:r>
      <w:proofErr w:type="spellEnd"/>
      <w:r w:rsidRPr="00B40045">
        <w:rPr>
          <w:lang w:val="fi-FI"/>
        </w:rPr>
        <w:t xml:space="preserve"> </w:t>
      </w:r>
      <w:proofErr w:type="spellStart"/>
      <w:r w:rsidRPr="00B40045">
        <w:rPr>
          <w:lang w:val="fi-FI"/>
        </w:rPr>
        <w:t>Sparsely</w:t>
      </w:r>
      <w:proofErr w:type="spellEnd"/>
      <w:r w:rsidRPr="00B40045">
        <w:rPr>
          <w:lang w:val="fi-FI"/>
        </w:rPr>
        <w:t xml:space="preserve"> </w:t>
      </w:r>
      <w:proofErr w:type="spellStart"/>
      <w:r w:rsidRPr="00B40045">
        <w:rPr>
          <w:lang w:val="fi-FI"/>
        </w:rPr>
        <w:t>Populated</w:t>
      </w:r>
      <w:proofErr w:type="spellEnd"/>
      <w:r w:rsidRPr="00B40045">
        <w:rPr>
          <w:lang w:val="fi-FI"/>
        </w:rPr>
        <w:t xml:space="preserve"> Area) raportissa, jonka OECD julkaisi v. 2017. Kyseinen raportti ei kuitenkaan kata ohjelman koko maantieteellistä aluetta. Voimme siitä huolimatta todeta, että OECD:n osoittamat tarpeet – liikenneinfrastruktuuriset ratkaisut, valtionrajat ylittävän yhteistyön kehittäminen eri toimijoiden kesken sekä osaamisalustojen vakiinnuttamiseksi tarkoitetut innovaatiot – ovat esimerkkejä sellaisesta vaikuttavuudesta, johon Botnia-</w:t>
      </w:r>
      <w:proofErr w:type="spellStart"/>
      <w:r w:rsidRPr="00B40045">
        <w:rPr>
          <w:lang w:val="fi-FI"/>
        </w:rPr>
        <w:t>Atlantica</w:t>
      </w:r>
      <w:proofErr w:type="spellEnd"/>
      <w:r w:rsidRPr="00B40045">
        <w:rPr>
          <w:lang w:val="fi-FI"/>
        </w:rPr>
        <w:t xml:space="preserve">-ohjelma on kyennyt. </w:t>
      </w:r>
    </w:p>
    <w:p w14:paraId="2A2FD0B5" w14:textId="3FBD9434" w:rsidR="00E47983" w:rsidRPr="00B40045" w:rsidRDefault="00E47983" w:rsidP="00E47983">
      <w:pPr>
        <w:jc w:val="both"/>
        <w:rPr>
          <w:lang w:val="fi-FI"/>
        </w:rPr>
      </w:pPr>
      <w:r w:rsidRPr="00B40045">
        <w:rPr>
          <w:lang w:val="fi-FI"/>
        </w:rPr>
        <w:t>Arvioimme näin ollen yhteenvetona Botnia-</w:t>
      </w:r>
      <w:proofErr w:type="spellStart"/>
      <w:r w:rsidRPr="00B40045">
        <w:rPr>
          <w:lang w:val="fi-FI"/>
        </w:rPr>
        <w:t>Atlantica</w:t>
      </w:r>
      <w:proofErr w:type="spellEnd"/>
      <w:r w:rsidRPr="00B40045">
        <w:rPr>
          <w:lang w:val="fi-FI"/>
        </w:rPr>
        <w:t>-ohjelman hankkeiden todennäköisesti vaikuttanee</w:t>
      </w:r>
      <w:r w:rsidR="00A72B25" w:rsidRPr="00B40045">
        <w:rPr>
          <w:lang w:val="fi-FI"/>
        </w:rPr>
        <w:t>n</w:t>
      </w:r>
      <w:r w:rsidRPr="00B40045">
        <w:rPr>
          <w:lang w:val="fi-FI"/>
        </w:rPr>
        <w:t xml:space="preserve"> ohjelman maantieteellisen alueen kehitykseen. Sitä vastoin on vaikea määritellä, mitä ainutkertaista vaikutusta ohjelman toimenpiteillä on ollut ohjelma-alueen kehitykseen. Arvioinnin näkökulmasta on myös haasteellista tietää, mikä on hankemuotoisen yhteistyön suunta tulevaisuudessa. Onko ohjelmakaudella </w:t>
      </w:r>
      <w:r w:rsidRPr="00B40045">
        <w:rPr>
          <w:lang w:val="fi-FI"/>
        </w:rPr>
        <w:lastRenderedPageBreak/>
        <w:t xml:space="preserve">kehittyneessä yhteistyössä pitkäjänteistä voimaa vai päättyykö yhteistyö hanketuen loppuessa? </w:t>
      </w:r>
    </w:p>
    <w:p w14:paraId="076679C9" w14:textId="0634F744" w:rsidR="00E47983" w:rsidRPr="00B40045" w:rsidRDefault="00E47983" w:rsidP="00E47983">
      <w:pPr>
        <w:pStyle w:val="Otsikko1"/>
        <w:rPr>
          <w:b w:val="0"/>
          <w:lang w:val="fi-FI"/>
        </w:rPr>
      </w:pPr>
      <w:r w:rsidRPr="00B40045">
        <w:rPr>
          <w:b w:val="0"/>
          <w:lang w:val="fi-FI"/>
        </w:rPr>
        <w:t>Johtopäätökset</w:t>
      </w:r>
    </w:p>
    <w:p w14:paraId="015AD92F" w14:textId="52E34D92" w:rsidR="00E47983" w:rsidRPr="00B40045" w:rsidRDefault="00E47983" w:rsidP="00FE1855">
      <w:pPr>
        <w:jc w:val="both"/>
        <w:rPr>
          <w:lang w:val="fi-FI"/>
        </w:rPr>
      </w:pPr>
      <w:r w:rsidRPr="00B40045">
        <w:rPr>
          <w:lang w:val="fi-FI"/>
        </w:rPr>
        <w:t>Botnia-</w:t>
      </w:r>
      <w:proofErr w:type="spellStart"/>
      <w:r w:rsidRPr="00B40045">
        <w:rPr>
          <w:lang w:val="fi-FI"/>
        </w:rPr>
        <w:t>Atlantica</w:t>
      </w:r>
      <w:proofErr w:type="spellEnd"/>
      <w:r w:rsidRPr="00B40045">
        <w:rPr>
          <w:lang w:val="fi-FI"/>
        </w:rPr>
        <w:t xml:space="preserve">-ohjelmasta on myönnetty EU-rahoituksena 35 miljoonaa euroa. Valtaosa rahoituksesta on myönnetty innovaation toimintalinjaan (15,6 miljoonaa euroa) ja ympäristön toimintalinjaan (10,4 miljoonaa euroa).  Elinkeinoelämän toimintalinja on saanut 6,5 miljoonaa euroa ja kuljetuksen toimintalinja 2,5 miljoonaa euroa. </w:t>
      </w:r>
    </w:p>
    <w:p w14:paraId="154A864A" w14:textId="23ABF542" w:rsidR="00E47983" w:rsidRPr="00B40045" w:rsidRDefault="00E47983" w:rsidP="00E47983">
      <w:pPr>
        <w:jc w:val="both"/>
        <w:rPr>
          <w:lang w:val="fi-FI"/>
        </w:rPr>
      </w:pPr>
      <w:r w:rsidRPr="00B40045">
        <w:rPr>
          <w:lang w:val="fi-FI"/>
        </w:rPr>
        <w:t>Keskeisimpiä johtopäätöksiämme on, että Botnia-</w:t>
      </w:r>
      <w:proofErr w:type="spellStart"/>
      <w:r w:rsidRPr="00B40045">
        <w:rPr>
          <w:lang w:val="fi-FI"/>
        </w:rPr>
        <w:t>Atlantica</w:t>
      </w:r>
      <w:proofErr w:type="spellEnd"/>
      <w:r w:rsidRPr="00B40045">
        <w:rPr>
          <w:lang w:val="fi-FI"/>
        </w:rPr>
        <w:t xml:space="preserve">-ohjelma on tuottanut tavoitteiden mukaisia tuloksia. Olemme kuitenkin huolissamme tulosten pitkäjänteisyydestä ohjelma-alueella. Ohjelman tulokset liittyvät pääasiassa edellytysten luomiseen. Tulokset liittyvät ennen kaikkea menetelmien ja osaamisen kehittämiseen sekä yhteistoiminnan ja verkostojen rakentamiseen. Koemme, että ohjelman tulosten omistajuus ja tuleva rahoitus jäävät epäselviksi, ja lisäksi on haasteita siinä, miten turvataan esimerkiksi se, että osaamiskeskuksilla ja innovaatioilla on käytännön mahdollisuudet kaupallistamiseen ja/tai että ne johtavat ohjelma-alueen yritysten kilpailukyvyn kasvuun. Lisäksi arvioimme, että tematiikaltaan tai kohderyhmiltään rajattujen hankkeiden vaikuttaa olleen helpompaa kerätä voimansa toimintalinjojen tulosten saavuttamiseksi. Johtopäätöksemme osoittaa tulosten kannalta merkitykselliseksi sen, että kohderyhmät ovat mieluummin rajattuja kuin laajoja. Samoin koemme, että maantieteellisesti osaan aluetta rajatuilla toimilla tai ohjelman aikahorisontin ulkopuolelle ulottuvilla pitkäjänteisiin tavoitteisiin tähtäävillä osatoimilla on hyvät edellytykset tuottaa tuloksia. </w:t>
      </w:r>
    </w:p>
    <w:p w14:paraId="670E90C9" w14:textId="14273EAE" w:rsidR="00E47983" w:rsidRPr="00B40045" w:rsidRDefault="00E47983" w:rsidP="00E47983">
      <w:pPr>
        <w:rPr>
          <w:lang w:val="fi-FI"/>
        </w:rPr>
      </w:pPr>
      <w:r w:rsidRPr="00B40045">
        <w:rPr>
          <w:lang w:val="fi-FI"/>
        </w:rPr>
        <w:t>Esitämme tässä jäljempänä arviointikysymysten pohjalta johtopäätöksemme Botnia-</w:t>
      </w:r>
      <w:proofErr w:type="spellStart"/>
      <w:r w:rsidRPr="00B40045">
        <w:rPr>
          <w:lang w:val="fi-FI"/>
        </w:rPr>
        <w:t>Atlantica</w:t>
      </w:r>
      <w:proofErr w:type="spellEnd"/>
      <w:r w:rsidRPr="00B40045">
        <w:rPr>
          <w:lang w:val="fi-FI"/>
        </w:rPr>
        <w:t xml:space="preserve">-ohjelman tuloksista toimintalinjoittain. </w:t>
      </w:r>
    </w:p>
    <w:p w14:paraId="34D55470" w14:textId="4BF86F38" w:rsidR="00E47983" w:rsidRPr="00B40045" w:rsidRDefault="00E47983" w:rsidP="00E47983">
      <w:pPr>
        <w:pStyle w:val="Otsikko2"/>
        <w:rPr>
          <w:b w:val="0"/>
          <w:lang w:val="fi-FI"/>
        </w:rPr>
      </w:pPr>
      <w:r w:rsidRPr="00B40045">
        <w:rPr>
          <w:b w:val="0"/>
          <w:lang w:val="fi-FI"/>
        </w:rPr>
        <w:t>Elinkeinoelämä</w:t>
      </w:r>
    </w:p>
    <w:p w14:paraId="77150D93" w14:textId="4E705614" w:rsidR="00E47983" w:rsidRPr="00B40045" w:rsidRDefault="00E47983" w:rsidP="00E47983">
      <w:pPr>
        <w:rPr>
          <w:lang w:val="fi-FI"/>
        </w:rPr>
      </w:pPr>
      <w:r w:rsidRPr="00B40045">
        <w:rPr>
          <w:lang w:val="fi-FI"/>
        </w:rPr>
        <w:t>Ohjelma-alueella on valtionrajat ylittävää lisäarvoa ja kehityspotentiaalia pienten ja keskisuurten yritysten yhteistyökyvyn ja kasvun vahvistamisessa niin paikallis</w:t>
      </w:r>
      <w:r w:rsidR="00A925EE" w:rsidRPr="00B40045">
        <w:rPr>
          <w:lang w:val="fi-FI"/>
        </w:rPr>
        <w:t>i</w:t>
      </w:r>
      <w:r w:rsidRPr="00B40045">
        <w:rPr>
          <w:lang w:val="fi-FI"/>
        </w:rPr>
        <w:t>lla, alueellis</w:t>
      </w:r>
      <w:r w:rsidR="00A925EE" w:rsidRPr="00B40045">
        <w:rPr>
          <w:lang w:val="fi-FI"/>
        </w:rPr>
        <w:t>i</w:t>
      </w:r>
      <w:r w:rsidRPr="00B40045">
        <w:rPr>
          <w:lang w:val="fi-FI"/>
        </w:rPr>
        <w:t>lla kuin kansainvälis</w:t>
      </w:r>
      <w:r w:rsidR="00A925EE" w:rsidRPr="00B40045">
        <w:rPr>
          <w:lang w:val="fi-FI"/>
        </w:rPr>
        <w:t>i</w:t>
      </w:r>
      <w:r w:rsidRPr="00B40045">
        <w:rPr>
          <w:lang w:val="fi-FI"/>
        </w:rPr>
        <w:t>lläkin markkin</w:t>
      </w:r>
      <w:r w:rsidR="00A925EE" w:rsidRPr="00B40045">
        <w:rPr>
          <w:lang w:val="fi-FI"/>
        </w:rPr>
        <w:t>oi</w:t>
      </w:r>
      <w:r w:rsidRPr="00B40045">
        <w:rPr>
          <w:lang w:val="fi-FI"/>
        </w:rPr>
        <w:t xml:space="preserve">lla. </w:t>
      </w:r>
    </w:p>
    <w:p w14:paraId="7DB6A5C7" w14:textId="4490580A" w:rsidR="00E47983" w:rsidRPr="00B40045" w:rsidRDefault="00E47983" w:rsidP="00E47983">
      <w:pPr>
        <w:jc w:val="both"/>
        <w:rPr>
          <w:lang w:val="fi-FI"/>
        </w:rPr>
      </w:pPr>
      <w:bookmarkStart w:id="16" w:name="_Hlk40429295"/>
      <w:r w:rsidRPr="00B40045">
        <w:rPr>
          <w:lang w:val="fi-FI"/>
        </w:rPr>
        <w:t xml:space="preserve">Olemme yllä taulukossa 1 esitettyjen arviointikysymysten pohjalta tutkineet elinkeinoelämän toimintalinjan tulosten arvioinnissa, onko ohjelma edistänyt valtionrajat ylittävän yhteistyön kapasiteetin kasvua. Seuraavassa kappaleessa syvennettävä pääasiallinen johtopäätöksemme on: </w:t>
      </w:r>
    </w:p>
    <w:p w14:paraId="6302BA5A" w14:textId="718F67CA" w:rsidR="00E47983" w:rsidRPr="00B40045" w:rsidRDefault="00E47983" w:rsidP="00E47983">
      <w:pPr>
        <w:pStyle w:val="Luettelokappale"/>
        <w:numPr>
          <w:ilvl w:val="0"/>
          <w:numId w:val="41"/>
        </w:numPr>
        <w:jc w:val="both"/>
        <w:rPr>
          <w:lang w:val="fi-FI"/>
        </w:rPr>
      </w:pPr>
      <w:r w:rsidRPr="00B40045">
        <w:rPr>
          <w:lang w:val="fi-FI"/>
        </w:rPr>
        <w:lastRenderedPageBreak/>
        <w:t xml:space="preserve">Valtionrajat ylittävän yhteistyön kapasiteetin kasvua leimaa yhteistyö suomalaisten ja ruotsalaisten toimijoiden kesken. </w:t>
      </w:r>
    </w:p>
    <w:bookmarkEnd w:id="16"/>
    <w:p w14:paraId="7AB400A8" w14:textId="29CFF607" w:rsidR="00E47983" w:rsidRPr="00B40045" w:rsidRDefault="00E47983" w:rsidP="00A925EE">
      <w:pPr>
        <w:pStyle w:val="Otsikko3"/>
        <w:jc w:val="both"/>
        <w:rPr>
          <w:b w:val="0"/>
          <w:lang w:val="fi-FI"/>
        </w:rPr>
      </w:pPr>
      <w:r w:rsidRPr="00B40045">
        <w:rPr>
          <w:b w:val="0"/>
          <w:lang w:val="fi-FI"/>
        </w:rPr>
        <w:t>Valtionrajat ylittävän yhteistyön kapasiteetin kasvua leimaa yhteistyö suomalaisten ja ruotsalaisten toimijoiden kesken</w:t>
      </w:r>
    </w:p>
    <w:p w14:paraId="668A37CC" w14:textId="177A286B" w:rsidR="00E47983" w:rsidRPr="00B40045" w:rsidRDefault="00E47983" w:rsidP="00E47983">
      <w:pPr>
        <w:jc w:val="both"/>
        <w:rPr>
          <w:lang w:val="fi-FI"/>
        </w:rPr>
      </w:pPr>
      <w:bookmarkStart w:id="17" w:name="_Hlk54611300"/>
      <w:r w:rsidRPr="00B40045">
        <w:rPr>
          <w:lang w:val="fi-FI"/>
        </w:rPr>
        <w:t xml:space="preserve">Tulosarviointiin sisältyvät neljä hanketta, samoin kuin edelleen toiminnassa olevat kuusi hanketta, perustuvat suomalais-ruotsalaiseen yhteistyöhön. Tutkimamme neljä hanketta edistävät toimintalinjan erityistavoitetta ”Valtionrajat ylittävän yhteistyön kapasiteetin kasvu”, mutta mielestämme puutteena on, etteivät yhteistyöpyrkimykset kata koko ohjelma-aluetta. Päättyneissä tai edelleen jatkuvissa hankkeissa ei ole mukana norjalaisia toimijoita. Heidän </w:t>
      </w:r>
      <w:r w:rsidR="00A925EE" w:rsidRPr="00B40045">
        <w:rPr>
          <w:lang w:val="fi-FI"/>
        </w:rPr>
        <w:t>puuttumisensa</w:t>
      </w:r>
      <w:r w:rsidRPr="00B40045">
        <w:rPr>
          <w:lang w:val="fi-FI"/>
        </w:rPr>
        <w:t xml:space="preserve"> voi johtua Norjan maksamasta vähäisemmästä ohjelmarahoituksesta suhteessa Suomeen tai Ruotsiin. </w:t>
      </w:r>
      <w:bookmarkEnd w:id="17"/>
      <w:r w:rsidRPr="00B40045">
        <w:rPr>
          <w:lang w:val="fi-FI"/>
        </w:rPr>
        <w:t xml:space="preserve">Selvityksessä on kuitenkin vaikea osoittaa, että juuri tämä on syynä norjalaistoimijoiden puuttumiseen. Yleisesti Norja on myöntänyt enemmän varoja kuin Norjan budjetti, joka on kauden aikana supistunut. </w:t>
      </w:r>
    </w:p>
    <w:p w14:paraId="5F8B763B" w14:textId="446D3D4E" w:rsidR="00E47983" w:rsidRPr="00B40045" w:rsidRDefault="00E47983" w:rsidP="00E47983">
      <w:pPr>
        <w:jc w:val="both"/>
        <w:rPr>
          <w:lang w:val="fi-FI"/>
        </w:rPr>
      </w:pPr>
      <w:r w:rsidRPr="00B40045">
        <w:rPr>
          <w:lang w:val="fi-FI"/>
        </w:rPr>
        <w:t>Nykytilanteessa on liian aikaista tehdä johtopäätöksiä siitä, missä määrin ohjelma-alueen kilpailukyky vahvistuu kontaktien ja yhteistyön kehittämisen myötä. Se, miten hyvin ohjelman mahdollistamat kontaktit johtavat ohjelma-alueen elinkeinoelämän kilpailukyvyn vahvistumiseen tulevaisuudessa</w:t>
      </w:r>
      <w:r w:rsidR="00A925EE" w:rsidRPr="00B40045">
        <w:rPr>
          <w:lang w:val="fi-FI"/>
        </w:rPr>
        <w:t>,</w:t>
      </w:r>
      <w:r w:rsidRPr="00B40045">
        <w:rPr>
          <w:lang w:val="fi-FI"/>
        </w:rPr>
        <w:t xml:space="preserve"> riippuu siitä, mitä edellytyksiä toimijoilla on jatkaa yhteistyön kehittämistä ilman ohjelman tarjoamaa tukea. Arvioinnissa voitiin todeta myös, että sinällään rajatuille aloille (panimo-, tuulivoima-, peliteollisuus) on hankkeissa ollut helpompi löytää yhteistyötä verrattuna hankkeisiin, jotka on suunnattu laajemmille aloille ja niiden yhteenliittymille. </w:t>
      </w:r>
    </w:p>
    <w:p w14:paraId="0443AF92" w14:textId="1499D5D3" w:rsidR="00E47983" w:rsidRPr="00B40045" w:rsidRDefault="00E47983" w:rsidP="00E47983">
      <w:pPr>
        <w:pStyle w:val="Otsikko2"/>
        <w:rPr>
          <w:b w:val="0"/>
          <w:lang w:val="fi-FI"/>
        </w:rPr>
      </w:pPr>
      <w:r w:rsidRPr="00B40045">
        <w:rPr>
          <w:b w:val="0"/>
          <w:lang w:val="fi-FI"/>
        </w:rPr>
        <w:t>Innovaatio</w:t>
      </w:r>
    </w:p>
    <w:p w14:paraId="33B32A5D" w14:textId="0929FDA1" w:rsidR="00E47983" w:rsidRPr="00B40045" w:rsidRDefault="00E47983" w:rsidP="00E47983">
      <w:pPr>
        <w:jc w:val="both"/>
        <w:rPr>
          <w:lang w:val="fi-FI"/>
        </w:rPr>
      </w:pPr>
      <w:r w:rsidRPr="00B40045">
        <w:rPr>
          <w:lang w:val="fi-FI"/>
        </w:rPr>
        <w:t>Innovaation edellytyksiä voidaan Botnia-</w:t>
      </w:r>
      <w:proofErr w:type="spellStart"/>
      <w:r w:rsidRPr="00B40045">
        <w:rPr>
          <w:lang w:val="fi-FI"/>
        </w:rPr>
        <w:t>Atlantica</w:t>
      </w:r>
      <w:proofErr w:type="spellEnd"/>
      <w:r w:rsidRPr="00B40045">
        <w:rPr>
          <w:lang w:val="fi-FI"/>
        </w:rPr>
        <w:t xml:space="preserve">-ohjelman mukaan parantaa vahvistamalla innovaatiojärjestelmien eri toimijoiden välisiä kytköksiä. Toimintalinjan tarkoituksena on ohjelma-alueen innovaatiokapasiteetin ja kilpailukyvyn kehittäminen luomalla osaamiskeskuksia ja soveltamalla innovatiivisia ratkaisuja. </w:t>
      </w:r>
    </w:p>
    <w:p w14:paraId="7B6CFFB5" w14:textId="5F51E0F5" w:rsidR="00E47983" w:rsidRPr="00B40045" w:rsidRDefault="00E47983" w:rsidP="00E47983">
      <w:pPr>
        <w:jc w:val="both"/>
        <w:rPr>
          <w:lang w:val="fi-FI"/>
        </w:rPr>
      </w:pPr>
      <w:r w:rsidRPr="00B40045">
        <w:rPr>
          <w:szCs w:val="24"/>
          <w:lang w:val="fi-FI"/>
        </w:rPr>
        <w:t>Olemme innovaation toimintalinjan tulosten arvioinnissa tutkineet yllä olevan</w:t>
      </w:r>
      <w:r w:rsidR="00A925EE" w:rsidRPr="00B40045">
        <w:rPr>
          <w:szCs w:val="24"/>
          <w:lang w:val="fi-FI"/>
        </w:rPr>
        <w:t xml:space="preserve"> </w:t>
      </w:r>
      <w:r w:rsidR="00A925EE" w:rsidRPr="00B40045">
        <w:rPr>
          <w:szCs w:val="24"/>
          <w:lang w:val="fi-FI"/>
        </w:rPr>
        <w:fldChar w:fldCharType="begin"/>
      </w:r>
      <w:r w:rsidR="00A925EE" w:rsidRPr="00B40045">
        <w:rPr>
          <w:szCs w:val="24"/>
          <w:lang w:val="fi-FI"/>
        </w:rPr>
        <w:instrText xml:space="preserve"> REF _Ref36645326 \h  \* MERGEFORMAT </w:instrText>
      </w:r>
      <w:r w:rsidR="00A925EE" w:rsidRPr="00B40045">
        <w:rPr>
          <w:szCs w:val="24"/>
          <w:lang w:val="fi-FI"/>
        </w:rPr>
      </w:r>
      <w:r w:rsidR="00A925EE" w:rsidRPr="00B40045">
        <w:rPr>
          <w:szCs w:val="24"/>
          <w:lang w:val="fi-FI"/>
        </w:rPr>
        <w:fldChar w:fldCharType="separate"/>
      </w:r>
      <w:r w:rsidR="00A925EE" w:rsidRPr="00B40045">
        <w:rPr>
          <w:szCs w:val="24"/>
          <w:lang w:val="fi-FI"/>
        </w:rPr>
        <w:t xml:space="preserve">taulukon </w:t>
      </w:r>
      <w:r w:rsidR="00A925EE" w:rsidRPr="00B40045">
        <w:rPr>
          <w:noProof/>
          <w:szCs w:val="24"/>
          <w:lang w:val="fi-FI"/>
        </w:rPr>
        <w:t>1</w:t>
      </w:r>
      <w:r w:rsidR="00A925EE" w:rsidRPr="00B40045">
        <w:rPr>
          <w:szCs w:val="24"/>
          <w:lang w:val="fi-FI"/>
        </w:rPr>
        <w:fldChar w:fldCharType="end"/>
      </w:r>
      <w:r w:rsidRPr="00B40045">
        <w:rPr>
          <w:szCs w:val="24"/>
          <w:lang w:val="fi-FI"/>
        </w:rPr>
        <w:t xml:space="preserve"> arviointikysymysten pohjalta, onko ohjelma kehittänyt pitkäjänteisesti kestäviä osaamiskeskuksia ja onko se lisännyt innovatiivisten ratkaisujen käyttöä</w:t>
      </w:r>
      <w:r w:rsidR="00A925EE" w:rsidRPr="00B40045">
        <w:rPr>
          <w:szCs w:val="24"/>
          <w:lang w:val="fi-FI"/>
        </w:rPr>
        <w:t>.</w:t>
      </w:r>
      <w:r w:rsidRPr="00B40045">
        <w:rPr>
          <w:lang w:val="fi-FI"/>
        </w:rPr>
        <w:t xml:space="preserve"> Jäljempänä yksityiskohtaisesti esitettävät keskeiset johtopäätöksemme ovat, että: </w:t>
      </w:r>
    </w:p>
    <w:p w14:paraId="1F9ABF5D" w14:textId="46328CCC" w:rsidR="00E47983" w:rsidRPr="00B40045" w:rsidRDefault="00E47983" w:rsidP="00E47983">
      <w:pPr>
        <w:pStyle w:val="Luettelokappale"/>
        <w:numPr>
          <w:ilvl w:val="0"/>
          <w:numId w:val="28"/>
        </w:numPr>
        <w:jc w:val="both"/>
        <w:rPr>
          <w:lang w:val="fi-FI"/>
        </w:rPr>
      </w:pPr>
      <w:r w:rsidRPr="00B40045">
        <w:rPr>
          <w:lang w:val="fi-FI"/>
        </w:rPr>
        <w:t>Osaamiskeskuksia on kehitetty mutta niiden pitkäjänteisyys on epävarmaa.</w:t>
      </w:r>
    </w:p>
    <w:p w14:paraId="0EAC08F6" w14:textId="4EA00A0D" w:rsidR="00E47983" w:rsidRPr="00B40045" w:rsidRDefault="00E47983" w:rsidP="00E47983">
      <w:pPr>
        <w:pStyle w:val="Luettelokappale"/>
        <w:numPr>
          <w:ilvl w:val="0"/>
          <w:numId w:val="28"/>
        </w:numPr>
        <w:jc w:val="both"/>
        <w:rPr>
          <w:vanish/>
          <w:lang w:val="fi-FI"/>
        </w:rPr>
      </w:pPr>
      <w:r w:rsidRPr="00B40045">
        <w:rPr>
          <w:lang w:val="fi-FI"/>
        </w:rPr>
        <w:t xml:space="preserve">Innovatiivisia ratkaisuja on pantu alulle mutta niiden käyttöönotto- ja kaupallistamisaste on alhainen. </w:t>
      </w:r>
    </w:p>
    <w:p w14:paraId="78E0855A" w14:textId="5BE3A0AD" w:rsidR="00E47983" w:rsidRPr="00B40045" w:rsidRDefault="00E47983" w:rsidP="00A925EE">
      <w:pPr>
        <w:pStyle w:val="Otsikko3"/>
        <w:jc w:val="both"/>
        <w:rPr>
          <w:b w:val="0"/>
          <w:lang w:val="fi-FI"/>
        </w:rPr>
      </w:pPr>
      <w:r w:rsidRPr="00B40045">
        <w:rPr>
          <w:b w:val="0"/>
          <w:lang w:val="fi-FI"/>
        </w:rPr>
        <w:lastRenderedPageBreak/>
        <w:t>Osaamiskeskuksia on kehitetty mutta niiden pitkäjänteisyys on epävarmaa</w:t>
      </w:r>
    </w:p>
    <w:p w14:paraId="5868D28B" w14:textId="5E977A79" w:rsidR="00E47983" w:rsidRPr="00B40045" w:rsidRDefault="00E47983" w:rsidP="00E47983">
      <w:pPr>
        <w:jc w:val="both"/>
        <w:rPr>
          <w:lang w:val="fi-FI"/>
        </w:rPr>
      </w:pPr>
      <w:r w:rsidRPr="00B40045">
        <w:rPr>
          <w:lang w:val="fi-FI"/>
        </w:rPr>
        <w:t>Botnia-</w:t>
      </w:r>
      <w:proofErr w:type="spellStart"/>
      <w:r w:rsidRPr="00B40045">
        <w:rPr>
          <w:lang w:val="fi-FI"/>
        </w:rPr>
        <w:t>Atlantica</w:t>
      </w:r>
      <w:proofErr w:type="spellEnd"/>
      <w:r w:rsidRPr="00B40045">
        <w:rPr>
          <w:lang w:val="fi-FI"/>
        </w:rPr>
        <w:t xml:space="preserve">-ohjelma on olennaisesti edistänyt toimintalinjan erityistavoitteen ”Kehitetään pitkällä aikavälillä kestäviä osaamiskeskuksia” toteutumista. Neljässä hankkeessa on vakiinnutettu neljä osaamiskeskusta, joista kolme on hankkeen päätyttyä edelleen aktiivisia. Osaamiskeskusten pitkäjänteisyys on kuitenkin mielestämme epävarmaa. Johtopäätöksemme perustuu sille, että ohjelmassa perustettujen osaamiskeskusten edustajat pitävät haasteellisena pitkäjänteisten omistajien löytämistä toiminnalle hankeajan päätyttyä. Monien hankkeiden ja ohjelmien toimijat jakavat hankkeen omistajuuteen liittyvät haasteet hankeajan päätyttyä. Tätä huolta ei pidä erehtyä sekoittamaan siihen, etteivät toimijat olisi kiinnostuneita hankkeista. </w:t>
      </w:r>
    </w:p>
    <w:p w14:paraId="4861FA48" w14:textId="4EBE14DD" w:rsidR="00E47983" w:rsidRPr="00B40045" w:rsidRDefault="00E47983" w:rsidP="00E47983">
      <w:pPr>
        <w:jc w:val="both"/>
        <w:rPr>
          <w:lang w:val="fi-FI"/>
        </w:rPr>
      </w:pPr>
      <w:r w:rsidRPr="00B40045">
        <w:rPr>
          <w:lang w:val="fi-FI"/>
        </w:rPr>
        <w:t>Osaamiskeskusten pysyvyyteen liittyvä epävarmuus vaikuttaa kielteisesti arvioomme Botnia-</w:t>
      </w:r>
      <w:proofErr w:type="spellStart"/>
      <w:r w:rsidRPr="00B40045">
        <w:rPr>
          <w:lang w:val="fi-FI"/>
        </w:rPr>
        <w:t>Atlantica</w:t>
      </w:r>
      <w:proofErr w:type="spellEnd"/>
      <w:r w:rsidRPr="00B40045">
        <w:rPr>
          <w:lang w:val="fi-FI"/>
        </w:rPr>
        <w:t xml:space="preserve">-ohjelman tuloksista, mitä tulee kilpailukykyisiin ympäristöihin ja pitkäjänteisiin innovaatiorakenteisiin. Arviointiin sisältyneet hankkeet ovat toki luoneet kohtaamispaikkoja elinkeinoelämän, julkisen sektorin ja yliopistomaailman toimijoille. Hankkeet ovat myös edistäneet innovaatiorakenteiden alustoja, esimerkiksi digialustoja, verkkoportaaleja, yhdistyksiä ja verkostoja. Koska osaamiskeskusten omistajuus on epäselvää, katsomme kuitenkin, ettei voi varmuudella sanoa, säilyvätkö hankkeiden </w:t>
      </w:r>
      <w:r w:rsidR="00A925EE" w:rsidRPr="00B40045">
        <w:rPr>
          <w:lang w:val="fi-FI"/>
        </w:rPr>
        <w:t xml:space="preserve">alulle panemat </w:t>
      </w:r>
      <w:r w:rsidRPr="00B40045">
        <w:rPr>
          <w:lang w:val="fi-FI"/>
        </w:rPr>
        <w:t>rakenteet aikaa myöten. Koska innovaatiotutkimus pitää pysyvyyttä, aktiivista osallistumista ja yhteistä omistajuutta kilpailukykyisten innovaatioympäristöjen tärkeinä osatekijöinä, pidämme epävarmana, missä määrin Botnia-</w:t>
      </w:r>
      <w:proofErr w:type="spellStart"/>
      <w:r w:rsidRPr="00B40045">
        <w:rPr>
          <w:lang w:val="fi-FI"/>
        </w:rPr>
        <w:t>Atlantica</w:t>
      </w:r>
      <w:proofErr w:type="spellEnd"/>
      <w:r w:rsidRPr="00B40045">
        <w:rPr>
          <w:lang w:val="fi-FI"/>
        </w:rPr>
        <w:t xml:space="preserve">-ohjelma onnistuu luomaan pysyviä kilpailukykyisiä innovaatioympäristöjä. </w:t>
      </w:r>
    </w:p>
    <w:p w14:paraId="71CB898D" w14:textId="7B68F8AE" w:rsidR="00E47983" w:rsidRPr="00B40045" w:rsidRDefault="00E47983" w:rsidP="00A925EE">
      <w:pPr>
        <w:pStyle w:val="Otsikko3"/>
        <w:jc w:val="both"/>
        <w:rPr>
          <w:b w:val="0"/>
          <w:vanish/>
          <w:lang w:val="fi-FI"/>
        </w:rPr>
      </w:pPr>
      <w:r w:rsidRPr="00B40045">
        <w:rPr>
          <w:b w:val="0"/>
          <w:lang w:val="fi-FI"/>
        </w:rPr>
        <w:t xml:space="preserve">Innovatiivisia ratkaisuja on pantu alulle mutta niiden käyttöönotto- ja kaupallistamisaste on alhainen </w:t>
      </w:r>
    </w:p>
    <w:p w14:paraId="2868C78E" w14:textId="2BE360CB" w:rsidR="00E47983" w:rsidRPr="00B40045" w:rsidRDefault="00E47983" w:rsidP="00E47983">
      <w:pPr>
        <w:jc w:val="both"/>
        <w:rPr>
          <w:lang w:val="fi-FI"/>
        </w:rPr>
      </w:pPr>
      <w:r w:rsidRPr="00B40045">
        <w:rPr>
          <w:lang w:val="fi-FI"/>
        </w:rPr>
        <w:t>Botnia-</w:t>
      </w:r>
      <w:proofErr w:type="spellStart"/>
      <w:r w:rsidRPr="00B40045">
        <w:rPr>
          <w:lang w:val="fi-FI"/>
        </w:rPr>
        <w:t>Atlantica</w:t>
      </w:r>
      <w:proofErr w:type="spellEnd"/>
      <w:r w:rsidRPr="00B40045">
        <w:rPr>
          <w:lang w:val="fi-FI"/>
        </w:rPr>
        <w:t>-ohjelma on tuottanut ”Innovatiivisten ratkaisujen lisääntyvän käytön” tavoitteeseen useita kehittyneitä ja valideja ratkaisuja menetelmien, työkalujen ja prosessien muodossa. Ratkaisut ulottuvat prosessi- ja palveluinnovaatioista konkreettisiin tuoteinnovaatioihin. Hankkeet ovat tuoneet uutta, kaupallistamista helpottavaa menetelmä- ja tuoteosaamista sekä kehittäneet tuotteita/menetelmiä, joilla on kaupallistamispotentiaalia. Toisaalta arvioimme, että yleiskuva Botnia-</w:t>
      </w:r>
      <w:proofErr w:type="spellStart"/>
      <w:r w:rsidRPr="00B40045">
        <w:rPr>
          <w:lang w:val="fi-FI"/>
        </w:rPr>
        <w:t>Atlantica</w:t>
      </w:r>
      <w:proofErr w:type="spellEnd"/>
      <w:r w:rsidRPr="00B40045">
        <w:rPr>
          <w:lang w:val="fi-FI"/>
        </w:rPr>
        <w:t xml:space="preserve">-ohjelman tähänastisista tuloksista rajoittuu innovatiivisten ratkaisujen alullepanoon pikemminkin kuin siihen, että ohjelma olisi pannut täytäntöön ja kaupallistanut innovatiivisia ratkaisuja yrityksissä ja organisaatioissa. Toivottaviin tuloksiin verrattuna katsomme, että uusia innovatiivisia ratkaisuja on kokeiltu </w:t>
      </w:r>
      <w:r w:rsidRPr="00B40045">
        <w:rPr>
          <w:i/>
          <w:iCs/>
          <w:lang w:val="fi-FI"/>
        </w:rPr>
        <w:t>mutta</w:t>
      </w:r>
      <w:r w:rsidRPr="00B40045">
        <w:rPr>
          <w:lang w:val="fi-FI"/>
        </w:rPr>
        <w:t xml:space="preserve"> toimivia ratkaisuja on </w:t>
      </w:r>
      <w:r w:rsidRPr="00B40045">
        <w:rPr>
          <w:i/>
          <w:iCs/>
          <w:lang w:val="fi-FI"/>
        </w:rPr>
        <w:t>vain tietyltä osin</w:t>
      </w:r>
      <w:r w:rsidRPr="00B40045">
        <w:rPr>
          <w:lang w:val="fi-FI"/>
        </w:rPr>
        <w:t xml:space="preserve"> otettu käyttöön. Siitä, missä määrin ohjelma-alueen elinkeinoelämän kilpailukyky on kehittynyt ja innovaatioiden kaupallistamisaste on kasvanut Botnia-</w:t>
      </w:r>
      <w:proofErr w:type="spellStart"/>
      <w:r w:rsidRPr="00B40045">
        <w:rPr>
          <w:lang w:val="fi-FI"/>
        </w:rPr>
        <w:t>Atlantica</w:t>
      </w:r>
      <w:proofErr w:type="spellEnd"/>
      <w:r w:rsidRPr="00B40045">
        <w:rPr>
          <w:lang w:val="fi-FI"/>
        </w:rPr>
        <w:t xml:space="preserve">-ohjelman ansiosta, on niukasti todisteita. </w:t>
      </w:r>
    </w:p>
    <w:p w14:paraId="56BC6AA0" w14:textId="480C7699" w:rsidR="00E47983" w:rsidRPr="00B40045" w:rsidRDefault="00E47983" w:rsidP="00E47983">
      <w:pPr>
        <w:jc w:val="both"/>
        <w:rPr>
          <w:lang w:val="fi-FI"/>
        </w:rPr>
      </w:pPr>
      <w:r w:rsidRPr="00B40045">
        <w:rPr>
          <w:lang w:val="fi-FI"/>
        </w:rPr>
        <w:t xml:space="preserve">Mielestämme ei kuitenkaan ole erityisen yllättävää, etteivät ohjelmassa kehitetyt työtavat ja menetelmät ole päässeet pidemmälle innovaatioiden käyttöönotossa ja/tai </w:t>
      </w:r>
      <w:r w:rsidRPr="00B40045">
        <w:rPr>
          <w:lang w:val="fi-FI"/>
        </w:rPr>
        <w:lastRenderedPageBreak/>
        <w:t>kaupallistamisessa.  Reitti ja aika osaamisen kehittämisestä innovaation käyttöönottoon on pitkä ja innovaation kaupallistamiseen vieläkin pidempi. Ideoiden kehittäminen, niiden testaaminen ja vielä kaupallistaminen kestää pidempään kuin mitä keskimääräinen hankeaika antaa myöten. Tästä syystä emme kummeksu sitä, että innovaatio</w:t>
      </w:r>
      <w:r w:rsidR="00794431" w:rsidRPr="00B40045">
        <w:rPr>
          <w:lang w:val="fi-FI"/>
        </w:rPr>
        <w:t xml:space="preserve">n </w:t>
      </w:r>
      <w:r w:rsidRPr="00B40045">
        <w:rPr>
          <w:lang w:val="fi-FI"/>
        </w:rPr>
        <w:t xml:space="preserve">toimintalinjan tuloksen muodostavat innovaatiot ovat varhaisessa vaiheessaan. Katsomme kuitenkin, että ohjelma-alueen toimijoiden on nyt tärkeää ottaa vastuu ohjelman kautta rahoitettujen työtapojen ja innovatiivisten menetelmien jatkosta. Arvioimme, että ohjelma-alueen toimijoiden parissa on tarvetta löytää toimintamuotoja, joilla innovaatiot voidaan viedä seuraavaan vaiheeseen käyttöönotto- ja kaupallistamisprosesseissa. Johtopäätöksemme tältä samalta pohjalta on, että ohjelma on todennäköisesti luonut perustaa ohjelma-alueen yritysten kilpailukyvyn lisäämiselle. On kuitenkin liian varhaista sanoa varmuudella, että yritykset ovat todella hankeosallistumisensa ansiosta nyt kilpailukykyisempiä. Ohjelma on edistänyt yritysten uusia kontakteja alalla ja joissain tapauksissa kehittänyt tuotantoon ja tuotantoprosesseihin liittyvää osaamista. Näiden tulosten voidaan mielestämme katsoa luovan edellytyksiä kilpailukyvyn kasvulle ajan myötä.    </w:t>
      </w:r>
    </w:p>
    <w:p w14:paraId="15536660" w14:textId="15413A61" w:rsidR="00E47983" w:rsidRPr="00B40045" w:rsidRDefault="00E47983" w:rsidP="00E47983">
      <w:pPr>
        <w:pStyle w:val="Otsikko2"/>
        <w:rPr>
          <w:b w:val="0"/>
          <w:lang w:val="fi-FI"/>
        </w:rPr>
      </w:pPr>
      <w:r w:rsidRPr="00B40045">
        <w:rPr>
          <w:b w:val="0"/>
          <w:lang w:val="fi-FI"/>
        </w:rPr>
        <w:t>Ympäristö</w:t>
      </w:r>
    </w:p>
    <w:p w14:paraId="3B8B3A15" w14:textId="57DA693A" w:rsidR="00E47983" w:rsidRPr="00B40045" w:rsidRDefault="00E47983" w:rsidP="00E47983">
      <w:pPr>
        <w:jc w:val="both"/>
        <w:rPr>
          <w:lang w:val="fi-FI"/>
        </w:rPr>
      </w:pPr>
      <w:r w:rsidRPr="00B40045">
        <w:rPr>
          <w:lang w:val="fi-FI"/>
        </w:rPr>
        <w:t>Ohjelma haluaa kehittää luonto- ja kulttuuriperintöä lisätäkseen alueiden vetovoimaa sekä asukkaiden että matkailijoiden silmissä. Luonto- ja kulttuuriperinnön kestävässä kehittämisessä on potentiaalista lisäarvoa, samoin ohjelma-alueen biologisen monimuotoisuuden suojelemisessa.</w:t>
      </w:r>
    </w:p>
    <w:p w14:paraId="673FFCDC" w14:textId="080DAC50" w:rsidR="00E47983" w:rsidRPr="00B40045" w:rsidRDefault="00E47983" w:rsidP="00E47983">
      <w:pPr>
        <w:jc w:val="both"/>
        <w:rPr>
          <w:lang w:val="fi-FI"/>
        </w:rPr>
      </w:pPr>
      <w:r w:rsidRPr="00B40045">
        <w:rPr>
          <w:lang w:val="fi-FI"/>
        </w:rPr>
        <w:t>Olemme yllä taulukossa 1 esitettyjen arviointikysymysten pohjalta tutkineet ympäristön toimintalinjan osalta, missä määrin ohjelma on vaikuttanut luonto- ja kulttuuriperinnön kestävän hyödyntämisen lisäämiseen sekä millä tavoin ohjelma on kehittänyt valmiutta käsitellä ympäristöhaasteita meri-, rannikko- ja tunturialueilla sekä mereen laskevissa vesistöissä. Alla olevissa kappaleissa yksityiskohtaisemmin käsiteltävät johtopäätöksemme ovat:</w:t>
      </w:r>
    </w:p>
    <w:p w14:paraId="1CD47DD5" w14:textId="5C395892" w:rsidR="00E47983" w:rsidRPr="00B40045" w:rsidRDefault="00E47983" w:rsidP="00E47983">
      <w:pPr>
        <w:pStyle w:val="Luettelokappale"/>
        <w:numPr>
          <w:ilvl w:val="0"/>
          <w:numId w:val="42"/>
        </w:numPr>
        <w:jc w:val="both"/>
        <w:rPr>
          <w:lang w:val="fi-FI"/>
        </w:rPr>
      </w:pPr>
      <w:r w:rsidRPr="00B40045">
        <w:rPr>
          <w:lang w:val="fi-FI"/>
        </w:rPr>
        <w:t xml:space="preserve">Kohderyhmien ja tematiikan rajaaminen edistää luonto- ja kulttuuriperinnön kestävää käyttöä. </w:t>
      </w:r>
    </w:p>
    <w:p w14:paraId="1EEC1C2A" w14:textId="01D89051" w:rsidR="00E47983" w:rsidRPr="00B40045" w:rsidRDefault="00E47983" w:rsidP="00E47983">
      <w:pPr>
        <w:pStyle w:val="Luettelokappale"/>
        <w:numPr>
          <w:ilvl w:val="0"/>
          <w:numId w:val="42"/>
        </w:numPr>
        <w:jc w:val="both"/>
        <w:rPr>
          <w:lang w:val="fi-FI"/>
        </w:rPr>
      </w:pPr>
      <w:r w:rsidRPr="00B40045">
        <w:rPr>
          <w:lang w:val="fi-FI"/>
        </w:rPr>
        <w:t xml:space="preserve">Osaamisen lisääntyminen on vahvistanut ympäristöalueiden suojelua ja hallinnointia. </w:t>
      </w:r>
    </w:p>
    <w:p w14:paraId="63012B2E" w14:textId="73A1D995" w:rsidR="00E47983" w:rsidRPr="00B40045" w:rsidRDefault="00E47983" w:rsidP="00E2071D">
      <w:pPr>
        <w:pStyle w:val="Otsikko3"/>
        <w:jc w:val="both"/>
        <w:rPr>
          <w:b w:val="0"/>
          <w:lang w:val="fi-FI"/>
        </w:rPr>
      </w:pPr>
      <w:r w:rsidRPr="00B40045">
        <w:rPr>
          <w:b w:val="0"/>
          <w:lang w:val="fi-FI"/>
        </w:rPr>
        <w:lastRenderedPageBreak/>
        <w:t>Kohderyhmien ja tematiikan rajaaminen edistää luonto- ja kulttuuriperinnön kestävää käyttöä</w:t>
      </w:r>
    </w:p>
    <w:p w14:paraId="3EE27F31" w14:textId="32FE1738" w:rsidR="00E47983" w:rsidRPr="00B40045" w:rsidRDefault="00E47983" w:rsidP="00E47983">
      <w:pPr>
        <w:jc w:val="both"/>
        <w:rPr>
          <w:lang w:val="fi-FI"/>
        </w:rPr>
      </w:pPr>
      <w:r w:rsidRPr="00B40045">
        <w:rPr>
          <w:lang w:val="fi-FI"/>
        </w:rPr>
        <w:t>Esitämme arvionamme, että Botnia-</w:t>
      </w:r>
      <w:proofErr w:type="spellStart"/>
      <w:r w:rsidRPr="00B40045">
        <w:rPr>
          <w:lang w:val="fi-FI"/>
        </w:rPr>
        <w:t>Atlantica</w:t>
      </w:r>
      <w:proofErr w:type="spellEnd"/>
      <w:r w:rsidRPr="00B40045">
        <w:rPr>
          <w:lang w:val="fi-FI"/>
        </w:rPr>
        <w:t>-ohjelma on edistänyt erityistavoitetta ”Luonto- ja kulttuuriperinnön kestävän hyödyntämisen lisääminen”. Katsomme, että vaikutusta on vahvistanut se, että hankkeissa on ollut suhteellisen rajatut kohderyhmät (matkailuala sekä opettajat) ja yhteinen tematiikka (luonto- ja kulttuuriperintö). Hankkeet on rajattu kehittämään matkakohdetta tai vahvistamaan ammattiryhmän osaamista, ja tämä on linjassa sen kanssa, mitä yhteistutkimuksessa nähdään myönteiseksi kehitysprosessien onnistumisen suhteen. Arvioimme, että ohjelman tulosten voidaan katsoa kehittäneen tapaa, jolla Botnia-</w:t>
      </w:r>
      <w:proofErr w:type="spellStart"/>
      <w:r w:rsidRPr="00B40045">
        <w:rPr>
          <w:lang w:val="fi-FI"/>
        </w:rPr>
        <w:t>Atlantica</w:t>
      </w:r>
      <w:proofErr w:type="spellEnd"/>
      <w:r w:rsidRPr="00B40045">
        <w:rPr>
          <w:lang w:val="fi-FI"/>
        </w:rPr>
        <w:t>-alueen toimijat työskentelevät luonto- ja kulttuuriperinnön säilyttämisen puolesta. Esitämme johtopäätöksenä, että ohjelma on edistänyt yhä useampien mahdollisuutta tutustua Botnia-</w:t>
      </w:r>
      <w:proofErr w:type="spellStart"/>
      <w:r w:rsidRPr="00B40045">
        <w:rPr>
          <w:lang w:val="fi-FI"/>
        </w:rPr>
        <w:t>Atlantican</w:t>
      </w:r>
      <w:proofErr w:type="spellEnd"/>
      <w:r w:rsidRPr="00B40045">
        <w:rPr>
          <w:lang w:val="fi-FI"/>
        </w:rPr>
        <w:t xml:space="preserve"> luonto- ja kulttuuriperintöön yhdessä sen kanssa, että ohjelma on edistänyt matkakohteiden kehittämistä. </w:t>
      </w:r>
    </w:p>
    <w:p w14:paraId="123661D5" w14:textId="6CBF8C5D" w:rsidR="00E47983" w:rsidRPr="00B40045" w:rsidRDefault="00E47983" w:rsidP="00E47983">
      <w:pPr>
        <w:jc w:val="both"/>
        <w:rPr>
          <w:lang w:val="fi-FI"/>
        </w:rPr>
      </w:pPr>
      <w:r w:rsidRPr="00B40045">
        <w:rPr>
          <w:lang w:val="fi-FI"/>
        </w:rPr>
        <w:t>Korkean rannikon matkakohteeseen liittyvä tuotekehitys on luonut edellytyksiä yhä useampien ohjelma-alueen luonto- ja kulttuuriperintöön perustuvien matkailuyritysten ja</w:t>
      </w:r>
      <w:r w:rsidR="00E2071D" w:rsidRPr="00B40045">
        <w:rPr>
          <w:lang w:val="fi-FI"/>
        </w:rPr>
        <w:t> </w:t>
      </w:r>
      <w:r w:rsidRPr="00B40045">
        <w:rPr>
          <w:lang w:val="fi-FI"/>
        </w:rPr>
        <w:t>-tuotteiden kehittämiselle. Huomattakoon, että tätä työtä ovat tehneet etenkin ei-kaupalliset toimijat. Sen vuoksi katsomme, että tulos on tähän saakka edistänyt perustan luomista matkailuyritysten ja</w:t>
      </w:r>
      <w:r w:rsidR="00E2071D" w:rsidRPr="00B40045">
        <w:rPr>
          <w:lang w:val="fi-FI"/>
        </w:rPr>
        <w:t> </w:t>
      </w:r>
      <w:r w:rsidRPr="00B40045">
        <w:rPr>
          <w:lang w:val="fi-FI"/>
        </w:rPr>
        <w:t>-tuotteiden jatkokehitykselle mutta että pitkäjänteisyyden vuoksi mukaan on saatava enemmän kaupallisia toimijoita. Samoin kuin ohjelman muissa panostuksissa tässäkin on puutteita koko maantieteellisen ohjelma-alueen sisällyttämisessä tulokseen. Korkean rannikon kehittämistyö on ruotsalais-suomalainen asia. Kaipaamme vastaavia tuloksia norjalaisten matkailuyritysten ja</w:t>
      </w:r>
      <w:r w:rsidR="00E2071D" w:rsidRPr="00B40045">
        <w:rPr>
          <w:lang w:val="fi-FI"/>
        </w:rPr>
        <w:t> </w:t>
      </w:r>
      <w:r w:rsidRPr="00B40045">
        <w:rPr>
          <w:lang w:val="fi-FI"/>
        </w:rPr>
        <w:t xml:space="preserve">-tuotteiden kehittämisestä ohjelma-alueen luonto- ja kulttuuriperinnön pohjalta.  </w:t>
      </w:r>
    </w:p>
    <w:p w14:paraId="4B53D27D" w14:textId="21F16697" w:rsidR="00E47983" w:rsidRPr="00B40045" w:rsidRDefault="00E47983" w:rsidP="00E2071D">
      <w:pPr>
        <w:pStyle w:val="Otsikko3"/>
        <w:jc w:val="both"/>
        <w:rPr>
          <w:b w:val="0"/>
          <w:lang w:val="fi-FI"/>
        </w:rPr>
      </w:pPr>
      <w:r w:rsidRPr="00B40045">
        <w:rPr>
          <w:b w:val="0"/>
          <w:lang w:val="fi-FI"/>
        </w:rPr>
        <w:t xml:space="preserve">Osaamisen lisääntyminen on vahvistanut ympäristöalueiden suojelua ja hallinnointia </w:t>
      </w:r>
    </w:p>
    <w:p w14:paraId="69BEE265" w14:textId="36EFA6A3" w:rsidR="00E47983" w:rsidRPr="00B40045" w:rsidRDefault="00E47983" w:rsidP="00E47983">
      <w:pPr>
        <w:jc w:val="both"/>
        <w:rPr>
          <w:lang w:val="fi-FI"/>
        </w:rPr>
      </w:pPr>
      <w:r w:rsidRPr="00B40045">
        <w:rPr>
          <w:lang w:val="fi-FI"/>
        </w:rPr>
        <w:t>Erityistavoitteeseen ”Parempi valmius käsitellä ympäristöhaasteita meri-, rannikko- ja tunturialueilla sekä mereen laskevissa vesistöissä” suuntautuneet hankkeet ovat käsitelleen meri- ja rannikkoalueisiin suunnattuja toimenpiteitä. Tunturiympäristöihin ei suuntautunut yksikään päättyneistä tai arviointiajankohtana jatkuneista hankkeista. Botnia-</w:t>
      </w:r>
      <w:proofErr w:type="spellStart"/>
      <w:r w:rsidRPr="00B40045">
        <w:rPr>
          <w:lang w:val="fi-FI"/>
        </w:rPr>
        <w:t>Atlantica</w:t>
      </w:r>
      <w:proofErr w:type="spellEnd"/>
      <w:r w:rsidRPr="00B40045">
        <w:rPr>
          <w:lang w:val="fi-FI"/>
        </w:rPr>
        <w:t xml:space="preserve">-ohjelma on kehittänyt etenkin valtionrajat ylittäviä verkostoja. Ohjelmassa on aloitettu ympäristöalueiden hallinnoinnin yhteistoiminnan pitkäjänteinen kehittäminen, ja arvioimme, että eri foorumien rahoitus </w:t>
      </w:r>
      <w:r w:rsidR="00E2071D" w:rsidRPr="00B40045">
        <w:rPr>
          <w:lang w:val="fi-FI"/>
        </w:rPr>
        <w:t>ja</w:t>
      </w:r>
      <w:r w:rsidRPr="00B40045">
        <w:rPr>
          <w:lang w:val="fi-FI"/>
        </w:rPr>
        <w:t xml:space="preserve"> omistajuus tulee turvata.  </w:t>
      </w:r>
    </w:p>
    <w:p w14:paraId="5B00267D" w14:textId="7D869197" w:rsidR="00E47983" w:rsidRPr="00B40045" w:rsidRDefault="00E47983" w:rsidP="00E47983">
      <w:pPr>
        <w:pStyle w:val="Otsikko2"/>
        <w:rPr>
          <w:b w:val="0"/>
          <w:lang w:val="fi-FI"/>
        </w:rPr>
      </w:pPr>
      <w:r w:rsidRPr="00B40045">
        <w:rPr>
          <w:b w:val="0"/>
          <w:lang w:val="fi-FI"/>
        </w:rPr>
        <w:t>Kuljetus</w:t>
      </w:r>
    </w:p>
    <w:p w14:paraId="2FD17588" w14:textId="7F4C4064" w:rsidR="00E47983" w:rsidRPr="00B40045" w:rsidRDefault="00E47983" w:rsidP="00E47983">
      <w:pPr>
        <w:jc w:val="both"/>
        <w:rPr>
          <w:lang w:val="fi-FI"/>
        </w:rPr>
      </w:pPr>
      <w:r w:rsidRPr="00B40045">
        <w:rPr>
          <w:lang w:val="fi-FI"/>
        </w:rPr>
        <w:t>Botnia-</w:t>
      </w:r>
      <w:proofErr w:type="spellStart"/>
      <w:r w:rsidRPr="00B40045">
        <w:rPr>
          <w:lang w:val="fi-FI"/>
        </w:rPr>
        <w:t>Atlantica</w:t>
      </w:r>
      <w:proofErr w:type="spellEnd"/>
      <w:r w:rsidRPr="00B40045">
        <w:rPr>
          <w:lang w:val="fi-FI"/>
        </w:rPr>
        <w:t>-ohjelma pyrkii edistämään Botnia-</w:t>
      </w:r>
      <w:proofErr w:type="spellStart"/>
      <w:r w:rsidRPr="00B40045">
        <w:rPr>
          <w:lang w:val="fi-FI"/>
        </w:rPr>
        <w:t>Atlantica</w:t>
      </w:r>
      <w:proofErr w:type="spellEnd"/>
      <w:r w:rsidRPr="00B40045">
        <w:rPr>
          <w:lang w:val="fi-FI"/>
        </w:rPr>
        <w:t xml:space="preserve">-alueen läpi kulkevaa väylää taloudelliseksi, ympäristöystävälliseksi ja tehokkaaksi kuljetusvaihtoehdoksi. </w:t>
      </w:r>
      <w:r w:rsidRPr="00B40045">
        <w:rPr>
          <w:lang w:val="fi-FI"/>
        </w:rPr>
        <w:lastRenderedPageBreak/>
        <w:t>Tavoitteena on itä-länsisuuntaisten yhteyksien edistämisellä parantaa ohjelma-alueen saavutettavuutta sekä jatkokuljetusten edellytyksiä edelleen esimerkiksi Venäjälle ja EU:hun.</w:t>
      </w:r>
    </w:p>
    <w:p w14:paraId="1196C05F" w14:textId="745A530B" w:rsidR="00E47983" w:rsidRPr="00B40045" w:rsidRDefault="00E47983" w:rsidP="00E47983">
      <w:pPr>
        <w:jc w:val="both"/>
        <w:rPr>
          <w:lang w:val="fi-FI"/>
        </w:rPr>
      </w:pPr>
      <w:r w:rsidRPr="00B40045">
        <w:rPr>
          <w:lang w:val="fi-FI"/>
        </w:rPr>
        <w:t xml:space="preserve">Olemme yllä olevan taulukon 1 arviointikysymysten pohjalta tutkineet kuljetuksen toimintalinjassa, onko ohjelma vaikuttanut kestäviin itä-länsisuuntaisiin kuljetuslinkkeihin liittyvien strategioiden lukumäärän kasvuun. Seuraavassa kappaleessa syvennettävä pääasiallinen johtopäätöksemme on: </w:t>
      </w:r>
    </w:p>
    <w:p w14:paraId="5F5EA772" w14:textId="1219B7CA" w:rsidR="00E47983" w:rsidRPr="00B40045" w:rsidRDefault="00E47983" w:rsidP="00E47983">
      <w:pPr>
        <w:pStyle w:val="Luettelokappale"/>
        <w:numPr>
          <w:ilvl w:val="0"/>
          <w:numId w:val="43"/>
        </w:numPr>
        <w:jc w:val="both"/>
        <w:rPr>
          <w:lang w:val="fi-FI"/>
        </w:rPr>
      </w:pPr>
      <w:r w:rsidRPr="00B40045">
        <w:rPr>
          <w:lang w:val="fi-FI"/>
        </w:rPr>
        <w:t xml:space="preserve">Ohjelma-alueen liikenneyhteydet ovat vahvistuneet. </w:t>
      </w:r>
    </w:p>
    <w:p w14:paraId="4D4A9D53" w14:textId="41B82908" w:rsidR="00E47983" w:rsidRPr="00B40045" w:rsidRDefault="00E47983" w:rsidP="00E47983">
      <w:pPr>
        <w:pStyle w:val="Otsikko3"/>
        <w:rPr>
          <w:b w:val="0"/>
          <w:lang w:val="fi-FI"/>
        </w:rPr>
      </w:pPr>
      <w:r w:rsidRPr="00B40045">
        <w:rPr>
          <w:b w:val="0"/>
          <w:lang w:val="fi-FI"/>
        </w:rPr>
        <w:t>Ohjelma-alueen liikenneyhteydet ovat vahvistuneet</w:t>
      </w:r>
    </w:p>
    <w:p w14:paraId="42825BFC" w14:textId="152B435B" w:rsidR="00E47983" w:rsidRPr="00B40045" w:rsidRDefault="00E47983" w:rsidP="00E47983">
      <w:pPr>
        <w:jc w:val="both"/>
        <w:rPr>
          <w:lang w:val="fi-FI"/>
        </w:rPr>
      </w:pPr>
      <w:r w:rsidRPr="00B40045">
        <w:rPr>
          <w:lang w:val="fi-FI"/>
        </w:rPr>
        <w:t>Arvioimme, että Botnia-</w:t>
      </w:r>
      <w:proofErr w:type="spellStart"/>
      <w:r w:rsidRPr="00B40045">
        <w:rPr>
          <w:lang w:val="fi-FI"/>
        </w:rPr>
        <w:t>Atlantica</w:t>
      </w:r>
      <w:proofErr w:type="spellEnd"/>
      <w:r w:rsidRPr="00B40045">
        <w:rPr>
          <w:lang w:val="fi-FI"/>
        </w:rPr>
        <w:t xml:space="preserve"> on edistänyt ”Parempia edellytyksiä ohjelma-alueen maiden väliselle vuorovaikutukselle”. Ohjelman hankkeet ovat parantaneet ohjelma-alueen maiden välisen vaihdon ja yhteistyön edellytyksiä. Ohjelma on yhtäältä mahdollistanut maiden välisten relevanttien toimijoiden välistä yhteistyötä ja toisaalta luonut kontakteja jakamalla tietoa tärkeiden kansallisten ja EU-tason toimijoiden kanssa. Ohjelma on toimillaan sitouttanut korkean poliittisen tason toimijoita, mikä on parantanut ohjelma-alueen toimijoiden välisen konkreettisen yhteistyön edellytyksiä. Kun tarkastellaan, miten pitkälle yhteistyö on ohjelmakaudella päässyt – niin organisaatiossa kuin tulevissa rahoitusratkaisuissakin – johtopäätöksemme on, että ohjelmassa saavutetut yhteistyötulokset todennäköiset jatkuvat myös hanke- ja ohjelma-ajan päätyttyä. </w:t>
      </w:r>
    </w:p>
    <w:p w14:paraId="1EF61592" w14:textId="5945F5E1" w:rsidR="00976898" w:rsidRPr="00976898" w:rsidRDefault="004936DC" w:rsidP="00976898">
      <w:pPr>
        <w:rPr>
          <w:rFonts w:asciiTheme="majorHAnsi" w:hAnsiTheme="majorHAnsi" w:cstheme="majorHAnsi"/>
          <w:b/>
          <w:bCs/>
          <w:sz w:val="44"/>
          <w:szCs w:val="44"/>
          <w:lang w:val="fi-FI"/>
        </w:rPr>
      </w:pPr>
      <w:r w:rsidRPr="00B40045">
        <w:rPr>
          <w:lang w:val="fi-FI"/>
        </w:rPr>
        <w:br w:type="page"/>
      </w:r>
      <w:bookmarkStart w:id="18" w:name="_Toc54626436"/>
      <w:proofErr w:type="spellStart"/>
      <w:r w:rsidR="00976898" w:rsidRPr="00976898">
        <w:rPr>
          <w:rFonts w:asciiTheme="majorHAnsi" w:hAnsiTheme="majorHAnsi" w:cstheme="majorHAnsi"/>
          <w:b/>
          <w:bCs/>
          <w:color w:val="003280" w:themeColor="accent3" w:themeShade="80"/>
          <w:sz w:val="44"/>
          <w:szCs w:val="44"/>
        </w:rPr>
        <w:lastRenderedPageBreak/>
        <w:t>Liite</w:t>
      </w:r>
      <w:proofErr w:type="spellEnd"/>
      <w:r w:rsidR="00976898" w:rsidRPr="00976898">
        <w:rPr>
          <w:rFonts w:asciiTheme="majorHAnsi" w:hAnsiTheme="majorHAnsi" w:cstheme="majorHAnsi"/>
          <w:b/>
          <w:bCs/>
          <w:color w:val="003280" w:themeColor="accent3" w:themeShade="80"/>
          <w:sz w:val="44"/>
          <w:szCs w:val="44"/>
        </w:rPr>
        <w:t xml:space="preserve"> 1: </w:t>
      </w:r>
      <w:bookmarkEnd w:id="18"/>
      <w:proofErr w:type="spellStart"/>
      <w:r w:rsidR="00976898" w:rsidRPr="00976898">
        <w:rPr>
          <w:rFonts w:asciiTheme="majorHAnsi" w:hAnsiTheme="majorHAnsi" w:cstheme="majorHAnsi"/>
          <w:b/>
          <w:bCs/>
          <w:color w:val="003280" w:themeColor="accent3" w:themeShade="80"/>
          <w:sz w:val="44"/>
          <w:szCs w:val="44"/>
        </w:rPr>
        <w:t>Hankekuvaukset</w:t>
      </w:r>
      <w:proofErr w:type="spellEnd"/>
    </w:p>
    <w:p w14:paraId="61A64865" w14:textId="77777777" w:rsidR="00976898" w:rsidRPr="00F2234C" w:rsidRDefault="00976898" w:rsidP="00976898">
      <w:pPr>
        <w:pStyle w:val="Otsikko3"/>
        <w:numPr>
          <w:ilvl w:val="0"/>
          <w:numId w:val="0"/>
        </w:numPr>
        <w:pBdr>
          <w:top w:val="single" w:sz="4" w:space="1" w:color="E9FFFF"/>
          <w:left w:val="single" w:sz="4" w:space="4" w:color="E9FFFF"/>
          <w:bottom w:val="single" w:sz="4" w:space="1" w:color="E9FFFF"/>
          <w:right w:val="single" w:sz="4" w:space="4" w:color="E9FFFF"/>
        </w:pBdr>
        <w:rPr>
          <w:rFonts w:ascii="Times New Roman" w:hAnsi="Times New Roman" w:cs="Times New Roman"/>
          <w:b w:val="0"/>
        </w:rPr>
      </w:pPr>
      <w:r w:rsidRPr="00F2234C">
        <w:rPr>
          <w:rFonts w:ascii="Times New Roman" w:hAnsi="Times New Roman" w:cs="Times New Roman"/>
          <w:b w:val="0"/>
          <w:lang w:val="fi-FI"/>
        </w:rPr>
        <w:t xml:space="preserve">BBI – </w:t>
      </w:r>
      <w:proofErr w:type="spellStart"/>
      <w:r w:rsidRPr="00F2234C">
        <w:rPr>
          <w:rFonts w:ascii="Times New Roman" w:hAnsi="Times New Roman" w:cs="Times New Roman"/>
          <w:b w:val="0"/>
          <w:lang w:val="fi-FI"/>
        </w:rPr>
        <w:t>Bothnia</w:t>
      </w:r>
      <w:proofErr w:type="spellEnd"/>
      <w:r w:rsidRPr="00F2234C">
        <w:rPr>
          <w:rFonts w:ascii="Times New Roman" w:hAnsi="Times New Roman" w:cs="Times New Roman"/>
          <w:b w:val="0"/>
          <w:lang w:val="fi-FI"/>
        </w:rPr>
        <w:t xml:space="preserve"> Business Innovation</w:t>
      </w:r>
    </w:p>
    <w:p w14:paraId="43343A09" w14:textId="77777777" w:rsidR="00976898" w:rsidRPr="00DF1AAA" w:rsidRDefault="00976898" w:rsidP="00976898">
      <w:pPr>
        <w:autoSpaceDE w:val="0"/>
        <w:autoSpaceDN w:val="0"/>
        <w:adjustRightInd w:val="0"/>
        <w:spacing w:before="240" w:after="0" w:line="276" w:lineRule="auto"/>
        <w:jc w:val="both"/>
        <w:rPr>
          <w:rFonts w:ascii="Times New Roman" w:hAnsi="Times New Roman" w:cs="Times New Roman"/>
          <w:szCs w:val="24"/>
        </w:rPr>
      </w:pPr>
      <w:r w:rsidRPr="00836FB0">
        <w:rPr>
          <w:rFonts w:ascii="Times New Roman" w:hAnsi="Times New Roman" w:cs="Times New Roman"/>
          <w:szCs w:val="24"/>
          <w:lang w:val="fi-FI"/>
        </w:rPr>
        <w:t>Hanke pyrki vahvistamaan suomalaisen ja ruotsalaisen tuotantoteollisuuden kilpailukykyä tarjoamalla yrityksille mahdollisuuden hyödyntää korkeakoulujen ja julkisen sektorin alustoja neutraaleina kohtaamispaikkoina, joissa ne voivat vakiinnuttaa uutta yhteistyötä.</w:t>
      </w:r>
      <w:r w:rsidRPr="00836FB0">
        <w:rPr>
          <w:rFonts w:ascii="Times New Roman" w:hAnsi="Times New Roman" w:cs="Times New Roman"/>
          <w:szCs w:val="24"/>
        </w:rPr>
        <w:t xml:space="preserve"> </w:t>
      </w:r>
      <w:r w:rsidRPr="00DF1AAA">
        <w:rPr>
          <w:rFonts w:ascii="Times New Roman" w:hAnsi="Times New Roman" w:cs="Times New Roman"/>
          <w:szCs w:val="24"/>
          <w:lang w:val="fi-FI"/>
        </w:rPr>
        <w:t>Hanke sisälsi kolmentyyppistä toimintaa:</w:t>
      </w:r>
      <w:r w:rsidRPr="00DF1AAA">
        <w:rPr>
          <w:rFonts w:ascii="Times New Roman" w:hAnsi="Times New Roman" w:cs="Times New Roman"/>
          <w:szCs w:val="24"/>
        </w:rPr>
        <w:t xml:space="preserve"> </w:t>
      </w:r>
      <w:r w:rsidRPr="00DF1AAA">
        <w:rPr>
          <w:rFonts w:ascii="Times New Roman" w:hAnsi="Times New Roman" w:cs="Times New Roman"/>
          <w:szCs w:val="24"/>
          <w:lang w:val="fi-FI"/>
        </w:rPr>
        <w:t>1) demonstraatiohankkeita, joissa jo toteutuneet teollisuushankkeet osoittivat vastaavien yhteistyömuotojen hyödyt ja mahdollisuudet, 2) workshopeja, joissa yritykset saivat tavata ja vaihtaa ajatuksia ja joissa demonstraatiohankkeiden tuloksia esiteltiin laajemmalle yleisölle ja 3) koulutusta tiiviissä yhteistyössä sekä elinkeinoelämän että korkeakoulujen kanssa niin, että osallistujat saivat tutustua kaikkeen hankkeen keräämään tietoon ja saivat vahvistusta kontaktinluojan rooliinsa.</w:t>
      </w:r>
    </w:p>
    <w:p w14:paraId="45A341F6" w14:textId="77777777" w:rsidR="00976898" w:rsidRPr="00F2234C" w:rsidRDefault="00976898" w:rsidP="00976898">
      <w:pPr>
        <w:pStyle w:val="Otsikko3"/>
        <w:numPr>
          <w:ilvl w:val="0"/>
          <w:numId w:val="0"/>
        </w:numPr>
        <w:rPr>
          <w:rFonts w:ascii="Times New Roman" w:hAnsi="Times New Roman" w:cs="Times New Roman"/>
          <w:b w:val="0"/>
        </w:rPr>
      </w:pPr>
      <w:proofErr w:type="spellStart"/>
      <w:r w:rsidRPr="00F2234C">
        <w:rPr>
          <w:rFonts w:ascii="Times New Roman" w:hAnsi="Times New Roman" w:cs="Times New Roman"/>
          <w:b w:val="0"/>
        </w:rPr>
        <w:t>Food</w:t>
      </w:r>
      <w:proofErr w:type="spellEnd"/>
      <w:r w:rsidRPr="00F2234C">
        <w:rPr>
          <w:rFonts w:ascii="Times New Roman" w:hAnsi="Times New Roman" w:cs="Times New Roman"/>
          <w:b w:val="0"/>
        </w:rPr>
        <w:t xml:space="preserve"> </w:t>
      </w:r>
      <w:proofErr w:type="spellStart"/>
      <w:r w:rsidRPr="00F2234C">
        <w:rPr>
          <w:rFonts w:ascii="Times New Roman" w:hAnsi="Times New Roman" w:cs="Times New Roman"/>
          <w:b w:val="0"/>
        </w:rPr>
        <w:t>Bait</w:t>
      </w:r>
      <w:proofErr w:type="spellEnd"/>
    </w:p>
    <w:p w14:paraId="23265A47" w14:textId="77777777" w:rsidR="00976898" w:rsidRPr="00F2234C" w:rsidRDefault="00976898" w:rsidP="00976898">
      <w:pPr>
        <w:autoSpaceDE w:val="0"/>
        <w:autoSpaceDN w:val="0"/>
        <w:adjustRightInd w:val="0"/>
        <w:spacing w:after="0" w:line="276" w:lineRule="auto"/>
        <w:rPr>
          <w:rFonts w:ascii="Times New Roman" w:hAnsi="Times New Roman" w:cs="Times New Roman"/>
          <w:szCs w:val="24"/>
        </w:rPr>
      </w:pPr>
    </w:p>
    <w:p w14:paraId="11621C74" w14:textId="77777777" w:rsidR="00976898" w:rsidRPr="00F2234C" w:rsidRDefault="00976898" w:rsidP="00976898">
      <w:pPr>
        <w:autoSpaceDE w:val="0"/>
        <w:autoSpaceDN w:val="0"/>
        <w:adjustRightInd w:val="0"/>
        <w:spacing w:after="0" w:line="276" w:lineRule="auto"/>
        <w:jc w:val="both"/>
        <w:rPr>
          <w:rFonts w:ascii="Times New Roman" w:hAnsi="Times New Roman" w:cs="Times New Roman"/>
          <w:color w:val="000000"/>
          <w:szCs w:val="24"/>
        </w:rPr>
      </w:pPr>
      <w:r w:rsidRPr="00836FB0">
        <w:rPr>
          <w:rFonts w:ascii="Times New Roman" w:hAnsi="Times New Roman" w:cs="Times New Roman"/>
          <w:color w:val="000000"/>
          <w:szCs w:val="24"/>
          <w:lang w:val="fi-FI"/>
        </w:rPr>
        <w:t>Hankkeen tavoitteena on edistää elintarvikealan pienten ja keskisuurten yritysten kasvua Suomen ja Ruotsin valtionrajan yli innostamalla yritysten ja korkeakoulujen välistä yhteistyötä ja osaamisen siirtoa.</w:t>
      </w:r>
      <w:r w:rsidRPr="00836FB0">
        <w:rPr>
          <w:rFonts w:ascii="Times New Roman" w:hAnsi="Times New Roman" w:cs="Times New Roman"/>
          <w:color w:val="000000"/>
          <w:szCs w:val="24"/>
        </w:rPr>
        <w:t xml:space="preserve"> </w:t>
      </w:r>
      <w:r w:rsidRPr="00836FB0">
        <w:rPr>
          <w:rFonts w:ascii="Times New Roman" w:hAnsi="Times New Roman" w:cs="Times New Roman"/>
          <w:color w:val="000000"/>
          <w:szCs w:val="24"/>
          <w:lang w:val="fi-FI"/>
        </w:rPr>
        <w:t>Hankeaikana on kehitetty ja testattu konsepti-, tuote- ja liiketoimintaosaamista erilaisissa workshopeissa.</w:t>
      </w:r>
      <w:r w:rsidRPr="00836FB0">
        <w:rPr>
          <w:rFonts w:ascii="Times New Roman" w:hAnsi="Times New Roman" w:cs="Times New Roman"/>
          <w:color w:val="000000"/>
          <w:szCs w:val="24"/>
        </w:rPr>
        <w:t xml:space="preserve"> </w:t>
      </w:r>
      <w:r w:rsidRPr="00836FB0">
        <w:rPr>
          <w:rFonts w:ascii="Times New Roman" w:hAnsi="Times New Roman" w:cs="Times New Roman"/>
          <w:color w:val="000000"/>
          <w:szCs w:val="24"/>
          <w:lang w:val="fi-FI"/>
        </w:rPr>
        <w:t>Ne ovat tukeneet yrityksiä Merenkurkun molemmin puolin niiden liiketoimintaa vahvistavissa toimissa, uusien tuotteiden koelanseerauksissa ja verkostojen rakentamisessa.</w:t>
      </w:r>
      <w:r w:rsidRPr="00836FB0">
        <w:rPr>
          <w:rFonts w:ascii="Times New Roman" w:hAnsi="Times New Roman" w:cs="Times New Roman"/>
          <w:color w:val="000000"/>
          <w:szCs w:val="24"/>
        </w:rPr>
        <w:t xml:space="preserve"> </w:t>
      </w:r>
      <w:r w:rsidRPr="00836FB0">
        <w:rPr>
          <w:rFonts w:ascii="Times New Roman" w:hAnsi="Times New Roman" w:cs="Times New Roman"/>
          <w:color w:val="000000"/>
          <w:szCs w:val="24"/>
          <w:lang w:val="fi-FI"/>
        </w:rPr>
        <w:t>Workshopit ovat myös tiivistäneet yritysten, asiantuntijoiden ja markkinoiden välistä vuoropuhelua.</w:t>
      </w:r>
      <w:r w:rsidRPr="00836FB0">
        <w:rPr>
          <w:rFonts w:ascii="Times New Roman" w:hAnsi="Times New Roman" w:cs="Times New Roman"/>
          <w:color w:val="000000"/>
          <w:szCs w:val="24"/>
        </w:rPr>
        <w:t xml:space="preserve"> </w:t>
      </w:r>
      <w:r w:rsidRPr="00836FB0">
        <w:rPr>
          <w:rFonts w:ascii="Times New Roman" w:hAnsi="Times New Roman" w:cs="Times New Roman"/>
          <w:color w:val="000000"/>
          <w:szCs w:val="24"/>
          <w:lang w:val="fi-FI"/>
        </w:rPr>
        <w:t>Kolmella kielellä (suomeksi, ruotsiksi ja englanniksi) aiotaan julkaista digitaalinen työkalupakki, joka sisältää tarkat ohjeet workshopien toteuttamista varten.</w:t>
      </w:r>
    </w:p>
    <w:p w14:paraId="7BEA4CA1" w14:textId="77777777" w:rsidR="00976898" w:rsidRPr="00F2234C" w:rsidRDefault="00976898" w:rsidP="00976898">
      <w:pPr>
        <w:pStyle w:val="Otsikko3"/>
        <w:numPr>
          <w:ilvl w:val="0"/>
          <w:numId w:val="0"/>
        </w:numPr>
        <w:rPr>
          <w:rFonts w:ascii="Times New Roman" w:hAnsi="Times New Roman" w:cs="Times New Roman"/>
          <w:b w:val="0"/>
        </w:rPr>
      </w:pPr>
      <w:proofErr w:type="spellStart"/>
      <w:r w:rsidRPr="00F2234C">
        <w:rPr>
          <w:rFonts w:ascii="Times New Roman" w:hAnsi="Times New Roman" w:cs="Times New Roman"/>
          <w:b w:val="0"/>
        </w:rPr>
        <w:t>Qvarken</w:t>
      </w:r>
      <w:proofErr w:type="spellEnd"/>
      <w:r w:rsidRPr="00F2234C">
        <w:rPr>
          <w:rFonts w:ascii="Times New Roman" w:hAnsi="Times New Roman" w:cs="Times New Roman"/>
          <w:b w:val="0"/>
        </w:rPr>
        <w:t xml:space="preserve"> Game Industry</w:t>
      </w:r>
    </w:p>
    <w:p w14:paraId="668AA90F" w14:textId="77777777" w:rsidR="00976898" w:rsidRPr="00F2234C" w:rsidRDefault="00976898" w:rsidP="00976898">
      <w:pPr>
        <w:autoSpaceDE w:val="0"/>
        <w:autoSpaceDN w:val="0"/>
        <w:adjustRightInd w:val="0"/>
        <w:spacing w:after="0" w:line="240" w:lineRule="auto"/>
        <w:rPr>
          <w:rFonts w:ascii="Times New Roman" w:hAnsi="Times New Roman" w:cs="Times New Roman"/>
          <w:color w:val="000000"/>
          <w:szCs w:val="24"/>
        </w:rPr>
      </w:pPr>
    </w:p>
    <w:p w14:paraId="708485EE" w14:textId="77777777" w:rsidR="00976898" w:rsidRPr="00F2234C" w:rsidRDefault="00976898" w:rsidP="00976898">
      <w:pPr>
        <w:autoSpaceDE w:val="0"/>
        <w:autoSpaceDN w:val="0"/>
        <w:adjustRightInd w:val="0"/>
        <w:spacing w:after="0" w:line="276" w:lineRule="auto"/>
        <w:jc w:val="both"/>
        <w:rPr>
          <w:rFonts w:ascii="Times New Roman" w:hAnsi="Times New Roman" w:cs="Times New Roman"/>
          <w:color w:val="000000"/>
          <w:szCs w:val="24"/>
        </w:rPr>
      </w:pPr>
      <w:r w:rsidRPr="00836FB0">
        <w:rPr>
          <w:rFonts w:ascii="Times New Roman" w:hAnsi="Times New Roman" w:cs="Times New Roman"/>
          <w:color w:val="000000"/>
          <w:szCs w:val="24"/>
          <w:lang w:val="fi-FI"/>
        </w:rPr>
        <w:t>Hanke pyrki vahvistamaan peliteollisuuden yrittäjyyttä Suomessa ja Ruotsissa.</w:t>
      </w:r>
      <w:r w:rsidRPr="00836FB0">
        <w:rPr>
          <w:rFonts w:ascii="Times New Roman" w:hAnsi="Times New Roman" w:cs="Times New Roman"/>
          <w:color w:val="000000"/>
          <w:szCs w:val="24"/>
        </w:rPr>
        <w:t xml:space="preserve"> </w:t>
      </w:r>
      <w:r w:rsidRPr="00836FB0">
        <w:rPr>
          <w:rFonts w:ascii="Times New Roman" w:hAnsi="Times New Roman" w:cs="Times New Roman"/>
          <w:color w:val="000000"/>
          <w:szCs w:val="24"/>
          <w:lang w:val="fi-FI"/>
        </w:rPr>
        <w:t>Sitä toteutettiin järjestämällä koulutustilaisuuksia, teollisuusasiantuntijoiden tarjoamalla valmennuksella sekä yhteisillä matkoilla isoihin peliteollisuustapahtumiin.</w:t>
      </w:r>
      <w:r w:rsidRPr="00836FB0">
        <w:rPr>
          <w:rFonts w:ascii="Times New Roman" w:hAnsi="Times New Roman" w:cs="Times New Roman"/>
          <w:color w:val="000000"/>
          <w:szCs w:val="24"/>
        </w:rPr>
        <w:t xml:space="preserve"> </w:t>
      </w:r>
      <w:r w:rsidRPr="00836FB0">
        <w:rPr>
          <w:rFonts w:ascii="Times New Roman" w:hAnsi="Times New Roman" w:cs="Times New Roman"/>
          <w:color w:val="000000"/>
          <w:szCs w:val="24"/>
          <w:lang w:val="fi-FI"/>
        </w:rPr>
        <w:t>Hankkeen osallistujat – itsekin pelinkehittäjiä ja startup-yhtiöiden yrittäjiä – saivat oppia seuraavilla alueilla:</w:t>
      </w:r>
      <w:r w:rsidRPr="00836FB0">
        <w:rPr>
          <w:rFonts w:ascii="Times New Roman" w:hAnsi="Times New Roman" w:cs="Times New Roman"/>
          <w:color w:val="000000"/>
          <w:szCs w:val="24"/>
        </w:rPr>
        <w:t xml:space="preserve"> </w:t>
      </w:r>
      <w:r w:rsidRPr="00836FB0">
        <w:rPr>
          <w:rFonts w:ascii="Times New Roman" w:hAnsi="Times New Roman" w:cs="Times New Roman"/>
          <w:color w:val="000000"/>
          <w:szCs w:val="24"/>
          <w:lang w:val="fi-FI"/>
        </w:rPr>
        <w:t>1) käyttäjälähtöinen tuotekehitys, 2) liiketoimintamallinnus ja ansaintajärjestelmät ja 3) tavaramerkkityö ja lanseeraus kansainvälisille markkinoille.</w:t>
      </w:r>
      <w:r w:rsidRPr="00836FB0">
        <w:rPr>
          <w:rFonts w:ascii="Times New Roman" w:hAnsi="Times New Roman" w:cs="Times New Roman"/>
          <w:color w:val="000000"/>
          <w:szCs w:val="24"/>
        </w:rPr>
        <w:t xml:space="preserve"> </w:t>
      </w:r>
      <w:r w:rsidRPr="00836FB0">
        <w:rPr>
          <w:rFonts w:ascii="Times New Roman" w:hAnsi="Times New Roman" w:cs="Times New Roman"/>
          <w:color w:val="000000"/>
          <w:szCs w:val="24"/>
          <w:lang w:val="fi-FI"/>
        </w:rPr>
        <w:t>Tärkeimpiin tuloksiin voidaan lukea arvostetun yrittäjäverkoston rakentaminen.</w:t>
      </w:r>
    </w:p>
    <w:p w14:paraId="2712E15E" w14:textId="77777777" w:rsidR="00976898" w:rsidRPr="00F2234C" w:rsidRDefault="00976898" w:rsidP="00976898">
      <w:pPr>
        <w:autoSpaceDE w:val="0"/>
        <w:autoSpaceDN w:val="0"/>
        <w:adjustRightInd w:val="0"/>
        <w:spacing w:after="0" w:line="276" w:lineRule="auto"/>
        <w:rPr>
          <w:rFonts w:ascii="Times New Roman" w:hAnsi="Times New Roman" w:cs="Times New Roman"/>
          <w:color w:val="000000"/>
          <w:szCs w:val="24"/>
        </w:rPr>
      </w:pPr>
    </w:p>
    <w:p w14:paraId="1A5C87D3" w14:textId="77777777" w:rsidR="00976898" w:rsidRPr="00F2234C" w:rsidRDefault="00976898" w:rsidP="00976898">
      <w:pPr>
        <w:spacing w:after="160" w:line="259" w:lineRule="auto"/>
        <w:rPr>
          <w:rFonts w:ascii="Times New Roman" w:hAnsi="Times New Roman" w:cs="Times New Roman"/>
          <w:color w:val="000000"/>
          <w:szCs w:val="24"/>
        </w:rPr>
      </w:pPr>
      <w:r w:rsidRPr="00F2234C">
        <w:rPr>
          <w:rFonts w:ascii="Times New Roman" w:hAnsi="Times New Roman" w:cs="Times New Roman"/>
          <w:color w:val="000000"/>
          <w:szCs w:val="24"/>
        </w:rPr>
        <w:br w:type="page"/>
      </w:r>
    </w:p>
    <w:p w14:paraId="6AD377BA" w14:textId="77777777" w:rsidR="00976898" w:rsidRPr="00836FB0" w:rsidRDefault="00976898" w:rsidP="00976898">
      <w:pPr>
        <w:pStyle w:val="Otsikko3"/>
        <w:numPr>
          <w:ilvl w:val="0"/>
          <w:numId w:val="0"/>
        </w:numPr>
        <w:rPr>
          <w:rFonts w:ascii="Times New Roman" w:hAnsi="Times New Roman" w:cs="Times New Roman"/>
          <w:b w:val="0"/>
        </w:rPr>
      </w:pPr>
      <w:proofErr w:type="spellStart"/>
      <w:r w:rsidRPr="00836FB0">
        <w:rPr>
          <w:rFonts w:ascii="Times New Roman" w:hAnsi="Times New Roman" w:cs="Times New Roman"/>
          <w:b w:val="0"/>
          <w:lang w:val="fi-FI"/>
        </w:rPr>
        <w:lastRenderedPageBreak/>
        <w:t>BioHub</w:t>
      </w:r>
      <w:proofErr w:type="spellEnd"/>
    </w:p>
    <w:p w14:paraId="4DA4FEC0" w14:textId="77777777" w:rsidR="00976898" w:rsidRPr="00F2234C" w:rsidRDefault="00976898" w:rsidP="00976898">
      <w:pPr>
        <w:autoSpaceDE w:val="0"/>
        <w:autoSpaceDN w:val="0"/>
        <w:adjustRightInd w:val="0"/>
        <w:spacing w:after="0" w:line="240" w:lineRule="auto"/>
        <w:rPr>
          <w:rFonts w:ascii="Times New Roman" w:hAnsi="Times New Roman" w:cs="Times New Roman"/>
          <w:color w:val="000000"/>
          <w:szCs w:val="24"/>
        </w:rPr>
      </w:pPr>
    </w:p>
    <w:p w14:paraId="4DCDE00B" w14:textId="77777777" w:rsidR="00976898" w:rsidRPr="00F2234C" w:rsidRDefault="00976898" w:rsidP="00976898">
      <w:pPr>
        <w:autoSpaceDE w:val="0"/>
        <w:autoSpaceDN w:val="0"/>
        <w:adjustRightInd w:val="0"/>
        <w:spacing w:after="0" w:line="276" w:lineRule="auto"/>
        <w:jc w:val="both"/>
        <w:rPr>
          <w:rFonts w:ascii="Times New Roman" w:hAnsi="Times New Roman" w:cs="Times New Roman"/>
          <w:color w:val="000000"/>
          <w:szCs w:val="24"/>
        </w:rPr>
      </w:pPr>
      <w:r w:rsidRPr="00F126BF">
        <w:rPr>
          <w:rFonts w:ascii="Times New Roman" w:hAnsi="Times New Roman" w:cs="Times New Roman"/>
          <w:color w:val="000000"/>
          <w:szCs w:val="24"/>
          <w:lang w:val="fi-FI"/>
        </w:rPr>
        <w:t xml:space="preserve">Hankkeessa on kehitetty ns. </w:t>
      </w:r>
      <w:proofErr w:type="spellStart"/>
      <w:r w:rsidRPr="00F126BF">
        <w:rPr>
          <w:rFonts w:ascii="Times New Roman" w:hAnsi="Times New Roman" w:cs="Times New Roman"/>
          <w:color w:val="000000"/>
          <w:szCs w:val="24"/>
          <w:lang w:val="fi-FI"/>
        </w:rPr>
        <w:t>BioHub</w:t>
      </w:r>
      <w:proofErr w:type="spellEnd"/>
      <w:r w:rsidRPr="00F126BF">
        <w:rPr>
          <w:rFonts w:ascii="Times New Roman" w:hAnsi="Times New Roman" w:cs="Times New Roman"/>
          <w:color w:val="000000"/>
          <w:szCs w:val="24"/>
          <w:lang w:val="fi-FI"/>
        </w:rPr>
        <w:t>-malli tukemaan Suomessa ja Ruotsissa metsäbiomassaa käsittelevien terminaalien liiketoiminnan ja tuotannon kehittämistä.</w:t>
      </w:r>
      <w:r w:rsidRPr="00F126BF">
        <w:rPr>
          <w:rFonts w:ascii="Times New Roman" w:hAnsi="Times New Roman" w:cs="Times New Roman"/>
          <w:color w:val="000000"/>
          <w:szCs w:val="24"/>
        </w:rPr>
        <w:t xml:space="preserve"> </w:t>
      </w:r>
      <w:r w:rsidRPr="00F126BF">
        <w:rPr>
          <w:rFonts w:ascii="Times New Roman" w:hAnsi="Times New Roman" w:cs="Times New Roman"/>
          <w:color w:val="000000"/>
          <w:szCs w:val="24"/>
          <w:lang w:val="fi-FI"/>
        </w:rPr>
        <w:t>Malli sisältää eri liiketoimintamallien analyyseja ja biomassapotentiaalien laskelmia sekä uusien terminaalien maantieteellisesti optimaalista sijoittumista.</w:t>
      </w:r>
      <w:r w:rsidRPr="00F126BF">
        <w:rPr>
          <w:rFonts w:ascii="Times New Roman" w:hAnsi="Times New Roman" w:cs="Times New Roman"/>
          <w:color w:val="000000"/>
          <w:szCs w:val="24"/>
        </w:rPr>
        <w:t xml:space="preserve"> </w:t>
      </w:r>
      <w:r w:rsidRPr="00F126BF">
        <w:rPr>
          <w:rFonts w:ascii="Times New Roman" w:hAnsi="Times New Roman" w:cs="Times New Roman"/>
          <w:color w:val="000000"/>
          <w:szCs w:val="24"/>
          <w:lang w:val="fi-FI"/>
        </w:rPr>
        <w:t xml:space="preserve">Lisäksi malli sisältää soveltavia tutkimuksia terminaaliratkaisuista, sisäisestä logistiikasta ja erilaisista biomassan jalostustavoista sekä huoltoketjussa tapahtuvien biomassan laatumuutosten analyyseja. </w:t>
      </w:r>
      <w:r w:rsidRPr="00F126BF">
        <w:rPr>
          <w:rFonts w:ascii="Times New Roman" w:hAnsi="Times New Roman" w:cs="Times New Roman"/>
          <w:color w:val="000000"/>
          <w:szCs w:val="24"/>
        </w:rPr>
        <w:t xml:space="preserve"> </w:t>
      </w:r>
      <w:r w:rsidRPr="00F126BF">
        <w:rPr>
          <w:rFonts w:ascii="Times New Roman" w:hAnsi="Times New Roman" w:cs="Times New Roman"/>
          <w:color w:val="000000"/>
          <w:szCs w:val="24"/>
          <w:lang w:val="fi-FI"/>
        </w:rPr>
        <w:t xml:space="preserve">Malli on tähän mennessä otettu käyttöön mm. </w:t>
      </w:r>
      <w:proofErr w:type="spellStart"/>
      <w:r w:rsidRPr="00F126BF">
        <w:rPr>
          <w:rFonts w:ascii="Times New Roman" w:hAnsi="Times New Roman" w:cs="Times New Roman"/>
          <w:color w:val="000000"/>
          <w:szCs w:val="24"/>
          <w:lang w:val="fi-FI"/>
        </w:rPr>
        <w:t>Bastuträskin</w:t>
      </w:r>
      <w:proofErr w:type="spellEnd"/>
      <w:r w:rsidRPr="00F126BF">
        <w:rPr>
          <w:rFonts w:ascii="Times New Roman" w:hAnsi="Times New Roman" w:cs="Times New Roman"/>
          <w:color w:val="000000"/>
          <w:szCs w:val="24"/>
          <w:lang w:val="fi-FI"/>
        </w:rPr>
        <w:t xml:space="preserve"> terminaalissa Ruotsissa.</w:t>
      </w:r>
      <w:r w:rsidRPr="00F126BF">
        <w:rPr>
          <w:rFonts w:ascii="Times New Roman" w:hAnsi="Times New Roman" w:cs="Times New Roman"/>
          <w:color w:val="000000"/>
          <w:szCs w:val="24"/>
        </w:rPr>
        <w:t xml:space="preserve"> </w:t>
      </w:r>
      <w:r w:rsidRPr="00F126BF">
        <w:rPr>
          <w:rFonts w:ascii="Times New Roman" w:hAnsi="Times New Roman" w:cs="Times New Roman"/>
          <w:color w:val="000000"/>
          <w:szCs w:val="24"/>
          <w:lang w:val="fi-FI"/>
        </w:rPr>
        <w:t>Hankkeen alussa mobilisoitiin terminaaliverkosto, joka on edistänyt mallin ja tutkimustulosten aktiivista markkinointia terminaalien omistajille ja muille kohderyhmille. Tämä on lisännyt mallin käyttöä etenkin ohjelma-alueella mutta myös sen ulkopuolella.</w:t>
      </w:r>
    </w:p>
    <w:p w14:paraId="6E18ED18" w14:textId="77777777" w:rsidR="00976898" w:rsidRPr="00F2234C" w:rsidRDefault="00976898" w:rsidP="00976898">
      <w:pPr>
        <w:pStyle w:val="Otsikko3"/>
        <w:numPr>
          <w:ilvl w:val="0"/>
          <w:numId w:val="0"/>
        </w:numPr>
        <w:rPr>
          <w:rFonts w:ascii="Times New Roman" w:hAnsi="Times New Roman" w:cs="Times New Roman"/>
          <w:b w:val="0"/>
        </w:rPr>
      </w:pPr>
      <w:proofErr w:type="spellStart"/>
      <w:r w:rsidRPr="00F2234C">
        <w:rPr>
          <w:rFonts w:ascii="Times New Roman" w:hAnsi="Times New Roman" w:cs="Times New Roman"/>
          <w:b w:val="0"/>
        </w:rPr>
        <w:t>Bitstream</w:t>
      </w:r>
      <w:proofErr w:type="spellEnd"/>
      <w:r w:rsidRPr="00F2234C">
        <w:rPr>
          <w:rFonts w:ascii="Times New Roman" w:hAnsi="Times New Roman" w:cs="Times New Roman"/>
          <w:b w:val="0"/>
        </w:rPr>
        <w:t xml:space="preserve"> II</w:t>
      </w:r>
    </w:p>
    <w:p w14:paraId="4D4CAF86" w14:textId="77777777" w:rsidR="00976898" w:rsidRPr="00F2234C" w:rsidRDefault="00976898" w:rsidP="00976898">
      <w:pPr>
        <w:pStyle w:val="Default"/>
        <w:rPr>
          <w:rFonts w:ascii="Times New Roman" w:hAnsi="Times New Roman" w:cs="Times New Roman"/>
        </w:rPr>
      </w:pPr>
    </w:p>
    <w:p w14:paraId="11F6809F" w14:textId="77777777" w:rsidR="00976898" w:rsidRPr="00F126BF" w:rsidRDefault="00976898" w:rsidP="00976898">
      <w:pPr>
        <w:pStyle w:val="Default"/>
        <w:spacing w:line="276" w:lineRule="auto"/>
        <w:jc w:val="both"/>
        <w:rPr>
          <w:rFonts w:ascii="Times New Roman" w:hAnsi="Times New Roman" w:cs="Times New Roman"/>
        </w:rPr>
      </w:pPr>
      <w:r w:rsidRPr="00F126BF">
        <w:rPr>
          <w:rFonts w:ascii="Times New Roman" w:hAnsi="Times New Roman" w:cs="Times New Roman"/>
          <w:lang w:val="fi-FI"/>
        </w:rPr>
        <w:t xml:space="preserve">Tämän </w:t>
      </w:r>
      <w:proofErr w:type="gramStart"/>
      <w:r w:rsidRPr="00F126BF">
        <w:rPr>
          <w:rFonts w:ascii="Times New Roman" w:hAnsi="Times New Roman" w:cs="Times New Roman"/>
          <w:lang w:val="fi-FI"/>
        </w:rPr>
        <w:t>ruotsalais-norjalaisen</w:t>
      </w:r>
      <w:proofErr w:type="gramEnd"/>
      <w:r w:rsidRPr="00F126BF">
        <w:rPr>
          <w:rFonts w:ascii="Times New Roman" w:hAnsi="Times New Roman" w:cs="Times New Roman"/>
          <w:lang w:val="fi-FI"/>
        </w:rPr>
        <w:t xml:space="preserve"> hankkeen yleistavoitteena oli julkisen sektorin tukeminen lisääntyvän digitalisaation kohtaamisessa kehittämällä kestävää innovaatiokykyä, tehokasta organisointia ja ratkaisukeskeistä toiminnan kehittämistä korkeakoulujen ja julkisorganisaatioiden välisellä, valtionrajat ylittävällä yhteistyöllä. </w:t>
      </w:r>
      <w:r w:rsidRPr="00F126BF">
        <w:rPr>
          <w:rFonts w:ascii="Times New Roman" w:hAnsi="Times New Roman" w:cs="Times New Roman"/>
        </w:rPr>
        <w:t xml:space="preserve"> </w:t>
      </w:r>
      <w:r w:rsidRPr="00F126BF">
        <w:rPr>
          <w:rFonts w:ascii="Times New Roman" w:hAnsi="Times New Roman" w:cs="Times New Roman"/>
          <w:lang w:val="fi-FI"/>
        </w:rPr>
        <w:t>Tuloksista voidaan mainita:</w:t>
      </w:r>
      <w:r w:rsidRPr="00F126BF">
        <w:rPr>
          <w:rFonts w:ascii="Times New Roman" w:hAnsi="Times New Roman" w:cs="Times New Roman"/>
        </w:rPr>
        <w:t xml:space="preserve"> </w:t>
      </w:r>
      <w:r w:rsidRPr="00F126BF">
        <w:rPr>
          <w:rFonts w:ascii="Times New Roman" w:hAnsi="Times New Roman" w:cs="Times New Roman"/>
          <w:lang w:val="fi-FI"/>
        </w:rPr>
        <w:t xml:space="preserve">uudet, julkisen toiminnan edellytyksiin sovelletut organisaatiomuodot, menetelmät ja työkalut; arviointimenetelmä potentiaalisten e-palvelujen arviointiin; sidosryhmälähtöinen malli julkisten palvelujen digitaaliseen </w:t>
      </w:r>
      <w:proofErr w:type="spellStart"/>
      <w:r w:rsidRPr="00F126BF">
        <w:rPr>
          <w:rFonts w:ascii="Times New Roman" w:hAnsi="Times New Roman" w:cs="Times New Roman"/>
          <w:lang w:val="fi-FI"/>
        </w:rPr>
        <w:t>co</w:t>
      </w:r>
      <w:proofErr w:type="spellEnd"/>
      <w:r w:rsidRPr="00F126BF">
        <w:rPr>
          <w:rFonts w:ascii="Times New Roman" w:hAnsi="Times New Roman" w:cs="Times New Roman"/>
          <w:lang w:val="fi-FI"/>
        </w:rPr>
        <w:t>-designiin; ja julkisen toiminnan ratkaisukeskeisen innovatiivisen liiketoimintaosaamisen kasvu.</w:t>
      </w:r>
      <w:r w:rsidRPr="00F126BF">
        <w:rPr>
          <w:rFonts w:ascii="Times New Roman" w:hAnsi="Times New Roman" w:cs="Times New Roman"/>
        </w:rPr>
        <w:t xml:space="preserve"> </w:t>
      </w:r>
      <w:r w:rsidRPr="00F126BF">
        <w:rPr>
          <w:rFonts w:ascii="Times New Roman" w:hAnsi="Times New Roman" w:cs="Times New Roman"/>
          <w:lang w:val="fi-FI"/>
        </w:rPr>
        <w:t>Tulosten odotetaan edistävän järjestelmävaihdosta siirryttäessä arvopohjasta ja edistyksestä käytävästä keskustelusta uusien digipalvelujen käyttöönottoon kansalaisten saataville.</w:t>
      </w:r>
    </w:p>
    <w:p w14:paraId="38B11E8A" w14:textId="77777777" w:rsidR="00976898" w:rsidRPr="00F2234C" w:rsidRDefault="00976898" w:rsidP="00976898">
      <w:pPr>
        <w:pStyle w:val="Otsikko3"/>
        <w:numPr>
          <w:ilvl w:val="0"/>
          <w:numId w:val="0"/>
        </w:numPr>
        <w:rPr>
          <w:rFonts w:ascii="Times New Roman" w:hAnsi="Times New Roman" w:cs="Times New Roman"/>
          <w:b w:val="0"/>
        </w:rPr>
      </w:pPr>
      <w:proofErr w:type="spellStart"/>
      <w:r w:rsidRPr="00F2234C">
        <w:rPr>
          <w:rFonts w:ascii="Times New Roman" w:hAnsi="Times New Roman" w:cs="Times New Roman"/>
          <w:b w:val="0"/>
        </w:rPr>
        <w:t>TransAlgae</w:t>
      </w:r>
      <w:proofErr w:type="spellEnd"/>
    </w:p>
    <w:p w14:paraId="7DED789C" w14:textId="77777777" w:rsidR="00976898" w:rsidRPr="00F2234C" w:rsidRDefault="00976898" w:rsidP="00976898">
      <w:pPr>
        <w:spacing w:after="0"/>
        <w:rPr>
          <w:rFonts w:ascii="Times New Roman" w:hAnsi="Times New Roman" w:cs="Times New Roman"/>
          <w:szCs w:val="24"/>
        </w:rPr>
      </w:pPr>
    </w:p>
    <w:p w14:paraId="1A38E8C4" w14:textId="77777777" w:rsidR="00976898" w:rsidRPr="00E601CC" w:rsidRDefault="00976898" w:rsidP="00976898">
      <w:pPr>
        <w:jc w:val="both"/>
        <w:rPr>
          <w:rFonts w:ascii="Times New Roman" w:hAnsi="Times New Roman" w:cs="Times New Roman"/>
          <w:szCs w:val="24"/>
        </w:rPr>
      </w:pPr>
      <w:r w:rsidRPr="00E601CC">
        <w:rPr>
          <w:rFonts w:ascii="Times New Roman" w:hAnsi="Times New Roman" w:cs="Times New Roman"/>
          <w:szCs w:val="24"/>
          <w:lang w:val="fi-FI"/>
        </w:rPr>
        <w:t>Hanke on tuonut yhteen suomalaisia, ruotsalaisia ja norjalaisia tutkijoita ja levän kasvattajia verkostoon, joka luo perustaa mikrolevä- ja makrolevätuotteiden kaupallistamiselle.</w:t>
      </w:r>
      <w:r w:rsidRPr="00E601CC">
        <w:rPr>
          <w:rFonts w:ascii="Times New Roman" w:hAnsi="Times New Roman" w:cs="Times New Roman"/>
          <w:szCs w:val="24"/>
        </w:rPr>
        <w:t xml:space="preserve"> </w:t>
      </w:r>
      <w:r w:rsidRPr="00E601CC">
        <w:rPr>
          <w:rFonts w:ascii="Times New Roman" w:hAnsi="Times New Roman" w:cs="Times New Roman"/>
          <w:szCs w:val="24"/>
          <w:lang w:val="fi-FI"/>
        </w:rPr>
        <w:t>Tulevan teollisuuden kannalta olennainen johtopäätös on, että alueelle voidaan kehittää kustannus- ja energiatehokkaita levänkasvatusjärjestelmiä.</w:t>
      </w:r>
      <w:r w:rsidRPr="00E601CC">
        <w:rPr>
          <w:rFonts w:ascii="Times New Roman" w:hAnsi="Times New Roman" w:cs="Times New Roman"/>
          <w:szCs w:val="24"/>
        </w:rPr>
        <w:t xml:space="preserve"> </w:t>
      </w:r>
      <w:r w:rsidRPr="00E601CC">
        <w:rPr>
          <w:rFonts w:ascii="Times New Roman" w:hAnsi="Times New Roman" w:cs="Times New Roman"/>
          <w:szCs w:val="24"/>
          <w:lang w:val="fi-FI"/>
        </w:rPr>
        <w:t>Tämä koskee etenkin biopolttoaineen tuotantoa mutta myös esimerkiksi elintarviketuotantoa.</w:t>
      </w:r>
      <w:r w:rsidRPr="00E601CC">
        <w:rPr>
          <w:rFonts w:ascii="Times New Roman" w:hAnsi="Times New Roman" w:cs="Times New Roman"/>
          <w:szCs w:val="24"/>
        </w:rPr>
        <w:t xml:space="preserve"> </w:t>
      </w:r>
      <w:proofErr w:type="spellStart"/>
      <w:r w:rsidRPr="00E601CC">
        <w:rPr>
          <w:rFonts w:ascii="Times New Roman" w:hAnsi="Times New Roman" w:cs="Times New Roman"/>
          <w:szCs w:val="24"/>
          <w:lang w:val="fi-FI"/>
        </w:rPr>
        <w:t>TransAlgae</w:t>
      </w:r>
      <w:proofErr w:type="spellEnd"/>
      <w:r w:rsidRPr="00E601CC">
        <w:rPr>
          <w:rFonts w:ascii="Times New Roman" w:hAnsi="Times New Roman" w:cs="Times New Roman"/>
          <w:szCs w:val="24"/>
          <w:lang w:val="fi-FI"/>
        </w:rPr>
        <w:t xml:space="preserve"> on osoittanut selkeästi levänkasvatuksen hyödyt ympäristön ja ilmaston kannalta, koska levät poistavat jätevedestä ravinteita ja savukaasuja sekä tuottavat biomassaa arvokkaita tuotteita ja biopolttoaineita varten.</w:t>
      </w:r>
      <w:r w:rsidRPr="00E601CC">
        <w:rPr>
          <w:rFonts w:ascii="Times New Roman" w:hAnsi="Times New Roman" w:cs="Times New Roman"/>
          <w:szCs w:val="24"/>
        </w:rPr>
        <w:t xml:space="preserve"> </w:t>
      </w:r>
      <w:r w:rsidRPr="00E601CC">
        <w:rPr>
          <w:rFonts w:ascii="Times New Roman" w:hAnsi="Times New Roman" w:cs="Times New Roman"/>
          <w:szCs w:val="24"/>
          <w:lang w:val="fi-FI"/>
        </w:rPr>
        <w:t>Tärkeänä elementtinä hankkeessa on ollut tiedon levittäminen opiskelijoille ja yhteiskunnan eri toimijoille, jotka voivat osaltaan edistää levätuotteiden kaupallistamista.</w:t>
      </w:r>
    </w:p>
    <w:p w14:paraId="144676DB" w14:textId="77777777" w:rsidR="00976898" w:rsidRPr="00F2234C" w:rsidRDefault="00976898" w:rsidP="00976898">
      <w:pPr>
        <w:pStyle w:val="Otsikko3"/>
        <w:numPr>
          <w:ilvl w:val="0"/>
          <w:numId w:val="0"/>
        </w:numPr>
        <w:rPr>
          <w:rFonts w:ascii="Times New Roman" w:hAnsi="Times New Roman" w:cs="Times New Roman"/>
          <w:b w:val="0"/>
          <w:lang w:val="en-US"/>
        </w:rPr>
      </w:pPr>
      <w:r w:rsidRPr="00F2234C">
        <w:rPr>
          <w:rFonts w:ascii="Times New Roman" w:hAnsi="Times New Roman" w:cs="Times New Roman"/>
          <w:b w:val="0"/>
          <w:lang w:val="en-US"/>
        </w:rPr>
        <w:lastRenderedPageBreak/>
        <w:t>Nordic Innovation Center for Physical Activity and Health</w:t>
      </w:r>
    </w:p>
    <w:p w14:paraId="6E4A6641" w14:textId="77777777" w:rsidR="00976898" w:rsidRPr="00F2234C" w:rsidRDefault="00976898" w:rsidP="00976898">
      <w:pPr>
        <w:autoSpaceDE w:val="0"/>
        <w:autoSpaceDN w:val="0"/>
        <w:adjustRightInd w:val="0"/>
        <w:spacing w:after="0" w:line="240" w:lineRule="auto"/>
        <w:rPr>
          <w:rFonts w:ascii="Times New Roman" w:hAnsi="Times New Roman" w:cs="Times New Roman"/>
          <w:color w:val="000000"/>
          <w:szCs w:val="24"/>
          <w:lang w:val="en-US"/>
        </w:rPr>
      </w:pPr>
    </w:p>
    <w:p w14:paraId="3741BC62" w14:textId="77777777" w:rsidR="00976898" w:rsidRPr="00F2234C" w:rsidRDefault="00976898" w:rsidP="00976898">
      <w:pPr>
        <w:autoSpaceDE w:val="0"/>
        <w:autoSpaceDN w:val="0"/>
        <w:adjustRightInd w:val="0"/>
        <w:spacing w:after="0" w:line="276" w:lineRule="auto"/>
        <w:jc w:val="both"/>
        <w:rPr>
          <w:rFonts w:ascii="Times New Roman" w:hAnsi="Times New Roman" w:cs="Times New Roman"/>
          <w:color w:val="000000"/>
          <w:szCs w:val="24"/>
        </w:rPr>
      </w:pPr>
      <w:r w:rsidRPr="00033F7A">
        <w:rPr>
          <w:rFonts w:ascii="Times New Roman" w:hAnsi="Times New Roman" w:cs="Times New Roman"/>
          <w:color w:val="000000"/>
          <w:szCs w:val="24"/>
          <w:lang w:val="fi-FI"/>
        </w:rPr>
        <w:t>Hanke on pyrkinyt luomaan valtionrajat ylittävän, fyysisen aktiivisuuden tutkimukseen ja innovaatioihin liittyvän virtuaalisen osaamiskeskuksen Suomen ja Ruotsin välille.</w:t>
      </w:r>
      <w:r w:rsidRPr="00033F7A">
        <w:rPr>
          <w:rFonts w:ascii="Times New Roman" w:hAnsi="Times New Roman" w:cs="Times New Roman"/>
          <w:color w:val="000000"/>
          <w:szCs w:val="24"/>
        </w:rPr>
        <w:t xml:space="preserve"> </w:t>
      </w:r>
      <w:r w:rsidRPr="00033F7A">
        <w:rPr>
          <w:rFonts w:ascii="Times New Roman" w:hAnsi="Times New Roman" w:cs="Times New Roman"/>
          <w:color w:val="000000"/>
          <w:szCs w:val="24"/>
          <w:lang w:val="fi-FI"/>
        </w:rPr>
        <w:t>Keskus on koonnut toimijoita niin korkeakouluista, yhdistyksistä, elinkeinoelämästä kuin julkiselta sektoriltakin.</w:t>
      </w:r>
      <w:r w:rsidRPr="00033F7A">
        <w:rPr>
          <w:rFonts w:ascii="Times New Roman" w:hAnsi="Times New Roman" w:cs="Times New Roman"/>
          <w:color w:val="000000"/>
          <w:szCs w:val="24"/>
        </w:rPr>
        <w:t xml:space="preserve"> </w:t>
      </w:r>
      <w:r w:rsidRPr="00033F7A">
        <w:rPr>
          <w:rFonts w:ascii="Times New Roman" w:hAnsi="Times New Roman" w:cs="Times New Roman"/>
          <w:color w:val="000000"/>
          <w:szCs w:val="24"/>
          <w:lang w:val="fi-FI"/>
        </w:rPr>
        <w:t>Hankeaikana on rakennettu kolmesta solmupisteestä – kahdesta fyysisestä ja yhdestä virtuaalisesta – koostuva infrastruktuuri, jonne on tuotettu koeteltuihin ratkaisuihin perustuvaa sisältöä ja palveluja, jotka tukevat oppimista, harjoittelua ja inspiraatiota sekä fyysisiä aktiivisuusratkaisuja esitteleviä demonstraatioita.</w:t>
      </w:r>
      <w:r w:rsidRPr="00033F7A">
        <w:rPr>
          <w:rFonts w:ascii="Times New Roman" w:hAnsi="Times New Roman" w:cs="Times New Roman"/>
          <w:color w:val="000000"/>
          <w:szCs w:val="24"/>
        </w:rPr>
        <w:t xml:space="preserve"> </w:t>
      </w:r>
      <w:r w:rsidRPr="00033F7A">
        <w:rPr>
          <w:rFonts w:ascii="Times New Roman" w:hAnsi="Times New Roman" w:cs="Times New Roman"/>
          <w:color w:val="000000"/>
          <w:szCs w:val="24"/>
          <w:lang w:val="fi-FI"/>
        </w:rPr>
        <w:t>Hankkeessa laadittiin avointa innovointia ja liiketoiminta-ajattelua tukeva ohjauskonseptimalli tuotteiden ja palvelujen kehittämisen tueksi keskeisille toimijoille.</w:t>
      </w:r>
      <w:r w:rsidRPr="00033F7A">
        <w:rPr>
          <w:rFonts w:ascii="Times New Roman" w:hAnsi="Times New Roman" w:cs="Times New Roman"/>
          <w:color w:val="000000"/>
          <w:szCs w:val="24"/>
        </w:rPr>
        <w:t xml:space="preserve"> </w:t>
      </w:r>
      <w:r w:rsidRPr="00033F7A">
        <w:rPr>
          <w:rFonts w:ascii="Times New Roman" w:hAnsi="Times New Roman" w:cs="Times New Roman"/>
          <w:color w:val="000000"/>
          <w:szCs w:val="24"/>
          <w:lang w:val="fi-FI"/>
        </w:rPr>
        <w:t>Useita innovaatioita toteutettiin käytännössä.</w:t>
      </w:r>
      <w:r w:rsidRPr="00033F7A">
        <w:rPr>
          <w:rFonts w:ascii="Times New Roman" w:hAnsi="Times New Roman" w:cs="Times New Roman"/>
          <w:color w:val="000000"/>
          <w:szCs w:val="24"/>
        </w:rPr>
        <w:t xml:space="preserve"> </w:t>
      </w:r>
      <w:r w:rsidRPr="00033F7A">
        <w:rPr>
          <w:rFonts w:ascii="Times New Roman" w:hAnsi="Times New Roman" w:cs="Times New Roman"/>
          <w:color w:val="000000"/>
          <w:szCs w:val="24"/>
          <w:lang w:val="fi-FI"/>
        </w:rPr>
        <w:t>Hankeorganisaatio katsoo, että keskus on arvostettu ja että sillä on hyvät edellytykset säilyä toimivana.</w:t>
      </w:r>
    </w:p>
    <w:p w14:paraId="6FE4BD50" w14:textId="77777777" w:rsidR="00976898" w:rsidRPr="00F2234C" w:rsidRDefault="00976898" w:rsidP="00976898">
      <w:pPr>
        <w:autoSpaceDE w:val="0"/>
        <w:autoSpaceDN w:val="0"/>
        <w:adjustRightInd w:val="0"/>
        <w:spacing w:after="0" w:line="240" w:lineRule="auto"/>
        <w:rPr>
          <w:rFonts w:ascii="Times New Roman" w:hAnsi="Times New Roman" w:cs="Times New Roman"/>
          <w:color w:val="000000"/>
          <w:szCs w:val="24"/>
        </w:rPr>
      </w:pPr>
    </w:p>
    <w:p w14:paraId="353F8B5E" w14:textId="77777777" w:rsidR="00976898" w:rsidRPr="00F2234C" w:rsidRDefault="00976898" w:rsidP="00976898">
      <w:pPr>
        <w:pStyle w:val="Otsikko3"/>
        <w:numPr>
          <w:ilvl w:val="0"/>
          <w:numId w:val="0"/>
        </w:numPr>
        <w:rPr>
          <w:rFonts w:ascii="Times New Roman" w:hAnsi="Times New Roman" w:cs="Times New Roman"/>
          <w:b w:val="0"/>
        </w:rPr>
      </w:pPr>
      <w:r w:rsidRPr="00F2234C">
        <w:rPr>
          <w:rFonts w:ascii="Times New Roman" w:hAnsi="Times New Roman" w:cs="Times New Roman"/>
          <w:b w:val="0"/>
        </w:rPr>
        <w:t>Kulturspår i landskapet – en resurs i skolan</w:t>
      </w:r>
    </w:p>
    <w:p w14:paraId="61D25ECD" w14:textId="77777777" w:rsidR="00976898" w:rsidRPr="00F2234C" w:rsidRDefault="00976898" w:rsidP="00976898">
      <w:pPr>
        <w:spacing w:after="0"/>
        <w:rPr>
          <w:rFonts w:ascii="Times New Roman" w:hAnsi="Times New Roman" w:cs="Times New Roman"/>
          <w:szCs w:val="24"/>
        </w:rPr>
      </w:pPr>
    </w:p>
    <w:p w14:paraId="5E8BCD84" w14:textId="77777777" w:rsidR="00976898" w:rsidRPr="00AB70DD" w:rsidRDefault="00976898" w:rsidP="00976898">
      <w:pPr>
        <w:jc w:val="both"/>
        <w:rPr>
          <w:rFonts w:ascii="Times New Roman" w:hAnsi="Times New Roman" w:cs="Times New Roman"/>
          <w:szCs w:val="24"/>
          <w:shd w:val="clear" w:color="auto" w:fill="FFFFFF"/>
        </w:rPr>
      </w:pPr>
      <w:r w:rsidRPr="00AB70DD">
        <w:rPr>
          <w:rFonts w:ascii="Times New Roman" w:hAnsi="Times New Roman" w:cs="Times New Roman"/>
          <w:szCs w:val="24"/>
          <w:lang w:val="fi-FI"/>
        </w:rPr>
        <w:t>Hanke on toiminut maiseman kulttuurijälkien suojelemisen ja säilymisen puolesta lisäämällä opettajien ja heidän oppilaidensa tietoa kulttuurijäljistä.</w:t>
      </w:r>
      <w:r w:rsidRPr="00AB70DD">
        <w:rPr>
          <w:rFonts w:ascii="Times New Roman" w:hAnsi="Times New Roman" w:cs="Times New Roman"/>
          <w:szCs w:val="24"/>
          <w:shd w:val="clear" w:color="auto" w:fill="FFFFFF"/>
        </w:rPr>
        <w:t xml:space="preserve"> </w:t>
      </w:r>
      <w:r w:rsidRPr="00AB70DD">
        <w:rPr>
          <w:rFonts w:ascii="Times New Roman" w:hAnsi="Times New Roman" w:cs="Times New Roman"/>
          <w:szCs w:val="24"/>
          <w:shd w:val="clear" w:color="auto" w:fill="FFFFFF"/>
          <w:lang w:val="fi-FI"/>
        </w:rPr>
        <w:t>Tieto kulttuurijälkien arvosta luo perustaa niiden kestävälle hyödyntämiselle ja vähentää samalla vaaraa, että kulttuurijälkiä tuhotaan vahingossa tai tietämättömyyden seurauksena.</w:t>
      </w:r>
      <w:r w:rsidRPr="00AB70DD">
        <w:rPr>
          <w:rFonts w:ascii="Times New Roman" w:hAnsi="Times New Roman" w:cs="Times New Roman"/>
          <w:szCs w:val="24"/>
          <w:shd w:val="clear" w:color="auto" w:fill="FFFFFF"/>
        </w:rPr>
        <w:t xml:space="preserve"> </w:t>
      </w:r>
      <w:r w:rsidRPr="00AB70DD">
        <w:rPr>
          <w:rFonts w:ascii="Times New Roman" w:hAnsi="Times New Roman" w:cs="Times New Roman"/>
          <w:szCs w:val="24"/>
          <w:shd w:val="clear" w:color="auto" w:fill="FFFFFF"/>
          <w:lang w:val="fi-FI"/>
        </w:rPr>
        <w:t>Hankeaikana on vakiinnutettu valtionrajat ylittävää yhteistyötä Ruotsin ja Norjan välillä ja osallistujille on tarjottu mahdollisuus kehittää yhdessä menetelmiä kulttuurijälkien käytölle useiden oppiaineiden voimavarana.</w:t>
      </w:r>
      <w:r w:rsidRPr="00AB70DD">
        <w:rPr>
          <w:rFonts w:ascii="Times New Roman" w:hAnsi="Times New Roman" w:cs="Times New Roman"/>
          <w:szCs w:val="24"/>
          <w:shd w:val="clear" w:color="auto" w:fill="FFFFFF"/>
        </w:rPr>
        <w:t xml:space="preserve"> </w:t>
      </w:r>
      <w:r w:rsidRPr="00AB70DD">
        <w:rPr>
          <w:rFonts w:ascii="Times New Roman" w:hAnsi="Times New Roman" w:cs="Times New Roman"/>
          <w:szCs w:val="24"/>
          <w:shd w:val="clear" w:color="auto" w:fill="FFFFFF"/>
          <w:lang w:val="fi-FI"/>
        </w:rPr>
        <w:t>Molemmissa maissa on toteutettu viisi workshopia, ja kouluissa niiden tulokset ovat nyt suoraan havaittavissa.</w:t>
      </w:r>
      <w:r w:rsidRPr="00AB70DD">
        <w:rPr>
          <w:rFonts w:ascii="Times New Roman" w:hAnsi="Times New Roman" w:cs="Times New Roman"/>
          <w:szCs w:val="24"/>
          <w:shd w:val="clear" w:color="auto" w:fill="FFFFFF"/>
        </w:rPr>
        <w:t xml:space="preserve"> </w:t>
      </w:r>
      <w:r w:rsidRPr="00AB70DD">
        <w:rPr>
          <w:rFonts w:ascii="Times New Roman" w:hAnsi="Times New Roman" w:cs="Times New Roman"/>
          <w:szCs w:val="24"/>
          <w:shd w:val="clear" w:color="auto" w:fill="FFFFFF"/>
          <w:lang w:val="fi-FI"/>
        </w:rPr>
        <w:t>Hankeaikana on lisäksi käynnistynyt opettajien täydennyskoulutuskurssi Nord-yliopistossa Norjassa.</w:t>
      </w:r>
      <w:r w:rsidRPr="00AB70DD">
        <w:rPr>
          <w:rFonts w:ascii="Times New Roman" w:hAnsi="Times New Roman" w:cs="Times New Roman"/>
          <w:szCs w:val="24"/>
          <w:shd w:val="clear" w:color="auto" w:fill="FFFFFF"/>
        </w:rPr>
        <w:t xml:space="preserve"> </w:t>
      </w:r>
      <w:r w:rsidRPr="00AB70DD">
        <w:rPr>
          <w:rFonts w:ascii="Times New Roman" w:hAnsi="Times New Roman" w:cs="Times New Roman"/>
          <w:szCs w:val="24"/>
          <w:shd w:val="clear" w:color="auto" w:fill="FFFFFF"/>
          <w:lang w:val="fi-FI"/>
        </w:rPr>
        <w:t xml:space="preserve">Muut hankkeen päättymisen jälkeenkin säilyneet tulokset sisältävät opettajille tarkoitetun inspiraatiokansion sekä relevanteille toimijoille tuotetun ja jaetun kirjan </w:t>
      </w:r>
      <w:proofErr w:type="spellStart"/>
      <w:r w:rsidRPr="00AB70DD">
        <w:rPr>
          <w:rFonts w:ascii="Times New Roman" w:hAnsi="Times New Roman" w:cs="Times New Roman"/>
          <w:i/>
          <w:iCs/>
          <w:szCs w:val="24"/>
          <w:shd w:val="clear" w:color="auto" w:fill="FFFFFF"/>
          <w:lang w:val="fi-FI"/>
        </w:rPr>
        <w:t>Kulturlandskapet</w:t>
      </w:r>
      <w:proofErr w:type="spellEnd"/>
      <w:r w:rsidRPr="00AB70DD">
        <w:rPr>
          <w:rFonts w:ascii="Times New Roman" w:hAnsi="Times New Roman" w:cs="Times New Roman"/>
          <w:szCs w:val="24"/>
          <w:shd w:val="clear" w:color="auto" w:fill="FFFFFF"/>
          <w:lang w:val="fi-FI"/>
        </w:rPr>
        <w:t xml:space="preserve"> </w:t>
      </w:r>
      <w:proofErr w:type="spellStart"/>
      <w:r w:rsidRPr="00AB70DD">
        <w:rPr>
          <w:rFonts w:ascii="Times New Roman" w:hAnsi="Times New Roman" w:cs="Times New Roman"/>
          <w:i/>
          <w:iCs/>
          <w:szCs w:val="24"/>
          <w:shd w:val="clear" w:color="auto" w:fill="FFFFFF"/>
          <w:lang w:val="fi-FI"/>
        </w:rPr>
        <w:t>som</w:t>
      </w:r>
      <w:proofErr w:type="spellEnd"/>
      <w:r w:rsidRPr="00AB70DD">
        <w:rPr>
          <w:rFonts w:ascii="Times New Roman" w:hAnsi="Times New Roman" w:cs="Times New Roman"/>
          <w:i/>
          <w:iCs/>
          <w:szCs w:val="24"/>
          <w:shd w:val="clear" w:color="auto" w:fill="FFFFFF"/>
          <w:lang w:val="fi-FI"/>
        </w:rPr>
        <w:t xml:space="preserve"> </w:t>
      </w:r>
      <w:proofErr w:type="spellStart"/>
      <w:r w:rsidRPr="00AB70DD">
        <w:rPr>
          <w:rFonts w:ascii="Times New Roman" w:hAnsi="Times New Roman" w:cs="Times New Roman"/>
          <w:i/>
          <w:iCs/>
          <w:szCs w:val="24"/>
          <w:shd w:val="clear" w:color="auto" w:fill="FFFFFF"/>
          <w:lang w:val="fi-FI"/>
        </w:rPr>
        <w:t>undervisningsarena</w:t>
      </w:r>
      <w:proofErr w:type="spellEnd"/>
      <w:r w:rsidRPr="00AB70DD">
        <w:rPr>
          <w:rFonts w:ascii="Times New Roman" w:hAnsi="Times New Roman" w:cs="Times New Roman"/>
          <w:szCs w:val="24"/>
          <w:shd w:val="clear" w:color="auto" w:fill="FFFFFF"/>
          <w:lang w:val="fi-FI"/>
        </w:rPr>
        <w:t xml:space="preserve"> (saatavilla myös verkossa).</w:t>
      </w:r>
    </w:p>
    <w:p w14:paraId="34582223" w14:textId="77777777" w:rsidR="00976898" w:rsidRPr="00F2234C" w:rsidRDefault="00976898" w:rsidP="00976898">
      <w:pPr>
        <w:pStyle w:val="Otsikko3"/>
        <w:numPr>
          <w:ilvl w:val="0"/>
          <w:numId w:val="0"/>
        </w:numPr>
        <w:rPr>
          <w:rFonts w:ascii="Times New Roman" w:hAnsi="Times New Roman" w:cs="Times New Roman"/>
          <w:b w:val="0"/>
        </w:rPr>
      </w:pPr>
      <w:r w:rsidRPr="00F2234C">
        <w:rPr>
          <w:rFonts w:ascii="Times New Roman" w:hAnsi="Times New Roman" w:cs="Times New Roman"/>
          <w:b w:val="0"/>
        </w:rPr>
        <w:t xml:space="preserve">Kvarken </w:t>
      </w:r>
      <w:proofErr w:type="spellStart"/>
      <w:r w:rsidRPr="00F2234C">
        <w:rPr>
          <w:rFonts w:ascii="Times New Roman" w:hAnsi="Times New Roman" w:cs="Times New Roman"/>
          <w:b w:val="0"/>
        </w:rPr>
        <w:t>Flada</w:t>
      </w:r>
      <w:proofErr w:type="spellEnd"/>
    </w:p>
    <w:p w14:paraId="342262BF" w14:textId="77777777" w:rsidR="00976898" w:rsidRPr="00F2234C" w:rsidRDefault="00976898" w:rsidP="00976898">
      <w:pPr>
        <w:pStyle w:val="Default"/>
        <w:rPr>
          <w:rFonts w:ascii="Times New Roman" w:hAnsi="Times New Roman" w:cs="Times New Roman"/>
        </w:rPr>
      </w:pPr>
    </w:p>
    <w:p w14:paraId="2632FE8C" w14:textId="77777777" w:rsidR="00976898" w:rsidRPr="00F2234C" w:rsidRDefault="00976898" w:rsidP="00976898">
      <w:pPr>
        <w:pStyle w:val="Default"/>
        <w:spacing w:line="276" w:lineRule="auto"/>
        <w:jc w:val="both"/>
        <w:rPr>
          <w:rFonts w:ascii="Times New Roman" w:hAnsi="Times New Roman" w:cs="Times New Roman"/>
        </w:rPr>
      </w:pPr>
      <w:r w:rsidRPr="00624AF2">
        <w:rPr>
          <w:rFonts w:ascii="Times New Roman" w:hAnsi="Times New Roman" w:cs="Times New Roman"/>
          <w:lang w:val="fi-FI"/>
        </w:rPr>
        <w:t xml:space="preserve">Hanke pyrki tutkimaan Suomen ja Ruotsin </w:t>
      </w:r>
      <w:proofErr w:type="spellStart"/>
      <w:r w:rsidRPr="00624AF2">
        <w:rPr>
          <w:rFonts w:ascii="Times New Roman" w:hAnsi="Times New Roman" w:cs="Times New Roman"/>
          <w:lang w:val="fi-FI"/>
        </w:rPr>
        <w:t>fladojen</w:t>
      </w:r>
      <w:proofErr w:type="spellEnd"/>
      <w:r w:rsidRPr="00624AF2">
        <w:rPr>
          <w:rFonts w:ascii="Times New Roman" w:hAnsi="Times New Roman" w:cs="Times New Roman"/>
          <w:lang w:val="fi-FI"/>
        </w:rPr>
        <w:t xml:space="preserve"> merkitystä eri lajeille ja ekosysteemipalveluille.</w:t>
      </w:r>
      <w:r w:rsidRPr="00624AF2">
        <w:rPr>
          <w:rFonts w:ascii="Times New Roman" w:hAnsi="Times New Roman" w:cs="Times New Roman"/>
        </w:rPr>
        <w:t xml:space="preserve"> </w:t>
      </w:r>
      <w:r w:rsidRPr="00624AF2">
        <w:rPr>
          <w:rFonts w:ascii="Times New Roman" w:hAnsi="Times New Roman" w:cs="Times New Roman"/>
          <w:lang w:val="fi-FI"/>
        </w:rPr>
        <w:t>Tavoitteena oli myös lisätä merialueiden restaurointiosaamisen lisäämisen sekä käytännön toimenpiteiden toteuttaminen merialueiden suojelemiseksi.</w:t>
      </w:r>
      <w:r w:rsidRPr="00624AF2">
        <w:rPr>
          <w:rFonts w:ascii="Times New Roman" w:hAnsi="Times New Roman" w:cs="Times New Roman"/>
        </w:rPr>
        <w:t xml:space="preserve"> </w:t>
      </w:r>
      <w:r w:rsidRPr="00624AF2">
        <w:rPr>
          <w:rFonts w:ascii="Times New Roman" w:hAnsi="Times New Roman" w:cs="Times New Roman"/>
          <w:lang w:val="fi-FI"/>
        </w:rPr>
        <w:t>Hankkeessa on ennallistettu neljä kohdetta ja yhdelle kohteelle on laadittu toimenpidesuunnitelma. Tämä on suoraan parantanut paikallista tilannetta ja luonut perustaa vahingoittuneiden kohteiden ennallistamisen jatkamiselle.</w:t>
      </w:r>
      <w:r w:rsidRPr="00624AF2">
        <w:rPr>
          <w:rFonts w:ascii="Times New Roman" w:hAnsi="Times New Roman" w:cs="Times New Roman"/>
        </w:rPr>
        <w:t xml:space="preserve"> </w:t>
      </w:r>
      <w:r w:rsidRPr="00624AF2">
        <w:rPr>
          <w:rFonts w:ascii="Times New Roman" w:hAnsi="Times New Roman" w:cs="Times New Roman"/>
          <w:lang w:val="fi-FI"/>
        </w:rPr>
        <w:t xml:space="preserve">Hanke on lisännyt tietoa ja ainutlaatuisen osaamispohjan luomista hankealueen </w:t>
      </w:r>
      <w:proofErr w:type="spellStart"/>
      <w:r w:rsidRPr="00624AF2">
        <w:rPr>
          <w:rFonts w:ascii="Times New Roman" w:hAnsi="Times New Roman" w:cs="Times New Roman"/>
          <w:lang w:val="fi-FI"/>
        </w:rPr>
        <w:t>fladoista</w:t>
      </w:r>
      <w:proofErr w:type="spellEnd"/>
      <w:r w:rsidRPr="00624AF2">
        <w:rPr>
          <w:rFonts w:ascii="Times New Roman" w:hAnsi="Times New Roman" w:cs="Times New Roman"/>
          <w:lang w:val="fi-FI"/>
        </w:rPr>
        <w:t>.</w:t>
      </w:r>
      <w:r w:rsidRPr="00624AF2">
        <w:rPr>
          <w:rFonts w:ascii="Times New Roman" w:hAnsi="Times New Roman" w:cs="Times New Roman"/>
        </w:rPr>
        <w:t xml:space="preserve"> </w:t>
      </w:r>
      <w:r w:rsidRPr="00624AF2">
        <w:rPr>
          <w:rFonts w:ascii="Times New Roman" w:hAnsi="Times New Roman" w:cs="Times New Roman"/>
          <w:lang w:val="fi-FI"/>
        </w:rPr>
        <w:t>Alueen lajitieto on lisäksi parantunut ja hankkeessa on voitu esimerkiksi vahvistaa uusia lepakko- ja hyönteislajeja.</w:t>
      </w:r>
      <w:r w:rsidRPr="00624AF2">
        <w:rPr>
          <w:rFonts w:ascii="Times New Roman" w:hAnsi="Times New Roman" w:cs="Times New Roman"/>
        </w:rPr>
        <w:t xml:space="preserve"> </w:t>
      </w:r>
      <w:r w:rsidRPr="00624AF2">
        <w:rPr>
          <w:rFonts w:ascii="Times New Roman" w:hAnsi="Times New Roman" w:cs="Times New Roman"/>
          <w:lang w:val="fi-FI"/>
        </w:rPr>
        <w:t xml:space="preserve">Nämä kaikki yhdessä on lisänneet kiinnostusta alueen tutkimukseen, joka </w:t>
      </w:r>
      <w:r w:rsidRPr="00624AF2">
        <w:rPr>
          <w:rFonts w:ascii="Times New Roman" w:hAnsi="Times New Roman" w:cs="Times New Roman"/>
          <w:lang w:val="fi-FI"/>
        </w:rPr>
        <w:lastRenderedPageBreak/>
        <w:t>voi jatkaa tutkimusta hankkeessa kerätyn aineiston pohjalta.</w:t>
      </w:r>
      <w:r w:rsidRPr="00624AF2">
        <w:rPr>
          <w:rFonts w:ascii="Times New Roman" w:hAnsi="Times New Roman" w:cs="Times New Roman"/>
        </w:rPr>
        <w:t xml:space="preserve"> </w:t>
      </w:r>
      <w:r w:rsidRPr="00624AF2">
        <w:rPr>
          <w:rFonts w:ascii="Times New Roman" w:hAnsi="Times New Roman" w:cs="Times New Roman"/>
          <w:lang w:val="fi-FI"/>
        </w:rPr>
        <w:t>Hankkeessa on testattu uusia kartoitusmenetelmiä, joiden käyttö on levinnyt eri toimijoiden pariin.</w:t>
      </w:r>
      <w:r w:rsidRPr="00624AF2">
        <w:rPr>
          <w:rFonts w:ascii="Times New Roman" w:hAnsi="Times New Roman" w:cs="Times New Roman"/>
        </w:rPr>
        <w:t xml:space="preserve"> </w:t>
      </w:r>
      <w:r w:rsidRPr="00624AF2">
        <w:rPr>
          <w:rFonts w:ascii="Times New Roman" w:hAnsi="Times New Roman" w:cs="Times New Roman"/>
          <w:lang w:val="fi-FI"/>
        </w:rPr>
        <w:t>Lisäksi hanke on tarjonnut hyvät mahdollisuudet paikallisen yhteistyön lisäämiselle esimerkiksi maanomistajien kanssa, mikä on ratkaisevaa toimivien suojelumekanismien käyttöönoton kannalta.</w:t>
      </w:r>
    </w:p>
    <w:p w14:paraId="0D5C0D71" w14:textId="77777777" w:rsidR="00976898" w:rsidRPr="00F2234C" w:rsidRDefault="00976898" w:rsidP="00976898">
      <w:pPr>
        <w:pStyle w:val="Otsikko3"/>
        <w:numPr>
          <w:ilvl w:val="0"/>
          <w:numId w:val="0"/>
        </w:numPr>
        <w:rPr>
          <w:rFonts w:ascii="Times New Roman" w:hAnsi="Times New Roman" w:cs="Times New Roman"/>
          <w:b w:val="0"/>
        </w:rPr>
      </w:pPr>
      <w:r w:rsidRPr="00F2234C">
        <w:rPr>
          <w:rFonts w:ascii="Times New Roman" w:hAnsi="Times New Roman" w:cs="Times New Roman"/>
          <w:b w:val="0"/>
        </w:rPr>
        <w:t>NP-balans – växtbehovsanpassade gödselmedel från biogasanläggningar</w:t>
      </w:r>
    </w:p>
    <w:p w14:paraId="1F7C4D98" w14:textId="77777777" w:rsidR="00976898" w:rsidRPr="00F2234C" w:rsidRDefault="00976898" w:rsidP="00976898">
      <w:pPr>
        <w:autoSpaceDE w:val="0"/>
        <w:autoSpaceDN w:val="0"/>
        <w:adjustRightInd w:val="0"/>
        <w:spacing w:after="0" w:line="276" w:lineRule="auto"/>
        <w:rPr>
          <w:rFonts w:ascii="Times New Roman" w:hAnsi="Times New Roman" w:cs="Times New Roman"/>
          <w:szCs w:val="24"/>
        </w:rPr>
      </w:pPr>
    </w:p>
    <w:p w14:paraId="7EB973C4" w14:textId="77777777" w:rsidR="00976898" w:rsidRPr="00F2234C" w:rsidRDefault="00976898" w:rsidP="00976898">
      <w:pPr>
        <w:autoSpaceDE w:val="0"/>
        <w:autoSpaceDN w:val="0"/>
        <w:adjustRightInd w:val="0"/>
        <w:spacing w:after="0" w:line="276" w:lineRule="auto"/>
        <w:jc w:val="both"/>
        <w:rPr>
          <w:rFonts w:ascii="Times New Roman" w:hAnsi="Times New Roman" w:cs="Times New Roman"/>
          <w:color w:val="000000"/>
          <w:szCs w:val="24"/>
        </w:rPr>
      </w:pPr>
      <w:r w:rsidRPr="00624AF2">
        <w:rPr>
          <w:rFonts w:ascii="Times New Roman" w:hAnsi="Times New Roman" w:cs="Times New Roman"/>
          <w:color w:val="000000"/>
          <w:szCs w:val="24"/>
          <w:lang w:val="fi-FI"/>
        </w:rPr>
        <w:t>Hankkeen tarkoituksena oli edistää biokaasutuotannossa syntyvän mädätysjäännöksen jalostamiseen ja käyttöön liittyvää tietoa ja osaamista Botnia-</w:t>
      </w:r>
      <w:proofErr w:type="spellStart"/>
      <w:r w:rsidRPr="00624AF2">
        <w:rPr>
          <w:rFonts w:ascii="Times New Roman" w:hAnsi="Times New Roman" w:cs="Times New Roman"/>
          <w:color w:val="000000"/>
          <w:szCs w:val="24"/>
          <w:lang w:val="fi-FI"/>
        </w:rPr>
        <w:t>Atlantica</w:t>
      </w:r>
      <w:proofErr w:type="spellEnd"/>
      <w:r w:rsidRPr="00624AF2">
        <w:rPr>
          <w:rFonts w:ascii="Times New Roman" w:hAnsi="Times New Roman" w:cs="Times New Roman"/>
          <w:color w:val="000000"/>
          <w:szCs w:val="24"/>
          <w:lang w:val="fi-FI"/>
        </w:rPr>
        <w:t>-alueen biokaasulaitoksissa.</w:t>
      </w:r>
      <w:r w:rsidRPr="00624AF2">
        <w:rPr>
          <w:rFonts w:ascii="Times New Roman" w:hAnsi="Times New Roman" w:cs="Times New Roman"/>
          <w:color w:val="000000"/>
          <w:szCs w:val="24"/>
        </w:rPr>
        <w:t xml:space="preserve"> </w:t>
      </w:r>
      <w:r w:rsidRPr="00624AF2">
        <w:rPr>
          <w:rFonts w:ascii="Times New Roman" w:hAnsi="Times New Roman" w:cs="Times New Roman"/>
          <w:color w:val="000000"/>
          <w:szCs w:val="24"/>
          <w:lang w:val="fi-FI"/>
        </w:rPr>
        <w:t>Hankkeen päätavoitteena oli tunnistaa ja testata menetelmiä, joilla ohjataan ja optimoidaan fosforin ja typen ravinnetasapainoa mädätysjäännöksessä ja arvioidaan mädätysjäännöksen käytön vaikutuksia maa- ja metsätalouden ravinnelähteenä.</w:t>
      </w:r>
      <w:r w:rsidRPr="00624AF2">
        <w:rPr>
          <w:rFonts w:ascii="Times New Roman" w:hAnsi="Times New Roman" w:cs="Times New Roman"/>
          <w:color w:val="000000"/>
          <w:szCs w:val="24"/>
        </w:rPr>
        <w:t xml:space="preserve"> </w:t>
      </w:r>
      <w:r w:rsidRPr="00624AF2">
        <w:rPr>
          <w:rFonts w:ascii="Times New Roman" w:hAnsi="Times New Roman" w:cs="Times New Roman"/>
          <w:color w:val="000000"/>
          <w:szCs w:val="24"/>
          <w:lang w:val="fi-FI"/>
        </w:rPr>
        <w:t>Toisena tavoitteena oli jakaa tietoa siitä, miten mineraalilannoitteen korvaaminen biolannoitteella voi pitkällä aikavälillä osaltaan vähentää vesistöjen, järvien ja rannikkoalueiden rehevöitymistä.</w:t>
      </w:r>
      <w:r w:rsidRPr="00624AF2">
        <w:rPr>
          <w:rFonts w:ascii="Times New Roman" w:hAnsi="Times New Roman" w:cs="Times New Roman"/>
          <w:color w:val="000000"/>
          <w:szCs w:val="24"/>
        </w:rPr>
        <w:t xml:space="preserve"> </w:t>
      </w:r>
      <w:r w:rsidRPr="00624AF2">
        <w:rPr>
          <w:rFonts w:ascii="Times New Roman" w:hAnsi="Times New Roman" w:cs="Times New Roman"/>
          <w:color w:val="000000"/>
          <w:szCs w:val="24"/>
          <w:lang w:val="fi-FI"/>
        </w:rPr>
        <w:t>Hankeaikana on suomalais-ruotsalaisella yhteistyöllä kehitetty kaksi menetelmää:</w:t>
      </w:r>
      <w:r w:rsidRPr="00624AF2">
        <w:rPr>
          <w:rFonts w:ascii="Times New Roman" w:hAnsi="Times New Roman" w:cs="Times New Roman"/>
          <w:color w:val="000000"/>
          <w:szCs w:val="24"/>
        </w:rPr>
        <w:t xml:space="preserve"> </w:t>
      </w:r>
      <w:r w:rsidRPr="00624AF2">
        <w:rPr>
          <w:rFonts w:ascii="Times New Roman" w:hAnsi="Times New Roman" w:cs="Times New Roman"/>
          <w:color w:val="000000"/>
          <w:szCs w:val="24"/>
          <w:lang w:val="fi-FI"/>
        </w:rPr>
        <w:t>yksi mädätysjäännöksen ravinnetasapainon optimointiin ja toinen tasapainoisen biolannoitteen turvalliseen käyttöön maa- ja metsätaloudessa.</w:t>
      </w:r>
      <w:r w:rsidRPr="00624AF2">
        <w:rPr>
          <w:rFonts w:ascii="Times New Roman" w:hAnsi="Times New Roman" w:cs="Times New Roman"/>
          <w:color w:val="000000"/>
          <w:szCs w:val="24"/>
        </w:rPr>
        <w:t xml:space="preserve"> </w:t>
      </w:r>
      <w:r w:rsidRPr="00624AF2">
        <w:rPr>
          <w:rFonts w:ascii="Times New Roman" w:hAnsi="Times New Roman" w:cs="Times New Roman"/>
          <w:color w:val="000000"/>
          <w:szCs w:val="24"/>
          <w:lang w:val="fi-FI"/>
        </w:rPr>
        <w:t>Tulokset tarjoavat pohjaa neuvonnalle, kuinka biolannoitetta tulee käyttää, jotta siitä koituu maksimaalinen hyöty ja minimaaliset riskit.</w:t>
      </w:r>
      <w:r w:rsidRPr="00624AF2">
        <w:rPr>
          <w:rFonts w:ascii="Times New Roman" w:hAnsi="Times New Roman" w:cs="Times New Roman"/>
          <w:color w:val="000000"/>
          <w:szCs w:val="24"/>
        </w:rPr>
        <w:t xml:space="preserve"> </w:t>
      </w:r>
      <w:r w:rsidRPr="00624AF2">
        <w:rPr>
          <w:rFonts w:ascii="Times New Roman" w:hAnsi="Times New Roman" w:cs="Times New Roman"/>
          <w:color w:val="000000"/>
          <w:szCs w:val="24"/>
          <w:lang w:val="fi-FI"/>
        </w:rPr>
        <w:t>Lisäksi hankkeessa kertynyt osaamispohja osoittaa, että metsän lannoittaminen bioravinteella voi yli kaksinkertaistaa kasvun puun elinkaaren kymmenen vuoden aikajänteellä sekä lisätä merkittävästi hiilidioksidin imeytymistä ja si</w:t>
      </w:r>
      <w:r>
        <w:rPr>
          <w:rFonts w:ascii="Times New Roman" w:hAnsi="Times New Roman" w:cs="Times New Roman"/>
          <w:color w:val="000000"/>
          <w:szCs w:val="24"/>
          <w:lang w:val="fi-FI"/>
        </w:rPr>
        <w:t>toutumis</w:t>
      </w:r>
      <w:r w:rsidRPr="00624AF2">
        <w:rPr>
          <w:rFonts w:ascii="Times New Roman" w:hAnsi="Times New Roman" w:cs="Times New Roman"/>
          <w:color w:val="000000"/>
          <w:szCs w:val="24"/>
          <w:lang w:val="fi-FI"/>
        </w:rPr>
        <w:t>ta.</w:t>
      </w:r>
    </w:p>
    <w:p w14:paraId="2B9B2535" w14:textId="77777777" w:rsidR="00976898" w:rsidRPr="00F2234C" w:rsidRDefault="00976898" w:rsidP="00976898">
      <w:pPr>
        <w:pStyle w:val="Otsikko3"/>
        <w:numPr>
          <w:ilvl w:val="0"/>
          <w:numId w:val="0"/>
        </w:numPr>
        <w:rPr>
          <w:rFonts w:ascii="Times New Roman" w:hAnsi="Times New Roman" w:cs="Times New Roman"/>
          <w:b w:val="0"/>
          <w:lang w:val="en-US"/>
        </w:rPr>
      </w:pPr>
      <w:r w:rsidRPr="00F2234C">
        <w:rPr>
          <w:rFonts w:ascii="Times New Roman" w:hAnsi="Times New Roman" w:cs="Times New Roman"/>
          <w:b w:val="0"/>
          <w:lang w:val="en-US"/>
        </w:rPr>
        <w:lastRenderedPageBreak/>
        <w:t xml:space="preserve">Midway Alignment </w:t>
      </w:r>
      <w:proofErr w:type="spellStart"/>
      <w:r w:rsidRPr="00F2234C">
        <w:rPr>
          <w:rFonts w:ascii="Times New Roman" w:hAnsi="Times New Roman" w:cs="Times New Roman"/>
          <w:b w:val="0"/>
          <w:lang w:val="en-US"/>
        </w:rPr>
        <w:t>Botnia-Atlantica</w:t>
      </w:r>
      <w:proofErr w:type="spellEnd"/>
      <w:r w:rsidRPr="00F2234C">
        <w:rPr>
          <w:rFonts w:ascii="Times New Roman" w:hAnsi="Times New Roman" w:cs="Times New Roman"/>
          <w:b w:val="0"/>
          <w:lang w:val="en-US"/>
        </w:rPr>
        <w:t xml:space="preserve"> I &amp; II (MABA I &amp; II)</w:t>
      </w:r>
    </w:p>
    <w:p w14:paraId="79EF3798" w14:textId="52CABA97" w:rsidR="00976898" w:rsidRDefault="00976898" w:rsidP="00976898">
      <w:pPr>
        <w:pStyle w:val="Otsikko3"/>
        <w:numPr>
          <w:ilvl w:val="0"/>
          <w:numId w:val="0"/>
        </w:numPr>
        <w:spacing w:line="276" w:lineRule="auto"/>
        <w:jc w:val="both"/>
        <w:rPr>
          <w:rFonts w:ascii="Times New Roman" w:hAnsi="Times New Roman" w:cs="Times New Roman"/>
          <w:b w:val="0"/>
          <w:color w:val="auto"/>
          <w:lang w:val="fi-FI"/>
        </w:rPr>
      </w:pPr>
      <w:r w:rsidRPr="00A07FF1">
        <w:rPr>
          <w:rFonts w:ascii="Times New Roman" w:hAnsi="Times New Roman" w:cs="Times New Roman"/>
          <w:b w:val="0"/>
          <w:color w:val="auto"/>
          <w:lang w:val="fi-FI"/>
        </w:rPr>
        <w:t>Hanke pyrki edistämään Merenkurkun alueen tulevia infrastruktuuri-investointeja itä-länsisuuntaisen liikenneväylän turvaamiseksi pitkällä aikavälillä</w:t>
      </w:r>
      <w:r>
        <w:rPr>
          <w:rFonts w:ascii="Times New Roman" w:hAnsi="Times New Roman" w:cs="Times New Roman"/>
          <w:b w:val="0"/>
          <w:color w:val="auto"/>
        </w:rPr>
        <w:t xml:space="preserve">. </w:t>
      </w:r>
      <w:r w:rsidRPr="00A07FF1">
        <w:rPr>
          <w:rFonts w:ascii="Times New Roman" w:hAnsi="Times New Roman" w:cs="Times New Roman"/>
          <w:b w:val="0"/>
          <w:color w:val="auto"/>
          <w:lang w:val="fi-FI"/>
        </w:rPr>
        <w:t>Tätä tehtiin laatimalla pohja-aineistoja viranomais- ja rahoituspäätöksiä varten, etenkin paikallisen ja kansallisen päätöksenteon tarpeisiin mutta soveltuvaksi myös EU-yhteyksiin.</w:t>
      </w:r>
      <w:r w:rsidRPr="00A07FF1">
        <w:rPr>
          <w:rFonts w:ascii="Times New Roman" w:hAnsi="Times New Roman" w:cs="Times New Roman"/>
          <w:b w:val="0"/>
          <w:color w:val="auto"/>
        </w:rPr>
        <w:t xml:space="preserve"> </w:t>
      </w:r>
      <w:r w:rsidRPr="00A07FF1">
        <w:rPr>
          <w:rFonts w:ascii="Times New Roman" w:hAnsi="Times New Roman" w:cs="Times New Roman"/>
          <w:b w:val="0"/>
          <w:color w:val="auto"/>
          <w:lang w:val="fi-FI"/>
        </w:rPr>
        <w:t xml:space="preserve">Toteutetuista toimista voidaan mainita Merenkurkun satamien TEN-T-asemaan ja </w:t>
      </w:r>
      <w:proofErr w:type="spellStart"/>
      <w:r w:rsidRPr="00A07FF1">
        <w:rPr>
          <w:rFonts w:ascii="Times New Roman" w:hAnsi="Times New Roman" w:cs="Times New Roman"/>
          <w:b w:val="0"/>
          <w:color w:val="auto"/>
          <w:lang w:val="fi-FI"/>
        </w:rPr>
        <w:t>Core</w:t>
      </w:r>
      <w:proofErr w:type="spellEnd"/>
      <w:r w:rsidRPr="00A07FF1">
        <w:rPr>
          <w:rFonts w:ascii="Times New Roman" w:hAnsi="Times New Roman" w:cs="Times New Roman"/>
          <w:b w:val="0"/>
          <w:color w:val="auto"/>
          <w:lang w:val="fi-FI"/>
        </w:rPr>
        <w:t>-yhteyksiin liittyvät selvitykset; nykytilan ja resurssien analyysit; laivadesignin ja -kapasiteetin analyysit; satama- ja terminaalialueiden hankinta-aineiston laatiminen; sekä erilaisten rahoitusvaihtoehtojen selvittäminen.</w:t>
      </w:r>
      <w:r w:rsidRPr="00A07FF1">
        <w:rPr>
          <w:rFonts w:ascii="Times New Roman" w:hAnsi="Times New Roman" w:cs="Times New Roman"/>
          <w:b w:val="0"/>
          <w:color w:val="auto"/>
        </w:rPr>
        <w:t xml:space="preserve"> </w:t>
      </w:r>
      <w:r w:rsidRPr="00A07FF1">
        <w:rPr>
          <w:rFonts w:ascii="Times New Roman" w:hAnsi="Times New Roman" w:cs="Times New Roman"/>
          <w:b w:val="0"/>
          <w:color w:val="auto"/>
          <w:lang w:val="fi-FI"/>
        </w:rPr>
        <w:t>Lisäksi osaamista ja tietoa on levitetty osallistumalla kokouksiin ja seminaareihin kansallisella ja EU-tasolla.</w:t>
      </w:r>
      <w:r w:rsidRPr="00A07FF1">
        <w:rPr>
          <w:rFonts w:ascii="Times New Roman" w:hAnsi="Times New Roman" w:cs="Times New Roman"/>
          <w:b w:val="0"/>
          <w:color w:val="auto"/>
        </w:rPr>
        <w:t xml:space="preserve"> </w:t>
      </w:r>
      <w:r w:rsidRPr="00A07FF1">
        <w:rPr>
          <w:rFonts w:ascii="Times New Roman" w:hAnsi="Times New Roman" w:cs="Times New Roman"/>
          <w:b w:val="0"/>
          <w:color w:val="auto"/>
          <w:lang w:val="fi-FI"/>
        </w:rPr>
        <w:t>Yhteenvetona todettakoon, että hankkeessa laaditut päätöksenteon pohja-aineistot ovat olleet ratkaisevassa osassa Merenkurkun uuden laivaliikenteen kannalta.</w:t>
      </w:r>
    </w:p>
    <w:p w14:paraId="6934BE26" w14:textId="77777777" w:rsidR="00976898" w:rsidRPr="00F2234C" w:rsidRDefault="00976898" w:rsidP="00976898">
      <w:pPr>
        <w:pStyle w:val="Otsikko3"/>
        <w:numPr>
          <w:ilvl w:val="0"/>
          <w:numId w:val="0"/>
        </w:numPr>
        <w:spacing w:line="276" w:lineRule="auto"/>
        <w:jc w:val="both"/>
        <w:rPr>
          <w:rFonts w:ascii="Times New Roman" w:hAnsi="Times New Roman" w:cs="Times New Roman"/>
          <w:b w:val="0"/>
          <w:color w:val="auto"/>
        </w:rPr>
      </w:pPr>
    </w:p>
    <w:p w14:paraId="276FA26E" w14:textId="77777777" w:rsidR="00976898" w:rsidRPr="00F2234C" w:rsidRDefault="00976898" w:rsidP="00976898">
      <w:pPr>
        <w:pStyle w:val="Otsikko3"/>
        <w:numPr>
          <w:ilvl w:val="0"/>
          <w:numId w:val="0"/>
        </w:numPr>
        <w:rPr>
          <w:rFonts w:ascii="Times New Roman" w:hAnsi="Times New Roman" w:cs="Times New Roman"/>
          <w:b w:val="0"/>
        </w:rPr>
      </w:pPr>
      <w:r w:rsidRPr="00F2234C">
        <w:rPr>
          <w:rFonts w:ascii="Times New Roman" w:hAnsi="Times New Roman" w:cs="Times New Roman"/>
          <w:b w:val="0"/>
        </w:rPr>
        <w:t xml:space="preserve">E12 Atlantica BA3NET </w:t>
      </w:r>
      <w:r>
        <w:rPr>
          <w:rFonts w:ascii="Times New Roman" w:hAnsi="Times New Roman" w:cs="Times New Roman"/>
          <w:b w:val="0"/>
        </w:rPr>
        <w:t>ja</w:t>
      </w:r>
      <w:r w:rsidRPr="00F2234C">
        <w:rPr>
          <w:rFonts w:ascii="Times New Roman" w:hAnsi="Times New Roman" w:cs="Times New Roman"/>
          <w:b w:val="0"/>
        </w:rPr>
        <w:t xml:space="preserve"> E12 Atlantica Transport</w:t>
      </w:r>
    </w:p>
    <w:p w14:paraId="00B71BA6" w14:textId="77777777" w:rsidR="00976898" w:rsidRPr="00F2234C" w:rsidRDefault="00976898" w:rsidP="00976898">
      <w:pPr>
        <w:autoSpaceDE w:val="0"/>
        <w:autoSpaceDN w:val="0"/>
        <w:adjustRightInd w:val="0"/>
        <w:spacing w:after="0" w:line="240" w:lineRule="auto"/>
        <w:rPr>
          <w:rFonts w:ascii="Times New Roman" w:hAnsi="Times New Roman" w:cs="Times New Roman"/>
          <w:szCs w:val="24"/>
        </w:rPr>
      </w:pPr>
    </w:p>
    <w:p w14:paraId="0BAC5FF0" w14:textId="77777777" w:rsidR="00976898" w:rsidRPr="00F2234C" w:rsidRDefault="00976898" w:rsidP="00976898">
      <w:pPr>
        <w:autoSpaceDE w:val="0"/>
        <w:autoSpaceDN w:val="0"/>
        <w:adjustRightInd w:val="0"/>
        <w:spacing w:after="0" w:line="276" w:lineRule="auto"/>
        <w:jc w:val="both"/>
        <w:rPr>
          <w:rFonts w:ascii="Times New Roman" w:hAnsi="Times New Roman" w:cs="Times New Roman"/>
          <w:szCs w:val="24"/>
        </w:rPr>
      </w:pPr>
      <w:r w:rsidRPr="00A07FF1">
        <w:rPr>
          <w:rFonts w:ascii="Times New Roman" w:hAnsi="Times New Roman" w:cs="Times New Roman"/>
          <w:szCs w:val="24"/>
          <w:lang w:val="fi-FI"/>
        </w:rPr>
        <w:t>Nämä kaksi hanketta ovat yhdessä kartoittaneet, verranneet ja analysoineet Suomen, Ruotsin ja Norjan infrastruktuurin kansallisia suunnittelu- ja priorisointiprosesseja.</w:t>
      </w:r>
      <w:r w:rsidRPr="00A07FF1">
        <w:rPr>
          <w:rFonts w:ascii="Times New Roman" w:hAnsi="Times New Roman" w:cs="Times New Roman"/>
          <w:szCs w:val="24"/>
        </w:rPr>
        <w:t xml:space="preserve"> </w:t>
      </w:r>
      <w:r w:rsidRPr="009A3DCE">
        <w:rPr>
          <w:rFonts w:ascii="Times New Roman" w:hAnsi="Times New Roman" w:cs="Times New Roman"/>
          <w:szCs w:val="24"/>
          <w:lang w:val="fi-FI"/>
        </w:rPr>
        <w:t>Hankkeessa on kehitetty osaamista ja yliopistojen, elinkeinoelämän, liikenneviranomaisten ja kuljetusalan julkisten toimijoiden välistä osaamisinfrastruktuuria Botnia-</w:t>
      </w:r>
      <w:proofErr w:type="spellStart"/>
      <w:r w:rsidRPr="009A3DCE">
        <w:rPr>
          <w:rFonts w:ascii="Times New Roman" w:hAnsi="Times New Roman" w:cs="Times New Roman"/>
          <w:szCs w:val="24"/>
          <w:lang w:val="fi-FI"/>
        </w:rPr>
        <w:t>Atlantica</w:t>
      </w:r>
      <w:proofErr w:type="spellEnd"/>
      <w:r w:rsidRPr="009A3DCE">
        <w:rPr>
          <w:rFonts w:ascii="Times New Roman" w:hAnsi="Times New Roman" w:cs="Times New Roman"/>
          <w:szCs w:val="24"/>
          <w:lang w:val="fi-FI"/>
        </w:rPr>
        <w:t>-alueen sisäisen liikennejärjestelmän pitkäjänteisen ja strategisen suunnittelun tueksi.</w:t>
      </w:r>
      <w:r w:rsidRPr="009A3DCE">
        <w:rPr>
          <w:rFonts w:ascii="Times New Roman" w:hAnsi="Times New Roman" w:cs="Times New Roman"/>
          <w:szCs w:val="24"/>
        </w:rPr>
        <w:t xml:space="preserve"> </w:t>
      </w:r>
      <w:r w:rsidRPr="009A3DCE">
        <w:rPr>
          <w:rFonts w:ascii="Times New Roman" w:hAnsi="Times New Roman" w:cs="Times New Roman"/>
          <w:szCs w:val="24"/>
          <w:lang w:val="fi-FI"/>
        </w:rPr>
        <w:t>Hanke on keskittynyt tunnistamaan, muodostavatko kansalliset suunnitteluprosessit esteitä valtionrajat ylittävälle toiminnalle ja jos muodostavat, miten.</w:t>
      </w:r>
      <w:r w:rsidRPr="009A3DCE">
        <w:rPr>
          <w:rFonts w:ascii="Times New Roman" w:hAnsi="Times New Roman" w:cs="Times New Roman"/>
          <w:szCs w:val="24"/>
        </w:rPr>
        <w:t xml:space="preserve"> </w:t>
      </w:r>
      <w:r w:rsidRPr="009A3DCE">
        <w:rPr>
          <w:rFonts w:ascii="Times New Roman" w:hAnsi="Times New Roman" w:cs="Times New Roman"/>
          <w:szCs w:val="24"/>
          <w:lang w:val="fi-FI"/>
        </w:rPr>
        <w:t>Tämä on konkreettisesti tarkoittanut esimerkiksi, että kansallisella tasolla Botnia-</w:t>
      </w:r>
      <w:proofErr w:type="spellStart"/>
      <w:r w:rsidRPr="009A3DCE">
        <w:rPr>
          <w:rFonts w:ascii="Times New Roman" w:hAnsi="Times New Roman" w:cs="Times New Roman"/>
          <w:szCs w:val="24"/>
          <w:lang w:val="fi-FI"/>
        </w:rPr>
        <w:t>Atlantica</w:t>
      </w:r>
      <w:proofErr w:type="spellEnd"/>
      <w:r w:rsidRPr="009A3DCE">
        <w:rPr>
          <w:rFonts w:ascii="Times New Roman" w:hAnsi="Times New Roman" w:cs="Times New Roman"/>
          <w:szCs w:val="24"/>
          <w:lang w:val="fi-FI"/>
        </w:rPr>
        <w:t xml:space="preserve">-alueen liikenne- ja logistiikkajärjestelmien investointeihin ja toimenpiteisiin käytettäviä laskentamenetelmiä on tutkittu ja verrattu. </w:t>
      </w:r>
      <w:r w:rsidRPr="009A3DCE">
        <w:rPr>
          <w:rFonts w:ascii="Times New Roman" w:hAnsi="Times New Roman" w:cs="Times New Roman"/>
          <w:szCs w:val="24"/>
        </w:rPr>
        <w:t xml:space="preserve"> </w:t>
      </w:r>
      <w:r w:rsidRPr="009A3DCE">
        <w:rPr>
          <w:rFonts w:ascii="Times New Roman" w:hAnsi="Times New Roman" w:cs="Times New Roman"/>
          <w:szCs w:val="24"/>
          <w:lang w:val="fi-FI"/>
        </w:rPr>
        <w:t>Alueellisten, valtionrajat ylittävien rahtitietokantojen perusteita ja edellytyksiä on myös tunnusteltu.</w:t>
      </w:r>
      <w:r w:rsidRPr="009A3DCE">
        <w:rPr>
          <w:rFonts w:ascii="Times New Roman" w:hAnsi="Times New Roman" w:cs="Times New Roman"/>
          <w:szCs w:val="24"/>
        </w:rPr>
        <w:t xml:space="preserve"> </w:t>
      </w:r>
      <w:r w:rsidRPr="009A3DCE">
        <w:rPr>
          <w:rFonts w:ascii="Times New Roman" w:hAnsi="Times New Roman" w:cs="Times New Roman"/>
          <w:szCs w:val="24"/>
          <w:lang w:val="fi-FI"/>
        </w:rPr>
        <w:t>Saadut tulokset on koottu, ja niistä on tiedotettu Suomen, Ruotsin ja Norjan liikennevirastoille.</w:t>
      </w:r>
    </w:p>
    <w:p w14:paraId="6EE9293E" w14:textId="77777777" w:rsidR="00976898" w:rsidRPr="00F2234C" w:rsidRDefault="00976898" w:rsidP="00976898">
      <w:pPr>
        <w:pStyle w:val="Otsikko3"/>
        <w:numPr>
          <w:ilvl w:val="0"/>
          <w:numId w:val="0"/>
        </w:numPr>
        <w:rPr>
          <w:rFonts w:ascii="Times New Roman" w:hAnsi="Times New Roman" w:cs="Times New Roman"/>
          <w:b w:val="0"/>
        </w:rPr>
      </w:pPr>
      <w:proofErr w:type="spellStart"/>
      <w:r w:rsidRPr="00F2234C">
        <w:rPr>
          <w:rFonts w:ascii="Times New Roman" w:hAnsi="Times New Roman" w:cs="Times New Roman"/>
          <w:b w:val="0"/>
        </w:rPr>
        <w:t>AnimalSense</w:t>
      </w:r>
      <w:proofErr w:type="spellEnd"/>
    </w:p>
    <w:p w14:paraId="01E01791" w14:textId="77777777" w:rsidR="00976898" w:rsidRPr="00F2234C" w:rsidRDefault="00976898" w:rsidP="00976898">
      <w:pPr>
        <w:spacing w:after="0"/>
        <w:rPr>
          <w:rFonts w:ascii="Times New Roman" w:hAnsi="Times New Roman" w:cs="Times New Roman"/>
          <w:szCs w:val="24"/>
        </w:rPr>
      </w:pPr>
    </w:p>
    <w:p w14:paraId="0CF4BE11" w14:textId="77777777" w:rsidR="00976898" w:rsidRPr="003A124D" w:rsidRDefault="00976898" w:rsidP="00976898">
      <w:pPr>
        <w:jc w:val="both"/>
        <w:rPr>
          <w:rFonts w:ascii="Times New Roman" w:hAnsi="Times New Roman" w:cs="Times New Roman"/>
          <w:szCs w:val="24"/>
        </w:rPr>
      </w:pPr>
      <w:proofErr w:type="spellStart"/>
      <w:r w:rsidRPr="003A124D">
        <w:rPr>
          <w:rFonts w:ascii="Times New Roman" w:hAnsi="Times New Roman" w:cs="Times New Roman"/>
          <w:i/>
          <w:szCs w:val="24"/>
          <w:lang w:val="fi-FI"/>
        </w:rPr>
        <w:t>Animal</w:t>
      </w:r>
      <w:proofErr w:type="spellEnd"/>
      <w:r w:rsidRPr="003A124D">
        <w:rPr>
          <w:rFonts w:ascii="Times New Roman" w:hAnsi="Times New Roman" w:cs="Times New Roman"/>
          <w:i/>
          <w:szCs w:val="24"/>
          <w:lang w:val="fi-FI"/>
        </w:rPr>
        <w:t xml:space="preserve"> </w:t>
      </w:r>
      <w:proofErr w:type="spellStart"/>
      <w:r w:rsidRPr="003A124D">
        <w:rPr>
          <w:rFonts w:ascii="Times New Roman" w:hAnsi="Times New Roman" w:cs="Times New Roman"/>
          <w:i/>
          <w:szCs w:val="24"/>
          <w:lang w:val="fi-FI"/>
        </w:rPr>
        <w:t>Sense</w:t>
      </w:r>
      <w:proofErr w:type="spellEnd"/>
      <w:r w:rsidRPr="003A124D">
        <w:rPr>
          <w:rFonts w:ascii="Times New Roman" w:hAnsi="Times New Roman" w:cs="Times New Roman"/>
          <w:szCs w:val="24"/>
          <w:lang w:val="fi-FI"/>
        </w:rPr>
        <w:t xml:space="preserve"> -hanke rakensi yhteistyötä suomalaisten, ruotsalaisten ja norjalaisten tekniikan ja maatalouden tutkijoiden sekä elinkeinoelämän organisaatioiden jo olemassa olleille kontakteille ja täydensi tätä porotalouden ja tekniikan toisiaan täydentävällä osaamisella.</w:t>
      </w:r>
      <w:r w:rsidRPr="003A124D">
        <w:rPr>
          <w:rFonts w:ascii="Times New Roman" w:hAnsi="Times New Roman" w:cs="Times New Roman"/>
          <w:szCs w:val="24"/>
        </w:rPr>
        <w:t xml:space="preserve"> </w:t>
      </w:r>
      <w:r w:rsidRPr="003A124D">
        <w:rPr>
          <w:rFonts w:ascii="Times New Roman" w:hAnsi="Times New Roman" w:cs="Times New Roman"/>
          <w:szCs w:val="24"/>
          <w:lang w:val="fi-FI"/>
        </w:rPr>
        <w:t>Hankekumppanit näkivät yhteistä potentiaalia tekniikan ja tutkimuksen sekä maa- ja karjatalouden yhdistämisessä.</w:t>
      </w:r>
      <w:r w:rsidRPr="003A124D">
        <w:rPr>
          <w:rFonts w:ascii="Times New Roman" w:hAnsi="Times New Roman" w:cs="Times New Roman"/>
          <w:szCs w:val="24"/>
        </w:rPr>
        <w:t xml:space="preserve"> </w:t>
      </w:r>
      <w:r w:rsidRPr="003A124D">
        <w:rPr>
          <w:rFonts w:ascii="Times New Roman" w:hAnsi="Times New Roman" w:cs="Times New Roman"/>
          <w:szCs w:val="24"/>
          <w:lang w:val="fi-FI"/>
        </w:rPr>
        <w:t xml:space="preserve">Hankkeessa toteutettiin kolme osakokonaisuutta, joiden tarkoituksena oli 1) vähentää porokolareita soveltamalla uutta tekniikkaa, 2) tutkia </w:t>
      </w:r>
      <w:r w:rsidRPr="003A124D">
        <w:rPr>
          <w:rFonts w:ascii="Times New Roman" w:hAnsi="Times New Roman" w:cs="Times New Roman"/>
          <w:szCs w:val="24"/>
          <w:lang w:val="fi-FI"/>
        </w:rPr>
        <w:lastRenderedPageBreak/>
        <w:t>ja mitata eläinten aktiivisuutta talliympäristössä innovatiivisten työkalujen avulla sekä 3) testata laiduntavien eläinten tiedonkeruujärjestelmää.</w:t>
      </w:r>
      <w:r w:rsidRPr="003A124D">
        <w:rPr>
          <w:rFonts w:ascii="Times New Roman" w:hAnsi="Times New Roman" w:cs="Times New Roman"/>
          <w:szCs w:val="24"/>
        </w:rPr>
        <w:t xml:space="preserve"> </w:t>
      </w:r>
      <w:r w:rsidRPr="003A124D">
        <w:rPr>
          <w:rFonts w:ascii="Times New Roman" w:hAnsi="Times New Roman" w:cs="Times New Roman"/>
          <w:szCs w:val="24"/>
          <w:lang w:val="fi-FI"/>
        </w:rPr>
        <w:t xml:space="preserve">Hankkeessa on luotu </w:t>
      </w:r>
      <w:proofErr w:type="spellStart"/>
      <w:r w:rsidRPr="003A124D">
        <w:rPr>
          <w:rFonts w:ascii="Times New Roman" w:hAnsi="Times New Roman" w:cs="Times New Roman"/>
          <w:szCs w:val="24"/>
          <w:lang w:val="fi-FI"/>
        </w:rPr>
        <w:t>intersektionaalinen</w:t>
      </w:r>
      <w:proofErr w:type="spellEnd"/>
      <w:r w:rsidRPr="003A124D">
        <w:rPr>
          <w:rFonts w:ascii="Times New Roman" w:hAnsi="Times New Roman" w:cs="Times New Roman"/>
          <w:szCs w:val="24"/>
          <w:lang w:val="fi-FI"/>
        </w:rPr>
        <w:t xml:space="preserve"> verkosto, joka on yhä toiminnassa ja johon useat elinkeinoelämän toimijat ovat liittyneet vielä hankkeen päätyttyäkin.</w:t>
      </w:r>
    </w:p>
    <w:p w14:paraId="242C41FC" w14:textId="77777777" w:rsidR="00976898" w:rsidRPr="00F2234C" w:rsidRDefault="00976898" w:rsidP="00976898">
      <w:pPr>
        <w:pStyle w:val="Otsikko3"/>
        <w:numPr>
          <w:ilvl w:val="0"/>
          <w:numId w:val="0"/>
        </w:numPr>
        <w:rPr>
          <w:rFonts w:ascii="Times New Roman" w:hAnsi="Times New Roman" w:cs="Times New Roman"/>
          <w:b w:val="0"/>
        </w:rPr>
      </w:pPr>
      <w:proofErr w:type="spellStart"/>
      <w:r w:rsidRPr="00F2234C">
        <w:rPr>
          <w:rFonts w:ascii="Times New Roman" w:hAnsi="Times New Roman" w:cs="Times New Roman"/>
          <w:b w:val="0"/>
        </w:rPr>
        <w:t>WindCoE</w:t>
      </w:r>
      <w:proofErr w:type="spellEnd"/>
    </w:p>
    <w:p w14:paraId="50EC26AB" w14:textId="77777777" w:rsidR="00976898" w:rsidRPr="00F2234C" w:rsidRDefault="00976898" w:rsidP="00976898">
      <w:pPr>
        <w:spacing w:after="0"/>
        <w:rPr>
          <w:rFonts w:ascii="Times New Roman" w:hAnsi="Times New Roman" w:cs="Times New Roman"/>
          <w:szCs w:val="24"/>
        </w:rPr>
      </w:pPr>
    </w:p>
    <w:p w14:paraId="0E945FAE" w14:textId="77777777" w:rsidR="00976898" w:rsidRPr="00F2234C" w:rsidRDefault="00976898" w:rsidP="00976898">
      <w:pPr>
        <w:jc w:val="both"/>
        <w:rPr>
          <w:rFonts w:ascii="Times New Roman" w:hAnsi="Times New Roman" w:cs="Times New Roman"/>
          <w:color w:val="000000"/>
          <w:szCs w:val="24"/>
        </w:rPr>
      </w:pPr>
      <w:r w:rsidRPr="00071D57">
        <w:rPr>
          <w:rFonts w:ascii="Times New Roman" w:hAnsi="Times New Roman" w:cs="Times New Roman"/>
          <w:color w:val="000000"/>
          <w:szCs w:val="24"/>
          <w:lang w:val="fi-FI"/>
        </w:rPr>
        <w:t>Hanke käsitteli pitkälti tuulienergiakysymyksiin liittyvää tutkimusta – sen toiminta on esimerkiksi auttanut kehittyvää tuulivoimateollisuutta muun muassa osoittamalla, kuinka VR-tekniikkaa voidaan liittää tuulivoiman yleisöarviointi- ja valintaprosessiin.</w:t>
      </w:r>
      <w:r w:rsidRPr="00071D57">
        <w:rPr>
          <w:rFonts w:ascii="Times New Roman" w:hAnsi="Times New Roman" w:cs="Times New Roman"/>
          <w:color w:val="000000"/>
          <w:szCs w:val="24"/>
        </w:rPr>
        <w:t xml:space="preserve"> </w:t>
      </w:r>
      <w:r w:rsidRPr="00071D57">
        <w:rPr>
          <w:rFonts w:ascii="Times New Roman" w:hAnsi="Times New Roman" w:cs="Times New Roman"/>
          <w:color w:val="000000"/>
          <w:szCs w:val="24"/>
          <w:lang w:val="fi-FI"/>
        </w:rPr>
        <w:t>Hankkeen yleistavoitteena sitä vastoin oli sellaisen kestävän osaamiskeskuksen luominen, joka tuo teollisuuden, korkeakoulut, yhteiskunnalliset toimijat ja viranomaiset yhteen alustaan. Tämä mahdollistaa rakentavampaa tuulienergiakeskustelua Suomessa, Ruotsissa ja Norjassa.</w:t>
      </w:r>
      <w:r w:rsidRPr="00071D57">
        <w:rPr>
          <w:rFonts w:ascii="Times New Roman" w:hAnsi="Times New Roman" w:cs="Times New Roman"/>
          <w:color w:val="000000"/>
          <w:szCs w:val="24"/>
        </w:rPr>
        <w:t xml:space="preserve"> </w:t>
      </w:r>
      <w:r w:rsidRPr="00071D57">
        <w:rPr>
          <w:rFonts w:ascii="Times New Roman" w:hAnsi="Times New Roman" w:cs="Times New Roman"/>
          <w:szCs w:val="24"/>
          <w:lang w:val="fi-FI"/>
        </w:rPr>
        <w:t xml:space="preserve">Osaamiskeskus on hankeajan päätyttyä rekisteröity yhdistykseksi nimeltään Nordic Forum for </w:t>
      </w:r>
      <w:proofErr w:type="spellStart"/>
      <w:r w:rsidRPr="00071D57">
        <w:rPr>
          <w:rFonts w:ascii="Times New Roman" w:hAnsi="Times New Roman" w:cs="Times New Roman"/>
          <w:szCs w:val="24"/>
          <w:lang w:val="fi-FI"/>
        </w:rPr>
        <w:t>Wind</w:t>
      </w:r>
      <w:proofErr w:type="spellEnd"/>
      <w:r w:rsidRPr="00071D57">
        <w:rPr>
          <w:rFonts w:ascii="Times New Roman" w:hAnsi="Times New Roman" w:cs="Times New Roman"/>
          <w:szCs w:val="24"/>
          <w:lang w:val="fi-FI"/>
        </w:rPr>
        <w:t xml:space="preserve"> Energy </w:t>
      </w:r>
      <w:proofErr w:type="spellStart"/>
      <w:r w:rsidRPr="00071D57">
        <w:rPr>
          <w:rFonts w:ascii="Times New Roman" w:hAnsi="Times New Roman" w:cs="Times New Roman"/>
          <w:szCs w:val="24"/>
          <w:lang w:val="fi-FI"/>
        </w:rPr>
        <w:t>Research</w:t>
      </w:r>
      <w:proofErr w:type="spellEnd"/>
      <w:r w:rsidRPr="00071D57">
        <w:rPr>
          <w:rFonts w:ascii="Times New Roman" w:hAnsi="Times New Roman" w:cs="Times New Roman"/>
          <w:szCs w:val="24"/>
          <w:lang w:val="fi-FI"/>
        </w:rPr>
        <w:t xml:space="preserve"> (NFWER).</w:t>
      </w:r>
      <w:r w:rsidRPr="00071D57">
        <w:rPr>
          <w:rFonts w:ascii="Times New Roman" w:hAnsi="Times New Roman" w:cs="Times New Roman"/>
          <w:szCs w:val="24"/>
        </w:rPr>
        <w:t xml:space="preserve"> </w:t>
      </w:r>
      <w:r w:rsidRPr="00071D57">
        <w:rPr>
          <w:rFonts w:ascii="Times New Roman" w:hAnsi="Times New Roman" w:cs="Times New Roman"/>
          <w:szCs w:val="24"/>
          <w:lang w:val="fi-FI"/>
        </w:rPr>
        <w:t>Yhdistys aikoo jatkaa kasvu-uralla houkuttelemalla tutkijoita ja elinkeinoelämän toimijoita, jotka pyrkivät viemään tuulivoiman kestävää kehitystä eteenpäin Skandinaviassa.</w:t>
      </w:r>
      <w:r w:rsidRPr="00071D57">
        <w:rPr>
          <w:rFonts w:ascii="Times New Roman" w:hAnsi="Times New Roman" w:cs="Times New Roman"/>
          <w:szCs w:val="24"/>
        </w:rPr>
        <w:t xml:space="preserve"> </w:t>
      </w:r>
      <w:r w:rsidRPr="00071D57">
        <w:rPr>
          <w:rFonts w:ascii="Times New Roman" w:hAnsi="Times New Roman" w:cs="Times New Roman"/>
          <w:color w:val="000000"/>
          <w:szCs w:val="24"/>
          <w:lang w:val="fi-FI"/>
        </w:rPr>
        <w:t>Yhdistys toimii etenkin parantaakseen tuulivoimasta käytävän rakentavan yhteiskuntakeskustelun edellytyksiä, millä voi olla myönteistä vaikutusta tuulivoimateollisuuden kehitykseen alueella.</w:t>
      </w:r>
    </w:p>
    <w:p w14:paraId="6D274111" w14:textId="77777777" w:rsidR="00976898" w:rsidRPr="00F2234C" w:rsidRDefault="00976898" w:rsidP="00976898">
      <w:pPr>
        <w:spacing w:after="160" w:line="259" w:lineRule="auto"/>
        <w:rPr>
          <w:rFonts w:ascii="Times New Roman" w:eastAsiaTheme="majorEastAsia" w:hAnsi="Times New Roman" w:cs="Times New Roman"/>
          <w:color w:val="003280" w:themeColor="accent3" w:themeShade="80"/>
          <w:szCs w:val="24"/>
        </w:rPr>
      </w:pPr>
      <w:r w:rsidRPr="00F2234C">
        <w:rPr>
          <w:rFonts w:ascii="Times New Roman" w:hAnsi="Times New Roman" w:cs="Times New Roman"/>
          <w:szCs w:val="24"/>
        </w:rPr>
        <w:br w:type="page"/>
      </w:r>
    </w:p>
    <w:p w14:paraId="15F8257C" w14:textId="77777777" w:rsidR="00976898" w:rsidRPr="00F2234C" w:rsidRDefault="00976898" w:rsidP="00976898">
      <w:pPr>
        <w:pStyle w:val="Otsikko3"/>
        <w:numPr>
          <w:ilvl w:val="0"/>
          <w:numId w:val="0"/>
        </w:numPr>
        <w:rPr>
          <w:rFonts w:ascii="Times New Roman" w:hAnsi="Times New Roman" w:cs="Times New Roman"/>
          <w:b w:val="0"/>
        </w:rPr>
      </w:pPr>
      <w:r w:rsidRPr="00F2234C">
        <w:rPr>
          <w:rFonts w:ascii="Times New Roman" w:hAnsi="Times New Roman" w:cs="Times New Roman"/>
          <w:b w:val="0"/>
        </w:rPr>
        <w:lastRenderedPageBreak/>
        <w:t>Industry Nordic</w:t>
      </w:r>
    </w:p>
    <w:p w14:paraId="6BC2C6B5" w14:textId="77777777" w:rsidR="00976898" w:rsidRPr="00F2234C" w:rsidRDefault="00976898" w:rsidP="00976898">
      <w:pPr>
        <w:spacing w:after="0"/>
        <w:rPr>
          <w:rFonts w:ascii="Times New Roman" w:hAnsi="Times New Roman" w:cs="Times New Roman"/>
          <w:szCs w:val="24"/>
        </w:rPr>
      </w:pPr>
    </w:p>
    <w:p w14:paraId="2A4E0498" w14:textId="77777777" w:rsidR="00976898" w:rsidRPr="00F2234C" w:rsidRDefault="00976898" w:rsidP="00976898">
      <w:pPr>
        <w:jc w:val="both"/>
        <w:rPr>
          <w:rFonts w:ascii="Times New Roman" w:hAnsi="Times New Roman" w:cs="Times New Roman"/>
          <w:szCs w:val="24"/>
        </w:rPr>
      </w:pPr>
      <w:r w:rsidRPr="00071D57">
        <w:rPr>
          <w:rFonts w:ascii="Times New Roman" w:hAnsi="Times New Roman" w:cs="Times New Roman"/>
          <w:szCs w:val="24"/>
          <w:lang w:val="fi-FI"/>
        </w:rPr>
        <w:t>Hanke pyrki lisäämään paikallisten suomalaisten ja ruotsalaisten raaka-aineiden käyttöä, jalostusta ja myyntiä tutkimalla eri tuotteiden markkinapotentiaalia ja optimoimalla uusia tuotantomenetelmiä.</w:t>
      </w:r>
      <w:r w:rsidRPr="00071D57">
        <w:rPr>
          <w:rFonts w:ascii="Times New Roman" w:hAnsi="Times New Roman" w:cs="Times New Roman"/>
          <w:szCs w:val="24"/>
        </w:rPr>
        <w:t xml:space="preserve"> </w:t>
      </w:r>
      <w:r w:rsidRPr="00071D57">
        <w:rPr>
          <w:rFonts w:ascii="Times New Roman" w:hAnsi="Times New Roman" w:cs="Times New Roman"/>
          <w:szCs w:val="24"/>
          <w:lang w:val="fi-FI"/>
        </w:rPr>
        <w:t>Hankkeessa kehitettiin ja kokeiltiin useita marjanjalostuksen</w:t>
      </w:r>
      <w:r w:rsidRPr="00071D57">
        <w:rPr>
          <w:rStyle w:val="Alaviitteenviite"/>
          <w:rFonts w:ascii="Times New Roman" w:hAnsi="Times New Roman" w:cs="Times New Roman"/>
          <w:szCs w:val="24"/>
          <w:lang w:val="fi-FI"/>
        </w:rPr>
        <w:footnoteReference w:id="3"/>
      </w:r>
      <w:r w:rsidRPr="00071D57">
        <w:rPr>
          <w:rFonts w:ascii="Times New Roman" w:hAnsi="Times New Roman" w:cs="Times New Roman"/>
          <w:szCs w:val="24"/>
          <w:lang w:val="fi-FI"/>
        </w:rPr>
        <w:t xml:space="preserve"> tuotantomenetelmiä, joilla pyrittiin yritysten kannalta nopeampiin ja edullisempiin tuloksiin, mikä puolestaan tuo teollisessa tuotannossa kilpailuetua.</w:t>
      </w:r>
      <w:r w:rsidRPr="00071D57">
        <w:rPr>
          <w:rFonts w:ascii="Times New Roman" w:hAnsi="Times New Roman" w:cs="Times New Roman"/>
          <w:szCs w:val="24"/>
        </w:rPr>
        <w:t xml:space="preserve"> </w:t>
      </w:r>
      <w:r w:rsidRPr="00071D57">
        <w:rPr>
          <w:rFonts w:ascii="Times New Roman" w:hAnsi="Times New Roman" w:cs="Times New Roman"/>
          <w:szCs w:val="24"/>
          <w:lang w:val="fi-FI"/>
        </w:rPr>
        <w:t>Hanke onnistui saamaan yrityksiä mukaan jo varhaisessa toteutusvaiheessa.</w:t>
      </w:r>
      <w:r w:rsidRPr="00071D57">
        <w:rPr>
          <w:rFonts w:ascii="Times New Roman" w:hAnsi="Times New Roman" w:cs="Times New Roman"/>
          <w:szCs w:val="24"/>
        </w:rPr>
        <w:t xml:space="preserve"> </w:t>
      </w:r>
      <w:r w:rsidRPr="00071D57">
        <w:rPr>
          <w:rFonts w:ascii="Times New Roman" w:hAnsi="Times New Roman" w:cs="Times New Roman"/>
          <w:szCs w:val="24"/>
          <w:lang w:val="fi-FI"/>
        </w:rPr>
        <w:t>Hankkeesta oltiin erittäin kiinnostuneita sen tavoitteiden vuoksi, ja kohderyhmä koki hankkeen aktiviteetit relevanteiksi.</w:t>
      </w:r>
      <w:r w:rsidRPr="00071D57">
        <w:rPr>
          <w:rFonts w:ascii="Times New Roman" w:hAnsi="Times New Roman" w:cs="Times New Roman"/>
          <w:szCs w:val="24"/>
        </w:rPr>
        <w:t xml:space="preserve"> </w:t>
      </w:r>
      <w:r w:rsidRPr="00071D57">
        <w:rPr>
          <w:rFonts w:ascii="Times New Roman" w:hAnsi="Times New Roman" w:cs="Times New Roman"/>
          <w:szCs w:val="24"/>
          <w:lang w:val="fi-FI"/>
        </w:rPr>
        <w:t>Yhtäkään menetelmää ei kuitenkaan ollut kaupallistettu hankeajan päätyttyä – kaupallistamiseen vaaditaan yritysten puolelta vielä tekniikan optimointia ja investointeja.</w:t>
      </w:r>
      <w:r w:rsidRPr="00071D57">
        <w:rPr>
          <w:rFonts w:ascii="Times New Roman" w:hAnsi="Times New Roman" w:cs="Times New Roman"/>
          <w:szCs w:val="24"/>
        </w:rPr>
        <w:t xml:space="preserve"> </w:t>
      </w:r>
      <w:r w:rsidRPr="00071D57">
        <w:rPr>
          <w:rFonts w:ascii="Times New Roman" w:hAnsi="Times New Roman" w:cs="Times New Roman"/>
          <w:szCs w:val="24"/>
          <w:lang w:val="fi-FI"/>
        </w:rPr>
        <w:t>Ennen kaikkea hanke on tuottanut uusia kontakteja, uutta tietoa ja osaamista raaka-aineesta ja tuotteista, joiden ansiosta yritykset saavat vankemman perustan.</w:t>
      </w:r>
    </w:p>
    <w:p w14:paraId="0E12F1FF" w14:textId="77777777" w:rsidR="00976898" w:rsidRPr="00F2234C" w:rsidRDefault="00976898" w:rsidP="00976898">
      <w:pPr>
        <w:pStyle w:val="Otsikko3"/>
        <w:numPr>
          <w:ilvl w:val="0"/>
          <w:numId w:val="0"/>
        </w:numPr>
        <w:rPr>
          <w:rFonts w:ascii="Times New Roman" w:hAnsi="Times New Roman" w:cs="Times New Roman"/>
          <w:b w:val="0"/>
        </w:rPr>
      </w:pPr>
      <w:proofErr w:type="spellStart"/>
      <w:r w:rsidRPr="00F2234C">
        <w:rPr>
          <w:rFonts w:ascii="Times New Roman" w:hAnsi="Times New Roman" w:cs="Times New Roman"/>
          <w:b w:val="0"/>
        </w:rPr>
        <w:t>BioRaff</w:t>
      </w:r>
      <w:proofErr w:type="spellEnd"/>
      <w:r w:rsidRPr="00F2234C">
        <w:rPr>
          <w:rFonts w:ascii="Times New Roman" w:hAnsi="Times New Roman" w:cs="Times New Roman"/>
          <w:b w:val="0"/>
        </w:rPr>
        <w:t xml:space="preserve"> Botnia</w:t>
      </w:r>
    </w:p>
    <w:p w14:paraId="07DA6EA6" w14:textId="77777777" w:rsidR="00976898" w:rsidRPr="00F2234C" w:rsidRDefault="00976898" w:rsidP="00976898">
      <w:pPr>
        <w:spacing w:after="0"/>
        <w:rPr>
          <w:rFonts w:ascii="Times New Roman" w:hAnsi="Times New Roman" w:cs="Times New Roman"/>
          <w:szCs w:val="24"/>
        </w:rPr>
      </w:pPr>
    </w:p>
    <w:p w14:paraId="61D393D2" w14:textId="77777777" w:rsidR="00976898" w:rsidRDefault="00976898" w:rsidP="00976898">
      <w:pPr>
        <w:jc w:val="both"/>
        <w:rPr>
          <w:rFonts w:ascii="Times New Roman" w:hAnsi="Times New Roman" w:cs="Times New Roman"/>
          <w:szCs w:val="24"/>
          <w:lang w:val="fi-FI"/>
        </w:rPr>
      </w:pPr>
      <w:proofErr w:type="spellStart"/>
      <w:r w:rsidRPr="00153C52">
        <w:rPr>
          <w:rFonts w:ascii="Times New Roman" w:hAnsi="Times New Roman" w:cs="Times New Roman"/>
          <w:szCs w:val="24"/>
          <w:lang w:val="fi-FI"/>
        </w:rPr>
        <w:t>Bioraff</w:t>
      </w:r>
      <w:proofErr w:type="spellEnd"/>
      <w:r w:rsidRPr="00153C52">
        <w:rPr>
          <w:rFonts w:ascii="Times New Roman" w:hAnsi="Times New Roman" w:cs="Times New Roman"/>
          <w:szCs w:val="24"/>
          <w:lang w:val="fi-FI"/>
        </w:rPr>
        <w:t xml:space="preserve"> Botnia -hanke pyrki kehittämään tutkimuksen avulla uusia kestäviä ja innovatiivisia tuotteita, prosesseja ja palveluja vahvistamaan biojalostusalan yritysten kilpailukykyä.</w:t>
      </w:r>
      <w:r w:rsidRPr="00153C52">
        <w:rPr>
          <w:rFonts w:ascii="Times New Roman" w:hAnsi="Times New Roman" w:cs="Times New Roman"/>
          <w:szCs w:val="24"/>
        </w:rPr>
        <w:t xml:space="preserve"> </w:t>
      </w:r>
      <w:r w:rsidRPr="00153C52">
        <w:rPr>
          <w:rFonts w:ascii="Times New Roman" w:hAnsi="Times New Roman" w:cs="Times New Roman"/>
          <w:szCs w:val="24"/>
          <w:lang w:val="fi-FI"/>
        </w:rPr>
        <w:t>Hanke esitteli toiminta-aikanaan kahdeksan tuote- ja prosessiprototyyppiä, joista kolme arvioidaan voitavan kaupallistaa viiden vuoden kuluessa.</w:t>
      </w:r>
      <w:r w:rsidRPr="00153C52">
        <w:rPr>
          <w:rFonts w:ascii="Times New Roman" w:hAnsi="Times New Roman" w:cs="Times New Roman"/>
          <w:szCs w:val="24"/>
        </w:rPr>
        <w:t xml:space="preserve"> </w:t>
      </w:r>
      <w:r w:rsidRPr="00153C52">
        <w:rPr>
          <w:rFonts w:ascii="Times New Roman" w:hAnsi="Times New Roman" w:cs="Times New Roman"/>
          <w:szCs w:val="24"/>
          <w:lang w:val="fi-FI"/>
        </w:rPr>
        <w:t>Hankeorganisaation arvion mukaan alueella on edellytyksiä kahden täysimittaisen teollisuuslaitoksen ja kahden uuden arvoketjun käyttöönotolle kymmenen vuoden kuluessa.</w:t>
      </w:r>
      <w:r w:rsidRPr="00153C52">
        <w:rPr>
          <w:rFonts w:ascii="Times New Roman" w:hAnsi="Times New Roman" w:cs="Times New Roman"/>
          <w:szCs w:val="24"/>
        </w:rPr>
        <w:t xml:space="preserve"> </w:t>
      </w:r>
      <w:r w:rsidRPr="00153C52">
        <w:rPr>
          <w:rFonts w:ascii="Times New Roman" w:hAnsi="Times New Roman" w:cs="Times New Roman"/>
          <w:szCs w:val="24"/>
          <w:lang w:val="fi-FI"/>
        </w:rPr>
        <w:t xml:space="preserve">Tulokset eivät kuitenkaan edenneet niin pitkälle, että yrityshautomoiden </w:t>
      </w:r>
      <w:proofErr w:type="spellStart"/>
      <w:r w:rsidRPr="00153C52">
        <w:rPr>
          <w:rFonts w:ascii="Times New Roman" w:hAnsi="Times New Roman" w:cs="Times New Roman"/>
          <w:szCs w:val="24"/>
          <w:lang w:val="fi-FI"/>
        </w:rPr>
        <w:t>Åkroken</w:t>
      </w:r>
      <w:proofErr w:type="spellEnd"/>
      <w:r w:rsidRPr="00153C52">
        <w:rPr>
          <w:rFonts w:ascii="Times New Roman" w:hAnsi="Times New Roman" w:cs="Times New Roman"/>
          <w:szCs w:val="24"/>
          <w:lang w:val="fi-FI"/>
        </w:rPr>
        <w:t xml:space="preserve"> (</w:t>
      </w:r>
      <w:proofErr w:type="spellStart"/>
      <w:r w:rsidRPr="00153C52">
        <w:rPr>
          <w:rFonts w:ascii="Times New Roman" w:hAnsi="Times New Roman" w:cs="Times New Roman"/>
          <w:szCs w:val="24"/>
          <w:lang w:val="fi-FI"/>
        </w:rPr>
        <w:t>Bizmaker</w:t>
      </w:r>
      <w:proofErr w:type="spellEnd"/>
      <w:r w:rsidRPr="00153C52">
        <w:rPr>
          <w:rFonts w:ascii="Times New Roman" w:hAnsi="Times New Roman" w:cs="Times New Roman"/>
          <w:szCs w:val="24"/>
          <w:lang w:val="fi-FI"/>
        </w:rPr>
        <w:t xml:space="preserve">) ja </w:t>
      </w:r>
      <w:proofErr w:type="spellStart"/>
      <w:r w:rsidRPr="00153C52">
        <w:rPr>
          <w:rFonts w:ascii="Times New Roman" w:hAnsi="Times New Roman" w:cs="Times New Roman"/>
          <w:szCs w:val="24"/>
          <w:lang w:val="fi-FI"/>
        </w:rPr>
        <w:t>Uminova</w:t>
      </w:r>
      <w:proofErr w:type="spellEnd"/>
      <w:r w:rsidRPr="00153C52">
        <w:rPr>
          <w:rFonts w:ascii="Times New Roman" w:hAnsi="Times New Roman" w:cs="Times New Roman"/>
          <w:szCs w:val="24"/>
          <w:lang w:val="fi-FI"/>
        </w:rPr>
        <w:t xml:space="preserve"> Science Park käyttö olisi ollut relevanttia, mikä oli alun perin tavoitteena.</w:t>
      </w:r>
      <w:r w:rsidRPr="00153C52">
        <w:rPr>
          <w:rFonts w:ascii="Times New Roman" w:hAnsi="Times New Roman" w:cs="Times New Roman"/>
          <w:i/>
          <w:szCs w:val="24"/>
        </w:rPr>
        <w:t xml:space="preserve"> </w:t>
      </w:r>
      <w:r w:rsidRPr="00153C52">
        <w:rPr>
          <w:rFonts w:ascii="Times New Roman" w:hAnsi="Times New Roman" w:cs="Times New Roman"/>
          <w:szCs w:val="24"/>
          <w:lang w:val="fi-FI"/>
        </w:rPr>
        <w:t>Hanke on tuottanut tutkimusraportteja ja järjestelmällisesti dokumentoinut esiintymistiheytensä mediassa ja digiympäristössä.</w:t>
      </w:r>
      <w:r w:rsidRPr="00153C52">
        <w:rPr>
          <w:rFonts w:ascii="Times New Roman" w:hAnsi="Times New Roman" w:cs="Times New Roman"/>
          <w:szCs w:val="24"/>
        </w:rPr>
        <w:t xml:space="preserve"> </w:t>
      </w:r>
      <w:r w:rsidRPr="00153C52">
        <w:rPr>
          <w:rFonts w:ascii="Times New Roman" w:hAnsi="Times New Roman" w:cs="Times New Roman"/>
          <w:szCs w:val="24"/>
          <w:lang w:val="fi-FI"/>
        </w:rPr>
        <w:t>Lisäksi on laadittu yleistajuinen raportti kohderyhmää varten.</w:t>
      </w:r>
      <w:r w:rsidRPr="00153C52">
        <w:rPr>
          <w:rFonts w:ascii="Times New Roman" w:hAnsi="Times New Roman" w:cs="Times New Roman"/>
          <w:szCs w:val="24"/>
        </w:rPr>
        <w:t xml:space="preserve"> </w:t>
      </w:r>
      <w:r w:rsidRPr="00153C52">
        <w:rPr>
          <w:rFonts w:ascii="Times New Roman" w:hAnsi="Times New Roman" w:cs="Times New Roman"/>
          <w:szCs w:val="24"/>
          <w:lang w:val="fi-FI"/>
        </w:rPr>
        <w:t>Loppuraporttiin on koottu tutkimustulokset levitettäväksi kotisivujen ja sosiaalisen median kautta.</w:t>
      </w:r>
      <w:r w:rsidRPr="00153C52">
        <w:rPr>
          <w:rFonts w:ascii="Times New Roman" w:hAnsi="Times New Roman" w:cs="Times New Roman"/>
          <w:i/>
          <w:szCs w:val="24"/>
        </w:rPr>
        <w:t xml:space="preserve"> </w:t>
      </w:r>
      <w:r w:rsidRPr="00153C52">
        <w:rPr>
          <w:rFonts w:ascii="Times New Roman" w:hAnsi="Times New Roman" w:cs="Times New Roman"/>
          <w:szCs w:val="24"/>
          <w:lang w:val="fi-FI"/>
        </w:rPr>
        <w:t>Projektinjohtajan mukaan odottamattomana tuloksena oli se, että hankkeen onnistuneet tulokset saivat suuret yritykset liittymään mukaan jatkohankkeeseen.</w:t>
      </w:r>
    </w:p>
    <w:p w14:paraId="3285FCF4" w14:textId="77777777" w:rsidR="00976898" w:rsidRDefault="00976898" w:rsidP="00976898">
      <w:pPr>
        <w:jc w:val="both"/>
        <w:rPr>
          <w:rFonts w:ascii="Times New Roman" w:hAnsi="Times New Roman" w:cs="Times New Roman"/>
          <w:szCs w:val="24"/>
        </w:rPr>
      </w:pPr>
    </w:p>
    <w:p w14:paraId="0CDABE00" w14:textId="2D47B20A" w:rsidR="00976898" w:rsidRPr="00F2234C" w:rsidRDefault="00976898" w:rsidP="00976898">
      <w:pPr>
        <w:jc w:val="both"/>
        <w:rPr>
          <w:rFonts w:ascii="Times New Roman" w:hAnsi="Times New Roman" w:cs="Times New Roman"/>
          <w:szCs w:val="24"/>
        </w:rPr>
      </w:pPr>
    </w:p>
    <w:p w14:paraId="3EB7D041" w14:textId="77777777" w:rsidR="00976898" w:rsidRPr="00F2234C" w:rsidRDefault="00976898" w:rsidP="00976898">
      <w:pPr>
        <w:pStyle w:val="Otsikko3"/>
        <w:numPr>
          <w:ilvl w:val="0"/>
          <w:numId w:val="0"/>
        </w:numPr>
        <w:rPr>
          <w:rFonts w:ascii="Times New Roman" w:hAnsi="Times New Roman" w:cs="Times New Roman"/>
          <w:b w:val="0"/>
        </w:rPr>
      </w:pPr>
      <w:r w:rsidRPr="00F2234C">
        <w:rPr>
          <w:rFonts w:ascii="Times New Roman" w:hAnsi="Times New Roman" w:cs="Times New Roman"/>
          <w:b w:val="0"/>
        </w:rPr>
        <w:lastRenderedPageBreak/>
        <w:t xml:space="preserve">Nordic </w:t>
      </w:r>
      <w:proofErr w:type="spellStart"/>
      <w:r w:rsidRPr="00F2234C">
        <w:rPr>
          <w:rFonts w:ascii="Times New Roman" w:hAnsi="Times New Roman" w:cs="Times New Roman"/>
          <w:b w:val="0"/>
        </w:rPr>
        <w:t>Telemedicine</w:t>
      </w:r>
      <w:proofErr w:type="spellEnd"/>
      <w:r w:rsidRPr="00F2234C">
        <w:rPr>
          <w:rFonts w:ascii="Times New Roman" w:hAnsi="Times New Roman" w:cs="Times New Roman"/>
          <w:b w:val="0"/>
        </w:rPr>
        <w:t xml:space="preserve"> Center</w:t>
      </w:r>
    </w:p>
    <w:p w14:paraId="2CBD27AE" w14:textId="77777777" w:rsidR="00976898" w:rsidRPr="00F2234C" w:rsidRDefault="00976898" w:rsidP="00976898">
      <w:pPr>
        <w:spacing w:after="0"/>
        <w:rPr>
          <w:rFonts w:ascii="Times New Roman" w:hAnsi="Times New Roman" w:cs="Times New Roman"/>
          <w:szCs w:val="24"/>
        </w:rPr>
      </w:pPr>
    </w:p>
    <w:p w14:paraId="6FA7FE6C" w14:textId="77777777" w:rsidR="00976898" w:rsidRPr="00F2234C" w:rsidRDefault="00976898" w:rsidP="00976898">
      <w:pPr>
        <w:jc w:val="both"/>
        <w:rPr>
          <w:rFonts w:ascii="Times New Roman" w:hAnsi="Times New Roman" w:cs="Times New Roman"/>
          <w:i/>
          <w:szCs w:val="24"/>
        </w:rPr>
      </w:pPr>
      <w:r w:rsidRPr="006E4668">
        <w:rPr>
          <w:rFonts w:ascii="Times New Roman" w:hAnsi="Times New Roman" w:cs="Times New Roman"/>
          <w:szCs w:val="24"/>
          <w:lang w:val="fi-FI"/>
        </w:rPr>
        <w:t>Hanke pyrki edistämään telelääketieteen ratkaisujen käyttöönottoa Suomessa ja Ruotsissa.</w:t>
      </w:r>
      <w:r w:rsidRPr="006E4668">
        <w:rPr>
          <w:rFonts w:ascii="Times New Roman" w:hAnsi="Times New Roman" w:cs="Times New Roman"/>
          <w:szCs w:val="24"/>
        </w:rPr>
        <w:t xml:space="preserve"> </w:t>
      </w:r>
      <w:r w:rsidRPr="006E4668">
        <w:rPr>
          <w:rFonts w:ascii="Times New Roman" w:hAnsi="Times New Roman" w:cs="Times New Roman"/>
          <w:szCs w:val="24"/>
          <w:lang w:val="fi-FI"/>
        </w:rPr>
        <w:t>Hankeaikana rakennettiin infrastruktuurin, joka koostuu neljästä fyysisestä tilasta ja yhdestä verkkoportaalista, jossa esitellään palveluita ja esimerkkejä.</w:t>
      </w:r>
      <w:r w:rsidRPr="006E4668">
        <w:rPr>
          <w:rFonts w:ascii="Times New Roman" w:hAnsi="Times New Roman" w:cs="Times New Roman"/>
          <w:szCs w:val="24"/>
        </w:rPr>
        <w:t xml:space="preserve"> </w:t>
      </w:r>
      <w:r w:rsidRPr="006E4668">
        <w:rPr>
          <w:rFonts w:ascii="Times New Roman" w:hAnsi="Times New Roman" w:cs="Times New Roman"/>
          <w:szCs w:val="24"/>
          <w:lang w:val="fi-FI"/>
        </w:rPr>
        <w:t>Palvelut pilotoitiin osana hanketta ja koostuivat demonstraatioista, inspiraatiosta ja kokeiluista, epävirallisesta koulutuksesta, akateemisesta koulutuksesta ja näyttelytilasta.</w:t>
      </w:r>
      <w:r w:rsidRPr="006E4668">
        <w:rPr>
          <w:rFonts w:ascii="Times New Roman" w:hAnsi="Times New Roman" w:cs="Times New Roman"/>
          <w:szCs w:val="24"/>
        </w:rPr>
        <w:t xml:space="preserve"> </w:t>
      </w:r>
      <w:r w:rsidRPr="006E4668">
        <w:rPr>
          <w:rFonts w:ascii="Times New Roman" w:hAnsi="Times New Roman" w:cs="Times New Roman"/>
          <w:szCs w:val="24"/>
          <w:lang w:val="fi-FI"/>
        </w:rPr>
        <w:t>Sidosryhmien myönteisen palautteen seurauksena keskuksen jatko on todennäköistä.</w:t>
      </w:r>
      <w:r w:rsidRPr="006E4668">
        <w:rPr>
          <w:rFonts w:ascii="Times New Roman" w:hAnsi="Times New Roman" w:cs="Times New Roman"/>
          <w:szCs w:val="24"/>
        </w:rPr>
        <w:t xml:space="preserve"> </w:t>
      </w:r>
      <w:r w:rsidRPr="006E4668">
        <w:rPr>
          <w:rFonts w:ascii="Times New Roman" w:hAnsi="Times New Roman" w:cs="Times New Roman"/>
          <w:szCs w:val="24"/>
          <w:lang w:val="fi-FI"/>
        </w:rPr>
        <w:t>Verkkosivuja päivitetään siihen liittyneille toimijoille relevantilla sisällöllä.</w:t>
      </w:r>
      <w:r w:rsidRPr="006E4668">
        <w:rPr>
          <w:rFonts w:ascii="Times New Roman" w:hAnsi="Times New Roman" w:cs="Times New Roman"/>
          <w:szCs w:val="24"/>
        </w:rPr>
        <w:t xml:space="preserve"> </w:t>
      </w:r>
      <w:r w:rsidRPr="006E4668">
        <w:rPr>
          <w:rFonts w:ascii="Times New Roman" w:hAnsi="Times New Roman" w:cs="Times New Roman"/>
          <w:szCs w:val="24"/>
          <w:lang w:val="fi-FI"/>
        </w:rPr>
        <w:t>Hankkeen päättyessä järjestettiin konferenssi (Digitalis), jossa oli näytteillä prototyyppejä ja demotuotteita. Konferenssiin osallistui yli 300 korkeakoulujen, terveydenhuollon, elinkeinoelämän, maakuntien jne. edustajia.</w:t>
      </w:r>
      <w:r w:rsidRPr="006E4668">
        <w:rPr>
          <w:rFonts w:ascii="Times New Roman" w:hAnsi="Times New Roman" w:cs="Times New Roman"/>
          <w:i/>
          <w:szCs w:val="24"/>
        </w:rPr>
        <w:t xml:space="preserve"> </w:t>
      </w:r>
      <w:r w:rsidRPr="006E4668">
        <w:rPr>
          <w:rFonts w:ascii="Times New Roman" w:hAnsi="Times New Roman" w:cs="Times New Roman"/>
          <w:szCs w:val="24"/>
          <w:lang w:val="fi-FI"/>
        </w:rPr>
        <w:t xml:space="preserve">Hankkeeseen osallistuneille yrityksille lähetettiin hankkeen päättyessä kysely, johon vastanneista merkittävä osa oli tyytyväisiä yhteistyöhön ja halukkaita maksamaan Nordic </w:t>
      </w:r>
      <w:proofErr w:type="spellStart"/>
      <w:r w:rsidRPr="006E4668">
        <w:rPr>
          <w:rFonts w:ascii="Times New Roman" w:hAnsi="Times New Roman" w:cs="Times New Roman"/>
          <w:szCs w:val="24"/>
          <w:lang w:val="fi-FI"/>
        </w:rPr>
        <w:t>Telemedicine</w:t>
      </w:r>
      <w:proofErr w:type="spellEnd"/>
      <w:r w:rsidRPr="006E4668">
        <w:rPr>
          <w:rFonts w:ascii="Times New Roman" w:hAnsi="Times New Roman" w:cs="Times New Roman"/>
          <w:szCs w:val="24"/>
          <w:lang w:val="fi-FI"/>
        </w:rPr>
        <w:t xml:space="preserve"> Centerin palveluista.</w:t>
      </w:r>
    </w:p>
    <w:p w14:paraId="1AD868A0" w14:textId="77777777" w:rsidR="00976898" w:rsidRPr="00F2234C" w:rsidRDefault="00976898" w:rsidP="00976898">
      <w:pPr>
        <w:pStyle w:val="Otsikko3"/>
        <w:numPr>
          <w:ilvl w:val="0"/>
          <w:numId w:val="0"/>
        </w:numPr>
        <w:rPr>
          <w:rFonts w:ascii="Times New Roman" w:hAnsi="Times New Roman" w:cs="Times New Roman"/>
          <w:b w:val="0"/>
        </w:rPr>
      </w:pPr>
      <w:proofErr w:type="spellStart"/>
      <w:r w:rsidRPr="00F2234C">
        <w:rPr>
          <w:rFonts w:ascii="Times New Roman" w:hAnsi="Times New Roman" w:cs="Times New Roman"/>
          <w:b w:val="0"/>
        </w:rPr>
        <w:t>Cleanteach</w:t>
      </w:r>
      <w:proofErr w:type="spellEnd"/>
      <w:r w:rsidRPr="00F2234C">
        <w:rPr>
          <w:rFonts w:ascii="Times New Roman" w:hAnsi="Times New Roman" w:cs="Times New Roman"/>
          <w:b w:val="0"/>
        </w:rPr>
        <w:t xml:space="preserve"> Kvarken</w:t>
      </w:r>
    </w:p>
    <w:p w14:paraId="7B329179" w14:textId="77777777" w:rsidR="00976898" w:rsidRPr="00F2234C" w:rsidRDefault="00976898" w:rsidP="00976898">
      <w:pPr>
        <w:spacing w:after="0"/>
        <w:rPr>
          <w:rFonts w:ascii="Times New Roman" w:hAnsi="Times New Roman" w:cs="Times New Roman"/>
          <w:szCs w:val="24"/>
        </w:rPr>
      </w:pPr>
    </w:p>
    <w:p w14:paraId="5E03B682" w14:textId="77777777" w:rsidR="00976898" w:rsidRPr="00A0488C" w:rsidRDefault="00976898" w:rsidP="00976898">
      <w:pPr>
        <w:jc w:val="both"/>
        <w:rPr>
          <w:rFonts w:ascii="Times New Roman" w:hAnsi="Times New Roman" w:cs="Times New Roman"/>
          <w:szCs w:val="24"/>
        </w:rPr>
      </w:pPr>
      <w:r w:rsidRPr="006E4668">
        <w:rPr>
          <w:rFonts w:ascii="Times New Roman" w:hAnsi="Times New Roman" w:cs="Times New Roman"/>
          <w:szCs w:val="24"/>
          <w:lang w:val="fi-FI"/>
        </w:rPr>
        <w:t>Hankkeen tavoitteena on ollut vahvistaa ympäristötekniikan pienten ja keskisuurten suomalais- ja ruotsalaisyritysten edellytyksiä tehdä valtionrajat ylittävällä yhteistyöllä uutta liiketoimintaa alueellisilla, kansallisilla ja kansainvälisillä markkinoilla.</w:t>
      </w:r>
      <w:r w:rsidRPr="006E4668">
        <w:rPr>
          <w:rFonts w:ascii="Times New Roman" w:hAnsi="Times New Roman" w:cs="Times New Roman"/>
          <w:szCs w:val="24"/>
        </w:rPr>
        <w:t xml:space="preserve"> </w:t>
      </w:r>
      <w:r w:rsidRPr="006E4668">
        <w:rPr>
          <w:rFonts w:ascii="Times New Roman" w:hAnsi="Times New Roman" w:cs="Times New Roman"/>
          <w:szCs w:val="24"/>
          <w:lang w:val="fi-FI"/>
        </w:rPr>
        <w:t>Hankkeeseen osallistui yli 150 yritystä, ja siinä kehitettiin neljä työkalua tukemaan yritysten yhteistyötä valtionrajan yli.</w:t>
      </w:r>
      <w:r w:rsidRPr="006E4668">
        <w:rPr>
          <w:rFonts w:ascii="Times New Roman" w:hAnsi="Times New Roman" w:cs="Times New Roman"/>
          <w:szCs w:val="24"/>
        </w:rPr>
        <w:t xml:space="preserve"> </w:t>
      </w:r>
      <w:r w:rsidRPr="006E4668">
        <w:rPr>
          <w:rFonts w:ascii="Times New Roman" w:hAnsi="Times New Roman" w:cs="Times New Roman"/>
          <w:szCs w:val="24"/>
          <w:lang w:val="fi-FI"/>
        </w:rPr>
        <w:t>Ensimmäinen niistä on yritysluettelo, jossa esitellään kaikkiaan 200 yritystä, testiympäristöä, suurta investointia ja yhteistyökumppania.</w:t>
      </w:r>
      <w:r w:rsidRPr="006E4668">
        <w:rPr>
          <w:rFonts w:ascii="Times New Roman" w:hAnsi="Times New Roman" w:cs="Times New Roman"/>
          <w:szCs w:val="24"/>
        </w:rPr>
        <w:t xml:space="preserve"> </w:t>
      </w:r>
      <w:r w:rsidRPr="006E4668">
        <w:rPr>
          <w:rFonts w:ascii="Times New Roman" w:hAnsi="Times New Roman" w:cs="Times New Roman"/>
          <w:szCs w:val="24"/>
          <w:lang w:val="fi-FI"/>
        </w:rPr>
        <w:t>Luettelolla oli tärkeä tehtävä yritysten välisten kontaktien luomisessa.</w:t>
      </w:r>
      <w:r w:rsidRPr="006E4668">
        <w:rPr>
          <w:rFonts w:ascii="Times New Roman" w:hAnsi="Times New Roman" w:cs="Times New Roman"/>
          <w:szCs w:val="24"/>
        </w:rPr>
        <w:t xml:space="preserve"> </w:t>
      </w:r>
      <w:r w:rsidRPr="00A0488C">
        <w:rPr>
          <w:rFonts w:ascii="Times New Roman" w:hAnsi="Times New Roman" w:cs="Times New Roman"/>
          <w:szCs w:val="24"/>
          <w:lang w:val="fi-FI"/>
        </w:rPr>
        <w:t xml:space="preserve">Toinen työkalu on </w:t>
      </w:r>
      <w:proofErr w:type="spellStart"/>
      <w:r w:rsidRPr="00A0488C">
        <w:rPr>
          <w:rFonts w:ascii="Times New Roman" w:hAnsi="Times New Roman" w:cs="Times New Roman"/>
          <w:szCs w:val="24"/>
          <w:lang w:val="fi-FI"/>
        </w:rPr>
        <w:t>matchmaking</w:t>
      </w:r>
      <w:proofErr w:type="spellEnd"/>
      <w:r w:rsidRPr="00A0488C">
        <w:rPr>
          <w:rFonts w:ascii="Times New Roman" w:hAnsi="Times New Roman" w:cs="Times New Roman"/>
          <w:szCs w:val="24"/>
          <w:lang w:val="fi-FI"/>
        </w:rPr>
        <w:t>, jossa hankeorganisaatio järjesti yhteensä 100 ainutlaatuista yritysten välistä business-tapaamista kolmena eri tilaisuutena.</w:t>
      </w:r>
      <w:r w:rsidRPr="00A0488C">
        <w:rPr>
          <w:rFonts w:ascii="Times New Roman" w:hAnsi="Times New Roman" w:cs="Times New Roman"/>
          <w:szCs w:val="24"/>
        </w:rPr>
        <w:t xml:space="preserve"> </w:t>
      </w:r>
      <w:r w:rsidRPr="00A0488C">
        <w:rPr>
          <w:rFonts w:ascii="Times New Roman" w:hAnsi="Times New Roman" w:cs="Times New Roman"/>
          <w:szCs w:val="24"/>
          <w:lang w:val="fi-FI"/>
        </w:rPr>
        <w:t xml:space="preserve">Kolmantena työkaluna ovat </w:t>
      </w:r>
      <w:proofErr w:type="spellStart"/>
      <w:r w:rsidRPr="00A0488C">
        <w:rPr>
          <w:rFonts w:ascii="Times New Roman" w:hAnsi="Times New Roman" w:cs="Times New Roman"/>
          <w:szCs w:val="24"/>
          <w:lang w:val="fi-FI"/>
        </w:rPr>
        <w:t>advisory</w:t>
      </w:r>
      <w:proofErr w:type="spellEnd"/>
      <w:r w:rsidRPr="00A0488C">
        <w:rPr>
          <w:rFonts w:ascii="Times New Roman" w:hAnsi="Times New Roman" w:cs="Times New Roman"/>
          <w:szCs w:val="24"/>
          <w:lang w:val="fi-FI"/>
        </w:rPr>
        <w:t xml:space="preserve"> </w:t>
      </w:r>
      <w:proofErr w:type="spellStart"/>
      <w:r w:rsidRPr="00A0488C">
        <w:rPr>
          <w:rFonts w:ascii="Times New Roman" w:hAnsi="Times New Roman" w:cs="Times New Roman"/>
          <w:szCs w:val="24"/>
          <w:lang w:val="fi-FI"/>
        </w:rPr>
        <w:t>board</w:t>
      </w:r>
      <w:proofErr w:type="spellEnd"/>
      <w:r w:rsidRPr="00A0488C">
        <w:rPr>
          <w:rFonts w:ascii="Times New Roman" w:hAnsi="Times New Roman" w:cs="Times New Roman"/>
          <w:szCs w:val="24"/>
          <w:lang w:val="fi-FI"/>
        </w:rPr>
        <w:t xml:space="preserve"> -tapaamiset tai yritysvastaanotot, joilla Vaasan hanketyöntekijät ovat tavanneet Västerbottenin/</w:t>
      </w:r>
      <w:proofErr w:type="spellStart"/>
      <w:r w:rsidRPr="00A0488C">
        <w:rPr>
          <w:rFonts w:ascii="Times New Roman" w:hAnsi="Times New Roman" w:cs="Times New Roman"/>
          <w:szCs w:val="24"/>
          <w:lang w:val="fi-FI"/>
        </w:rPr>
        <w:t>Örnsköldsvikin</w:t>
      </w:r>
      <w:proofErr w:type="spellEnd"/>
      <w:r w:rsidRPr="00A0488C">
        <w:rPr>
          <w:rFonts w:ascii="Times New Roman" w:hAnsi="Times New Roman" w:cs="Times New Roman"/>
          <w:szCs w:val="24"/>
          <w:lang w:val="fi-FI"/>
        </w:rPr>
        <w:t xml:space="preserve"> yrityksiä ja päinvastoin antaakseen yrityksille konkreettisia neuvoja niiden kehittäessä business-kontakteja Merenkurkun toisella puolella. </w:t>
      </w:r>
      <w:r w:rsidRPr="00A0488C">
        <w:rPr>
          <w:rFonts w:ascii="Times New Roman" w:hAnsi="Times New Roman" w:cs="Times New Roman"/>
          <w:szCs w:val="24"/>
        </w:rPr>
        <w:t xml:space="preserve"> </w:t>
      </w:r>
      <w:r w:rsidRPr="00A0488C">
        <w:rPr>
          <w:rFonts w:ascii="Times New Roman" w:hAnsi="Times New Roman" w:cs="Times New Roman"/>
          <w:szCs w:val="24"/>
          <w:lang w:val="fi-FI"/>
        </w:rPr>
        <w:t>Neljäntenä työkaluna on yritysten viennin tukeminen uusille markkinoille sekä Pohjoismaihin että muualle maailmaan vienti- ja messumatkojen ja kansainvälisen verkostoitumisen avulla.</w:t>
      </w:r>
      <w:r w:rsidRPr="00A0488C">
        <w:rPr>
          <w:rFonts w:ascii="Times New Roman" w:hAnsi="Times New Roman" w:cs="Times New Roman"/>
          <w:szCs w:val="24"/>
        </w:rPr>
        <w:t xml:space="preserve"> </w:t>
      </w:r>
      <w:r w:rsidRPr="00A0488C">
        <w:rPr>
          <w:rFonts w:ascii="Times New Roman" w:hAnsi="Times New Roman" w:cs="Times New Roman"/>
          <w:szCs w:val="24"/>
          <w:lang w:val="fi-FI"/>
        </w:rPr>
        <w:t>Kaikki neljä työkalua ovat toimineet hyvin.</w:t>
      </w:r>
    </w:p>
    <w:p w14:paraId="4F7D7444" w14:textId="77777777" w:rsidR="00976898" w:rsidRPr="00F2234C" w:rsidRDefault="00976898" w:rsidP="00976898">
      <w:pPr>
        <w:pStyle w:val="Otsikko3"/>
        <w:numPr>
          <w:ilvl w:val="0"/>
          <w:numId w:val="0"/>
        </w:numPr>
        <w:rPr>
          <w:rFonts w:ascii="Times New Roman" w:hAnsi="Times New Roman" w:cs="Times New Roman"/>
          <w:b w:val="0"/>
        </w:rPr>
      </w:pPr>
      <w:r w:rsidRPr="00F2234C">
        <w:rPr>
          <w:rFonts w:ascii="Times New Roman" w:hAnsi="Times New Roman" w:cs="Times New Roman"/>
          <w:b w:val="0"/>
        </w:rPr>
        <w:t xml:space="preserve">Spotlight </w:t>
      </w:r>
      <w:proofErr w:type="spellStart"/>
      <w:r w:rsidRPr="00F2234C">
        <w:rPr>
          <w:rFonts w:ascii="Times New Roman" w:hAnsi="Times New Roman" w:cs="Times New Roman"/>
          <w:b w:val="0"/>
        </w:rPr>
        <w:t>High-Low</w:t>
      </w:r>
      <w:proofErr w:type="spellEnd"/>
      <w:r w:rsidRPr="00F2234C">
        <w:rPr>
          <w:rFonts w:ascii="Times New Roman" w:hAnsi="Times New Roman" w:cs="Times New Roman"/>
          <w:b w:val="0"/>
        </w:rPr>
        <w:t xml:space="preserve"> Coast</w:t>
      </w:r>
    </w:p>
    <w:p w14:paraId="1AE222C8" w14:textId="77777777" w:rsidR="00976898" w:rsidRPr="00F2234C" w:rsidRDefault="00976898" w:rsidP="00976898">
      <w:pPr>
        <w:spacing w:after="0"/>
        <w:rPr>
          <w:rFonts w:ascii="Times New Roman" w:hAnsi="Times New Roman" w:cs="Times New Roman"/>
          <w:szCs w:val="24"/>
        </w:rPr>
      </w:pPr>
    </w:p>
    <w:p w14:paraId="705D1078" w14:textId="77777777" w:rsidR="00976898" w:rsidRPr="009C1A36" w:rsidRDefault="00976898" w:rsidP="00976898">
      <w:pPr>
        <w:jc w:val="both"/>
        <w:rPr>
          <w:rFonts w:ascii="Times New Roman" w:hAnsi="Times New Roman" w:cs="Times New Roman"/>
          <w:szCs w:val="24"/>
        </w:rPr>
      </w:pPr>
      <w:r w:rsidRPr="009C1A36">
        <w:rPr>
          <w:rFonts w:ascii="Times New Roman" w:hAnsi="Times New Roman" w:cs="Times New Roman"/>
          <w:szCs w:val="24"/>
          <w:lang w:val="fi-FI"/>
        </w:rPr>
        <w:t>Suomalais-ruotsalaisessa hankkeessa pyrittiin kehittämään kestävyyden, kansainvälistymisen ja isännyyden pohjalta tuotepaketteja, jotka edistävät kestävää matkailua yhteisessä Korkean rannikon – Merenkurkun saariston maailmanluonnonperintökohteessa.</w:t>
      </w:r>
      <w:r w:rsidRPr="009C1A36">
        <w:rPr>
          <w:rFonts w:ascii="Times New Roman" w:hAnsi="Times New Roman" w:cs="Times New Roman"/>
          <w:szCs w:val="24"/>
        </w:rPr>
        <w:t xml:space="preserve"> </w:t>
      </w:r>
      <w:proofErr w:type="spellStart"/>
      <w:r w:rsidRPr="009C1A36">
        <w:rPr>
          <w:rFonts w:ascii="Times New Roman" w:hAnsi="Times New Roman" w:cs="Times New Roman"/>
          <w:szCs w:val="24"/>
          <w:lang w:val="fi-FI"/>
        </w:rPr>
        <w:t>Spotlight</w:t>
      </w:r>
      <w:proofErr w:type="spellEnd"/>
      <w:r w:rsidRPr="009C1A36">
        <w:rPr>
          <w:rFonts w:ascii="Times New Roman" w:hAnsi="Times New Roman" w:cs="Times New Roman"/>
          <w:szCs w:val="24"/>
          <w:lang w:val="fi-FI"/>
        </w:rPr>
        <w:t xml:space="preserve"> </w:t>
      </w:r>
      <w:proofErr w:type="spellStart"/>
      <w:r w:rsidRPr="009C1A36">
        <w:rPr>
          <w:rFonts w:ascii="Times New Roman" w:hAnsi="Times New Roman" w:cs="Times New Roman"/>
          <w:szCs w:val="24"/>
          <w:lang w:val="fi-FI"/>
        </w:rPr>
        <w:t>High-Low</w:t>
      </w:r>
      <w:proofErr w:type="spellEnd"/>
      <w:r w:rsidRPr="009C1A36">
        <w:rPr>
          <w:rFonts w:ascii="Times New Roman" w:hAnsi="Times New Roman" w:cs="Times New Roman"/>
          <w:szCs w:val="24"/>
          <w:lang w:val="fi-FI"/>
        </w:rPr>
        <w:t xml:space="preserve"> </w:t>
      </w:r>
      <w:proofErr w:type="spellStart"/>
      <w:r w:rsidRPr="009C1A36">
        <w:rPr>
          <w:rFonts w:ascii="Times New Roman" w:hAnsi="Times New Roman" w:cs="Times New Roman"/>
          <w:szCs w:val="24"/>
          <w:lang w:val="fi-FI"/>
        </w:rPr>
        <w:t>Coast</w:t>
      </w:r>
      <w:proofErr w:type="spellEnd"/>
      <w:r w:rsidRPr="009C1A36">
        <w:rPr>
          <w:rFonts w:ascii="Times New Roman" w:hAnsi="Times New Roman" w:cs="Times New Roman"/>
          <w:szCs w:val="24"/>
          <w:lang w:val="fi-FI"/>
        </w:rPr>
        <w:t xml:space="preserve"> kehitti kymmenen </w:t>
      </w:r>
      <w:r w:rsidRPr="009C1A36">
        <w:rPr>
          <w:rFonts w:ascii="Times New Roman" w:hAnsi="Times New Roman" w:cs="Times New Roman"/>
          <w:szCs w:val="24"/>
          <w:lang w:val="fi-FI"/>
        </w:rPr>
        <w:lastRenderedPageBreak/>
        <w:t>tuotepakettia piristämään kestävää matkailua alueelle sekä markkinointimateriaalia lisäämään alueen tunnettuutta ja houkuttelevuutta matkailijoiden silmissä.</w:t>
      </w:r>
      <w:r w:rsidRPr="009C1A36">
        <w:rPr>
          <w:rFonts w:ascii="Times New Roman" w:hAnsi="Times New Roman" w:cs="Times New Roman"/>
          <w:szCs w:val="24"/>
        </w:rPr>
        <w:t xml:space="preserve"> </w:t>
      </w:r>
      <w:r w:rsidRPr="009C1A36">
        <w:rPr>
          <w:rFonts w:ascii="Times New Roman" w:hAnsi="Times New Roman" w:cs="Times New Roman"/>
          <w:szCs w:val="24"/>
          <w:lang w:val="fi-FI"/>
        </w:rPr>
        <w:t>Hankkeen roolina oli antaa alkusysäys paketointimalleille, joita yritykset voisivat käyttää kehittäessään markkinointiin valmiita matkapaketteja.</w:t>
      </w:r>
      <w:r w:rsidRPr="009C1A36">
        <w:rPr>
          <w:rFonts w:ascii="Times New Roman" w:hAnsi="Times New Roman" w:cs="Times New Roman"/>
          <w:szCs w:val="24"/>
        </w:rPr>
        <w:t xml:space="preserve"> </w:t>
      </w:r>
      <w:r w:rsidRPr="009C1A36">
        <w:rPr>
          <w:rFonts w:ascii="Times New Roman" w:hAnsi="Times New Roman" w:cs="Times New Roman"/>
          <w:szCs w:val="24"/>
          <w:lang w:val="fi-FI"/>
        </w:rPr>
        <w:t>Kaikki matkapaketit keskittyvät kestävyyteen.</w:t>
      </w:r>
      <w:r w:rsidRPr="009C1A36">
        <w:rPr>
          <w:rFonts w:ascii="Times New Roman" w:hAnsi="Times New Roman" w:cs="Times New Roman"/>
          <w:szCs w:val="24"/>
        </w:rPr>
        <w:t xml:space="preserve"> </w:t>
      </w:r>
      <w:r w:rsidRPr="009C1A36">
        <w:rPr>
          <w:rFonts w:ascii="Times New Roman" w:hAnsi="Times New Roman" w:cs="Times New Roman"/>
          <w:szCs w:val="24"/>
          <w:lang w:val="fi-FI"/>
        </w:rPr>
        <w:t>Hankkeen tärkeimpinä tuloksina mainitaan oppiminen, tiedon kertyminen, verkostot ja kontaktit: tietoa siitä, miten matkapakettien myynnissä kannattaa parhaiten toimia yhteistyössä valtionrajan yli (lisäksi on opittu, mitä esteitä matkalla on, mm. erilaisiin arvolisäverosääntöihin liittyviä käytännön asioita), tietoa siitä, miten tämän tyyppisiä hankkeita tulee johtaa ja hoitaa (tämä hanke muun muassa jatkaa uutena hankkeena, joka kehittää ja laajentaa aiemmin opittuja asioita).</w:t>
      </w:r>
      <w:r w:rsidRPr="009C1A36">
        <w:rPr>
          <w:rFonts w:ascii="Times New Roman" w:hAnsi="Times New Roman" w:cs="Times New Roman"/>
          <w:szCs w:val="24"/>
        </w:rPr>
        <w:t xml:space="preserve"> </w:t>
      </w:r>
      <w:r w:rsidRPr="009C1A36">
        <w:rPr>
          <w:rFonts w:ascii="Times New Roman" w:hAnsi="Times New Roman" w:cs="Times New Roman"/>
          <w:szCs w:val="24"/>
          <w:lang w:val="fi-FI"/>
        </w:rPr>
        <w:t>Hanke on ylipäätään kartuttanut alueen matkailuelinkeinon osaamista.</w:t>
      </w:r>
      <w:r w:rsidRPr="009C1A36">
        <w:rPr>
          <w:rFonts w:ascii="Times New Roman" w:hAnsi="Times New Roman" w:cs="Times New Roman"/>
          <w:szCs w:val="24"/>
        </w:rPr>
        <w:t xml:space="preserve"> </w:t>
      </w:r>
      <w:r w:rsidRPr="009C1A36">
        <w:rPr>
          <w:rFonts w:ascii="Times New Roman" w:hAnsi="Times New Roman" w:cs="Times New Roman"/>
          <w:szCs w:val="24"/>
          <w:lang w:val="fi-FI"/>
        </w:rPr>
        <w:t>Hankkeen osapuolet lähentyivät toisiaan ja ymmärsivät yhteisnäkyvyyden edut.</w:t>
      </w:r>
      <w:r w:rsidRPr="009C1A36">
        <w:rPr>
          <w:rFonts w:ascii="Times New Roman" w:hAnsi="Times New Roman" w:cs="Times New Roman"/>
          <w:szCs w:val="24"/>
        </w:rPr>
        <w:t xml:space="preserve"> </w:t>
      </w:r>
      <w:r w:rsidRPr="009C1A36">
        <w:rPr>
          <w:rFonts w:ascii="Times New Roman" w:hAnsi="Times New Roman" w:cs="Times New Roman"/>
          <w:szCs w:val="24"/>
          <w:lang w:val="fi-FI"/>
        </w:rPr>
        <w:t>Saksankielisillä alueilla on esimerkiksi toteutettu markkinointitoimia, joissa Pohjoismaita käsitellään yhtenä matkakohteena eikä erillisinä maina.</w:t>
      </w:r>
      <w:r w:rsidRPr="009C1A36">
        <w:rPr>
          <w:rFonts w:ascii="Times New Roman" w:hAnsi="Times New Roman" w:cs="Times New Roman"/>
          <w:szCs w:val="24"/>
        </w:rPr>
        <w:t xml:space="preserve"> </w:t>
      </w:r>
      <w:r w:rsidRPr="009C1A36">
        <w:rPr>
          <w:rFonts w:ascii="Times New Roman" w:hAnsi="Times New Roman" w:cs="Times New Roman"/>
          <w:szCs w:val="24"/>
          <w:lang w:val="fi-FI"/>
        </w:rPr>
        <w:t>Useita business-kontakteja on vakiintunut hankkeen seurauksena.</w:t>
      </w:r>
    </w:p>
    <w:p w14:paraId="3D4DC62D" w14:textId="77777777" w:rsidR="00976898" w:rsidRPr="00F2234C" w:rsidRDefault="00976898" w:rsidP="00976898">
      <w:pPr>
        <w:pStyle w:val="Otsikko3"/>
        <w:numPr>
          <w:ilvl w:val="0"/>
          <w:numId w:val="0"/>
        </w:numPr>
        <w:rPr>
          <w:rFonts w:ascii="Times New Roman" w:hAnsi="Times New Roman" w:cs="Times New Roman"/>
          <w:b w:val="0"/>
        </w:rPr>
      </w:pPr>
      <w:proofErr w:type="spellStart"/>
      <w:r w:rsidRPr="00F2234C">
        <w:rPr>
          <w:rFonts w:ascii="Times New Roman" w:hAnsi="Times New Roman" w:cs="Times New Roman"/>
          <w:b w:val="0"/>
        </w:rPr>
        <w:t>SeaGIS</w:t>
      </w:r>
      <w:proofErr w:type="spellEnd"/>
      <w:r w:rsidRPr="00F2234C">
        <w:rPr>
          <w:rFonts w:ascii="Times New Roman" w:hAnsi="Times New Roman" w:cs="Times New Roman"/>
          <w:b w:val="0"/>
        </w:rPr>
        <w:t xml:space="preserve"> 2.0</w:t>
      </w:r>
    </w:p>
    <w:p w14:paraId="6BB88C7A" w14:textId="77777777" w:rsidR="00976898" w:rsidRPr="00F2234C" w:rsidRDefault="00976898" w:rsidP="00976898">
      <w:pPr>
        <w:spacing w:after="0"/>
        <w:rPr>
          <w:rFonts w:ascii="Times New Roman" w:hAnsi="Times New Roman" w:cs="Times New Roman"/>
          <w:szCs w:val="24"/>
        </w:rPr>
      </w:pPr>
    </w:p>
    <w:p w14:paraId="21F22640" w14:textId="77777777" w:rsidR="00976898" w:rsidRPr="00F2234C" w:rsidRDefault="00976898" w:rsidP="00976898">
      <w:pPr>
        <w:jc w:val="both"/>
        <w:rPr>
          <w:rFonts w:ascii="Times New Roman" w:hAnsi="Times New Roman" w:cs="Times New Roman"/>
          <w:szCs w:val="24"/>
        </w:rPr>
      </w:pPr>
      <w:r w:rsidRPr="008A1575">
        <w:rPr>
          <w:rFonts w:ascii="Times New Roman" w:hAnsi="Times New Roman" w:cs="Times New Roman"/>
          <w:szCs w:val="24"/>
          <w:lang w:val="fi-FI"/>
        </w:rPr>
        <w:t>Hankkeessa pyrittiin tukemaan aluetta yhteisten alustojen, arviointien ja menetelmien kehittämisessä rannikko- ja merialueiden hoitoa sekä EU:n merialuesuunnitteludirektiivin täytäntöönpanoa varten.</w:t>
      </w:r>
      <w:r w:rsidRPr="008A1575">
        <w:rPr>
          <w:rFonts w:ascii="Times New Roman" w:hAnsi="Times New Roman" w:cs="Times New Roman"/>
          <w:szCs w:val="24"/>
        </w:rPr>
        <w:t xml:space="preserve"> </w:t>
      </w:r>
      <w:r w:rsidRPr="008A1575">
        <w:rPr>
          <w:rFonts w:ascii="Times New Roman" w:hAnsi="Times New Roman" w:cs="Times New Roman"/>
          <w:szCs w:val="24"/>
          <w:lang w:val="fi-FI"/>
        </w:rPr>
        <w:t>Hanke loi yhteisiä kartta-aineistoja, esimerkiksi tärkeistä vedenalaisista biotoopeista ja NATURA 2000 -luontotyypeistä, mikä mahdollistaa haavoittuvien luontoalueiden analysoinnin.</w:t>
      </w:r>
      <w:r w:rsidRPr="008A1575">
        <w:rPr>
          <w:rFonts w:ascii="Times New Roman" w:hAnsi="Times New Roman" w:cs="Times New Roman"/>
          <w:szCs w:val="24"/>
        </w:rPr>
        <w:t xml:space="preserve"> </w:t>
      </w:r>
      <w:r w:rsidRPr="008A1575">
        <w:rPr>
          <w:rFonts w:ascii="Times New Roman" w:hAnsi="Times New Roman" w:cs="Times New Roman"/>
          <w:szCs w:val="24"/>
          <w:lang w:val="fi-FI"/>
        </w:rPr>
        <w:t>Lisäksi kehitettiin menetelmä vesialueiden hallinnoinnin koordinoinnin parantamiseksi.</w:t>
      </w:r>
      <w:r w:rsidRPr="008A1575">
        <w:rPr>
          <w:rFonts w:ascii="Times New Roman" w:hAnsi="Times New Roman" w:cs="Times New Roman"/>
          <w:szCs w:val="24"/>
        </w:rPr>
        <w:t xml:space="preserve"> </w:t>
      </w:r>
      <w:r w:rsidRPr="008A1575">
        <w:rPr>
          <w:rFonts w:ascii="Times New Roman" w:hAnsi="Times New Roman" w:cs="Times New Roman"/>
          <w:szCs w:val="24"/>
          <w:lang w:val="fi-FI"/>
        </w:rPr>
        <w:t>Tulevalle vesienhoitokaudelle on laadittu uusia suosituksia analysoimalla alueiden tekemiä toimenpiteitä.</w:t>
      </w:r>
      <w:r w:rsidRPr="008A1575">
        <w:rPr>
          <w:rFonts w:ascii="Times New Roman" w:hAnsi="Times New Roman" w:cs="Times New Roman"/>
          <w:szCs w:val="24"/>
        </w:rPr>
        <w:t xml:space="preserve"> </w:t>
      </w:r>
      <w:r w:rsidRPr="008A1575">
        <w:rPr>
          <w:rFonts w:ascii="Times New Roman" w:hAnsi="Times New Roman" w:cs="Times New Roman"/>
          <w:szCs w:val="24"/>
          <w:lang w:val="fi-FI"/>
        </w:rPr>
        <w:t xml:space="preserve">Ne on julkaistu useassa raportissa, mm. </w:t>
      </w:r>
      <w:r w:rsidRPr="008A1575">
        <w:rPr>
          <w:rFonts w:ascii="Times New Roman" w:hAnsi="Times New Roman" w:cs="Times New Roman"/>
          <w:i/>
          <w:iCs/>
          <w:szCs w:val="24"/>
          <w:lang w:val="fi-FI"/>
        </w:rPr>
        <w:t>”</w:t>
      </w:r>
      <w:proofErr w:type="spellStart"/>
      <w:r w:rsidRPr="008A1575">
        <w:rPr>
          <w:rFonts w:ascii="Times New Roman" w:hAnsi="Times New Roman" w:cs="Times New Roman"/>
          <w:i/>
          <w:iCs/>
          <w:szCs w:val="24"/>
          <w:lang w:val="fi-FI"/>
        </w:rPr>
        <w:t>Vems</w:t>
      </w:r>
      <w:proofErr w:type="spellEnd"/>
      <w:r w:rsidRPr="008A1575">
        <w:rPr>
          <w:rFonts w:ascii="Times New Roman" w:hAnsi="Times New Roman" w:cs="Times New Roman"/>
          <w:i/>
          <w:iCs/>
          <w:szCs w:val="24"/>
          <w:lang w:val="fi-FI"/>
        </w:rPr>
        <w:t xml:space="preserve"> </w:t>
      </w:r>
      <w:proofErr w:type="spellStart"/>
      <w:r w:rsidRPr="008A1575">
        <w:rPr>
          <w:rFonts w:ascii="Times New Roman" w:hAnsi="Times New Roman" w:cs="Times New Roman"/>
          <w:i/>
          <w:iCs/>
          <w:szCs w:val="24"/>
          <w:lang w:val="fi-FI"/>
        </w:rPr>
        <w:t>hav</w:t>
      </w:r>
      <w:proofErr w:type="spellEnd"/>
      <w:r w:rsidRPr="008A1575">
        <w:rPr>
          <w:rFonts w:ascii="Times New Roman" w:hAnsi="Times New Roman" w:cs="Times New Roman"/>
          <w:i/>
          <w:iCs/>
          <w:szCs w:val="24"/>
          <w:lang w:val="fi-FI"/>
        </w:rPr>
        <w:t xml:space="preserve">, </w:t>
      </w:r>
      <w:proofErr w:type="spellStart"/>
      <w:r w:rsidRPr="008A1575">
        <w:rPr>
          <w:rFonts w:ascii="Times New Roman" w:hAnsi="Times New Roman" w:cs="Times New Roman"/>
          <w:i/>
          <w:iCs/>
          <w:szCs w:val="24"/>
          <w:lang w:val="fi-FI"/>
        </w:rPr>
        <w:t>vems</w:t>
      </w:r>
      <w:proofErr w:type="spellEnd"/>
      <w:r w:rsidRPr="008A1575">
        <w:rPr>
          <w:rFonts w:ascii="Times New Roman" w:hAnsi="Times New Roman" w:cs="Times New Roman"/>
          <w:i/>
          <w:iCs/>
          <w:szCs w:val="24"/>
          <w:lang w:val="fi-FI"/>
        </w:rPr>
        <w:t xml:space="preserve"> vilja”</w:t>
      </w:r>
      <w:r w:rsidRPr="008A1575">
        <w:rPr>
          <w:rFonts w:ascii="Times New Roman" w:hAnsi="Times New Roman" w:cs="Times New Roman"/>
          <w:szCs w:val="24"/>
          <w:lang w:val="fi-FI"/>
        </w:rPr>
        <w:t xml:space="preserve"> -julkaisussa</w:t>
      </w:r>
      <w:r w:rsidRPr="008A1575">
        <w:rPr>
          <w:rFonts w:ascii="Times New Roman" w:hAnsi="Times New Roman" w:cs="Times New Roman"/>
          <w:i/>
          <w:iCs/>
          <w:szCs w:val="24"/>
          <w:lang w:val="fi-FI"/>
        </w:rPr>
        <w:t>,</w:t>
      </w:r>
      <w:r w:rsidRPr="008A1575">
        <w:rPr>
          <w:rFonts w:ascii="Times New Roman" w:hAnsi="Times New Roman" w:cs="Times New Roman"/>
          <w:szCs w:val="24"/>
          <w:lang w:val="fi-FI"/>
        </w:rPr>
        <w:t xml:space="preserve"> joka tiivistää rannikko- ja merialuesuunnittelun ongelmakuvat ja suositukset osallistujan näkökulmasta.</w:t>
      </w:r>
      <w:r w:rsidRPr="008A1575">
        <w:rPr>
          <w:rFonts w:ascii="Times New Roman" w:hAnsi="Times New Roman" w:cs="Times New Roman"/>
          <w:szCs w:val="24"/>
        </w:rPr>
        <w:t xml:space="preserve"> </w:t>
      </w:r>
      <w:r w:rsidRPr="008A1575">
        <w:rPr>
          <w:rFonts w:ascii="Times New Roman" w:hAnsi="Times New Roman" w:cs="Times New Roman"/>
          <w:szCs w:val="24"/>
          <w:lang w:val="fi-FI"/>
        </w:rPr>
        <w:t>Lisäksi hanke on luonut verkostoja ja tuonut eri intressitahoja yhteen.</w:t>
      </w:r>
      <w:r w:rsidRPr="008A1575">
        <w:rPr>
          <w:rFonts w:ascii="Times New Roman" w:hAnsi="Times New Roman" w:cs="Times New Roman"/>
          <w:szCs w:val="24"/>
        </w:rPr>
        <w:t xml:space="preserve"> </w:t>
      </w:r>
      <w:r w:rsidRPr="008A1575">
        <w:rPr>
          <w:rFonts w:ascii="Times New Roman" w:hAnsi="Times New Roman" w:cs="Times New Roman"/>
          <w:szCs w:val="24"/>
          <w:lang w:val="fi-FI"/>
        </w:rPr>
        <w:t>Tärkeänä tuloksena on tiedon karttuminen Merenkurkun ja pohjoisen Selkämeren ekosysteemipalveluista sekä muutoin hajallaan eri tahoilla olevan tiedon kokoaminen helpottamaan tulevaa merialuesuunnittelua.</w:t>
      </w:r>
      <w:r w:rsidRPr="008A1575">
        <w:rPr>
          <w:rFonts w:ascii="Times New Roman" w:hAnsi="Times New Roman" w:cs="Times New Roman"/>
          <w:szCs w:val="24"/>
        </w:rPr>
        <w:t xml:space="preserve"> </w:t>
      </w:r>
      <w:r w:rsidRPr="008A1575">
        <w:rPr>
          <w:rFonts w:ascii="Times New Roman" w:hAnsi="Times New Roman" w:cs="Times New Roman"/>
          <w:szCs w:val="24"/>
          <w:lang w:val="fi-FI"/>
        </w:rPr>
        <w:t>Tietoa hankkeen puitteissa jatkokehitellystä avoimesta karttapalvelusta on levitetty kokouksissa, seminaareissa ja työpajoissa.</w:t>
      </w:r>
      <w:r w:rsidRPr="008A1575">
        <w:rPr>
          <w:rFonts w:ascii="Times New Roman" w:hAnsi="Times New Roman" w:cs="Times New Roman"/>
          <w:szCs w:val="24"/>
        </w:rPr>
        <w:t xml:space="preserve"> </w:t>
      </w:r>
      <w:r w:rsidRPr="008A1575">
        <w:rPr>
          <w:rFonts w:ascii="Times New Roman" w:hAnsi="Times New Roman" w:cs="Times New Roman"/>
          <w:szCs w:val="24"/>
          <w:lang w:val="fi-FI"/>
        </w:rPr>
        <w:t>Kunnat voivat esimerkiksi käyttää hankkeen laatimaa öljyntorjuntavalmiuden raporttia.</w:t>
      </w:r>
    </w:p>
    <w:p w14:paraId="61B21786" w14:textId="77777777" w:rsidR="00976898" w:rsidRPr="00F2234C" w:rsidRDefault="00976898" w:rsidP="00976898">
      <w:pPr>
        <w:pStyle w:val="Otsikko3"/>
        <w:numPr>
          <w:ilvl w:val="0"/>
          <w:numId w:val="0"/>
        </w:numPr>
        <w:rPr>
          <w:rFonts w:ascii="Times New Roman" w:hAnsi="Times New Roman" w:cs="Times New Roman"/>
          <w:b w:val="0"/>
        </w:rPr>
      </w:pPr>
      <w:r w:rsidRPr="00F2234C">
        <w:rPr>
          <w:rFonts w:ascii="Times New Roman" w:hAnsi="Times New Roman" w:cs="Times New Roman"/>
          <w:b w:val="0"/>
        </w:rPr>
        <w:t>VIMLA</w:t>
      </w:r>
    </w:p>
    <w:p w14:paraId="083D6B51" w14:textId="77777777" w:rsidR="00976898" w:rsidRPr="00F2234C" w:rsidRDefault="00976898" w:rsidP="00976898">
      <w:pPr>
        <w:spacing w:after="0"/>
        <w:rPr>
          <w:rFonts w:ascii="Times New Roman" w:hAnsi="Times New Roman" w:cs="Times New Roman"/>
          <w:szCs w:val="24"/>
        </w:rPr>
      </w:pPr>
    </w:p>
    <w:p w14:paraId="374AAAAA" w14:textId="77777777" w:rsidR="00976898" w:rsidRPr="00F2234C" w:rsidRDefault="00976898" w:rsidP="00976898">
      <w:pPr>
        <w:jc w:val="both"/>
        <w:rPr>
          <w:rFonts w:ascii="Times New Roman" w:hAnsi="Times New Roman" w:cs="Times New Roman"/>
          <w:szCs w:val="24"/>
        </w:rPr>
      </w:pPr>
      <w:r w:rsidRPr="008A1575">
        <w:rPr>
          <w:rFonts w:ascii="Times New Roman" w:hAnsi="Times New Roman" w:cs="Times New Roman"/>
          <w:szCs w:val="24"/>
          <w:lang w:val="fi-FI"/>
        </w:rPr>
        <w:t>Hankkeessa on kerätty tietoa ja menetelmiä, joita viranomaiset ja konsultit voivat käyttää päätöksenteon pohja-aineistona alueen hallinnoinnissa ja suojelussa.</w:t>
      </w:r>
      <w:r w:rsidRPr="008A1575">
        <w:rPr>
          <w:rFonts w:ascii="Times New Roman" w:hAnsi="Times New Roman" w:cs="Times New Roman"/>
          <w:szCs w:val="24"/>
        </w:rPr>
        <w:t xml:space="preserve"> </w:t>
      </w:r>
      <w:r w:rsidRPr="008A1575">
        <w:rPr>
          <w:rFonts w:ascii="Times New Roman" w:hAnsi="Times New Roman" w:cs="Times New Roman"/>
          <w:szCs w:val="24"/>
          <w:lang w:val="fi-FI"/>
        </w:rPr>
        <w:t>Niitä voidaan käyttää myös tiedotettaessa suurelle yleisölle ekosysteemipalveluista.</w:t>
      </w:r>
      <w:r w:rsidRPr="008A1575">
        <w:rPr>
          <w:rFonts w:ascii="Times New Roman" w:hAnsi="Times New Roman" w:cs="Times New Roman"/>
          <w:szCs w:val="24"/>
        </w:rPr>
        <w:t xml:space="preserve"> </w:t>
      </w:r>
      <w:r w:rsidRPr="008A1575">
        <w:rPr>
          <w:rFonts w:ascii="Times New Roman" w:hAnsi="Times New Roman" w:cs="Times New Roman"/>
          <w:szCs w:val="24"/>
          <w:lang w:val="fi-FI"/>
        </w:rPr>
        <w:t>Toimintaa järjestettiin neljällä teema-alueella:</w:t>
      </w:r>
      <w:r w:rsidRPr="008A1575">
        <w:rPr>
          <w:rFonts w:ascii="Times New Roman" w:hAnsi="Times New Roman" w:cs="Times New Roman"/>
          <w:szCs w:val="24"/>
        </w:rPr>
        <w:t xml:space="preserve"> </w:t>
      </w:r>
      <w:r w:rsidRPr="008A1575">
        <w:rPr>
          <w:rFonts w:ascii="Times New Roman" w:hAnsi="Times New Roman" w:cs="Times New Roman"/>
          <w:szCs w:val="24"/>
          <w:lang w:val="fi-FI"/>
        </w:rPr>
        <w:t xml:space="preserve">1) ”vesi tasapainossa”, vesistöjen alajuoksun virtaamien tasaamiseksi ja kuormituksen vähentämiseksi; 2) ”hapan kohtaa makean ja </w:t>
      </w:r>
      <w:r w:rsidRPr="008A1575">
        <w:rPr>
          <w:rFonts w:ascii="Times New Roman" w:hAnsi="Times New Roman" w:cs="Times New Roman"/>
          <w:szCs w:val="24"/>
          <w:lang w:val="fi-FI"/>
        </w:rPr>
        <w:lastRenderedPageBreak/>
        <w:t>suolaisen”, tiedon ja tietoisuuden lisäämiseksi happamista sulfaattimaista ja niiden vaikutuksista vesistöihin; 3) ”vesi ja ihminen”, tietoisuuden lisäämiseksi vesipohjaisista ekosysteemipalveluista ja niihin kohdistuvista vaikutuksista; ja 4) ”tiedotuksen kehittäminen”, vaikeista käsitteistä tiedottamiseksi tehokkaasti ja kohderyhmälle sopivalla tavalla.</w:t>
      </w:r>
      <w:r w:rsidRPr="008A1575">
        <w:rPr>
          <w:rFonts w:ascii="Times New Roman" w:hAnsi="Times New Roman" w:cs="Times New Roman"/>
          <w:szCs w:val="24"/>
        </w:rPr>
        <w:t xml:space="preserve"> </w:t>
      </w:r>
      <w:r w:rsidRPr="008A1575">
        <w:rPr>
          <w:rFonts w:ascii="Times New Roman" w:hAnsi="Times New Roman" w:cs="Times New Roman"/>
          <w:szCs w:val="24"/>
          <w:lang w:val="fi-FI"/>
        </w:rPr>
        <w:t>Tiedonjakaminen työpajoissa, seminaareissa, kokouksissa ja kohderyhmän kanssa käytävissä keskusteluissa olivat myös tärkeä osa hanketta.</w:t>
      </w:r>
    </w:p>
    <w:p w14:paraId="468203FD" w14:textId="77777777" w:rsidR="00976898" w:rsidRPr="00F2234C" w:rsidRDefault="00976898" w:rsidP="00976898">
      <w:pPr>
        <w:pStyle w:val="Otsikko3"/>
        <w:numPr>
          <w:ilvl w:val="0"/>
          <w:numId w:val="0"/>
        </w:numPr>
        <w:rPr>
          <w:rFonts w:ascii="Times New Roman" w:hAnsi="Times New Roman" w:cs="Times New Roman"/>
          <w:b w:val="0"/>
        </w:rPr>
      </w:pPr>
      <w:r w:rsidRPr="00F2234C">
        <w:rPr>
          <w:rFonts w:ascii="Times New Roman" w:hAnsi="Times New Roman" w:cs="Times New Roman"/>
          <w:b w:val="0"/>
        </w:rPr>
        <w:t>Renovation Center</w:t>
      </w:r>
    </w:p>
    <w:p w14:paraId="04DFDEA6" w14:textId="77777777" w:rsidR="00976898" w:rsidRPr="00F2234C" w:rsidRDefault="00976898" w:rsidP="00976898">
      <w:pPr>
        <w:spacing w:after="0"/>
        <w:rPr>
          <w:rFonts w:ascii="Times New Roman" w:hAnsi="Times New Roman" w:cs="Times New Roman"/>
          <w:szCs w:val="24"/>
        </w:rPr>
      </w:pPr>
    </w:p>
    <w:p w14:paraId="1B6D42B3" w14:textId="77777777" w:rsidR="00976898" w:rsidRPr="00021DE8" w:rsidRDefault="00976898" w:rsidP="00976898">
      <w:pPr>
        <w:jc w:val="both"/>
        <w:rPr>
          <w:lang w:val="fi-FI"/>
        </w:rPr>
      </w:pPr>
      <w:r w:rsidRPr="008A1575">
        <w:rPr>
          <w:rFonts w:ascii="Times New Roman" w:hAnsi="Times New Roman" w:cs="Times New Roman"/>
          <w:szCs w:val="24"/>
          <w:lang w:val="fi-FI"/>
        </w:rPr>
        <w:t>Hankkeessa tutkittiin ja luotiin edellytyksiä pohjoismaiselle korjausrakentamisen keskukselle ja sen organisoimiselle kokoamalla kansainvälinen, kestävän korjausrakentamisen asiantuntijaverkosto Suomesta, Ruotsista ja Norjasta.</w:t>
      </w:r>
      <w:r w:rsidRPr="008A1575">
        <w:rPr>
          <w:rFonts w:ascii="Times New Roman" w:hAnsi="Times New Roman" w:cs="Times New Roman"/>
          <w:szCs w:val="24"/>
        </w:rPr>
        <w:t xml:space="preserve"> </w:t>
      </w:r>
      <w:r w:rsidRPr="008A1575">
        <w:rPr>
          <w:rFonts w:ascii="Times New Roman" w:hAnsi="Times New Roman" w:cs="Times New Roman"/>
          <w:szCs w:val="24"/>
          <w:lang w:val="fi-FI"/>
        </w:rPr>
        <w:t>Osana hanketta kehitettiin digialusta, mutta se ei valmistunut hankeajan puitteissa.</w:t>
      </w:r>
      <w:r w:rsidRPr="008A1575">
        <w:rPr>
          <w:rFonts w:ascii="Times New Roman" w:hAnsi="Times New Roman" w:cs="Times New Roman"/>
          <w:szCs w:val="24"/>
        </w:rPr>
        <w:t xml:space="preserve"> </w:t>
      </w:r>
      <w:r w:rsidRPr="008A1575">
        <w:rPr>
          <w:rFonts w:ascii="Times New Roman" w:hAnsi="Times New Roman" w:cs="Times New Roman"/>
          <w:szCs w:val="24"/>
          <w:lang w:val="fi-FI"/>
        </w:rPr>
        <w:t>Alusta sisältää esimerkkejä yksittäisistä korjauskohteista sekä korjaamiseen liittyvää neuvontaa ja toimintaa.</w:t>
      </w:r>
      <w:r w:rsidRPr="008A1575">
        <w:rPr>
          <w:rFonts w:ascii="Times New Roman" w:hAnsi="Times New Roman" w:cs="Times New Roman"/>
          <w:szCs w:val="24"/>
        </w:rPr>
        <w:t xml:space="preserve"> </w:t>
      </w:r>
      <w:r w:rsidRPr="008A1575">
        <w:rPr>
          <w:rFonts w:ascii="Times New Roman" w:hAnsi="Times New Roman" w:cs="Times New Roman"/>
          <w:szCs w:val="24"/>
          <w:lang w:val="fi-FI"/>
        </w:rPr>
        <w:t>Tarkoituksena oli kehittää kansallisten toimien välinen viestintäkanava osaamisen, menetelmien ja kontaktien levittämistä varten.</w:t>
      </w:r>
      <w:r w:rsidRPr="008A1575">
        <w:rPr>
          <w:rFonts w:ascii="Times New Roman" w:hAnsi="Times New Roman" w:cs="Times New Roman"/>
          <w:szCs w:val="24"/>
        </w:rPr>
        <w:t xml:space="preserve"> </w:t>
      </w:r>
      <w:r w:rsidRPr="008A1575">
        <w:rPr>
          <w:rFonts w:ascii="Times New Roman" w:hAnsi="Times New Roman" w:cs="Times New Roman"/>
          <w:szCs w:val="24"/>
          <w:lang w:val="fi-FI"/>
        </w:rPr>
        <w:t>Alustan pitkän aikavälin omistajuudesta on kuitenkin epäselvyyttä, samoin sen ylläpidon rahoituksesta.</w:t>
      </w:r>
      <w:r w:rsidRPr="008A1575">
        <w:rPr>
          <w:rFonts w:ascii="Times New Roman" w:hAnsi="Times New Roman" w:cs="Times New Roman"/>
          <w:szCs w:val="24"/>
        </w:rPr>
        <w:t xml:space="preserve"> </w:t>
      </w:r>
      <w:r w:rsidRPr="008A1575">
        <w:rPr>
          <w:rFonts w:ascii="Times New Roman" w:hAnsi="Times New Roman" w:cs="Times New Roman"/>
          <w:szCs w:val="24"/>
          <w:lang w:val="fi-FI"/>
        </w:rPr>
        <w:t xml:space="preserve">Hanke kehitti Nordic </w:t>
      </w:r>
      <w:proofErr w:type="spellStart"/>
      <w:r w:rsidRPr="008A1575">
        <w:rPr>
          <w:rFonts w:ascii="Times New Roman" w:hAnsi="Times New Roman" w:cs="Times New Roman"/>
          <w:szCs w:val="24"/>
          <w:lang w:val="fi-FI"/>
        </w:rPr>
        <w:t>Renovation</w:t>
      </w:r>
      <w:proofErr w:type="spellEnd"/>
      <w:r w:rsidRPr="008A1575">
        <w:rPr>
          <w:rFonts w:ascii="Times New Roman" w:hAnsi="Times New Roman" w:cs="Times New Roman"/>
          <w:szCs w:val="24"/>
          <w:lang w:val="fi-FI"/>
        </w:rPr>
        <w:t xml:space="preserve"> Day -konseptin, korjausrakentamisen teemapäivän, joka toteutettiin hankeaikana ja jota eri osapuolet edelleen järjestävät yhdessä vuosittain.</w:t>
      </w:r>
      <w:r w:rsidRPr="008A1575">
        <w:rPr>
          <w:rFonts w:ascii="Times New Roman" w:hAnsi="Times New Roman" w:cs="Times New Roman"/>
          <w:szCs w:val="24"/>
        </w:rPr>
        <w:t xml:space="preserve"> </w:t>
      </w:r>
      <w:r w:rsidRPr="00021DE8">
        <w:rPr>
          <w:rFonts w:ascii="Times New Roman" w:hAnsi="Times New Roman" w:cs="Times New Roman"/>
          <w:szCs w:val="24"/>
          <w:lang w:val="fi-FI"/>
        </w:rPr>
        <w:t xml:space="preserve">Useiden maiden ja alojen (elinkeinoelämän, korkeakoulujen ja julkisen sektorin) toimijat tapaavat Nordic </w:t>
      </w:r>
      <w:proofErr w:type="spellStart"/>
      <w:r w:rsidRPr="00021DE8">
        <w:rPr>
          <w:rFonts w:ascii="Times New Roman" w:hAnsi="Times New Roman" w:cs="Times New Roman"/>
          <w:szCs w:val="24"/>
          <w:lang w:val="fi-FI"/>
        </w:rPr>
        <w:t>Renovation</w:t>
      </w:r>
      <w:proofErr w:type="spellEnd"/>
      <w:r w:rsidRPr="00021DE8">
        <w:rPr>
          <w:rFonts w:ascii="Times New Roman" w:hAnsi="Times New Roman" w:cs="Times New Roman"/>
          <w:szCs w:val="24"/>
          <w:lang w:val="fi-FI"/>
        </w:rPr>
        <w:t xml:space="preserve"> Day -tapahtumassa ja tutustuvat uuteen tekniikkaan ja onnistuneisiin korjausrakentamiskohteisiin.</w:t>
      </w:r>
    </w:p>
    <w:p w14:paraId="409D304A" w14:textId="77777777" w:rsidR="00976898" w:rsidRDefault="00976898">
      <w:pPr>
        <w:spacing w:after="160" w:line="259" w:lineRule="auto"/>
        <w:rPr>
          <w:lang w:val="fi-FI"/>
        </w:rPr>
      </w:pPr>
    </w:p>
    <w:p w14:paraId="1866B963" w14:textId="69526EE2" w:rsidR="00976898" w:rsidRDefault="00976898">
      <w:pPr>
        <w:spacing w:after="160" w:line="259" w:lineRule="auto"/>
        <w:rPr>
          <w:lang w:val="fi-FI"/>
        </w:rPr>
      </w:pPr>
      <w:r>
        <w:rPr>
          <w:lang w:val="fi-FI"/>
        </w:rPr>
        <w:br w:type="page"/>
      </w:r>
    </w:p>
    <w:p w14:paraId="41E12499" w14:textId="77777777" w:rsidR="004936DC" w:rsidRPr="00B40045" w:rsidRDefault="004936DC" w:rsidP="004936DC">
      <w:pPr>
        <w:pStyle w:val="Otsikko1"/>
        <w:numPr>
          <w:ilvl w:val="0"/>
          <w:numId w:val="0"/>
        </w:numPr>
        <w:rPr>
          <w:b w:val="0"/>
          <w:lang w:val="fi-FI"/>
        </w:rPr>
      </w:pPr>
      <w:bookmarkStart w:id="19" w:name="_Toc54626437"/>
      <w:r w:rsidRPr="00B40045">
        <w:rPr>
          <w:b w:val="0"/>
          <w:lang w:val="fi-FI"/>
        </w:rPr>
        <w:lastRenderedPageBreak/>
        <w:t>Liite 2: Ohjelman toimintalinjojen logiikat</w:t>
      </w:r>
      <w:bookmarkEnd w:id="19"/>
    </w:p>
    <w:p w14:paraId="479DB895" w14:textId="77777777" w:rsidR="004936DC" w:rsidRPr="00B40045" w:rsidRDefault="004936DC" w:rsidP="004936DC">
      <w:pPr>
        <w:pStyle w:val="Kuvaotsikko"/>
        <w:keepNext/>
        <w:rPr>
          <w:lang w:val="fi-FI"/>
        </w:rPr>
      </w:pPr>
      <w:r w:rsidRPr="00B40045">
        <w:rPr>
          <w:lang w:val="fi-FI"/>
        </w:rPr>
        <w:t>Innovaation toimintalinjan logiikka</w:t>
      </w:r>
    </w:p>
    <w:p w14:paraId="7545E6A8" w14:textId="443530CB" w:rsidR="004936DC" w:rsidRPr="00B40045" w:rsidRDefault="004936DC" w:rsidP="004936DC">
      <w:pPr>
        <w:pStyle w:val="Kuvaotsikko"/>
        <w:keepNext/>
        <w:rPr>
          <w:lang w:val="fi-FI"/>
        </w:rPr>
      </w:pPr>
    </w:p>
    <w:tbl>
      <w:tblPr>
        <w:tblStyle w:val="TaulukkoRuudukko"/>
        <w:tblW w:w="10443" w:type="dxa"/>
        <w:tblInd w:w="-915" w:type="dxa"/>
        <w:tblLook w:val="04A0" w:firstRow="1" w:lastRow="0" w:firstColumn="1" w:lastColumn="0" w:noHBand="0" w:noVBand="1"/>
      </w:tblPr>
      <w:tblGrid>
        <w:gridCol w:w="1670"/>
        <w:gridCol w:w="1824"/>
        <w:gridCol w:w="1571"/>
        <w:gridCol w:w="1728"/>
        <w:gridCol w:w="1699"/>
        <w:gridCol w:w="1951"/>
      </w:tblGrid>
      <w:tr w:rsidR="004936DC" w:rsidRPr="00B40045" w14:paraId="696636AA" w14:textId="77777777" w:rsidTr="004936DC">
        <w:trPr>
          <w:trHeight w:val="7524"/>
        </w:trPr>
        <w:tc>
          <w:tcPr>
            <w:tcW w:w="1670" w:type="dxa"/>
            <w:tcBorders>
              <w:top w:val="single" w:sz="18" w:space="0" w:color="0000A0" w:themeColor="accent1"/>
              <w:left w:val="single" w:sz="18" w:space="0" w:color="0000A0" w:themeColor="accent1"/>
              <w:bottom w:val="single" w:sz="18" w:space="0" w:color="0000A0" w:themeColor="accent1"/>
              <w:right w:val="single" w:sz="2" w:space="0" w:color="FFFFFF" w:themeColor="background1"/>
            </w:tcBorders>
          </w:tcPr>
          <w:p w14:paraId="15AEBC83" w14:textId="77777777" w:rsidR="004936DC" w:rsidRPr="00B40045" w:rsidRDefault="004936DC" w:rsidP="00B40045">
            <w:pPr>
              <w:pStyle w:val="Kuvaotsikko"/>
              <w:keepNext/>
              <w:rPr>
                <w:lang w:val="fi-FI"/>
              </w:rPr>
            </w:pPr>
            <w:r w:rsidRPr="00B40045">
              <w:rPr>
                <w:noProof/>
                <w:lang w:val="fi-FI"/>
              </w:rPr>
              <mc:AlternateContent>
                <mc:Choice Requires="wps">
                  <w:drawing>
                    <wp:anchor distT="0" distB="0" distL="114300" distR="114300" simplePos="0" relativeHeight="251662336" behindDoc="1" locked="0" layoutInCell="1" allowOverlap="1" wp14:anchorId="63D0D399" wp14:editId="5D5270E4">
                      <wp:simplePos x="0" y="0"/>
                      <wp:positionH relativeFrom="column">
                        <wp:posOffset>-13335</wp:posOffset>
                      </wp:positionH>
                      <wp:positionV relativeFrom="paragraph">
                        <wp:posOffset>106680</wp:posOffset>
                      </wp:positionV>
                      <wp:extent cx="888365" cy="211540"/>
                      <wp:effectExtent l="0" t="0" r="26035" b="17145"/>
                      <wp:wrapNone/>
                      <wp:docPr id="3" name="Suorakulmio 3"/>
                      <wp:cNvGraphicFramePr/>
                      <a:graphic xmlns:a="http://schemas.openxmlformats.org/drawingml/2006/main">
                        <a:graphicData uri="http://schemas.microsoft.com/office/word/2010/wordprocessingShape">
                          <wps:wsp>
                            <wps:cNvSpPr/>
                            <wps:spPr>
                              <a:xfrm>
                                <a:off x="0" y="0"/>
                                <a:ext cx="888365" cy="211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9666C" id="Suorakulmio 3" o:spid="_x0000_s1026" style="position:absolute;margin-left:-1.05pt;margin-top:8.4pt;width:69.95pt;height:1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" fillcolor="#0000a0 [3204]" strokecolor="#00004f [1604]" strokeweight="1pt"/>
                  </w:pict>
                </mc:Fallback>
              </mc:AlternateContent>
            </w:r>
          </w:p>
          <w:p w14:paraId="6B829C45" w14:textId="77777777" w:rsidR="004936DC" w:rsidRPr="00B40045" w:rsidRDefault="004936DC" w:rsidP="00B40045">
            <w:pPr>
              <w:pStyle w:val="Kuvaotsikko"/>
              <w:keepNext/>
              <w:rPr>
                <w:color w:val="FFFFFF" w:themeColor="background1"/>
                <w:lang w:val="fi-FI"/>
              </w:rPr>
            </w:pPr>
            <w:r w:rsidRPr="00B40045">
              <w:rPr>
                <w:color w:val="FFFFFF" w:themeColor="background1"/>
                <w:lang w:val="fi-FI"/>
              </w:rPr>
              <w:t xml:space="preserve">       Ongelma</w:t>
            </w:r>
          </w:p>
          <w:p w14:paraId="0CB1E321" w14:textId="77777777" w:rsidR="004936DC" w:rsidRPr="00B40045" w:rsidRDefault="004936DC" w:rsidP="00B40045">
            <w:pPr>
              <w:pStyle w:val="Kuvaotsikko"/>
              <w:keepNext/>
              <w:rPr>
                <w:lang w:val="fi-FI"/>
              </w:rPr>
            </w:pPr>
            <w:r w:rsidRPr="00B40045">
              <w:rPr>
                <w:noProof/>
                <w:lang w:val="fi-FI"/>
              </w:rPr>
              <mc:AlternateContent>
                <mc:Choice Requires="wps">
                  <w:drawing>
                    <wp:anchor distT="0" distB="0" distL="114300" distR="114300" simplePos="0" relativeHeight="251686912" behindDoc="1" locked="0" layoutInCell="1" allowOverlap="1" wp14:anchorId="3EC1D2A4" wp14:editId="2CBAA210">
                      <wp:simplePos x="0" y="0"/>
                      <wp:positionH relativeFrom="margin">
                        <wp:posOffset>-45085</wp:posOffset>
                      </wp:positionH>
                      <wp:positionV relativeFrom="paragraph">
                        <wp:posOffset>3580130</wp:posOffset>
                      </wp:positionV>
                      <wp:extent cx="920115" cy="825500"/>
                      <wp:effectExtent l="0" t="0" r="13335" b="12700"/>
                      <wp:wrapNone/>
                      <wp:docPr id="37" name="Suorakulmio: Pyöristetyt kulmat 37"/>
                      <wp:cNvGraphicFramePr/>
                      <a:graphic xmlns:a="http://schemas.openxmlformats.org/drawingml/2006/main">
                        <a:graphicData uri="http://schemas.microsoft.com/office/word/2010/wordprocessingShape">
                          <wps:wsp>
                            <wps:cNvSpPr/>
                            <wps:spPr>
                              <a:xfrm>
                                <a:off x="0" y="0"/>
                                <a:ext cx="920115" cy="8255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433BF7"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Liian homogeeniset </w:t>
                                  </w:r>
                                </w:p>
                                <w:p w14:paraId="4112FDF0" w14:textId="2997F29D"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ryhmät, jotka</w:t>
                                  </w:r>
                                </w:p>
                                <w:p w14:paraId="10A4C6C4"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vaikuttavat </w:t>
                                  </w:r>
                                </w:p>
                                <w:p w14:paraId="1C6A1A3B"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kielteisesti</w:t>
                                  </w:r>
                                </w:p>
                                <w:p w14:paraId="2D7D18C9"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innovaatio-</w:t>
                                  </w:r>
                                </w:p>
                                <w:p w14:paraId="332C9835" w14:textId="77777777"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kehitykseen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C1D2A4" id="Suorakulmio: Pyöristetyt kulmat 37" o:spid="_x0000_s1027" style="position:absolute;margin-left:-3.55pt;margin-top:281.9pt;width:72.45pt;height:6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" fillcolor="white [3212]" strokecolor="black [3213]">
                      <v:stroke joinstyle="miter"/>
                      <v:textbox>
                        <w:txbxContent>
                          <w:p w14:paraId="45433BF7"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Liian homogeeniset </w:t>
                            </w:r>
                          </w:p>
                          <w:p w14:paraId="4112FDF0" w14:textId="2997F29D"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ryhmät, jotka</w:t>
                            </w:r>
                          </w:p>
                          <w:p w14:paraId="10A4C6C4"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vaikuttavat </w:t>
                            </w:r>
                          </w:p>
                          <w:p w14:paraId="1C6A1A3B"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kielteisesti</w:t>
                            </w:r>
                          </w:p>
                          <w:p w14:paraId="2D7D18C9"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innovaatio-</w:t>
                            </w:r>
                          </w:p>
                          <w:p w14:paraId="332C9835" w14:textId="77777777"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kehitykseen</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677696" behindDoc="1" locked="0" layoutInCell="1" allowOverlap="1" wp14:anchorId="0EE81A67" wp14:editId="7949AC0B">
                      <wp:simplePos x="0" y="0"/>
                      <wp:positionH relativeFrom="margin">
                        <wp:posOffset>-32385</wp:posOffset>
                      </wp:positionH>
                      <wp:positionV relativeFrom="paragraph">
                        <wp:posOffset>2157730</wp:posOffset>
                      </wp:positionV>
                      <wp:extent cx="894715" cy="363220"/>
                      <wp:effectExtent l="0" t="0" r="19685" b="17780"/>
                      <wp:wrapNone/>
                      <wp:docPr id="28" name="Suorakulmio: Pyöristetyt kulmat 28"/>
                      <wp:cNvGraphicFramePr/>
                      <a:graphic xmlns:a="http://schemas.openxmlformats.org/drawingml/2006/main">
                        <a:graphicData uri="http://schemas.microsoft.com/office/word/2010/wordprocessingShape">
                          <wps:wsp>
                            <wps:cNvSpPr/>
                            <wps:spPr>
                              <a:xfrm>
                                <a:off x="0" y="0"/>
                                <a:ext cx="894715" cy="36322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8EF7B"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Tutkimuksen matala </w:t>
                                  </w:r>
                                </w:p>
                                <w:p w14:paraId="0A23BF95" w14:textId="483B0202"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kaupallistamisaste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E81A67" id="Suorakulmio: Pyöristetyt kulmat 28" o:spid="_x0000_s1028" style="position:absolute;margin-left:-2.55pt;margin-top:169.9pt;width:70.45pt;height:28.6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" fillcolor="white [3212]" strokecolor="black [3213]">
                      <v:stroke joinstyle="miter"/>
                      <v:textbox>
                        <w:txbxContent>
                          <w:p w14:paraId="1AC8EF7B"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Tutkimuksen matala </w:t>
                            </w:r>
                          </w:p>
                          <w:p w14:paraId="0A23BF95" w14:textId="483B0202"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kaupallistamisaste</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668480" behindDoc="1" locked="0" layoutInCell="1" allowOverlap="1" wp14:anchorId="1A5A1EE7" wp14:editId="0E6055F8">
                      <wp:simplePos x="0" y="0"/>
                      <wp:positionH relativeFrom="margin">
                        <wp:posOffset>-32385</wp:posOffset>
                      </wp:positionH>
                      <wp:positionV relativeFrom="paragraph">
                        <wp:posOffset>163830</wp:posOffset>
                      </wp:positionV>
                      <wp:extent cx="907415" cy="691740"/>
                      <wp:effectExtent l="0" t="0" r="26035" b="13335"/>
                      <wp:wrapNone/>
                      <wp:docPr id="14" name="Suorakulmio: Pyöristetyt kulmat 14"/>
                      <wp:cNvGraphicFramePr/>
                      <a:graphic xmlns:a="http://schemas.openxmlformats.org/drawingml/2006/main">
                        <a:graphicData uri="http://schemas.microsoft.com/office/word/2010/wordprocessingShape">
                          <wps:wsp>
                            <wps:cNvSpPr/>
                            <wps:spPr>
                              <a:xfrm>
                                <a:off x="0" y="0"/>
                                <a:ext cx="907415" cy="69174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A26947" w14:textId="77777777" w:rsidR="00B40045" w:rsidRDefault="00B40045" w:rsidP="004936DC">
                                  <w:pPr>
                                    <w:spacing w:after="0" w:line="240" w:lineRule="auto"/>
                                    <w:ind w:left="-142" w:right="-263"/>
                                    <w:jc w:val="center"/>
                                    <w:rPr>
                                      <w:color w:val="000000" w:themeColor="text1"/>
                                      <w:sz w:val="14"/>
                                      <w:szCs w:val="12"/>
                                      <w:lang w:val="fi-FI"/>
                                    </w:rPr>
                                  </w:pPr>
                                  <w:r w:rsidRPr="001C79D8">
                                    <w:rPr>
                                      <w:color w:val="000000" w:themeColor="text1"/>
                                      <w:sz w:val="14"/>
                                      <w:szCs w:val="12"/>
                                      <w:lang w:val="fi-FI"/>
                                    </w:rPr>
                                    <w:t>Elinkeinoelämän</w:t>
                                  </w:r>
                                  <w:r>
                                    <w:rPr>
                                      <w:color w:val="000000" w:themeColor="text1"/>
                                      <w:sz w:val="14"/>
                                      <w:szCs w:val="12"/>
                                      <w:lang w:val="fi-FI"/>
                                    </w:rPr>
                                    <w:t xml:space="preserve"> </w:t>
                                  </w:r>
                                  <w:r w:rsidRPr="001C79D8">
                                    <w:rPr>
                                      <w:color w:val="000000" w:themeColor="text1"/>
                                      <w:sz w:val="14"/>
                                      <w:szCs w:val="12"/>
                                      <w:lang w:val="fi-FI"/>
                                    </w:rPr>
                                    <w:t>ja</w:t>
                                  </w:r>
                                  <w:r>
                                    <w:rPr>
                                      <w:color w:val="000000" w:themeColor="text1"/>
                                      <w:sz w:val="14"/>
                                      <w:szCs w:val="12"/>
                                      <w:lang w:val="fi-FI"/>
                                    </w:rPr>
                                    <w:t xml:space="preserve"> </w:t>
                                  </w:r>
                                </w:p>
                                <w:p w14:paraId="23068EEC" w14:textId="77777777" w:rsidR="00B40045" w:rsidRDefault="00B40045" w:rsidP="004936DC">
                                  <w:pPr>
                                    <w:spacing w:after="0" w:line="240" w:lineRule="auto"/>
                                    <w:ind w:left="-142" w:right="-263"/>
                                    <w:jc w:val="center"/>
                                    <w:rPr>
                                      <w:color w:val="000000" w:themeColor="text1"/>
                                      <w:sz w:val="14"/>
                                      <w:szCs w:val="12"/>
                                      <w:lang w:val="fi-FI"/>
                                    </w:rPr>
                                  </w:pPr>
                                  <w:r w:rsidRPr="001C79D8">
                                    <w:rPr>
                                      <w:color w:val="000000" w:themeColor="text1"/>
                                      <w:sz w:val="14"/>
                                      <w:szCs w:val="12"/>
                                      <w:lang w:val="fi-FI"/>
                                    </w:rPr>
                                    <w:t xml:space="preserve">korkeakoulujen </w:t>
                                  </w:r>
                                </w:p>
                                <w:p w14:paraId="67EFAA12" w14:textId="77777777" w:rsidR="00B40045" w:rsidRDefault="00B40045" w:rsidP="004936DC">
                                  <w:pPr>
                                    <w:spacing w:after="0" w:line="240" w:lineRule="auto"/>
                                    <w:ind w:left="-142" w:right="-263"/>
                                    <w:jc w:val="center"/>
                                    <w:rPr>
                                      <w:color w:val="000000" w:themeColor="text1"/>
                                      <w:sz w:val="14"/>
                                      <w:szCs w:val="12"/>
                                      <w:lang w:val="fi-FI"/>
                                    </w:rPr>
                                  </w:pPr>
                                  <w:r w:rsidRPr="001C79D8">
                                    <w:rPr>
                                      <w:color w:val="000000" w:themeColor="text1"/>
                                      <w:sz w:val="14"/>
                                      <w:szCs w:val="12"/>
                                      <w:lang w:val="fi-FI"/>
                                    </w:rPr>
                                    <w:t>rajallinen yhteistyö</w:t>
                                  </w:r>
                                </w:p>
                                <w:p w14:paraId="231A6FAD" w14:textId="77777777" w:rsidR="00B40045" w:rsidRDefault="00B40045" w:rsidP="004936DC">
                                  <w:pPr>
                                    <w:spacing w:after="0" w:line="240" w:lineRule="auto"/>
                                    <w:ind w:left="-142" w:right="-263"/>
                                    <w:jc w:val="center"/>
                                    <w:rPr>
                                      <w:color w:val="000000" w:themeColor="text1"/>
                                      <w:sz w:val="14"/>
                                      <w:szCs w:val="12"/>
                                      <w:lang w:val="fi-FI"/>
                                    </w:rPr>
                                  </w:pPr>
                                  <w:r w:rsidRPr="001C79D8">
                                    <w:rPr>
                                      <w:color w:val="000000" w:themeColor="text1"/>
                                      <w:sz w:val="14"/>
                                      <w:szCs w:val="12"/>
                                      <w:lang w:val="fi-FI"/>
                                    </w:rPr>
                                    <w:t xml:space="preserve"> entistä kovemmassa </w:t>
                                  </w:r>
                                </w:p>
                                <w:p w14:paraId="07C46DE9" w14:textId="705C61A2" w:rsidR="00B40045" w:rsidRPr="001C79D8" w:rsidRDefault="00B40045" w:rsidP="004936DC">
                                  <w:pPr>
                                    <w:spacing w:after="0" w:line="240" w:lineRule="auto"/>
                                    <w:ind w:left="-142" w:right="-263"/>
                                    <w:jc w:val="center"/>
                                    <w:rPr>
                                      <w:color w:val="000000" w:themeColor="text1"/>
                                      <w:sz w:val="14"/>
                                      <w:szCs w:val="12"/>
                                      <w:lang w:val="fi-FI"/>
                                    </w:rPr>
                                  </w:pPr>
                                  <w:r w:rsidRPr="001C79D8">
                                    <w:rPr>
                                      <w:color w:val="000000" w:themeColor="text1"/>
                                      <w:sz w:val="14"/>
                                      <w:szCs w:val="12"/>
                                      <w:lang w:val="fi-FI"/>
                                    </w:rPr>
                                    <w:t>kilpailutilanteessa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A1EE7" id="Suorakulmio: Pyöristetyt kulmat 14" o:spid="_x0000_s1029" style="position:absolute;margin-left:-2.55pt;margin-top:12.9pt;width:71.45pt;height:54.4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" fillcolor="white [3212]" strokecolor="black [3213]">
                      <v:stroke joinstyle="miter"/>
                      <v:textbox>
                        <w:txbxContent>
                          <w:p w14:paraId="23A26947" w14:textId="77777777" w:rsidR="00B40045" w:rsidRDefault="00B40045" w:rsidP="004936DC">
                            <w:pPr>
                              <w:spacing w:after="0" w:line="240" w:lineRule="auto"/>
                              <w:ind w:left="-142" w:right="-263"/>
                              <w:jc w:val="center"/>
                              <w:rPr>
                                <w:color w:val="000000" w:themeColor="text1"/>
                                <w:sz w:val="14"/>
                                <w:szCs w:val="12"/>
                                <w:lang w:val="fi-FI"/>
                              </w:rPr>
                            </w:pPr>
                            <w:r w:rsidRPr="001C79D8">
                              <w:rPr>
                                <w:color w:val="000000" w:themeColor="text1"/>
                                <w:sz w:val="14"/>
                                <w:szCs w:val="12"/>
                                <w:lang w:val="fi-FI"/>
                              </w:rPr>
                              <w:t>Elinkeinoelämän</w:t>
                            </w:r>
                            <w:r>
                              <w:rPr>
                                <w:color w:val="000000" w:themeColor="text1"/>
                                <w:sz w:val="14"/>
                                <w:szCs w:val="12"/>
                                <w:lang w:val="fi-FI"/>
                              </w:rPr>
                              <w:t xml:space="preserve"> </w:t>
                            </w:r>
                            <w:r w:rsidRPr="001C79D8">
                              <w:rPr>
                                <w:color w:val="000000" w:themeColor="text1"/>
                                <w:sz w:val="14"/>
                                <w:szCs w:val="12"/>
                                <w:lang w:val="fi-FI"/>
                              </w:rPr>
                              <w:t>ja</w:t>
                            </w:r>
                            <w:r>
                              <w:rPr>
                                <w:color w:val="000000" w:themeColor="text1"/>
                                <w:sz w:val="14"/>
                                <w:szCs w:val="12"/>
                                <w:lang w:val="fi-FI"/>
                              </w:rPr>
                              <w:t xml:space="preserve"> </w:t>
                            </w:r>
                          </w:p>
                          <w:p w14:paraId="23068EEC" w14:textId="77777777" w:rsidR="00B40045" w:rsidRDefault="00B40045" w:rsidP="004936DC">
                            <w:pPr>
                              <w:spacing w:after="0" w:line="240" w:lineRule="auto"/>
                              <w:ind w:left="-142" w:right="-263"/>
                              <w:jc w:val="center"/>
                              <w:rPr>
                                <w:color w:val="000000" w:themeColor="text1"/>
                                <w:sz w:val="14"/>
                                <w:szCs w:val="12"/>
                                <w:lang w:val="fi-FI"/>
                              </w:rPr>
                            </w:pPr>
                            <w:r w:rsidRPr="001C79D8">
                              <w:rPr>
                                <w:color w:val="000000" w:themeColor="text1"/>
                                <w:sz w:val="14"/>
                                <w:szCs w:val="12"/>
                                <w:lang w:val="fi-FI"/>
                              </w:rPr>
                              <w:t xml:space="preserve">korkeakoulujen </w:t>
                            </w:r>
                          </w:p>
                          <w:p w14:paraId="67EFAA12" w14:textId="77777777" w:rsidR="00B40045" w:rsidRDefault="00B40045" w:rsidP="004936DC">
                            <w:pPr>
                              <w:spacing w:after="0" w:line="240" w:lineRule="auto"/>
                              <w:ind w:left="-142" w:right="-263"/>
                              <w:jc w:val="center"/>
                              <w:rPr>
                                <w:color w:val="000000" w:themeColor="text1"/>
                                <w:sz w:val="14"/>
                                <w:szCs w:val="12"/>
                                <w:lang w:val="fi-FI"/>
                              </w:rPr>
                            </w:pPr>
                            <w:r w:rsidRPr="001C79D8">
                              <w:rPr>
                                <w:color w:val="000000" w:themeColor="text1"/>
                                <w:sz w:val="14"/>
                                <w:szCs w:val="12"/>
                                <w:lang w:val="fi-FI"/>
                              </w:rPr>
                              <w:t>rajallinen yhteistyö</w:t>
                            </w:r>
                          </w:p>
                          <w:p w14:paraId="231A6FAD" w14:textId="77777777" w:rsidR="00B40045" w:rsidRDefault="00B40045" w:rsidP="004936DC">
                            <w:pPr>
                              <w:spacing w:after="0" w:line="240" w:lineRule="auto"/>
                              <w:ind w:left="-142" w:right="-263"/>
                              <w:jc w:val="center"/>
                              <w:rPr>
                                <w:color w:val="000000" w:themeColor="text1"/>
                                <w:sz w:val="14"/>
                                <w:szCs w:val="12"/>
                                <w:lang w:val="fi-FI"/>
                              </w:rPr>
                            </w:pPr>
                            <w:r w:rsidRPr="001C79D8">
                              <w:rPr>
                                <w:color w:val="000000" w:themeColor="text1"/>
                                <w:sz w:val="14"/>
                                <w:szCs w:val="12"/>
                                <w:lang w:val="fi-FI"/>
                              </w:rPr>
                              <w:t xml:space="preserve"> entistä kovemmassa </w:t>
                            </w:r>
                          </w:p>
                          <w:p w14:paraId="07C46DE9" w14:textId="705C61A2" w:rsidR="00B40045" w:rsidRPr="001C79D8" w:rsidRDefault="00B40045" w:rsidP="004936DC">
                            <w:pPr>
                              <w:spacing w:after="0" w:line="240" w:lineRule="auto"/>
                              <w:ind w:left="-142" w:right="-263"/>
                              <w:jc w:val="center"/>
                              <w:rPr>
                                <w:color w:val="000000" w:themeColor="text1"/>
                                <w:sz w:val="14"/>
                                <w:szCs w:val="12"/>
                                <w:lang w:val="fi-FI"/>
                              </w:rPr>
                            </w:pPr>
                            <w:r w:rsidRPr="001C79D8">
                              <w:rPr>
                                <w:color w:val="000000" w:themeColor="text1"/>
                                <w:sz w:val="14"/>
                                <w:szCs w:val="12"/>
                                <w:lang w:val="fi-FI"/>
                              </w:rPr>
                              <w:t>kilpailutilanteessa</w:t>
                            </w:r>
                          </w:p>
                        </w:txbxContent>
                      </v:textbox>
                      <w10:wrap anchorx="margin"/>
                    </v:roundrect>
                  </w:pict>
                </mc:Fallback>
              </mc:AlternateContent>
            </w:r>
          </w:p>
        </w:tc>
        <w:tc>
          <w:tcPr>
            <w:tcW w:w="1824" w:type="dxa"/>
            <w:tcBorders>
              <w:top w:val="single" w:sz="18" w:space="0" w:color="0000A0" w:themeColor="accent1"/>
              <w:left w:val="single" w:sz="2" w:space="0" w:color="FFFFFF" w:themeColor="background1"/>
              <w:bottom w:val="single" w:sz="18" w:space="0" w:color="0000A0" w:themeColor="accent1"/>
              <w:right w:val="single" w:sz="2" w:space="0" w:color="FFFFFF" w:themeColor="background1"/>
            </w:tcBorders>
          </w:tcPr>
          <w:p w14:paraId="1F63175F" w14:textId="77777777" w:rsidR="004936DC" w:rsidRPr="00B40045" w:rsidRDefault="004936DC" w:rsidP="00B40045">
            <w:pPr>
              <w:pStyle w:val="Kuvaotsikko"/>
              <w:keepNext/>
              <w:rPr>
                <w:lang w:val="fi-FI"/>
              </w:rPr>
            </w:pPr>
            <w:r w:rsidRPr="00B40045">
              <w:rPr>
                <w:noProof/>
                <w:color w:val="FFFFFF" w:themeColor="background1"/>
                <w:lang w:val="fi-FI"/>
              </w:rPr>
              <mc:AlternateContent>
                <mc:Choice Requires="wps">
                  <w:drawing>
                    <wp:anchor distT="0" distB="0" distL="114300" distR="114300" simplePos="0" relativeHeight="251667456" behindDoc="1" locked="0" layoutInCell="1" allowOverlap="1" wp14:anchorId="20CEBA9A" wp14:editId="35D95F91">
                      <wp:simplePos x="0" y="0"/>
                      <wp:positionH relativeFrom="column">
                        <wp:posOffset>43815</wp:posOffset>
                      </wp:positionH>
                      <wp:positionV relativeFrom="paragraph">
                        <wp:posOffset>100330</wp:posOffset>
                      </wp:positionV>
                      <wp:extent cx="850900" cy="211540"/>
                      <wp:effectExtent l="0" t="0" r="25400" b="17145"/>
                      <wp:wrapNone/>
                      <wp:docPr id="11" name="Suorakulmio 11"/>
                      <wp:cNvGraphicFramePr/>
                      <a:graphic xmlns:a="http://schemas.openxmlformats.org/drawingml/2006/main">
                        <a:graphicData uri="http://schemas.microsoft.com/office/word/2010/wordprocessingShape">
                          <wps:wsp>
                            <wps:cNvSpPr/>
                            <wps:spPr>
                              <a:xfrm>
                                <a:off x="0" y="0"/>
                                <a:ext cx="850900" cy="211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4090B" id="Suorakulmio 11" o:spid="_x0000_s1026" style="position:absolute;margin-left:3.45pt;margin-top:7.9pt;width:67pt;height:16.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" fillcolor="#0000a0 [3204]" strokecolor="#00004f [1604]" strokeweight="1pt"/>
                  </w:pict>
                </mc:Fallback>
              </mc:AlternateContent>
            </w:r>
          </w:p>
          <w:p w14:paraId="37845BB3" w14:textId="77777777" w:rsidR="004936DC" w:rsidRPr="00B40045" w:rsidRDefault="004936DC" w:rsidP="00B40045">
            <w:pPr>
              <w:pStyle w:val="Kuvaotsikko"/>
              <w:keepNext/>
              <w:jc w:val="center"/>
              <w:rPr>
                <w:lang w:val="fi-FI"/>
              </w:rPr>
            </w:pPr>
            <w:r w:rsidRPr="00B40045">
              <w:rPr>
                <w:noProof/>
                <w:lang w:val="fi-FI"/>
              </w:rPr>
              <mc:AlternateContent>
                <mc:Choice Requires="wps">
                  <w:drawing>
                    <wp:anchor distT="0" distB="0" distL="114300" distR="114300" simplePos="0" relativeHeight="251676672" behindDoc="1" locked="0" layoutInCell="1" allowOverlap="1" wp14:anchorId="6F340B4D" wp14:editId="3AA269B5">
                      <wp:simplePos x="0" y="0"/>
                      <wp:positionH relativeFrom="margin">
                        <wp:posOffset>5080</wp:posOffset>
                      </wp:positionH>
                      <wp:positionV relativeFrom="paragraph">
                        <wp:posOffset>1541780</wp:posOffset>
                      </wp:positionV>
                      <wp:extent cx="914068" cy="939800"/>
                      <wp:effectExtent l="0" t="0" r="19685" b="12700"/>
                      <wp:wrapNone/>
                      <wp:docPr id="27" name="Suorakulmio: Pyöristetyt kulmat 27"/>
                      <wp:cNvGraphicFramePr/>
                      <a:graphic xmlns:a="http://schemas.openxmlformats.org/drawingml/2006/main">
                        <a:graphicData uri="http://schemas.microsoft.com/office/word/2010/wordprocessingShape">
                          <wps:wsp>
                            <wps:cNvSpPr/>
                            <wps:spPr>
                              <a:xfrm>
                                <a:off x="0" y="0"/>
                                <a:ext cx="914068" cy="9398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556681"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Elinkeinoelämän, </w:t>
                                  </w:r>
                                </w:p>
                                <w:p w14:paraId="645D2524"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korkeakoulujen sekä </w:t>
                                  </w:r>
                                </w:p>
                                <w:p w14:paraId="5579F962"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julkisen ja voittoa</w:t>
                                  </w:r>
                                </w:p>
                                <w:p w14:paraId="7C333987"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tavoittelemattoman</w:t>
                                  </w:r>
                                </w:p>
                                <w:p w14:paraId="41657091"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sektorin toimijat</w:t>
                                  </w:r>
                                </w:p>
                                <w:p w14:paraId="7F841AE9" w14:textId="5432F171"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innovaatio-</w:t>
                                  </w:r>
                                </w:p>
                                <w:p w14:paraId="0A0957C1" w14:textId="77777777"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prosessissa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340B4D" id="Suorakulmio: Pyöristetyt kulmat 27" o:spid="_x0000_s1030" style="position:absolute;left:0;text-align:left;margin-left:.4pt;margin-top:121.4pt;width:71.95pt;height:74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" fillcolor="white [3212]" strokecolor="black [3213]">
                      <v:stroke joinstyle="miter"/>
                      <v:textbox>
                        <w:txbxContent>
                          <w:p w14:paraId="6A556681"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Elinkeinoelämän, </w:t>
                            </w:r>
                          </w:p>
                          <w:p w14:paraId="645D2524"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korkeakoulujen sekä </w:t>
                            </w:r>
                          </w:p>
                          <w:p w14:paraId="5579F962"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julkisen ja voittoa</w:t>
                            </w:r>
                          </w:p>
                          <w:p w14:paraId="7C333987"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tavoittelemattoman</w:t>
                            </w:r>
                          </w:p>
                          <w:p w14:paraId="41657091"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sektorin toimijat</w:t>
                            </w:r>
                          </w:p>
                          <w:p w14:paraId="7F841AE9" w14:textId="5432F171"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innovaatio-</w:t>
                            </w:r>
                          </w:p>
                          <w:p w14:paraId="0A0957C1" w14:textId="77777777"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prosessissa</w:t>
                            </w:r>
                          </w:p>
                        </w:txbxContent>
                      </v:textbox>
                      <w10:wrap anchorx="margin"/>
                    </v:roundrect>
                  </w:pict>
                </mc:Fallback>
              </mc:AlternateContent>
            </w:r>
            <w:r w:rsidRPr="00B40045">
              <w:rPr>
                <w:color w:val="FFFFFF" w:themeColor="background1"/>
                <w:lang w:val="fi-FI"/>
              </w:rPr>
              <w:t>Kohderyhmät</w:t>
            </w:r>
          </w:p>
        </w:tc>
        <w:tc>
          <w:tcPr>
            <w:tcW w:w="1571" w:type="dxa"/>
            <w:tcBorders>
              <w:top w:val="single" w:sz="18" w:space="0" w:color="0000A0" w:themeColor="accent1"/>
              <w:left w:val="single" w:sz="2" w:space="0" w:color="FFFFFF" w:themeColor="background1"/>
              <w:bottom w:val="single" w:sz="18" w:space="0" w:color="0000A0" w:themeColor="accent1"/>
              <w:right w:val="single" w:sz="2" w:space="0" w:color="FFFFFF" w:themeColor="background1"/>
            </w:tcBorders>
          </w:tcPr>
          <w:p w14:paraId="6BBEA0BD" w14:textId="77777777" w:rsidR="004936DC" w:rsidRPr="00B40045" w:rsidRDefault="004936DC" w:rsidP="00B40045">
            <w:pPr>
              <w:pStyle w:val="Kuvaotsikko"/>
              <w:keepNext/>
              <w:rPr>
                <w:lang w:val="fi-FI"/>
              </w:rPr>
            </w:pPr>
            <w:r w:rsidRPr="00B40045">
              <w:rPr>
                <w:noProof/>
                <w:color w:val="FFFFFF" w:themeColor="background1"/>
                <w:lang w:val="fi-FI"/>
              </w:rPr>
              <mc:AlternateContent>
                <mc:Choice Requires="wps">
                  <w:drawing>
                    <wp:anchor distT="0" distB="0" distL="114300" distR="114300" simplePos="0" relativeHeight="251663360" behindDoc="1" locked="0" layoutInCell="1" allowOverlap="1" wp14:anchorId="03BE0B6A" wp14:editId="2CC8A000">
                      <wp:simplePos x="0" y="0"/>
                      <wp:positionH relativeFrom="column">
                        <wp:posOffset>-26670</wp:posOffset>
                      </wp:positionH>
                      <wp:positionV relativeFrom="paragraph">
                        <wp:posOffset>113030</wp:posOffset>
                      </wp:positionV>
                      <wp:extent cx="857250" cy="217805"/>
                      <wp:effectExtent l="0" t="0" r="19050" b="10795"/>
                      <wp:wrapNone/>
                      <wp:docPr id="7" name="Suorakulmio 7"/>
                      <wp:cNvGraphicFramePr/>
                      <a:graphic xmlns:a="http://schemas.openxmlformats.org/drawingml/2006/main">
                        <a:graphicData uri="http://schemas.microsoft.com/office/word/2010/wordprocessingShape">
                          <wps:wsp>
                            <wps:cNvSpPr/>
                            <wps:spPr>
                              <a:xfrm>
                                <a:off x="0" y="0"/>
                                <a:ext cx="857250" cy="2178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22244" id="Suorakulmio 7" o:spid="_x0000_s1026" style="position:absolute;margin-left:-2.1pt;margin-top:8.9pt;width:67.5pt;height:1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" fillcolor="#0000a0 [3204]" strokecolor="#00004f [1604]" strokeweight="1pt"/>
                  </w:pict>
                </mc:Fallback>
              </mc:AlternateContent>
            </w:r>
          </w:p>
          <w:p w14:paraId="0B297424" w14:textId="77777777" w:rsidR="004936DC" w:rsidRPr="00B40045" w:rsidRDefault="004936DC" w:rsidP="00B40045">
            <w:pPr>
              <w:pStyle w:val="Kuvaotsikko"/>
              <w:keepNext/>
              <w:jc w:val="center"/>
              <w:rPr>
                <w:color w:val="FFFFFF" w:themeColor="background1"/>
                <w:lang w:val="fi-FI"/>
              </w:rPr>
            </w:pPr>
            <w:r w:rsidRPr="00B40045">
              <w:rPr>
                <w:color w:val="FFFFFF" w:themeColor="background1"/>
                <w:lang w:val="fi-FI"/>
              </w:rPr>
              <w:t>Aktiviteetit</w:t>
            </w:r>
          </w:p>
          <w:p w14:paraId="505937C2" w14:textId="77777777" w:rsidR="004936DC" w:rsidRPr="00B40045" w:rsidRDefault="004936DC" w:rsidP="00B40045">
            <w:pPr>
              <w:rPr>
                <w:iCs/>
                <w:color w:val="FFFFFF" w:themeColor="background1"/>
                <w:sz w:val="18"/>
                <w:szCs w:val="18"/>
                <w:lang w:val="fi-FI"/>
              </w:rPr>
            </w:pPr>
            <w:r w:rsidRPr="00B40045">
              <w:rPr>
                <w:noProof/>
                <w:lang w:val="fi-FI"/>
              </w:rPr>
              <mc:AlternateContent>
                <mc:Choice Requires="wps">
                  <w:drawing>
                    <wp:anchor distT="0" distB="0" distL="114300" distR="114300" simplePos="0" relativeHeight="251669504" behindDoc="1" locked="0" layoutInCell="1" allowOverlap="1" wp14:anchorId="27AEE636" wp14:editId="7BC260A8">
                      <wp:simplePos x="0" y="0"/>
                      <wp:positionH relativeFrom="margin">
                        <wp:posOffset>-59690</wp:posOffset>
                      </wp:positionH>
                      <wp:positionV relativeFrom="paragraph">
                        <wp:posOffset>157480</wp:posOffset>
                      </wp:positionV>
                      <wp:extent cx="869950" cy="825500"/>
                      <wp:effectExtent l="0" t="0" r="25400" b="12700"/>
                      <wp:wrapNone/>
                      <wp:docPr id="15" name="Suorakulmio: Pyöristetyt kulmat 15"/>
                      <wp:cNvGraphicFramePr/>
                      <a:graphic xmlns:a="http://schemas.openxmlformats.org/drawingml/2006/main">
                        <a:graphicData uri="http://schemas.microsoft.com/office/word/2010/wordprocessingShape">
                          <wps:wsp>
                            <wps:cNvSpPr/>
                            <wps:spPr>
                              <a:xfrm>
                                <a:off x="0" y="0"/>
                                <a:ext cx="869950" cy="8255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1D32B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Hankkeet, jotka </w:t>
                                  </w:r>
                                </w:p>
                                <w:p w14:paraId="58F0678F" w14:textId="34B35DAB"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kehittävät nykyisiä </w:t>
                                  </w:r>
                                </w:p>
                                <w:p w14:paraId="3117FBC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tai rakentavat uusia </w:t>
                                  </w:r>
                                </w:p>
                                <w:p w14:paraId="19C1AFF2" w14:textId="5B2EE51A"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pitkäjänteisesti </w:t>
                                  </w:r>
                                </w:p>
                                <w:p w14:paraId="29926477"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kestäviä </w:t>
                                  </w:r>
                                </w:p>
                                <w:p w14:paraId="368785F8" w14:textId="0021BE69"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osaamiskeskuksia*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EE636" id="Suorakulmio: Pyöristetyt kulmat 15" o:spid="_x0000_s1031" style="position:absolute;margin-left:-4.7pt;margin-top:12.4pt;width:68.5pt;height:6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" fillcolor="white [3212]" strokecolor="black [3213]">
                      <v:stroke joinstyle="miter"/>
                      <v:textbox>
                        <w:txbxContent>
                          <w:p w14:paraId="601D32B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Hankkeet, jotka </w:t>
                            </w:r>
                          </w:p>
                          <w:p w14:paraId="58F0678F" w14:textId="34B35DAB"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kehittävät nykyisiä </w:t>
                            </w:r>
                          </w:p>
                          <w:p w14:paraId="3117FBC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tai rakentavat uusia </w:t>
                            </w:r>
                          </w:p>
                          <w:p w14:paraId="19C1AFF2" w14:textId="5B2EE51A"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pitkäjänteisesti </w:t>
                            </w:r>
                          </w:p>
                          <w:p w14:paraId="29926477"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kestäviä </w:t>
                            </w:r>
                          </w:p>
                          <w:p w14:paraId="368785F8" w14:textId="0021BE69"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osaamiskeskuksia*</w:t>
                            </w:r>
                          </w:p>
                        </w:txbxContent>
                      </v:textbox>
                      <w10:wrap anchorx="margin"/>
                    </v:roundrect>
                  </w:pict>
                </mc:Fallback>
              </mc:AlternateContent>
            </w:r>
          </w:p>
          <w:p w14:paraId="09BCED8A" w14:textId="77777777" w:rsidR="004936DC" w:rsidRPr="00B40045" w:rsidRDefault="004936DC" w:rsidP="00B40045">
            <w:pPr>
              <w:jc w:val="center"/>
              <w:rPr>
                <w:lang w:val="fi-FI"/>
              </w:rPr>
            </w:pPr>
            <w:r w:rsidRPr="00B40045">
              <w:rPr>
                <w:noProof/>
                <w:lang w:val="fi-FI"/>
              </w:rPr>
              <mc:AlternateContent>
                <mc:Choice Requires="wps">
                  <w:drawing>
                    <wp:anchor distT="0" distB="0" distL="114300" distR="114300" simplePos="0" relativeHeight="251678720" behindDoc="1" locked="0" layoutInCell="1" allowOverlap="1" wp14:anchorId="6B031254" wp14:editId="6FE2FFBF">
                      <wp:simplePos x="0" y="0"/>
                      <wp:positionH relativeFrom="margin">
                        <wp:posOffset>-40640</wp:posOffset>
                      </wp:positionH>
                      <wp:positionV relativeFrom="paragraph">
                        <wp:posOffset>1865630</wp:posOffset>
                      </wp:positionV>
                      <wp:extent cx="844550" cy="958850"/>
                      <wp:effectExtent l="0" t="0" r="12700" b="12700"/>
                      <wp:wrapNone/>
                      <wp:docPr id="29" name="Suorakulmio: Pyöristetyt kulmat 29"/>
                      <wp:cNvGraphicFramePr/>
                      <a:graphic xmlns:a="http://schemas.openxmlformats.org/drawingml/2006/main">
                        <a:graphicData uri="http://schemas.microsoft.com/office/word/2010/wordprocessingShape">
                          <wps:wsp>
                            <wps:cNvSpPr/>
                            <wps:spPr>
                              <a:xfrm>
                                <a:off x="0" y="0"/>
                                <a:ext cx="844550" cy="9588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E583F"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Hankkeet, jotka </w:t>
                                  </w:r>
                                </w:p>
                                <w:p w14:paraId="01CDA1D8" w14:textId="6F27EA8F"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testaavat ja </w:t>
                                  </w:r>
                                </w:p>
                                <w:p w14:paraId="5022735F"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toteuttavat </w:t>
                                  </w:r>
                                </w:p>
                                <w:p w14:paraId="48C69397" w14:textId="636C6318"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innovatiivisia </w:t>
                                  </w:r>
                                </w:p>
                                <w:p w14:paraId="238130D5"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ratkaisuja, jotka </w:t>
                                  </w:r>
                                </w:p>
                                <w:p w14:paraId="2A933AC9"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hyödyttävät </w:t>
                                  </w:r>
                                </w:p>
                                <w:p w14:paraId="0518E393" w14:textId="2E3B0DF5"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kohderyhmää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31254" id="Suorakulmio: Pyöristetyt kulmat 29" o:spid="_x0000_s1032" style="position:absolute;left:0;text-align:left;margin-left:-3.2pt;margin-top:146.9pt;width:66.5pt;height:75.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" fillcolor="white [3212]" strokecolor="black [3213]">
                      <v:stroke joinstyle="miter"/>
                      <v:textbox>
                        <w:txbxContent>
                          <w:p w14:paraId="695E583F"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Hankkeet, jotka </w:t>
                            </w:r>
                          </w:p>
                          <w:p w14:paraId="01CDA1D8" w14:textId="6F27EA8F"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testaavat ja </w:t>
                            </w:r>
                          </w:p>
                          <w:p w14:paraId="5022735F"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toteuttavat </w:t>
                            </w:r>
                          </w:p>
                          <w:p w14:paraId="48C69397" w14:textId="636C6318"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innovatiivisia </w:t>
                            </w:r>
                          </w:p>
                          <w:p w14:paraId="238130D5"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ratkaisuja, jotka </w:t>
                            </w:r>
                          </w:p>
                          <w:p w14:paraId="2A933AC9"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hyödyttävät </w:t>
                            </w:r>
                          </w:p>
                          <w:p w14:paraId="0518E393" w14:textId="2E3B0DF5"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kohderyhmää</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673600" behindDoc="1" locked="0" layoutInCell="1" allowOverlap="1" wp14:anchorId="727A3D7E" wp14:editId="5695F565">
                      <wp:simplePos x="0" y="0"/>
                      <wp:positionH relativeFrom="margin">
                        <wp:posOffset>-59690</wp:posOffset>
                      </wp:positionH>
                      <wp:positionV relativeFrom="paragraph">
                        <wp:posOffset>627380</wp:posOffset>
                      </wp:positionV>
                      <wp:extent cx="869950" cy="1123950"/>
                      <wp:effectExtent l="0" t="0" r="25400" b="19050"/>
                      <wp:wrapNone/>
                      <wp:docPr id="22" name="Suorakulmio: Pyöristetyt kulmat 22"/>
                      <wp:cNvGraphicFramePr/>
                      <a:graphic xmlns:a="http://schemas.openxmlformats.org/drawingml/2006/main">
                        <a:graphicData uri="http://schemas.microsoft.com/office/word/2010/wordprocessingShape">
                          <wps:wsp>
                            <wps:cNvSpPr/>
                            <wps:spPr>
                              <a:xfrm>
                                <a:off x="0" y="0"/>
                                <a:ext cx="869950" cy="11239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EFB32" w14:textId="77777777" w:rsidR="00B40045" w:rsidRDefault="00B40045" w:rsidP="004936DC">
                                  <w:pPr>
                                    <w:spacing w:after="0" w:line="240" w:lineRule="auto"/>
                                    <w:ind w:left="-142" w:right="-263"/>
                                    <w:jc w:val="center"/>
                                    <w:rPr>
                                      <w:i/>
                                      <w:iCs/>
                                      <w:color w:val="000000" w:themeColor="text1"/>
                                      <w:sz w:val="12"/>
                                      <w:szCs w:val="10"/>
                                      <w:lang w:val="fi-FI"/>
                                    </w:rPr>
                                  </w:pPr>
                                  <w:r w:rsidRPr="00033E75">
                                    <w:rPr>
                                      <w:i/>
                                      <w:iCs/>
                                      <w:color w:val="000000" w:themeColor="text1"/>
                                      <w:sz w:val="12"/>
                                      <w:szCs w:val="10"/>
                                      <w:lang w:val="fi-FI"/>
                                    </w:rPr>
                                    <w:t xml:space="preserve">*Osaamiskeskus voi </w:t>
                                  </w:r>
                                </w:p>
                                <w:p w14:paraId="524D9F23" w14:textId="77777777" w:rsidR="00B40045" w:rsidRDefault="00B40045" w:rsidP="004936DC">
                                  <w:pPr>
                                    <w:spacing w:after="0" w:line="240" w:lineRule="auto"/>
                                    <w:ind w:left="-142" w:right="-263"/>
                                    <w:jc w:val="center"/>
                                    <w:rPr>
                                      <w:i/>
                                      <w:iCs/>
                                      <w:color w:val="000000" w:themeColor="text1"/>
                                      <w:sz w:val="12"/>
                                      <w:szCs w:val="10"/>
                                      <w:lang w:val="fi-FI"/>
                                    </w:rPr>
                                  </w:pPr>
                                  <w:r w:rsidRPr="00033E75">
                                    <w:rPr>
                                      <w:i/>
                                      <w:iCs/>
                                      <w:color w:val="000000" w:themeColor="text1"/>
                                      <w:sz w:val="12"/>
                                      <w:szCs w:val="10"/>
                                      <w:lang w:val="fi-FI"/>
                                    </w:rPr>
                                    <w:t xml:space="preserve">olla tutkimuslaitosten, </w:t>
                                  </w:r>
                                </w:p>
                                <w:p w14:paraId="4E978594" w14:textId="7024E40C" w:rsidR="00B40045" w:rsidRDefault="00B40045" w:rsidP="004936DC">
                                  <w:pPr>
                                    <w:spacing w:after="0" w:line="240" w:lineRule="auto"/>
                                    <w:ind w:left="-142" w:right="-263"/>
                                    <w:jc w:val="center"/>
                                    <w:rPr>
                                      <w:i/>
                                      <w:iCs/>
                                      <w:color w:val="000000" w:themeColor="text1"/>
                                      <w:sz w:val="12"/>
                                      <w:szCs w:val="10"/>
                                      <w:lang w:val="fi-FI"/>
                                    </w:rPr>
                                  </w:pPr>
                                  <w:r w:rsidRPr="00033E75">
                                    <w:rPr>
                                      <w:i/>
                                      <w:iCs/>
                                      <w:color w:val="000000" w:themeColor="text1"/>
                                      <w:sz w:val="12"/>
                                      <w:szCs w:val="10"/>
                                      <w:lang w:val="fi-FI"/>
                                    </w:rPr>
                                    <w:t xml:space="preserve">elinkeinoelämän ja </w:t>
                                  </w:r>
                                </w:p>
                                <w:p w14:paraId="25EC657F" w14:textId="77777777" w:rsidR="00B40045" w:rsidRDefault="00B40045" w:rsidP="004936DC">
                                  <w:pPr>
                                    <w:spacing w:after="0" w:line="240" w:lineRule="auto"/>
                                    <w:ind w:left="-142" w:right="-263"/>
                                    <w:jc w:val="center"/>
                                    <w:rPr>
                                      <w:i/>
                                      <w:iCs/>
                                      <w:color w:val="000000" w:themeColor="text1"/>
                                      <w:sz w:val="12"/>
                                      <w:szCs w:val="10"/>
                                      <w:lang w:val="fi-FI"/>
                                    </w:rPr>
                                  </w:pPr>
                                  <w:r w:rsidRPr="00033E75">
                                    <w:rPr>
                                      <w:i/>
                                      <w:iCs/>
                                      <w:color w:val="000000" w:themeColor="text1"/>
                                      <w:sz w:val="12"/>
                                      <w:szCs w:val="10"/>
                                      <w:lang w:val="fi-FI"/>
                                    </w:rPr>
                                    <w:t xml:space="preserve">julkisen sektorin </w:t>
                                  </w:r>
                                </w:p>
                                <w:p w14:paraId="78FE6DBC" w14:textId="77777777" w:rsidR="00B40045" w:rsidRDefault="00B40045" w:rsidP="004936DC">
                                  <w:pPr>
                                    <w:spacing w:after="0" w:line="240" w:lineRule="auto"/>
                                    <w:ind w:left="-142" w:right="-263"/>
                                    <w:jc w:val="center"/>
                                    <w:rPr>
                                      <w:i/>
                                      <w:iCs/>
                                      <w:color w:val="000000" w:themeColor="text1"/>
                                      <w:sz w:val="12"/>
                                      <w:szCs w:val="10"/>
                                      <w:lang w:val="fi-FI"/>
                                    </w:rPr>
                                  </w:pPr>
                                  <w:r w:rsidRPr="00033E75">
                                    <w:rPr>
                                      <w:i/>
                                      <w:iCs/>
                                      <w:color w:val="000000" w:themeColor="text1"/>
                                      <w:sz w:val="12"/>
                                      <w:szCs w:val="10"/>
                                      <w:lang w:val="fi-FI"/>
                                    </w:rPr>
                                    <w:t>välinen kohtaamis</w:t>
                                  </w:r>
                                  <w:r>
                                    <w:rPr>
                                      <w:i/>
                                      <w:iCs/>
                                      <w:color w:val="000000" w:themeColor="text1"/>
                                      <w:sz w:val="12"/>
                                      <w:szCs w:val="10"/>
                                      <w:lang w:val="fi-FI"/>
                                    </w:rPr>
                                    <w:t>-</w:t>
                                  </w:r>
                                </w:p>
                                <w:p w14:paraId="53C4B2C4" w14:textId="77777777" w:rsidR="00B40045" w:rsidRDefault="00B40045" w:rsidP="004936DC">
                                  <w:pPr>
                                    <w:spacing w:after="0" w:line="240" w:lineRule="auto"/>
                                    <w:ind w:left="-142" w:right="-263"/>
                                    <w:jc w:val="center"/>
                                    <w:rPr>
                                      <w:i/>
                                      <w:iCs/>
                                      <w:color w:val="000000" w:themeColor="text1"/>
                                      <w:sz w:val="12"/>
                                      <w:szCs w:val="10"/>
                                      <w:lang w:val="fi-FI"/>
                                    </w:rPr>
                                  </w:pPr>
                                  <w:r w:rsidRPr="00033E75">
                                    <w:rPr>
                                      <w:i/>
                                      <w:iCs/>
                                      <w:color w:val="000000" w:themeColor="text1"/>
                                      <w:sz w:val="12"/>
                                      <w:szCs w:val="10"/>
                                      <w:lang w:val="fi-FI"/>
                                    </w:rPr>
                                    <w:t>paikka</w:t>
                                  </w:r>
                                  <w:r>
                                    <w:rPr>
                                      <w:i/>
                                      <w:iCs/>
                                      <w:color w:val="000000" w:themeColor="text1"/>
                                      <w:sz w:val="12"/>
                                      <w:szCs w:val="10"/>
                                      <w:lang w:val="fi-FI"/>
                                    </w:rPr>
                                    <w:t>,</w:t>
                                  </w:r>
                                  <w:r w:rsidRPr="00033E75">
                                    <w:rPr>
                                      <w:i/>
                                      <w:iCs/>
                                      <w:color w:val="000000" w:themeColor="text1"/>
                                      <w:sz w:val="12"/>
                                      <w:szCs w:val="10"/>
                                      <w:lang w:val="fi-FI"/>
                                    </w:rPr>
                                    <w:t xml:space="preserve"> </w:t>
                                  </w:r>
                                  <w:r>
                                    <w:rPr>
                                      <w:i/>
                                      <w:iCs/>
                                      <w:color w:val="000000" w:themeColor="text1"/>
                                      <w:sz w:val="12"/>
                                      <w:szCs w:val="10"/>
                                      <w:lang w:val="fi-FI"/>
                                    </w:rPr>
                                    <w:t xml:space="preserve">ja </w:t>
                                  </w:r>
                                  <w:r w:rsidRPr="00033E75">
                                    <w:rPr>
                                      <w:i/>
                                      <w:iCs/>
                                      <w:color w:val="000000" w:themeColor="text1"/>
                                      <w:sz w:val="12"/>
                                      <w:szCs w:val="10"/>
                                      <w:lang w:val="fi-FI"/>
                                    </w:rPr>
                                    <w:t>sen</w:t>
                                  </w:r>
                                </w:p>
                                <w:p w14:paraId="30881204" w14:textId="77777777" w:rsidR="00B40045" w:rsidRDefault="00B40045" w:rsidP="004936DC">
                                  <w:pPr>
                                    <w:spacing w:after="0" w:line="240" w:lineRule="auto"/>
                                    <w:ind w:left="-142" w:right="-263"/>
                                    <w:jc w:val="center"/>
                                    <w:rPr>
                                      <w:i/>
                                      <w:iCs/>
                                      <w:color w:val="000000" w:themeColor="text1"/>
                                      <w:sz w:val="12"/>
                                      <w:szCs w:val="10"/>
                                      <w:lang w:val="fi-FI"/>
                                    </w:rPr>
                                  </w:pPr>
                                  <w:r w:rsidRPr="00033E75">
                                    <w:rPr>
                                      <w:i/>
                                      <w:iCs/>
                                      <w:color w:val="000000" w:themeColor="text1"/>
                                      <w:sz w:val="12"/>
                                      <w:szCs w:val="10"/>
                                      <w:lang w:val="fi-FI"/>
                                    </w:rPr>
                                    <w:t xml:space="preserve"> on </w:t>
                                  </w:r>
                                  <w:r>
                                    <w:rPr>
                                      <w:i/>
                                      <w:iCs/>
                                      <w:color w:val="000000" w:themeColor="text1"/>
                                      <w:sz w:val="12"/>
                                      <w:szCs w:val="10"/>
                                      <w:lang w:val="fi-FI"/>
                                    </w:rPr>
                                    <w:t>näytettävä</w:t>
                                  </w:r>
                                  <w:r w:rsidRPr="00033E75">
                                    <w:rPr>
                                      <w:i/>
                                      <w:iCs/>
                                      <w:color w:val="000000" w:themeColor="text1"/>
                                      <w:sz w:val="12"/>
                                      <w:szCs w:val="10"/>
                                      <w:lang w:val="fi-FI"/>
                                    </w:rPr>
                                    <w:t xml:space="preserve">, miten </w:t>
                                  </w:r>
                                </w:p>
                                <w:p w14:paraId="3C0AF194" w14:textId="06DEE872" w:rsidR="00B40045" w:rsidRDefault="00B40045" w:rsidP="004936DC">
                                  <w:pPr>
                                    <w:spacing w:after="0" w:line="240" w:lineRule="auto"/>
                                    <w:ind w:left="-142" w:right="-263"/>
                                    <w:jc w:val="center"/>
                                    <w:rPr>
                                      <w:i/>
                                      <w:iCs/>
                                      <w:color w:val="000000" w:themeColor="text1"/>
                                      <w:sz w:val="12"/>
                                      <w:szCs w:val="10"/>
                                      <w:lang w:val="fi-FI"/>
                                    </w:rPr>
                                  </w:pPr>
                                  <w:r w:rsidRPr="00033E75">
                                    <w:rPr>
                                      <w:i/>
                                      <w:iCs/>
                                      <w:color w:val="000000" w:themeColor="text1"/>
                                      <w:sz w:val="12"/>
                                      <w:szCs w:val="10"/>
                                      <w:lang w:val="fi-FI"/>
                                    </w:rPr>
                                    <w:t xml:space="preserve">kohderyhmä voi </w:t>
                                  </w:r>
                                </w:p>
                                <w:p w14:paraId="0AE29595" w14:textId="77777777" w:rsidR="00B40045" w:rsidRDefault="00B40045" w:rsidP="004936DC">
                                  <w:pPr>
                                    <w:spacing w:after="0" w:line="240" w:lineRule="auto"/>
                                    <w:ind w:left="-142" w:right="-263"/>
                                    <w:jc w:val="center"/>
                                    <w:rPr>
                                      <w:i/>
                                      <w:iCs/>
                                      <w:color w:val="000000" w:themeColor="text1"/>
                                      <w:sz w:val="12"/>
                                      <w:szCs w:val="10"/>
                                      <w:lang w:val="fi-FI"/>
                                    </w:rPr>
                                  </w:pPr>
                                  <w:r w:rsidRPr="00033E75">
                                    <w:rPr>
                                      <w:i/>
                                      <w:iCs/>
                                      <w:color w:val="000000" w:themeColor="text1"/>
                                      <w:sz w:val="12"/>
                                      <w:szCs w:val="10"/>
                                      <w:lang w:val="fi-FI"/>
                                    </w:rPr>
                                    <w:t>hyödyntää</w:t>
                                  </w:r>
                                  <w:r>
                                    <w:rPr>
                                      <w:i/>
                                      <w:iCs/>
                                      <w:color w:val="000000" w:themeColor="text1"/>
                                      <w:sz w:val="12"/>
                                      <w:szCs w:val="10"/>
                                      <w:lang w:val="fi-FI"/>
                                    </w:rPr>
                                    <w:t xml:space="preserve"> sen</w:t>
                                  </w:r>
                                </w:p>
                                <w:p w14:paraId="31912E4D" w14:textId="77777777" w:rsidR="00B40045" w:rsidRPr="00033E75" w:rsidRDefault="00B40045" w:rsidP="004936DC">
                                  <w:pPr>
                                    <w:spacing w:after="0" w:line="240" w:lineRule="auto"/>
                                    <w:ind w:left="-142" w:right="-263"/>
                                    <w:jc w:val="center"/>
                                    <w:rPr>
                                      <w:i/>
                                      <w:iCs/>
                                      <w:color w:val="000000" w:themeColor="text1"/>
                                      <w:sz w:val="12"/>
                                      <w:szCs w:val="10"/>
                                      <w:lang w:val="fi-FI"/>
                                    </w:rPr>
                                  </w:pPr>
                                  <w:r w:rsidRPr="00033E75">
                                    <w:rPr>
                                      <w:i/>
                                      <w:iCs/>
                                      <w:color w:val="000000" w:themeColor="text1"/>
                                      <w:sz w:val="12"/>
                                      <w:szCs w:val="10"/>
                                      <w:lang w:val="fi-FI"/>
                                    </w:rPr>
                                    <w:t xml:space="preserve"> vaikutuksia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A3D7E" id="Suorakulmio: Pyöristetyt kulmat 22" o:spid="_x0000_s1033" style="position:absolute;left:0;text-align:left;margin-left:-4.7pt;margin-top:49.4pt;width:68.5pt;height:88.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" fillcolor="white [3212]" strokecolor="black [3213]">
                      <v:stroke joinstyle="miter"/>
                      <v:textbox>
                        <w:txbxContent>
                          <w:p w14:paraId="5B1EFB32" w14:textId="77777777" w:rsidR="00B40045" w:rsidRDefault="00B40045" w:rsidP="004936DC">
                            <w:pPr>
                              <w:spacing w:after="0" w:line="240" w:lineRule="auto"/>
                              <w:ind w:left="-142" w:right="-263"/>
                              <w:jc w:val="center"/>
                              <w:rPr>
                                <w:i/>
                                <w:iCs/>
                                <w:color w:val="000000" w:themeColor="text1"/>
                                <w:sz w:val="12"/>
                                <w:szCs w:val="10"/>
                                <w:lang w:val="fi-FI"/>
                              </w:rPr>
                            </w:pPr>
                            <w:r w:rsidRPr="00033E75">
                              <w:rPr>
                                <w:i/>
                                <w:iCs/>
                                <w:color w:val="000000" w:themeColor="text1"/>
                                <w:sz w:val="12"/>
                                <w:szCs w:val="10"/>
                                <w:lang w:val="fi-FI"/>
                              </w:rPr>
                              <w:t xml:space="preserve">*Osaamiskeskus voi </w:t>
                            </w:r>
                          </w:p>
                          <w:p w14:paraId="524D9F23" w14:textId="77777777" w:rsidR="00B40045" w:rsidRDefault="00B40045" w:rsidP="004936DC">
                            <w:pPr>
                              <w:spacing w:after="0" w:line="240" w:lineRule="auto"/>
                              <w:ind w:left="-142" w:right="-263"/>
                              <w:jc w:val="center"/>
                              <w:rPr>
                                <w:i/>
                                <w:iCs/>
                                <w:color w:val="000000" w:themeColor="text1"/>
                                <w:sz w:val="12"/>
                                <w:szCs w:val="10"/>
                                <w:lang w:val="fi-FI"/>
                              </w:rPr>
                            </w:pPr>
                            <w:r w:rsidRPr="00033E75">
                              <w:rPr>
                                <w:i/>
                                <w:iCs/>
                                <w:color w:val="000000" w:themeColor="text1"/>
                                <w:sz w:val="12"/>
                                <w:szCs w:val="10"/>
                                <w:lang w:val="fi-FI"/>
                              </w:rPr>
                              <w:t xml:space="preserve">olla tutkimuslaitosten, </w:t>
                            </w:r>
                          </w:p>
                          <w:p w14:paraId="4E978594" w14:textId="7024E40C" w:rsidR="00B40045" w:rsidRDefault="00B40045" w:rsidP="004936DC">
                            <w:pPr>
                              <w:spacing w:after="0" w:line="240" w:lineRule="auto"/>
                              <w:ind w:left="-142" w:right="-263"/>
                              <w:jc w:val="center"/>
                              <w:rPr>
                                <w:i/>
                                <w:iCs/>
                                <w:color w:val="000000" w:themeColor="text1"/>
                                <w:sz w:val="12"/>
                                <w:szCs w:val="10"/>
                                <w:lang w:val="fi-FI"/>
                              </w:rPr>
                            </w:pPr>
                            <w:r w:rsidRPr="00033E75">
                              <w:rPr>
                                <w:i/>
                                <w:iCs/>
                                <w:color w:val="000000" w:themeColor="text1"/>
                                <w:sz w:val="12"/>
                                <w:szCs w:val="10"/>
                                <w:lang w:val="fi-FI"/>
                              </w:rPr>
                              <w:t xml:space="preserve">elinkeinoelämän ja </w:t>
                            </w:r>
                          </w:p>
                          <w:p w14:paraId="25EC657F" w14:textId="77777777" w:rsidR="00B40045" w:rsidRDefault="00B40045" w:rsidP="004936DC">
                            <w:pPr>
                              <w:spacing w:after="0" w:line="240" w:lineRule="auto"/>
                              <w:ind w:left="-142" w:right="-263"/>
                              <w:jc w:val="center"/>
                              <w:rPr>
                                <w:i/>
                                <w:iCs/>
                                <w:color w:val="000000" w:themeColor="text1"/>
                                <w:sz w:val="12"/>
                                <w:szCs w:val="10"/>
                                <w:lang w:val="fi-FI"/>
                              </w:rPr>
                            </w:pPr>
                            <w:r w:rsidRPr="00033E75">
                              <w:rPr>
                                <w:i/>
                                <w:iCs/>
                                <w:color w:val="000000" w:themeColor="text1"/>
                                <w:sz w:val="12"/>
                                <w:szCs w:val="10"/>
                                <w:lang w:val="fi-FI"/>
                              </w:rPr>
                              <w:t xml:space="preserve">julkisen sektorin </w:t>
                            </w:r>
                          </w:p>
                          <w:p w14:paraId="78FE6DBC" w14:textId="77777777" w:rsidR="00B40045" w:rsidRDefault="00B40045" w:rsidP="004936DC">
                            <w:pPr>
                              <w:spacing w:after="0" w:line="240" w:lineRule="auto"/>
                              <w:ind w:left="-142" w:right="-263"/>
                              <w:jc w:val="center"/>
                              <w:rPr>
                                <w:i/>
                                <w:iCs/>
                                <w:color w:val="000000" w:themeColor="text1"/>
                                <w:sz w:val="12"/>
                                <w:szCs w:val="10"/>
                                <w:lang w:val="fi-FI"/>
                              </w:rPr>
                            </w:pPr>
                            <w:r w:rsidRPr="00033E75">
                              <w:rPr>
                                <w:i/>
                                <w:iCs/>
                                <w:color w:val="000000" w:themeColor="text1"/>
                                <w:sz w:val="12"/>
                                <w:szCs w:val="10"/>
                                <w:lang w:val="fi-FI"/>
                              </w:rPr>
                              <w:t>välinen kohtaamis</w:t>
                            </w:r>
                            <w:r>
                              <w:rPr>
                                <w:i/>
                                <w:iCs/>
                                <w:color w:val="000000" w:themeColor="text1"/>
                                <w:sz w:val="12"/>
                                <w:szCs w:val="10"/>
                                <w:lang w:val="fi-FI"/>
                              </w:rPr>
                              <w:t>-</w:t>
                            </w:r>
                          </w:p>
                          <w:p w14:paraId="53C4B2C4" w14:textId="77777777" w:rsidR="00B40045" w:rsidRDefault="00B40045" w:rsidP="004936DC">
                            <w:pPr>
                              <w:spacing w:after="0" w:line="240" w:lineRule="auto"/>
                              <w:ind w:left="-142" w:right="-263"/>
                              <w:jc w:val="center"/>
                              <w:rPr>
                                <w:i/>
                                <w:iCs/>
                                <w:color w:val="000000" w:themeColor="text1"/>
                                <w:sz w:val="12"/>
                                <w:szCs w:val="10"/>
                                <w:lang w:val="fi-FI"/>
                              </w:rPr>
                            </w:pPr>
                            <w:r w:rsidRPr="00033E75">
                              <w:rPr>
                                <w:i/>
                                <w:iCs/>
                                <w:color w:val="000000" w:themeColor="text1"/>
                                <w:sz w:val="12"/>
                                <w:szCs w:val="10"/>
                                <w:lang w:val="fi-FI"/>
                              </w:rPr>
                              <w:t>paikka</w:t>
                            </w:r>
                            <w:r>
                              <w:rPr>
                                <w:i/>
                                <w:iCs/>
                                <w:color w:val="000000" w:themeColor="text1"/>
                                <w:sz w:val="12"/>
                                <w:szCs w:val="10"/>
                                <w:lang w:val="fi-FI"/>
                              </w:rPr>
                              <w:t>,</w:t>
                            </w:r>
                            <w:r w:rsidRPr="00033E75">
                              <w:rPr>
                                <w:i/>
                                <w:iCs/>
                                <w:color w:val="000000" w:themeColor="text1"/>
                                <w:sz w:val="12"/>
                                <w:szCs w:val="10"/>
                                <w:lang w:val="fi-FI"/>
                              </w:rPr>
                              <w:t xml:space="preserve"> </w:t>
                            </w:r>
                            <w:r>
                              <w:rPr>
                                <w:i/>
                                <w:iCs/>
                                <w:color w:val="000000" w:themeColor="text1"/>
                                <w:sz w:val="12"/>
                                <w:szCs w:val="10"/>
                                <w:lang w:val="fi-FI"/>
                              </w:rPr>
                              <w:t xml:space="preserve">ja </w:t>
                            </w:r>
                            <w:r w:rsidRPr="00033E75">
                              <w:rPr>
                                <w:i/>
                                <w:iCs/>
                                <w:color w:val="000000" w:themeColor="text1"/>
                                <w:sz w:val="12"/>
                                <w:szCs w:val="10"/>
                                <w:lang w:val="fi-FI"/>
                              </w:rPr>
                              <w:t>sen</w:t>
                            </w:r>
                          </w:p>
                          <w:p w14:paraId="30881204" w14:textId="77777777" w:rsidR="00B40045" w:rsidRDefault="00B40045" w:rsidP="004936DC">
                            <w:pPr>
                              <w:spacing w:after="0" w:line="240" w:lineRule="auto"/>
                              <w:ind w:left="-142" w:right="-263"/>
                              <w:jc w:val="center"/>
                              <w:rPr>
                                <w:i/>
                                <w:iCs/>
                                <w:color w:val="000000" w:themeColor="text1"/>
                                <w:sz w:val="12"/>
                                <w:szCs w:val="10"/>
                                <w:lang w:val="fi-FI"/>
                              </w:rPr>
                            </w:pPr>
                            <w:r w:rsidRPr="00033E75">
                              <w:rPr>
                                <w:i/>
                                <w:iCs/>
                                <w:color w:val="000000" w:themeColor="text1"/>
                                <w:sz w:val="12"/>
                                <w:szCs w:val="10"/>
                                <w:lang w:val="fi-FI"/>
                              </w:rPr>
                              <w:t xml:space="preserve"> on </w:t>
                            </w:r>
                            <w:r>
                              <w:rPr>
                                <w:i/>
                                <w:iCs/>
                                <w:color w:val="000000" w:themeColor="text1"/>
                                <w:sz w:val="12"/>
                                <w:szCs w:val="10"/>
                                <w:lang w:val="fi-FI"/>
                              </w:rPr>
                              <w:t>näytettävä</w:t>
                            </w:r>
                            <w:r w:rsidRPr="00033E75">
                              <w:rPr>
                                <w:i/>
                                <w:iCs/>
                                <w:color w:val="000000" w:themeColor="text1"/>
                                <w:sz w:val="12"/>
                                <w:szCs w:val="10"/>
                                <w:lang w:val="fi-FI"/>
                              </w:rPr>
                              <w:t xml:space="preserve">, miten </w:t>
                            </w:r>
                          </w:p>
                          <w:p w14:paraId="3C0AF194" w14:textId="06DEE872" w:rsidR="00B40045" w:rsidRDefault="00B40045" w:rsidP="004936DC">
                            <w:pPr>
                              <w:spacing w:after="0" w:line="240" w:lineRule="auto"/>
                              <w:ind w:left="-142" w:right="-263"/>
                              <w:jc w:val="center"/>
                              <w:rPr>
                                <w:i/>
                                <w:iCs/>
                                <w:color w:val="000000" w:themeColor="text1"/>
                                <w:sz w:val="12"/>
                                <w:szCs w:val="10"/>
                                <w:lang w:val="fi-FI"/>
                              </w:rPr>
                            </w:pPr>
                            <w:r w:rsidRPr="00033E75">
                              <w:rPr>
                                <w:i/>
                                <w:iCs/>
                                <w:color w:val="000000" w:themeColor="text1"/>
                                <w:sz w:val="12"/>
                                <w:szCs w:val="10"/>
                                <w:lang w:val="fi-FI"/>
                              </w:rPr>
                              <w:t xml:space="preserve">kohderyhmä voi </w:t>
                            </w:r>
                          </w:p>
                          <w:p w14:paraId="0AE29595" w14:textId="77777777" w:rsidR="00B40045" w:rsidRDefault="00B40045" w:rsidP="004936DC">
                            <w:pPr>
                              <w:spacing w:after="0" w:line="240" w:lineRule="auto"/>
                              <w:ind w:left="-142" w:right="-263"/>
                              <w:jc w:val="center"/>
                              <w:rPr>
                                <w:i/>
                                <w:iCs/>
                                <w:color w:val="000000" w:themeColor="text1"/>
                                <w:sz w:val="12"/>
                                <w:szCs w:val="10"/>
                                <w:lang w:val="fi-FI"/>
                              </w:rPr>
                            </w:pPr>
                            <w:r w:rsidRPr="00033E75">
                              <w:rPr>
                                <w:i/>
                                <w:iCs/>
                                <w:color w:val="000000" w:themeColor="text1"/>
                                <w:sz w:val="12"/>
                                <w:szCs w:val="10"/>
                                <w:lang w:val="fi-FI"/>
                              </w:rPr>
                              <w:t>hyödyntää</w:t>
                            </w:r>
                            <w:r>
                              <w:rPr>
                                <w:i/>
                                <w:iCs/>
                                <w:color w:val="000000" w:themeColor="text1"/>
                                <w:sz w:val="12"/>
                                <w:szCs w:val="10"/>
                                <w:lang w:val="fi-FI"/>
                              </w:rPr>
                              <w:t xml:space="preserve"> sen</w:t>
                            </w:r>
                          </w:p>
                          <w:p w14:paraId="31912E4D" w14:textId="77777777" w:rsidR="00B40045" w:rsidRPr="00033E75" w:rsidRDefault="00B40045" w:rsidP="004936DC">
                            <w:pPr>
                              <w:spacing w:after="0" w:line="240" w:lineRule="auto"/>
                              <w:ind w:left="-142" w:right="-263"/>
                              <w:jc w:val="center"/>
                              <w:rPr>
                                <w:i/>
                                <w:iCs/>
                                <w:color w:val="000000" w:themeColor="text1"/>
                                <w:sz w:val="12"/>
                                <w:szCs w:val="10"/>
                                <w:lang w:val="fi-FI"/>
                              </w:rPr>
                            </w:pPr>
                            <w:r w:rsidRPr="00033E75">
                              <w:rPr>
                                <w:i/>
                                <w:iCs/>
                                <w:color w:val="000000" w:themeColor="text1"/>
                                <w:sz w:val="12"/>
                                <w:szCs w:val="10"/>
                                <w:lang w:val="fi-FI"/>
                              </w:rPr>
                              <w:t xml:space="preserve"> vaikutuksia</w:t>
                            </w:r>
                          </w:p>
                        </w:txbxContent>
                      </v:textbox>
                      <w10:wrap anchorx="margin"/>
                    </v:roundrect>
                  </w:pict>
                </mc:Fallback>
              </mc:AlternateContent>
            </w:r>
          </w:p>
        </w:tc>
        <w:tc>
          <w:tcPr>
            <w:tcW w:w="1728" w:type="dxa"/>
            <w:tcBorders>
              <w:top w:val="single" w:sz="18" w:space="0" w:color="0000A0" w:themeColor="accent1"/>
              <w:left w:val="single" w:sz="2" w:space="0" w:color="FFFFFF" w:themeColor="background1"/>
              <w:bottom w:val="single" w:sz="18" w:space="0" w:color="0000A0" w:themeColor="accent1"/>
              <w:right w:val="single" w:sz="2" w:space="0" w:color="FFFFFF" w:themeColor="background1"/>
            </w:tcBorders>
          </w:tcPr>
          <w:p w14:paraId="2FF1755D" w14:textId="77777777" w:rsidR="004936DC" w:rsidRPr="00B40045" w:rsidRDefault="004936DC" w:rsidP="00B40045">
            <w:pPr>
              <w:pStyle w:val="Kuvaotsikko"/>
              <w:keepNext/>
              <w:rPr>
                <w:lang w:val="fi-FI"/>
              </w:rPr>
            </w:pPr>
            <w:r w:rsidRPr="00B40045">
              <w:rPr>
                <w:noProof/>
                <w:color w:val="FFFFFF" w:themeColor="background1"/>
                <w:lang w:val="fi-FI"/>
              </w:rPr>
              <mc:AlternateContent>
                <mc:Choice Requires="wps">
                  <w:drawing>
                    <wp:anchor distT="0" distB="0" distL="114300" distR="114300" simplePos="0" relativeHeight="251664384" behindDoc="1" locked="0" layoutInCell="1" allowOverlap="1" wp14:anchorId="51F40FD0" wp14:editId="1B0F7C86">
                      <wp:simplePos x="0" y="0"/>
                      <wp:positionH relativeFrom="column">
                        <wp:posOffset>-26035</wp:posOffset>
                      </wp:positionH>
                      <wp:positionV relativeFrom="paragraph">
                        <wp:posOffset>113030</wp:posOffset>
                      </wp:positionV>
                      <wp:extent cx="927100" cy="211540"/>
                      <wp:effectExtent l="0" t="0" r="25400" b="17145"/>
                      <wp:wrapNone/>
                      <wp:docPr id="12" name="Suorakulmio 12"/>
                      <wp:cNvGraphicFramePr/>
                      <a:graphic xmlns:a="http://schemas.openxmlformats.org/drawingml/2006/main">
                        <a:graphicData uri="http://schemas.microsoft.com/office/word/2010/wordprocessingShape">
                          <wps:wsp>
                            <wps:cNvSpPr/>
                            <wps:spPr>
                              <a:xfrm>
                                <a:off x="0" y="0"/>
                                <a:ext cx="927100" cy="211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3F407" id="Suorakulmio 12" o:spid="_x0000_s1026" style="position:absolute;margin-left:-2.05pt;margin-top:8.9pt;width:73pt;height:1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" fillcolor="#0000a0 [3204]" strokecolor="#00004f [1604]" strokeweight="1pt"/>
                  </w:pict>
                </mc:Fallback>
              </mc:AlternateContent>
            </w:r>
          </w:p>
          <w:p w14:paraId="5D304D65" w14:textId="77777777" w:rsidR="004936DC" w:rsidRPr="00B40045" w:rsidRDefault="004936DC" w:rsidP="00B40045">
            <w:pPr>
              <w:pStyle w:val="Kuvaotsikko"/>
              <w:keepNext/>
              <w:jc w:val="center"/>
              <w:rPr>
                <w:lang w:val="fi-FI"/>
              </w:rPr>
            </w:pPr>
            <w:r w:rsidRPr="00B40045">
              <w:rPr>
                <w:noProof/>
                <w:lang w:val="fi-FI"/>
              </w:rPr>
              <mc:AlternateContent>
                <mc:Choice Requires="wps">
                  <w:drawing>
                    <wp:anchor distT="0" distB="0" distL="114300" distR="114300" simplePos="0" relativeHeight="251682816" behindDoc="1" locked="0" layoutInCell="1" allowOverlap="1" wp14:anchorId="3C28F1FA" wp14:editId="780C96C0">
                      <wp:simplePos x="0" y="0"/>
                      <wp:positionH relativeFrom="margin">
                        <wp:posOffset>-22860</wp:posOffset>
                      </wp:positionH>
                      <wp:positionV relativeFrom="paragraph">
                        <wp:posOffset>2961640</wp:posOffset>
                      </wp:positionV>
                      <wp:extent cx="946150" cy="971550"/>
                      <wp:effectExtent l="0" t="0" r="25400" b="19050"/>
                      <wp:wrapNone/>
                      <wp:docPr id="33" name="Suorakulmio: Pyöristetyt kulmat 33"/>
                      <wp:cNvGraphicFramePr/>
                      <a:graphic xmlns:a="http://schemas.openxmlformats.org/drawingml/2006/main">
                        <a:graphicData uri="http://schemas.microsoft.com/office/word/2010/wordprocessingShape">
                          <wps:wsp>
                            <wps:cNvSpPr/>
                            <wps:spPr>
                              <a:xfrm>
                                <a:off x="0" y="0"/>
                                <a:ext cx="946150" cy="9715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544D43" w14:textId="752BA298"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Julkisten toimijoiden </w:t>
                                  </w:r>
                                </w:p>
                                <w:p w14:paraId="31899EB5"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ja elinkeinoelämän </w:t>
                                  </w:r>
                                </w:p>
                                <w:p w14:paraId="6C24EE09" w14:textId="4A56F5F0"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välinen yhteistyö </w:t>
                                  </w:r>
                                </w:p>
                                <w:p w14:paraId="57CC0E8C" w14:textId="68C3E4C2"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sekä myös tutkijoiden</w:t>
                                  </w:r>
                                </w:p>
                                <w:p w14:paraId="5FCCC248" w14:textId="49017400"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ja korkeakoulujen </w:t>
                                  </w:r>
                                </w:p>
                                <w:p w14:paraId="235B580B"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välinen yhteistyö on</w:t>
                                  </w:r>
                                </w:p>
                                <w:p w14:paraId="4D463D77" w14:textId="160044C8"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tiiviimpää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8F1FA" id="Suorakulmio: Pyöristetyt kulmat 33" o:spid="_x0000_s1034" style="position:absolute;left:0;text-align:left;margin-left:-1.8pt;margin-top:233.2pt;width:74.5pt;height:76.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" fillcolor="white [3212]" strokecolor="black [3213]">
                      <v:stroke joinstyle="miter"/>
                      <v:textbox>
                        <w:txbxContent>
                          <w:p w14:paraId="7B544D43" w14:textId="752BA298"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Julkisten toimijoiden </w:t>
                            </w:r>
                          </w:p>
                          <w:p w14:paraId="31899EB5"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ja elinkeinoelämän </w:t>
                            </w:r>
                          </w:p>
                          <w:p w14:paraId="6C24EE09" w14:textId="4A56F5F0"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välinen yhteistyö </w:t>
                            </w:r>
                          </w:p>
                          <w:p w14:paraId="57CC0E8C" w14:textId="68C3E4C2"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sekä myös tutkijoiden</w:t>
                            </w:r>
                          </w:p>
                          <w:p w14:paraId="5FCCC248" w14:textId="49017400"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ja korkeakoulujen </w:t>
                            </w:r>
                          </w:p>
                          <w:p w14:paraId="235B580B"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välinen yhteistyö on</w:t>
                            </w:r>
                          </w:p>
                          <w:p w14:paraId="4D463D77" w14:textId="160044C8"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tiiviimpää</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674624" behindDoc="1" locked="0" layoutInCell="1" allowOverlap="1" wp14:anchorId="39D548C4" wp14:editId="46555115">
                      <wp:simplePos x="0" y="0"/>
                      <wp:positionH relativeFrom="margin">
                        <wp:posOffset>-45720</wp:posOffset>
                      </wp:positionH>
                      <wp:positionV relativeFrom="paragraph">
                        <wp:posOffset>1103630</wp:posOffset>
                      </wp:positionV>
                      <wp:extent cx="971550" cy="1060450"/>
                      <wp:effectExtent l="0" t="0" r="19050" b="25400"/>
                      <wp:wrapNone/>
                      <wp:docPr id="25" name="Suorakulmio: Pyöristetyt kulmat 25"/>
                      <wp:cNvGraphicFramePr/>
                      <a:graphic xmlns:a="http://schemas.openxmlformats.org/drawingml/2006/main">
                        <a:graphicData uri="http://schemas.microsoft.com/office/word/2010/wordprocessingShape">
                          <wps:wsp>
                            <wps:cNvSpPr/>
                            <wps:spPr>
                              <a:xfrm>
                                <a:off x="0" y="0"/>
                                <a:ext cx="971550" cy="10604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CE172C" w14:textId="77777777" w:rsidR="00B40045" w:rsidRDefault="00B40045" w:rsidP="004936DC">
                                  <w:pPr>
                                    <w:spacing w:after="0" w:line="240" w:lineRule="auto"/>
                                    <w:ind w:left="-142" w:right="-263"/>
                                    <w:jc w:val="center"/>
                                    <w:rPr>
                                      <w:color w:val="000000" w:themeColor="text1"/>
                                      <w:sz w:val="14"/>
                                      <w:szCs w:val="12"/>
                                      <w:lang w:val="fi-FI"/>
                                    </w:rPr>
                                  </w:pPr>
                                  <w:r w:rsidRPr="001C79D8">
                                    <w:rPr>
                                      <w:color w:val="000000" w:themeColor="text1"/>
                                      <w:sz w:val="14"/>
                                      <w:szCs w:val="12"/>
                                      <w:lang w:val="fi-FI"/>
                                    </w:rPr>
                                    <w:t>Elinkeinoelämän</w:t>
                                  </w:r>
                                  <w:r>
                                    <w:rPr>
                                      <w:color w:val="000000" w:themeColor="text1"/>
                                      <w:sz w:val="14"/>
                                      <w:szCs w:val="12"/>
                                      <w:lang w:val="fi-FI"/>
                                    </w:rPr>
                                    <w:br/>
                                  </w:r>
                                  <w:r w:rsidRPr="001C79D8">
                                    <w:rPr>
                                      <w:color w:val="000000" w:themeColor="text1"/>
                                      <w:sz w:val="14"/>
                                      <w:szCs w:val="12"/>
                                      <w:lang w:val="fi-FI"/>
                                    </w:rPr>
                                    <w:t>ja</w:t>
                                  </w:r>
                                  <w:r>
                                    <w:rPr>
                                      <w:color w:val="000000" w:themeColor="text1"/>
                                      <w:sz w:val="14"/>
                                      <w:szCs w:val="12"/>
                                      <w:lang w:val="fi-FI"/>
                                    </w:rPr>
                                    <w:t xml:space="preserve"> </w:t>
                                  </w:r>
                                  <w:r w:rsidRPr="001C79D8">
                                    <w:rPr>
                                      <w:color w:val="000000" w:themeColor="text1"/>
                                      <w:sz w:val="14"/>
                                      <w:szCs w:val="12"/>
                                      <w:lang w:val="fi-FI"/>
                                    </w:rPr>
                                    <w:t>korkeakoulujen</w:t>
                                  </w:r>
                                </w:p>
                                <w:p w14:paraId="5A21DF4B" w14:textId="77777777" w:rsidR="00B40045" w:rsidRDefault="00B40045" w:rsidP="004936DC">
                                  <w:pPr>
                                    <w:spacing w:after="0" w:line="240" w:lineRule="auto"/>
                                    <w:ind w:left="-142" w:right="-263"/>
                                    <w:jc w:val="center"/>
                                    <w:rPr>
                                      <w:color w:val="000000" w:themeColor="text1"/>
                                      <w:sz w:val="14"/>
                                      <w:szCs w:val="12"/>
                                      <w:lang w:val="fi-FI"/>
                                    </w:rPr>
                                  </w:pPr>
                                  <w:r w:rsidRPr="001C79D8">
                                    <w:rPr>
                                      <w:color w:val="000000" w:themeColor="text1"/>
                                      <w:sz w:val="14"/>
                                      <w:szCs w:val="12"/>
                                      <w:lang w:val="fi-FI"/>
                                    </w:rPr>
                                    <w:t xml:space="preserve"> </w:t>
                                  </w:r>
                                  <w:r>
                                    <w:rPr>
                                      <w:color w:val="000000" w:themeColor="text1"/>
                                      <w:sz w:val="14"/>
                                      <w:szCs w:val="12"/>
                                      <w:lang w:val="fi-FI"/>
                                    </w:rPr>
                                    <w:t xml:space="preserve">välinen yhteistyö on </w:t>
                                  </w:r>
                                </w:p>
                                <w:p w14:paraId="365B9EBE" w14:textId="227769C8"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lisääntynyt</w:t>
                                  </w:r>
                                  <w:r w:rsidRPr="001C79D8">
                                    <w:rPr>
                                      <w:color w:val="000000" w:themeColor="text1"/>
                                      <w:sz w:val="14"/>
                                      <w:szCs w:val="12"/>
                                      <w:lang w:val="fi-FI"/>
                                    </w:rPr>
                                    <w:t xml:space="preserve"> </w:t>
                                  </w:r>
                                </w:p>
                                <w:p w14:paraId="73E5BBDB"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ja on syntynyt uutta </w:t>
                                  </w:r>
                                </w:p>
                                <w:p w14:paraId="4F64C2C9"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alat, sektorit ja</w:t>
                                  </w:r>
                                </w:p>
                                <w:p w14:paraId="6791672B"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valtionrajat </w:t>
                                  </w:r>
                                </w:p>
                                <w:p w14:paraId="502FC7C5" w14:textId="77777777"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ylittävää yhteistyötä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548C4" id="Suorakulmio: Pyöristetyt kulmat 25" o:spid="_x0000_s1035" style="position:absolute;left:0;text-align:left;margin-left:-3.6pt;margin-top:86.9pt;width:76.5pt;height:83.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" fillcolor="white [3212]" strokecolor="black [3213]">
                      <v:stroke joinstyle="miter"/>
                      <v:textbox>
                        <w:txbxContent>
                          <w:p w14:paraId="0DCE172C" w14:textId="77777777" w:rsidR="00B40045" w:rsidRDefault="00B40045" w:rsidP="004936DC">
                            <w:pPr>
                              <w:spacing w:after="0" w:line="240" w:lineRule="auto"/>
                              <w:ind w:left="-142" w:right="-263"/>
                              <w:jc w:val="center"/>
                              <w:rPr>
                                <w:color w:val="000000" w:themeColor="text1"/>
                                <w:sz w:val="14"/>
                                <w:szCs w:val="12"/>
                                <w:lang w:val="fi-FI"/>
                              </w:rPr>
                            </w:pPr>
                            <w:r w:rsidRPr="001C79D8">
                              <w:rPr>
                                <w:color w:val="000000" w:themeColor="text1"/>
                                <w:sz w:val="14"/>
                                <w:szCs w:val="12"/>
                                <w:lang w:val="fi-FI"/>
                              </w:rPr>
                              <w:t>Elinkeinoelämän</w:t>
                            </w:r>
                            <w:r>
                              <w:rPr>
                                <w:color w:val="000000" w:themeColor="text1"/>
                                <w:sz w:val="14"/>
                                <w:szCs w:val="12"/>
                                <w:lang w:val="fi-FI"/>
                              </w:rPr>
                              <w:br/>
                            </w:r>
                            <w:r w:rsidRPr="001C79D8">
                              <w:rPr>
                                <w:color w:val="000000" w:themeColor="text1"/>
                                <w:sz w:val="14"/>
                                <w:szCs w:val="12"/>
                                <w:lang w:val="fi-FI"/>
                              </w:rPr>
                              <w:t>ja</w:t>
                            </w:r>
                            <w:r>
                              <w:rPr>
                                <w:color w:val="000000" w:themeColor="text1"/>
                                <w:sz w:val="14"/>
                                <w:szCs w:val="12"/>
                                <w:lang w:val="fi-FI"/>
                              </w:rPr>
                              <w:t xml:space="preserve"> </w:t>
                            </w:r>
                            <w:r w:rsidRPr="001C79D8">
                              <w:rPr>
                                <w:color w:val="000000" w:themeColor="text1"/>
                                <w:sz w:val="14"/>
                                <w:szCs w:val="12"/>
                                <w:lang w:val="fi-FI"/>
                              </w:rPr>
                              <w:t>korkeakoulujen</w:t>
                            </w:r>
                          </w:p>
                          <w:p w14:paraId="5A21DF4B" w14:textId="77777777" w:rsidR="00B40045" w:rsidRDefault="00B40045" w:rsidP="004936DC">
                            <w:pPr>
                              <w:spacing w:after="0" w:line="240" w:lineRule="auto"/>
                              <w:ind w:left="-142" w:right="-263"/>
                              <w:jc w:val="center"/>
                              <w:rPr>
                                <w:color w:val="000000" w:themeColor="text1"/>
                                <w:sz w:val="14"/>
                                <w:szCs w:val="12"/>
                                <w:lang w:val="fi-FI"/>
                              </w:rPr>
                            </w:pPr>
                            <w:r w:rsidRPr="001C79D8">
                              <w:rPr>
                                <w:color w:val="000000" w:themeColor="text1"/>
                                <w:sz w:val="14"/>
                                <w:szCs w:val="12"/>
                                <w:lang w:val="fi-FI"/>
                              </w:rPr>
                              <w:t xml:space="preserve"> </w:t>
                            </w:r>
                            <w:r>
                              <w:rPr>
                                <w:color w:val="000000" w:themeColor="text1"/>
                                <w:sz w:val="14"/>
                                <w:szCs w:val="12"/>
                                <w:lang w:val="fi-FI"/>
                              </w:rPr>
                              <w:t xml:space="preserve">välinen yhteistyö on </w:t>
                            </w:r>
                          </w:p>
                          <w:p w14:paraId="365B9EBE" w14:textId="227769C8"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lisääntynyt</w:t>
                            </w:r>
                            <w:r w:rsidRPr="001C79D8">
                              <w:rPr>
                                <w:color w:val="000000" w:themeColor="text1"/>
                                <w:sz w:val="14"/>
                                <w:szCs w:val="12"/>
                                <w:lang w:val="fi-FI"/>
                              </w:rPr>
                              <w:t xml:space="preserve"> </w:t>
                            </w:r>
                          </w:p>
                          <w:p w14:paraId="73E5BBDB"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ja on syntynyt uutta </w:t>
                            </w:r>
                          </w:p>
                          <w:p w14:paraId="4F64C2C9"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alat, sektorit ja</w:t>
                            </w:r>
                          </w:p>
                          <w:p w14:paraId="6791672B"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valtionrajat </w:t>
                            </w:r>
                          </w:p>
                          <w:p w14:paraId="502FC7C5" w14:textId="77777777"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ylittävää yhteistyötä </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679744" behindDoc="1" locked="0" layoutInCell="1" allowOverlap="1" wp14:anchorId="52147037" wp14:editId="7521C2CC">
                      <wp:simplePos x="0" y="0"/>
                      <wp:positionH relativeFrom="margin">
                        <wp:posOffset>-19050</wp:posOffset>
                      </wp:positionH>
                      <wp:positionV relativeFrom="paragraph">
                        <wp:posOffset>2221230</wp:posOffset>
                      </wp:positionV>
                      <wp:extent cx="958850" cy="704850"/>
                      <wp:effectExtent l="0" t="0" r="12700" b="19050"/>
                      <wp:wrapNone/>
                      <wp:docPr id="30" name="Suorakulmio: Pyöristetyt kulmat 30"/>
                      <wp:cNvGraphicFramePr/>
                      <a:graphic xmlns:a="http://schemas.openxmlformats.org/drawingml/2006/main">
                        <a:graphicData uri="http://schemas.microsoft.com/office/word/2010/wordprocessingShape">
                          <wps:wsp>
                            <wps:cNvSpPr/>
                            <wps:spPr>
                              <a:xfrm>
                                <a:off x="0" y="0"/>
                                <a:ext cx="958850" cy="7048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2207E8" w14:textId="77777777" w:rsidR="00B40045" w:rsidRDefault="00B40045" w:rsidP="004936DC">
                                  <w:pPr>
                                    <w:spacing w:after="0" w:line="240" w:lineRule="auto"/>
                                    <w:ind w:left="-142" w:right="-263"/>
                                    <w:jc w:val="center"/>
                                    <w:rPr>
                                      <w:b/>
                                      <w:bCs/>
                                      <w:color w:val="000000" w:themeColor="text1"/>
                                      <w:sz w:val="14"/>
                                      <w:szCs w:val="12"/>
                                      <w:lang w:val="fi-FI"/>
                                    </w:rPr>
                                  </w:pPr>
                                  <w:r>
                                    <w:rPr>
                                      <w:b/>
                                      <w:bCs/>
                                      <w:color w:val="000000" w:themeColor="text1"/>
                                      <w:sz w:val="14"/>
                                      <w:szCs w:val="12"/>
                                      <w:lang w:val="fi-FI"/>
                                    </w:rPr>
                                    <w:t xml:space="preserve">Uusia innovatiivisia </w:t>
                                  </w:r>
                                </w:p>
                                <w:p w14:paraId="76937A43" w14:textId="60801E94" w:rsidR="00B40045" w:rsidRDefault="00B40045" w:rsidP="004936DC">
                                  <w:pPr>
                                    <w:spacing w:after="0" w:line="240" w:lineRule="auto"/>
                                    <w:ind w:left="-142" w:right="-263"/>
                                    <w:jc w:val="center"/>
                                    <w:rPr>
                                      <w:b/>
                                      <w:bCs/>
                                      <w:color w:val="000000" w:themeColor="text1"/>
                                      <w:sz w:val="14"/>
                                      <w:szCs w:val="12"/>
                                      <w:lang w:val="fi-FI"/>
                                    </w:rPr>
                                  </w:pPr>
                                  <w:r>
                                    <w:rPr>
                                      <w:b/>
                                      <w:bCs/>
                                      <w:color w:val="000000" w:themeColor="text1"/>
                                      <w:sz w:val="14"/>
                                      <w:szCs w:val="12"/>
                                      <w:lang w:val="fi-FI"/>
                                    </w:rPr>
                                    <w:t>ratkaisuja on testattu</w:t>
                                  </w:r>
                                </w:p>
                                <w:p w14:paraId="12C65ABF" w14:textId="77777777" w:rsidR="00B40045" w:rsidRDefault="00B40045" w:rsidP="004936DC">
                                  <w:pPr>
                                    <w:spacing w:after="0" w:line="240" w:lineRule="auto"/>
                                    <w:ind w:left="-142" w:right="-263"/>
                                    <w:jc w:val="center"/>
                                    <w:rPr>
                                      <w:b/>
                                      <w:bCs/>
                                      <w:color w:val="000000" w:themeColor="text1"/>
                                      <w:sz w:val="14"/>
                                      <w:szCs w:val="12"/>
                                      <w:lang w:val="fi-FI"/>
                                    </w:rPr>
                                  </w:pPr>
                                  <w:r>
                                    <w:rPr>
                                      <w:b/>
                                      <w:bCs/>
                                      <w:color w:val="000000" w:themeColor="text1"/>
                                      <w:sz w:val="14"/>
                                      <w:szCs w:val="12"/>
                                      <w:lang w:val="fi-FI"/>
                                    </w:rPr>
                                    <w:t xml:space="preserve">ja toimivia </w:t>
                                  </w:r>
                                </w:p>
                                <w:p w14:paraId="1B13BA33" w14:textId="77777777" w:rsidR="00B40045" w:rsidRDefault="00B40045" w:rsidP="004936DC">
                                  <w:pPr>
                                    <w:spacing w:after="0" w:line="240" w:lineRule="auto"/>
                                    <w:ind w:left="-142" w:right="-263"/>
                                    <w:jc w:val="center"/>
                                    <w:rPr>
                                      <w:b/>
                                      <w:bCs/>
                                      <w:color w:val="000000" w:themeColor="text1"/>
                                      <w:sz w:val="14"/>
                                      <w:szCs w:val="12"/>
                                      <w:lang w:val="fi-FI"/>
                                    </w:rPr>
                                  </w:pPr>
                                  <w:r>
                                    <w:rPr>
                                      <w:b/>
                                      <w:bCs/>
                                      <w:color w:val="000000" w:themeColor="text1"/>
                                      <w:sz w:val="14"/>
                                      <w:szCs w:val="12"/>
                                      <w:lang w:val="fi-FI"/>
                                    </w:rPr>
                                    <w:t>ratkaisuja pantu</w:t>
                                  </w:r>
                                </w:p>
                                <w:p w14:paraId="5E941558" w14:textId="5EDAEECC" w:rsidR="00B40045" w:rsidRPr="001C79D8" w:rsidRDefault="00B40045" w:rsidP="004936DC">
                                  <w:pPr>
                                    <w:spacing w:after="0" w:line="240" w:lineRule="auto"/>
                                    <w:ind w:left="-142" w:right="-263"/>
                                    <w:jc w:val="center"/>
                                    <w:rPr>
                                      <w:b/>
                                      <w:bCs/>
                                      <w:color w:val="000000" w:themeColor="text1"/>
                                      <w:sz w:val="14"/>
                                      <w:szCs w:val="12"/>
                                      <w:lang w:val="fi-FI"/>
                                    </w:rPr>
                                  </w:pPr>
                                  <w:r>
                                    <w:rPr>
                                      <w:b/>
                                      <w:bCs/>
                                      <w:color w:val="000000" w:themeColor="text1"/>
                                      <w:sz w:val="14"/>
                                      <w:szCs w:val="12"/>
                                      <w:lang w:val="fi-FI"/>
                                    </w:rPr>
                                    <w:t>täytäntöön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147037" id="Suorakulmio: Pyöristetyt kulmat 30" o:spid="_x0000_s1036" style="position:absolute;left:0;text-align:left;margin-left:-1.5pt;margin-top:174.9pt;width:75.5pt;height:55.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" fillcolor="white [3212]" strokecolor="black [3213]">
                      <v:stroke joinstyle="miter"/>
                      <v:textbox>
                        <w:txbxContent>
                          <w:p w14:paraId="2E2207E8" w14:textId="77777777" w:rsidR="00B40045" w:rsidRDefault="00B40045" w:rsidP="004936DC">
                            <w:pPr>
                              <w:spacing w:after="0" w:line="240" w:lineRule="auto"/>
                              <w:ind w:left="-142" w:right="-263"/>
                              <w:jc w:val="center"/>
                              <w:rPr>
                                <w:b/>
                                <w:bCs/>
                                <w:color w:val="000000" w:themeColor="text1"/>
                                <w:sz w:val="14"/>
                                <w:szCs w:val="12"/>
                                <w:lang w:val="fi-FI"/>
                              </w:rPr>
                            </w:pPr>
                            <w:r>
                              <w:rPr>
                                <w:b/>
                                <w:bCs/>
                                <w:color w:val="000000" w:themeColor="text1"/>
                                <w:sz w:val="14"/>
                                <w:szCs w:val="12"/>
                                <w:lang w:val="fi-FI"/>
                              </w:rPr>
                              <w:t xml:space="preserve">Uusia innovatiivisia </w:t>
                            </w:r>
                          </w:p>
                          <w:p w14:paraId="76937A43" w14:textId="60801E94" w:rsidR="00B40045" w:rsidRDefault="00B40045" w:rsidP="004936DC">
                            <w:pPr>
                              <w:spacing w:after="0" w:line="240" w:lineRule="auto"/>
                              <w:ind w:left="-142" w:right="-263"/>
                              <w:jc w:val="center"/>
                              <w:rPr>
                                <w:b/>
                                <w:bCs/>
                                <w:color w:val="000000" w:themeColor="text1"/>
                                <w:sz w:val="14"/>
                                <w:szCs w:val="12"/>
                                <w:lang w:val="fi-FI"/>
                              </w:rPr>
                            </w:pPr>
                            <w:r>
                              <w:rPr>
                                <w:b/>
                                <w:bCs/>
                                <w:color w:val="000000" w:themeColor="text1"/>
                                <w:sz w:val="14"/>
                                <w:szCs w:val="12"/>
                                <w:lang w:val="fi-FI"/>
                              </w:rPr>
                              <w:t>ratkaisuja on testattu</w:t>
                            </w:r>
                          </w:p>
                          <w:p w14:paraId="12C65ABF" w14:textId="77777777" w:rsidR="00B40045" w:rsidRDefault="00B40045" w:rsidP="004936DC">
                            <w:pPr>
                              <w:spacing w:after="0" w:line="240" w:lineRule="auto"/>
                              <w:ind w:left="-142" w:right="-263"/>
                              <w:jc w:val="center"/>
                              <w:rPr>
                                <w:b/>
                                <w:bCs/>
                                <w:color w:val="000000" w:themeColor="text1"/>
                                <w:sz w:val="14"/>
                                <w:szCs w:val="12"/>
                                <w:lang w:val="fi-FI"/>
                              </w:rPr>
                            </w:pPr>
                            <w:r>
                              <w:rPr>
                                <w:b/>
                                <w:bCs/>
                                <w:color w:val="000000" w:themeColor="text1"/>
                                <w:sz w:val="14"/>
                                <w:szCs w:val="12"/>
                                <w:lang w:val="fi-FI"/>
                              </w:rPr>
                              <w:t xml:space="preserve">ja toimivia </w:t>
                            </w:r>
                          </w:p>
                          <w:p w14:paraId="1B13BA33" w14:textId="77777777" w:rsidR="00B40045" w:rsidRDefault="00B40045" w:rsidP="004936DC">
                            <w:pPr>
                              <w:spacing w:after="0" w:line="240" w:lineRule="auto"/>
                              <w:ind w:left="-142" w:right="-263"/>
                              <w:jc w:val="center"/>
                              <w:rPr>
                                <w:b/>
                                <w:bCs/>
                                <w:color w:val="000000" w:themeColor="text1"/>
                                <w:sz w:val="14"/>
                                <w:szCs w:val="12"/>
                                <w:lang w:val="fi-FI"/>
                              </w:rPr>
                            </w:pPr>
                            <w:r>
                              <w:rPr>
                                <w:b/>
                                <w:bCs/>
                                <w:color w:val="000000" w:themeColor="text1"/>
                                <w:sz w:val="14"/>
                                <w:szCs w:val="12"/>
                                <w:lang w:val="fi-FI"/>
                              </w:rPr>
                              <w:t>ratkaisuja pantu</w:t>
                            </w:r>
                          </w:p>
                          <w:p w14:paraId="5E941558" w14:textId="5EDAEECC" w:rsidR="00B40045" w:rsidRPr="001C79D8" w:rsidRDefault="00B40045" w:rsidP="004936DC">
                            <w:pPr>
                              <w:spacing w:after="0" w:line="240" w:lineRule="auto"/>
                              <w:ind w:left="-142" w:right="-263"/>
                              <w:jc w:val="center"/>
                              <w:rPr>
                                <w:b/>
                                <w:bCs/>
                                <w:color w:val="000000" w:themeColor="text1"/>
                                <w:sz w:val="14"/>
                                <w:szCs w:val="12"/>
                                <w:lang w:val="fi-FI"/>
                              </w:rPr>
                            </w:pPr>
                            <w:r>
                              <w:rPr>
                                <w:b/>
                                <w:bCs/>
                                <w:color w:val="000000" w:themeColor="text1"/>
                                <w:sz w:val="14"/>
                                <w:szCs w:val="12"/>
                                <w:lang w:val="fi-FI"/>
                              </w:rPr>
                              <w:t>täytäntöön</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670528" behindDoc="1" locked="0" layoutInCell="1" allowOverlap="1" wp14:anchorId="2B3AFDA1" wp14:editId="1120C429">
                      <wp:simplePos x="0" y="0"/>
                      <wp:positionH relativeFrom="margin">
                        <wp:posOffset>-60960</wp:posOffset>
                      </wp:positionH>
                      <wp:positionV relativeFrom="paragraph">
                        <wp:posOffset>297180</wp:posOffset>
                      </wp:positionV>
                      <wp:extent cx="951865" cy="672465"/>
                      <wp:effectExtent l="0" t="0" r="19685" b="13335"/>
                      <wp:wrapNone/>
                      <wp:docPr id="18" name="Suorakulmio: Pyöristetyt kulmat 18"/>
                      <wp:cNvGraphicFramePr/>
                      <a:graphic xmlns:a="http://schemas.openxmlformats.org/drawingml/2006/main">
                        <a:graphicData uri="http://schemas.microsoft.com/office/word/2010/wordprocessingShape">
                          <wps:wsp>
                            <wps:cNvSpPr/>
                            <wps:spPr>
                              <a:xfrm>
                                <a:off x="0" y="0"/>
                                <a:ext cx="951865" cy="672465"/>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DCDB72" w14:textId="77777777" w:rsidR="00B40045" w:rsidRDefault="00B40045" w:rsidP="004936DC">
                                  <w:pPr>
                                    <w:spacing w:after="0" w:line="240" w:lineRule="auto"/>
                                    <w:ind w:left="-142" w:right="-263"/>
                                    <w:jc w:val="center"/>
                                    <w:rPr>
                                      <w:b/>
                                      <w:bCs/>
                                      <w:color w:val="000000" w:themeColor="text1"/>
                                      <w:sz w:val="16"/>
                                      <w:szCs w:val="14"/>
                                      <w:lang w:val="fi-FI"/>
                                    </w:rPr>
                                  </w:pPr>
                                  <w:r w:rsidRPr="00033E75">
                                    <w:rPr>
                                      <w:b/>
                                      <w:bCs/>
                                      <w:color w:val="000000" w:themeColor="text1"/>
                                      <w:sz w:val="16"/>
                                      <w:szCs w:val="14"/>
                                      <w:lang w:val="fi-FI"/>
                                    </w:rPr>
                                    <w:t xml:space="preserve">Kohderyhmät </w:t>
                                  </w:r>
                                </w:p>
                                <w:p w14:paraId="16098758" w14:textId="6D42EF22" w:rsidR="00B40045" w:rsidRDefault="00B40045" w:rsidP="004936DC">
                                  <w:pPr>
                                    <w:spacing w:after="0" w:line="240" w:lineRule="auto"/>
                                    <w:ind w:left="-142" w:right="-263"/>
                                    <w:jc w:val="center"/>
                                    <w:rPr>
                                      <w:b/>
                                      <w:bCs/>
                                      <w:color w:val="000000" w:themeColor="text1"/>
                                      <w:sz w:val="16"/>
                                      <w:szCs w:val="14"/>
                                      <w:lang w:val="fi-FI"/>
                                    </w:rPr>
                                  </w:pPr>
                                  <w:r w:rsidRPr="00033E75">
                                    <w:rPr>
                                      <w:b/>
                                      <w:bCs/>
                                      <w:color w:val="000000" w:themeColor="text1"/>
                                      <w:sz w:val="16"/>
                                      <w:szCs w:val="14"/>
                                      <w:lang w:val="fi-FI"/>
                                    </w:rPr>
                                    <w:t xml:space="preserve">hyödyntävät </w:t>
                                  </w:r>
                                </w:p>
                                <w:p w14:paraId="580066DF" w14:textId="77777777" w:rsidR="00B40045" w:rsidRDefault="00B40045" w:rsidP="004936DC">
                                  <w:pPr>
                                    <w:spacing w:after="0" w:line="240" w:lineRule="auto"/>
                                    <w:ind w:left="-142" w:right="-263"/>
                                    <w:jc w:val="center"/>
                                    <w:rPr>
                                      <w:b/>
                                      <w:bCs/>
                                      <w:color w:val="000000" w:themeColor="text1"/>
                                      <w:sz w:val="16"/>
                                      <w:szCs w:val="14"/>
                                      <w:lang w:val="fi-FI"/>
                                    </w:rPr>
                                  </w:pPr>
                                  <w:r w:rsidRPr="00033E75">
                                    <w:rPr>
                                      <w:b/>
                                      <w:bCs/>
                                      <w:color w:val="000000" w:themeColor="text1"/>
                                      <w:sz w:val="16"/>
                                      <w:szCs w:val="14"/>
                                      <w:lang w:val="fi-FI"/>
                                    </w:rPr>
                                    <w:t xml:space="preserve">luotuja </w:t>
                                  </w:r>
                                </w:p>
                                <w:p w14:paraId="0699E89B" w14:textId="22DB7411" w:rsidR="00B40045" w:rsidRPr="00033E75" w:rsidRDefault="00B40045" w:rsidP="004936DC">
                                  <w:pPr>
                                    <w:spacing w:after="0" w:line="240" w:lineRule="auto"/>
                                    <w:ind w:left="-142" w:right="-263"/>
                                    <w:jc w:val="center"/>
                                    <w:rPr>
                                      <w:b/>
                                      <w:bCs/>
                                      <w:color w:val="000000" w:themeColor="text1"/>
                                      <w:sz w:val="16"/>
                                      <w:szCs w:val="14"/>
                                      <w:lang w:val="fi-FI"/>
                                    </w:rPr>
                                  </w:pPr>
                                  <w:r w:rsidRPr="00033E75">
                                    <w:rPr>
                                      <w:b/>
                                      <w:bCs/>
                                      <w:color w:val="000000" w:themeColor="text1"/>
                                      <w:sz w:val="16"/>
                                      <w:szCs w:val="14"/>
                                      <w:lang w:val="fi-FI"/>
                                    </w:rPr>
                                    <w:t>osaamiskeskuksia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AFDA1" id="Suorakulmio: Pyöristetyt kulmat 18" o:spid="_x0000_s1037" style="position:absolute;left:0;text-align:left;margin-left:-4.8pt;margin-top:23.4pt;width:74.95pt;height:52.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" fillcolor="white [3212]" strokecolor="black [3213]">
                      <v:stroke joinstyle="miter"/>
                      <v:textbox>
                        <w:txbxContent>
                          <w:p w14:paraId="3BDCDB72" w14:textId="77777777" w:rsidR="00B40045" w:rsidRDefault="00B40045" w:rsidP="004936DC">
                            <w:pPr>
                              <w:spacing w:after="0" w:line="240" w:lineRule="auto"/>
                              <w:ind w:left="-142" w:right="-263"/>
                              <w:jc w:val="center"/>
                              <w:rPr>
                                <w:b/>
                                <w:bCs/>
                                <w:color w:val="000000" w:themeColor="text1"/>
                                <w:sz w:val="16"/>
                                <w:szCs w:val="14"/>
                                <w:lang w:val="fi-FI"/>
                              </w:rPr>
                            </w:pPr>
                            <w:r w:rsidRPr="00033E75">
                              <w:rPr>
                                <w:b/>
                                <w:bCs/>
                                <w:color w:val="000000" w:themeColor="text1"/>
                                <w:sz w:val="16"/>
                                <w:szCs w:val="14"/>
                                <w:lang w:val="fi-FI"/>
                              </w:rPr>
                              <w:t xml:space="preserve">Kohderyhmät </w:t>
                            </w:r>
                          </w:p>
                          <w:p w14:paraId="16098758" w14:textId="6D42EF22" w:rsidR="00B40045" w:rsidRDefault="00B40045" w:rsidP="004936DC">
                            <w:pPr>
                              <w:spacing w:after="0" w:line="240" w:lineRule="auto"/>
                              <w:ind w:left="-142" w:right="-263"/>
                              <w:jc w:val="center"/>
                              <w:rPr>
                                <w:b/>
                                <w:bCs/>
                                <w:color w:val="000000" w:themeColor="text1"/>
                                <w:sz w:val="16"/>
                                <w:szCs w:val="14"/>
                                <w:lang w:val="fi-FI"/>
                              </w:rPr>
                            </w:pPr>
                            <w:r w:rsidRPr="00033E75">
                              <w:rPr>
                                <w:b/>
                                <w:bCs/>
                                <w:color w:val="000000" w:themeColor="text1"/>
                                <w:sz w:val="16"/>
                                <w:szCs w:val="14"/>
                                <w:lang w:val="fi-FI"/>
                              </w:rPr>
                              <w:t xml:space="preserve">hyödyntävät </w:t>
                            </w:r>
                          </w:p>
                          <w:p w14:paraId="580066DF" w14:textId="77777777" w:rsidR="00B40045" w:rsidRDefault="00B40045" w:rsidP="004936DC">
                            <w:pPr>
                              <w:spacing w:after="0" w:line="240" w:lineRule="auto"/>
                              <w:ind w:left="-142" w:right="-263"/>
                              <w:jc w:val="center"/>
                              <w:rPr>
                                <w:b/>
                                <w:bCs/>
                                <w:color w:val="000000" w:themeColor="text1"/>
                                <w:sz w:val="16"/>
                                <w:szCs w:val="14"/>
                                <w:lang w:val="fi-FI"/>
                              </w:rPr>
                            </w:pPr>
                            <w:r w:rsidRPr="00033E75">
                              <w:rPr>
                                <w:b/>
                                <w:bCs/>
                                <w:color w:val="000000" w:themeColor="text1"/>
                                <w:sz w:val="16"/>
                                <w:szCs w:val="14"/>
                                <w:lang w:val="fi-FI"/>
                              </w:rPr>
                              <w:t xml:space="preserve">luotuja </w:t>
                            </w:r>
                          </w:p>
                          <w:p w14:paraId="0699E89B" w14:textId="22DB7411" w:rsidR="00B40045" w:rsidRPr="00033E75" w:rsidRDefault="00B40045" w:rsidP="004936DC">
                            <w:pPr>
                              <w:spacing w:after="0" w:line="240" w:lineRule="auto"/>
                              <w:ind w:left="-142" w:right="-263"/>
                              <w:jc w:val="center"/>
                              <w:rPr>
                                <w:b/>
                                <w:bCs/>
                                <w:color w:val="000000" w:themeColor="text1"/>
                                <w:sz w:val="16"/>
                                <w:szCs w:val="14"/>
                                <w:lang w:val="fi-FI"/>
                              </w:rPr>
                            </w:pPr>
                            <w:r w:rsidRPr="00033E75">
                              <w:rPr>
                                <w:b/>
                                <w:bCs/>
                                <w:color w:val="000000" w:themeColor="text1"/>
                                <w:sz w:val="16"/>
                                <w:szCs w:val="14"/>
                                <w:lang w:val="fi-FI"/>
                              </w:rPr>
                              <w:t>osaamiskeskuksia</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685888" behindDoc="1" locked="0" layoutInCell="1" allowOverlap="1" wp14:anchorId="311214FD" wp14:editId="1DBBFB50">
                      <wp:simplePos x="0" y="0"/>
                      <wp:positionH relativeFrom="margin">
                        <wp:posOffset>-24764</wp:posOffset>
                      </wp:positionH>
                      <wp:positionV relativeFrom="paragraph">
                        <wp:posOffset>3992881</wp:posOffset>
                      </wp:positionV>
                      <wp:extent cx="901700" cy="476250"/>
                      <wp:effectExtent l="0" t="0" r="12700" b="19050"/>
                      <wp:wrapNone/>
                      <wp:docPr id="36" name="Suorakulmio: Pyöristetyt kulmat 36"/>
                      <wp:cNvGraphicFramePr/>
                      <a:graphic xmlns:a="http://schemas.openxmlformats.org/drawingml/2006/main">
                        <a:graphicData uri="http://schemas.microsoft.com/office/word/2010/wordprocessingShape">
                          <wps:wsp>
                            <wps:cNvSpPr/>
                            <wps:spPr>
                              <a:xfrm>
                                <a:off x="0" y="0"/>
                                <a:ext cx="901700" cy="4762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54AAE9"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Kaikki käytettävissä </w:t>
                                  </w:r>
                                </w:p>
                                <w:p w14:paraId="6C35756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oleva osaaminen </w:t>
                                  </w:r>
                                </w:p>
                                <w:p w14:paraId="182D8404" w14:textId="024D57FF"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hyödynnetään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1214FD" id="Suorakulmio: Pyöristetyt kulmat 36" o:spid="_x0000_s1038" style="position:absolute;left:0;text-align:left;margin-left:-1.95pt;margin-top:314.4pt;width:71pt;height:37.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" fillcolor="white [3212]" strokecolor="black [3213]">
                      <v:stroke joinstyle="miter"/>
                      <v:textbox>
                        <w:txbxContent>
                          <w:p w14:paraId="3154AAE9"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Kaikki käytettävissä </w:t>
                            </w:r>
                          </w:p>
                          <w:p w14:paraId="6C35756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oleva osaaminen </w:t>
                            </w:r>
                          </w:p>
                          <w:p w14:paraId="182D8404" w14:textId="024D57FF"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hyödynnetään</w:t>
                            </w:r>
                          </w:p>
                        </w:txbxContent>
                      </v:textbox>
                      <w10:wrap anchorx="margin"/>
                    </v:roundrect>
                  </w:pict>
                </mc:Fallback>
              </mc:AlternateContent>
            </w:r>
            <w:r w:rsidRPr="00B40045">
              <w:rPr>
                <w:color w:val="FFFFFF" w:themeColor="background1"/>
                <w:lang w:val="fi-FI"/>
              </w:rPr>
              <w:t>Toteumatavoite</w:t>
            </w:r>
          </w:p>
        </w:tc>
        <w:tc>
          <w:tcPr>
            <w:tcW w:w="1699" w:type="dxa"/>
            <w:tcBorders>
              <w:top w:val="single" w:sz="18" w:space="0" w:color="0000A0" w:themeColor="accent1"/>
              <w:left w:val="single" w:sz="2" w:space="0" w:color="FFFFFF" w:themeColor="background1"/>
              <w:bottom w:val="single" w:sz="18" w:space="0" w:color="0000A0" w:themeColor="accent1"/>
              <w:right w:val="single" w:sz="2" w:space="0" w:color="FFFFFF" w:themeColor="background1"/>
            </w:tcBorders>
          </w:tcPr>
          <w:p w14:paraId="21160904" w14:textId="77777777" w:rsidR="004936DC" w:rsidRPr="00B40045" w:rsidRDefault="004936DC" w:rsidP="00B40045">
            <w:pPr>
              <w:pStyle w:val="Kuvaotsikko"/>
              <w:keepNext/>
              <w:rPr>
                <w:lang w:val="fi-FI"/>
              </w:rPr>
            </w:pPr>
            <w:r w:rsidRPr="00B40045">
              <w:rPr>
                <w:noProof/>
                <w:color w:val="FFFFFF" w:themeColor="background1"/>
                <w:lang w:val="fi-FI"/>
              </w:rPr>
              <mc:AlternateContent>
                <mc:Choice Requires="wps">
                  <w:drawing>
                    <wp:anchor distT="0" distB="0" distL="114300" distR="114300" simplePos="0" relativeHeight="251665408" behindDoc="1" locked="0" layoutInCell="1" allowOverlap="1" wp14:anchorId="4FA4F7E4" wp14:editId="06C6B8C7">
                      <wp:simplePos x="0" y="0"/>
                      <wp:positionH relativeFrom="column">
                        <wp:posOffset>-24424</wp:posOffset>
                      </wp:positionH>
                      <wp:positionV relativeFrom="paragraph">
                        <wp:posOffset>113456</wp:posOffset>
                      </wp:positionV>
                      <wp:extent cx="900743" cy="211540"/>
                      <wp:effectExtent l="0" t="0" r="13970" b="17145"/>
                      <wp:wrapNone/>
                      <wp:docPr id="13" name="Suorakulmio 13"/>
                      <wp:cNvGraphicFramePr/>
                      <a:graphic xmlns:a="http://schemas.openxmlformats.org/drawingml/2006/main">
                        <a:graphicData uri="http://schemas.microsoft.com/office/word/2010/wordprocessingShape">
                          <wps:wsp>
                            <wps:cNvSpPr/>
                            <wps:spPr>
                              <a:xfrm>
                                <a:off x="0" y="0"/>
                                <a:ext cx="900743" cy="211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3D7C7" id="Suorakulmio 13" o:spid="_x0000_s1026" style="position:absolute;margin-left:-1.9pt;margin-top:8.95pt;width:70.9pt;height:16.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" fillcolor="#0000a0 [3204]" strokecolor="#00004f [1604]" strokeweight="1pt"/>
                  </w:pict>
                </mc:Fallback>
              </mc:AlternateContent>
            </w:r>
          </w:p>
          <w:p w14:paraId="65649274" w14:textId="77777777" w:rsidR="004936DC" w:rsidRPr="00B40045" w:rsidRDefault="004936DC" w:rsidP="00B40045">
            <w:pPr>
              <w:pStyle w:val="Kuvaotsikko"/>
              <w:keepNext/>
              <w:jc w:val="center"/>
              <w:rPr>
                <w:lang w:val="fi-FI"/>
              </w:rPr>
            </w:pPr>
            <w:r w:rsidRPr="00B40045">
              <w:rPr>
                <w:noProof/>
                <w:lang w:val="fi-FI"/>
              </w:rPr>
              <mc:AlternateContent>
                <mc:Choice Requires="wps">
                  <w:drawing>
                    <wp:anchor distT="0" distB="0" distL="114300" distR="114300" simplePos="0" relativeHeight="251680768" behindDoc="1" locked="0" layoutInCell="1" allowOverlap="1" wp14:anchorId="10AB60B2" wp14:editId="19A93B32">
                      <wp:simplePos x="0" y="0"/>
                      <wp:positionH relativeFrom="margin">
                        <wp:posOffset>3810</wp:posOffset>
                      </wp:positionH>
                      <wp:positionV relativeFrom="paragraph">
                        <wp:posOffset>2246630</wp:posOffset>
                      </wp:positionV>
                      <wp:extent cx="895350" cy="596900"/>
                      <wp:effectExtent l="0" t="0" r="19050" b="12700"/>
                      <wp:wrapNone/>
                      <wp:docPr id="31" name="Suorakulmio: Pyöristetyt kulmat 31"/>
                      <wp:cNvGraphicFramePr/>
                      <a:graphic xmlns:a="http://schemas.openxmlformats.org/drawingml/2006/main">
                        <a:graphicData uri="http://schemas.microsoft.com/office/word/2010/wordprocessingShape">
                          <wps:wsp>
                            <wps:cNvSpPr/>
                            <wps:spPr>
                              <a:xfrm>
                                <a:off x="0" y="0"/>
                                <a:ext cx="895350" cy="5969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4D09D7" w14:textId="77777777" w:rsidR="00B40045" w:rsidRDefault="00B40045" w:rsidP="004936DC">
                                  <w:pPr>
                                    <w:spacing w:after="0" w:line="240" w:lineRule="auto"/>
                                    <w:ind w:left="-142" w:right="-263"/>
                                    <w:jc w:val="center"/>
                                    <w:rPr>
                                      <w:b/>
                                      <w:bCs/>
                                      <w:color w:val="000000" w:themeColor="text1"/>
                                      <w:sz w:val="14"/>
                                      <w:szCs w:val="12"/>
                                      <w:lang w:val="fi-FI"/>
                                    </w:rPr>
                                  </w:pPr>
                                  <w:r>
                                    <w:rPr>
                                      <w:b/>
                                      <w:bCs/>
                                      <w:color w:val="000000" w:themeColor="text1"/>
                                      <w:sz w:val="14"/>
                                      <w:szCs w:val="12"/>
                                      <w:lang w:val="fi-FI"/>
                                    </w:rPr>
                                    <w:t xml:space="preserve">Innovatiivisia </w:t>
                                  </w:r>
                                </w:p>
                                <w:p w14:paraId="545E94D3" w14:textId="77777777" w:rsidR="00B40045" w:rsidRDefault="00B40045" w:rsidP="004936DC">
                                  <w:pPr>
                                    <w:spacing w:after="0" w:line="240" w:lineRule="auto"/>
                                    <w:ind w:left="-142" w:right="-263"/>
                                    <w:jc w:val="center"/>
                                    <w:rPr>
                                      <w:b/>
                                      <w:bCs/>
                                      <w:color w:val="000000" w:themeColor="text1"/>
                                      <w:sz w:val="14"/>
                                      <w:szCs w:val="12"/>
                                      <w:lang w:val="fi-FI"/>
                                    </w:rPr>
                                  </w:pPr>
                                  <w:r>
                                    <w:rPr>
                                      <w:b/>
                                      <w:bCs/>
                                      <w:color w:val="000000" w:themeColor="text1"/>
                                      <w:sz w:val="14"/>
                                      <w:szCs w:val="12"/>
                                      <w:lang w:val="fi-FI"/>
                                    </w:rPr>
                                    <w:t xml:space="preserve">ratkaisuja </w:t>
                                  </w:r>
                                </w:p>
                                <w:p w14:paraId="1B7F6555" w14:textId="32DC9C22" w:rsidR="00B40045" w:rsidRPr="001C79D8" w:rsidRDefault="00B40045" w:rsidP="004936DC">
                                  <w:pPr>
                                    <w:spacing w:after="0" w:line="240" w:lineRule="auto"/>
                                    <w:ind w:left="-142" w:right="-263"/>
                                    <w:jc w:val="center"/>
                                    <w:rPr>
                                      <w:b/>
                                      <w:bCs/>
                                      <w:color w:val="000000" w:themeColor="text1"/>
                                      <w:sz w:val="14"/>
                                      <w:szCs w:val="12"/>
                                      <w:lang w:val="fi-FI"/>
                                    </w:rPr>
                                  </w:pPr>
                                  <w:r>
                                    <w:rPr>
                                      <w:b/>
                                      <w:bCs/>
                                      <w:color w:val="000000" w:themeColor="text1"/>
                                      <w:sz w:val="14"/>
                                      <w:szCs w:val="12"/>
                                      <w:lang w:val="fi-FI"/>
                                    </w:rPr>
                                    <w:t>hyödynnetään laajemmin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AB60B2" id="Suorakulmio: Pyöristetyt kulmat 31" o:spid="_x0000_s1039" style="position:absolute;left:0;text-align:left;margin-left:.3pt;margin-top:176.9pt;width:70.5pt;height:47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" fillcolor="white [3212]" strokecolor="black [3213]">
                      <v:stroke joinstyle="miter"/>
                      <v:textbox>
                        <w:txbxContent>
                          <w:p w14:paraId="794D09D7" w14:textId="77777777" w:rsidR="00B40045" w:rsidRDefault="00B40045" w:rsidP="004936DC">
                            <w:pPr>
                              <w:spacing w:after="0" w:line="240" w:lineRule="auto"/>
                              <w:ind w:left="-142" w:right="-263"/>
                              <w:jc w:val="center"/>
                              <w:rPr>
                                <w:b/>
                                <w:bCs/>
                                <w:color w:val="000000" w:themeColor="text1"/>
                                <w:sz w:val="14"/>
                                <w:szCs w:val="12"/>
                                <w:lang w:val="fi-FI"/>
                              </w:rPr>
                            </w:pPr>
                            <w:r>
                              <w:rPr>
                                <w:b/>
                                <w:bCs/>
                                <w:color w:val="000000" w:themeColor="text1"/>
                                <w:sz w:val="14"/>
                                <w:szCs w:val="12"/>
                                <w:lang w:val="fi-FI"/>
                              </w:rPr>
                              <w:t xml:space="preserve">Innovatiivisia </w:t>
                            </w:r>
                          </w:p>
                          <w:p w14:paraId="545E94D3" w14:textId="77777777" w:rsidR="00B40045" w:rsidRDefault="00B40045" w:rsidP="004936DC">
                            <w:pPr>
                              <w:spacing w:after="0" w:line="240" w:lineRule="auto"/>
                              <w:ind w:left="-142" w:right="-263"/>
                              <w:jc w:val="center"/>
                              <w:rPr>
                                <w:b/>
                                <w:bCs/>
                                <w:color w:val="000000" w:themeColor="text1"/>
                                <w:sz w:val="14"/>
                                <w:szCs w:val="12"/>
                                <w:lang w:val="fi-FI"/>
                              </w:rPr>
                            </w:pPr>
                            <w:r>
                              <w:rPr>
                                <w:b/>
                                <w:bCs/>
                                <w:color w:val="000000" w:themeColor="text1"/>
                                <w:sz w:val="14"/>
                                <w:szCs w:val="12"/>
                                <w:lang w:val="fi-FI"/>
                              </w:rPr>
                              <w:t xml:space="preserve">ratkaisuja </w:t>
                            </w:r>
                          </w:p>
                          <w:p w14:paraId="1B7F6555" w14:textId="32DC9C22" w:rsidR="00B40045" w:rsidRPr="001C79D8" w:rsidRDefault="00B40045" w:rsidP="004936DC">
                            <w:pPr>
                              <w:spacing w:after="0" w:line="240" w:lineRule="auto"/>
                              <w:ind w:left="-142" w:right="-263"/>
                              <w:jc w:val="center"/>
                              <w:rPr>
                                <w:b/>
                                <w:bCs/>
                                <w:color w:val="000000" w:themeColor="text1"/>
                                <w:sz w:val="14"/>
                                <w:szCs w:val="12"/>
                                <w:lang w:val="fi-FI"/>
                              </w:rPr>
                            </w:pPr>
                            <w:r>
                              <w:rPr>
                                <w:b/>
                                <w:bCs/>
                                <w:color w:val="000000" w:themeColor="text1"/>
                                <w:sz w:val="14"/>
                                <w:szCs w:val="12"/>
                                <w:lang w:val="fi-FI"/>
                              </w:rPr>
                              <w:t>hyödynnetään laajemmin</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683840" behindDoc="1" locked="0" layoutInCell="1" allowOverlap="1" wp14:anchorId="0C50BF4A" wp14:editId="10C7305C">
                      <wp:simplePos x="0" y="0"/>
                      <wp:positionH relativeFrom="margin">
                        <wp:posOffset>22226</wp:posOffset>
                      </wp:positionH>
                      <wp:positionV relativeFrom="paragraph">
                        <wp:posOffset>2983231</wp:posOffset>
                      </wp:positionV>
                      <wp:extent cx="901700" cy="831850"/>
                      <wp:effectExtent l="0" t="0" r="12700" b="25400"/>
                      <wp:wrapNone/>
                      <wp:docPr id="34" name="Suorakulmio: Pyöristetyt kulmat 34"/>
                      <wp:cNvGraphicFramePr/>
                      <a:graphic xmlns:a="http://schemas.openxmlformats.org/drawingml/2006/main">
                        <a:graphicData uri="http://schemas.microsoft.com/office/word/2010/wordprocessingShape">
                          <wps:wsp>
                            <wps:cNvSpPr/>
                            <wps:spPr>
                              <a:xfrm>
                                <a:off x="0" y="0"/>
                                <a:ext cx="901700" cy="8318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60C5C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Tutkimustuloksia, </w:t>
                                  </w:r>
                                </w:p>
                                <w:p w14:paraId="6296FAB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-ideoita ja -tietoa </w:t>
                                  </w:r>
                                </w:p>
                                <w:p w14:paraId="448F8F26" w14:textId="324029F9"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käytetään enemmän</w:t>
                                  </w:r>
                                </w:p>
                                <w:p w14:paraId="52738AC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yrityksissä ja </w:t>
                                  </w:r>
                                </w:p>
                                <w:p w14:paraId="359FFCAA"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julkisessa </w:t>
                                  </w:r>
                                </w:p>
                                <w:p w14:paraId="55ACCFB6" w14:textId="77777777"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toiminnassa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50BF4A" id="Suorakulmio: Pyöristetyt kulmat 34" o:spid="_x0000_s1040" style="position:absolute;left:0;text-align:left;margin-left:1.75pt;margin-top:234.9pt;width:71pt;height:65.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" fillcolor="white [3212]" strokecolor="black [3213]">
                      <v:stroke joinstyle="miter"/>
                      <v:textbox>
                        <w:txbxContent>
                          <w:p w14:paraId="3D60C5C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Tutkimustuloksia, </w:t>
                            </w:r>
                          </w:p>
                          <w:p w14:paraId="6296FAB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-ideoita ja -tietoa </w:t>
                            </w:r>
                          </w:p>
                          <w:p w14:paraId="448F8F26" w14:textId="324029F9"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käytetään enemmän</w:t>
                            </w:r>
                          </w:p>
                          <w:p w14:paraId="52738AC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yrityksissä ja </w:t>
                            </w:r>
                          </w:p>
                          <w:p w14:paraId="359FFCAA"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julkisessa </w:t>
                            </w:r>
                          </w:p>
                          <w:p w14:paraId="55ACCFB6" w14:textId="77777777"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toiminnassa</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671552" behindDoc="1" locked="0" layoutInCell="1" allowOverlap="1" wp14:anchorId="4496EEEC" wp14:editId="6D58A1BB">
                      <wp:simplePos x="0" y="0"/>
                      <wp:positionH relativeFrom="margin">
                        <wp:posOffset>-22225</wp:posOffset>
                      </wp:positionH>
                      <wp:positionV relativeFrom="paragraph">
                        <wp:posOffset>392430</wp:posOffset>
                      </wp:positionV>
                      <wp:extent cx="913765" cy="488950"/>
                      <wp:effectExtent l="0" t="0" r="19685" b="25400"/>
                      <wp:wrapNone/>
                      <wp:docPr id="20" name="Suorakulmio: Pyöristetyt kulmat 20"/>
                      <wp:cNvGraphicFramePr/>
                      <a:graphic xmlns:a="http://schemas.openxmlformats.org/drawingml/2006/main">
                        <a:graphicData uri="http://schemas.microsoft.com/office/word/2010/wordprocessingShape">
                          <wps:wsp>
                            <wps:cNvSpPr/>
                            <wps:spPr>
                              <a:xfrm>
                                <a:off x="0" y="0"/>
                                <a:ext cx="913765" cy="4889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0B3AF"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Kilpailukykyisiä</w:t>
                                  </w:r>
                                </w:p>
                                <w:p w14:paraId="397B602F" w14:textId="59E4D65E"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innovaatio-</w:t>
                                  </w:r>
                                </w:p>
                                <w:p w14:paraId="4D25B69A" w14:textId="77777777"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ympäristöjä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6EEEC" id="Suorakulmio: Pyöristetyt kulmat 20" o:spid="_x0000_s1041" style="position:absolute;left:0;text-align:left;margin-left:-1.75pt;margin-top:30.9pt;width:71.95pt;height:38.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" fillcolor="white [3212]" strokecolor="black [3213]">
                      <v:stroke joinstyle="miter"/>
                      <v:textbox>
                        <w:txbxContent>
                          <w:p w14:paraId="3B00B3AF"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Kilpailukykyisiä</w:t>
                            </w:r>
                          </w:p>
                          <w:p w14:paraId="397B602F" w14:textId="59E4D65E"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innovaatio-</w:t>
                            </w:r>
                          </w:p>
                          <w:p w14:paraId="4D25B69A" w14:textId="77777777"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ympäristöjä</w:t>
                            </w:r>
                          </w:p>
                        </w:txbxContent>
                      </v:textbox>
                      <w10:wrap anchorx="margin"/>
                    </v:roundrect>
                  </w:pict>
                </mc:Fallback>
              </mc:AlternateContent>
            </w:r>
            <w:r w:rsidRPr="00B40045">
              <w:rPr>
                <w:color w:val="FFFFFF" w:themeColor="background1"/>
                <w:lang w:val="fi-FI"/>
              </w:rPr>
              <w:t>Tulostavoite</w:t>
            </w:r>
          </w:p>
        </w:tc>
        <w:tc>
          <w:tcPr>
            <w:tcW w:w="1951" w:type="dxa"/>
            <w:tcBorders>
              <w:top w:val="single" w:sz="18" w:space="0" w:color="0000A0" w:themeColor="accent1"/>
              <w:left w:val="single" w:sz="2" w:space="0" w:color="FFFFFF" w:themeColor="background1"/>
              <w:bottom w:val="single" w:sz="18" w:space="0" w:color="0000A0" w:themeColor="accent1"/>
              <w:right w:val="single" w:sz="18" w:space="0" w:color="0000A0" w:themeColor="accent1"/>
            </w:tcBorders>
          </w:tcPr>
          <w:p w14:paraId="5E53483A" w14:textId="77777777" w:rsidR="004936DC" w:rsidRPr="00B40045" w:rsidRDefault="004936DC" w:rsidP="00B40045">
            <w:pPr>
              <w:pStyle w:val="Kuvaotsikko"/>
              <w:keepNext/>
              <w:rPr>
                <w:lang w:val="fi-FI"/>
              </w:rPr>
            </w:pPr>
            <w:r w:rsidRPr="00B40045">
              <w:rPr>
                <w:noProof/>
                <w:color w:val="FFFFFF" w:themeColor="background1"/>
                <w:lang w:val="fi-FI"/>
              </w:rPr>
              <mc:AlternateContent>
                <mc:Choice Requires="wps">
                  <w:drawing>
                    <wp:anchor distT="0" distB="0" distL="114300" distR="114300" simplePos="0" relativeHeight="251666432" behindDoc="1" locked="0" layoutInCell="1" allowOverlap="1" wp14:anchorId="7C418681" wp14:editId="78D20190">
                      <wp:simplePos x="0" y="0"/>
                      <wp:positionH relativeFrom="column">
                        <wp:posOffset>-27627</wp:posOffset>
                      </wp:positionH>
                      <wp:positionV relativeFrom="paragraph">
                        <wp:posOffset>120280</wp:posOffset>
                      </wp:positionV>
                      <wp:extent cx="1044053" cy="211455"/>
                      <wp:effectExtent l="0" t="0" r="22860" b="17145"/>
                      <wp:wrapNone/>
                      <wp:docPr id="16" name="Suorakulmio 16"/>
                      <wp:cNvGraphicFramePr/>
                      <a:graphic xmlns:a="http://schemas.openxmlformats.org/drawingml/2006/main">
                        <a:graphicData uri="http://schemas.microsoft.com/office/word/2010/wordprocessingShape">
                          <wps:wsp>
                            <wps:cNvSpPr/>
                            <wps:spPr>
                              <a:xfrm>
                                <a:off x="0" y="0"/>
                                <a:ext cx="1044053" cy="211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CDEDE" id="Suorakulmio 16" o:spid="_x0000_s1026" style="position:absolute;margin-left:-2.2pt;margin-top:9.45pt;width:82.2pt;height:16.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" fillcolor="#0000a0 [3204]" strokecolor="#00004f [1604]" strokeweight="1pt"/>
                  </w:pict>
                </mc:Fallback>
              </mc:AlternateContent>
            </w:r>
          </w:p>
          <w:p w14:paraId="3C06BBFA" w14:textId="77777777" w:rsidR="004936DC" w:rsidRPr="00B40045" w:rsidRDefault="004936DC" w:rsidP="00B40045">
            <w:pPr>
              <w:pStyle w:val="Kuvaotsikko"/>
              <w:keepNext/>
              <w:jc w:val="center"/>
              <w:rPr>
                <w:lang w:val="fi-FI"/>
              </w:rPr>
            </w:pPr>
            <w:r w:rsidRPr="00B40045">
              <w:rPr>
                <w:noProof/>
                <w:lang w:val="fi-FI"/>
              </w:rPr>
              <mc:AlternateContent>
                <mc:Choice Requires="wps">
                  <w:drawing>
                    <wp:anchor distT="0" distB="0" distL="114300" distR="114300" simplePos="0" relativeHeight="251675648" behindDoc="1" locked="0" layoutInCell="1" allowOverlap="1" wp14:anchorId="2B92F783" wp14:editId="402E1C5B">
                      <wp:simplePos x="0" y="0"/>
                      <wp:positionH relativeFrom="margin">
                        <wp:posOffset>53340</wp:posOffset>
                      </wp:positionH>
                      <wp:positionV relativeFrom="paragraph">
                        <wp:posOffset>1014730</wp:posOffset>
                      </wp:positionV>
                      <wp:extent cx="913765" cy="450850"/>
                      <wp:effectExtent l="0" t="0" r="19685" b="25400"/>
                      <wp:wrapNone/>
                      <wp:docPr id="26" name="Suorakulmio: Pyöristetyt kulmat 26"/>
                      <wp:cNvGraphicFramePr/>
                      <a:graphic xmlns:a="http://schemas.openxmlformats.org/drawingml/2006/main">
                        <a:graphicData uri="http://schemas.microsoft.com/office/word/2010/wordprocessingShape">
                          <wps:wsp>
                            <wps:cNvSpPr/>
                            <wps:spPr>
                              <a:xfrm>
                                <a:off x="0" y="0"/>
                                <a:ext cx="913765" cy="4508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C3154A" w14:textId="77777777" w:rsidR="00B40045" w:rsidRDefault="00B40045" w:rsidP="004936DC">
                                  <w:pPr>
                                    <w:spacing w:after="0" w:line="240" w:lineRule="auto"/>
                                    <w:ind w:left="-142" w:right="-263"/>
                                    <w:jc w:val="center"/>
                                    <w:rPr>
                                      <w:b/>
                                      <w:bCs/>
                                      <w:color w:val="000000" w:themeColor="text1"/>
                                      <w:sz w:val="14"/>
                                      <w:szCs w:val="12"/>
                                      <w:lang w:val="fi-FI"/>
                                    </w:rPr>
                                  </w:pPr>
                                  <w:r w:rsidRPr="001C79D8">
                                    <w:rPr>
                                      <w:b/>
                                      <w:bCs/>
                                      <w:color w:val="000000" w:themeColor="text1"/>
                                      <w:sz w:val="14"/>
                                      <w:szCs w:val="12"/>
                                      <w:lang w:val="fi-FI"/>
                                    </w:rPr>
                                    <w:t xml:space="preserve">Pitkällä aikavälillä </w:t>
                                  </w:r>
                                </w:p>
                                <w:p w14:paraId="06DBA1D8" w14:textId="77777777" w:rsidR="00B40045" w:rsidRDefault="00B40045" w:rsidP="004936DC">
                                  <w:pPr>
                                    <w:spacing w:after="0" w:line="240" w:lineRule="auto"/>
                                    <w:ind w:left="-142" w:right="-263"/>
                                    <w:jc w:val="center"/>
                                    <w:rPr>
                                      <w:b/>
                                      <w:bCs/>
                                      <w:color w:val="000000" w:themeColor="text1"/>
                                      <w:sz w:val="14"/>
                                      <w:szCs w:val="12"/>
                                      <w:lang w:val="fi-FI"/>
                                    </w:rPr>
                                  </w:pPr>
                                  <w:r w:rsidRPr="001C79D8">
                                    <w:rPr>
                                      <w:b/>
                                      <w:bCs/>
                                      <w:color w:val="000000" w:themeColor="text1"/>
                                      <w:sz w:val="14"/>
                                      <w:szCs w:val="12"/>
                                      <w:lang w:val="fi-FI"/>
                                    </w:rPr>
                                    <w:t>kestävät innovaatio</w:t>
                                  </w:r>
                                  <w:r>
                                    <w:rPr>
                                      <w:b/>
                                      <w:bCs/>
                                      <w:color w:val="000000" w:themeColor="text1"/>
                                      <w:sz w:val="14"/>
                                      <w:szCs w:val="12"/>
                                      <w:lang w:val="fi-FI"/>
                                    </w:rPr>
                                    <w:t>-</w:t>
                                  </w:r>
                                </w:p>
                                <w:p w14:paraId="00E9E97D" w14:textId="7A14B11D" w:rsidR="00B40045" w:rsidRPr="001C79D8" w:rsidRDefault="00B40045" w:rsidP="004936DC">
                                  <w:pPr>
                                    <w:spacing w:after="0" w:line="240" w:lineRule="auto"/>
                                    <w:ind w:left="-142" w:right="-263"/>
                                    <w:jc w:val="center"/>
                                    <w:rPr>
                                      <w:b/>
                                      <w:bCs/>
                                      <w:color w:val="000000" w:themeColor="text1"/>
                                      <w:sz w:val="14"/>
                                      <w:szCs w:val="12"/>
                                      <w:lang w:val="fi-FI"/>
                                    </w:rPr>
                                  </w:pPr>
                                  <w:r w:rsidRPr="001C79D8">
                                    <w:rPr>
                                      <w:b/>
                                      <w:bCs/>
                                      <w:color w:val="000000" w:themeColor="text1"/>
                                      <w:sz w:val="14"/>
                                      <w:szCs w:val="12"/>
                                      <w:lang w:val="fi-FI"/>
                                    </w:rPr>
                                    <w:t>rakenteet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92F783" id="Suorakulmio: Pyöristetyt kulmat 26" o:spid="_x0000_s1042" style="position:absolute;left:0;text-align:left;margin-left:4.2pt;margin-top:79.9pt;width:71.95pt;height:35.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" fillcolor="white [3212]" strokecolor="black [3213]">
                      <v:stroke joinstyle="miter"/>
                      <v:textbox>
                        <w:txbxContent>
                          <w:p w14:paraId="7FC3154A" w14:textId="77777777" w:rsidR="00B40045" w:rsidRDefault="00B40045" w:rsidP="004936DC">
                            <w:pPr>
                              <w:spacing w:after="0" w:line="240" w:lineRule="auto"/>
                              <w:ind w:left="-142" w:right="-263"/>
                              <w:jc w:val="center"/>
                              <w:rPr>
                                <w:b/>
                                <w:bCs/>
                                <w:color w:val="000000" w:themeColor="text1"/>
                                <w:sz w:val="14"/>
                                <w:szCs w:val="12"/>
                                <w:lang w:val="fi-FI"/>
                              </w:rPr>
                            </w:pPr>
                            <w:r w:rsidRPr="001C79D8">
                              <w:rPr>
                                <w:b/>
                                <w:bCs/>
                                <w:color w:val="000000" w:themeColor="text1"/>
                                <w:sz w:val="14"/>
                                <w:szCs w:val="12"/>
                                <w:lang w:val="fi-FI"/>
                              </w:rPr>
                              <w:t xml:space="preserve">Pitkällä aikavälillä </w:t>
                            </w:r>
                          </w:p>
                          <w:p w14:paraId="06DBA1D8" w14:textId="77777777" w:rsidR="00B40045" w:rsidRDefault="00B40045" w:rsidP="004936DC">
                            <w:pPr>
                              <w:spacing w:after="0" w:line="240" w:lineRule="auto"/>
                              <w:ind w:left="-142" w:right="-263"/>
                              <w:jc w:val="center"/>
                              <w:rPr>
                                <w:b/>
                                <w:bCs/>
                                <w:color w:val="000000" w:themeColor="text1"/>
                                <w:sz w:val="14"/>
                                <w:szCs w:val="12"/>
                                <w:lang w:val="fi-FI"/>
                              </w:rPr>
                            </w:pPr>
                            <w:r w:rsidRPr="001C79D8">
                              <w:rPr>
                                <w:b/>
                                <w:bCs/>
                                <w:color w:val="000000" w:themeColor="text1"/>
                                <w:sz w:val="14"/>
                                <w:szCs w:val="12"/>
                                <w:lang w:val="fi-FI"/>
                              </w:rPr>
                              <w:t>kestävät innovaatio</w:t>
                            </w:r>
                            <w:r>
                              <w:rPr>
                                <w:b/>
                                <w:bCs/>
                                <w:color w:val="000000" w:themeColor="text1"/>
                                <w:sz w:val="14"/>
                                <w:szCs w:val="12"/>
                                <w:lang w:val="fi-FI"/>
                              </w:rPr>
                              <w:t>-</w:t>
                            </w:r>
                          </w:p>
                          <w:p w14:paraId="00E9E97D" w14:textId="7A14B11D" w:rsidR="00B40045" w:rsidRPr="001C79D8" w:rsidRDefault="00B40045" w:rsidP="004936DC">
                            <w:pPr>
                              <w:spacing w:after="0" w:line="240" w:lineRule="auto"/>
                              <w:ind w:left="-142" w:right="-263"/>
                              <w:jc w:val="center"/>
                              <w:rPr>
                                <w:b/>
                                <w:bCs/>
                                <w:color w:val="000000" w:themeColor="text1"/>
                                <w:sz w:val="14"/>
                                <w:szCs w:val="12"/>
                                <w:lang w:val="fi-FI"/>
                              </w:rPr>
                            </w:pPr>
                            <w:r w:rsidRPr="001C79D8">
                              <w:rPr>
                                <w:b/>
                                <w:bCs/>
                                <w:color w:val="000000" w:themeColor="text1"/>
                                <w:sz w:val="14"/>
                                <w:szCs w:val="12"/>
                                <w:lang w:val="fi-FI"/>
                              </w:rPr>
                              <w:t>rakenteet</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681792" behindDoc="1" locked="0" layoutInCell="1" allowOverlap="1" wp14:anchorId="440298A3" wp14:editId="32A68D4B">
                      <wp:simplePos x="0" y="0"/>
                      <wp:positionH relativeFrom="margin">
                        <wp:posOffset>-16510</wp:posOffset>
                      </wp:positionH>
                      <wp:positionV relativeFrom="paragraph">
                        <wp:posOffset>2227580</wp:posOffset>
                      </wp:positionV>
                      <wp:extent cx="958850" cy="463550"/>
                      <wp:effectExtent l="0" t="0" r="12700" b="12700"/>
                      <wp:wrapNone/>
                      <wp:docPr id="32" name="Suorakulmio: Pyöristetyt kulmat 32"/>
                      <wp:cNvGraphicFramePr/>
                      <a:graphic xmlns:a="http://schemas.openxmlformats.org/drawingml/2006/main">
                        <a:graphicData uri="http://schemas.microsoft.com/office/word/2010/wordprocessingShape">
                          <wps:wsp>
                            <wps:cNvSpPr/>
                            <wps:spPr>
                              <a:xfrm>
                                <a:off x="0" y="0"/>
                                <a:ext cx="958850" cy="4635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163A04" w14:textId="77777777" w:rsidR="00B40045" w:rsidRDefault="00B40045" w:rsidP="004936DC">
                                  <w:pPr>
                                    <w:spacing w:after="0" w:line="240" w:lineRule="auto"/>
                                    <w:ind w:left="-142" w:right="-263"/>
                                    <w:jc w:val="center"/>
                                    <w:rPr>
                                      <w:b/>
                                      <w:bCs/>
                                      <w:color w:val="000000" w:themeColor="text1"/>
                                      <w:sz w:val="14"/>
                                      <w:szCs w:val="12"/>
                                      <w:lang w:val="fi-FI"/>
                                    </w:rPr>
                                  </w:pPr>
                                  <w:r w:rsidRPr="00033E75">
                                    <w:rPr>
                                      <w:b/>
                                      <w:bCs/>
                                      <w:color w:val="000000" w:themeColor="text1"/>
                                      <w:sz w:val="14"/>
                                      <w:szCs w:val="12"/>
                                      <w:lang w:val="fi-FI"/>
                                    </w:rPr>
                                    <w:t>Vahvempi innov</w:t>
                                  </w:r>
                                  <w:r>
                                    <w:rPr>
                                      <w:b/>
                                      <w:bCs/>
                                      <w:color w:val="000000" w:themeColor="text1"/>
                                      <w:sz w:val="14"/>
                                      <w:szCs w:val="12"/>
                                      <w:lang w:val="fi-FI"/>
                                    </w:rPr>
                                    <w:t>ointi-</w:t>
                                  </w:r>
                                </w:p>
                                <w:p w14:paraId="5EA38842" w14:textId="4B803FA3" w:rsidR="00B40045" w:rsidRDefault="00B40045" w:rsidP="004936DC">
                                  <w:pPr>
                                    <w:spacing w:after="0" w:line="240" w:lineRule="auto"/>
                                    <w:ind w:left="-142" w:right="-263"/>
                                    <w:jc w:val="center"/>
                                    <w:rPr>
                                      <w:b/>
                                      <w:bCs/>
                                      <w:color w:val="000000" w:themeColor="text1"/>
                                      <w:sz w:val="14"/>
                                      <w:szCs w:val="12"/>
                                      <w:lang w:val="fi-FI"/>
                                    </w:rPr>
                                  </w:pPr>
                                  <w:r w:rsidRPr="00033E75">
                                    <w:rPr>
                                      <w:b/>
                                      <w:bCs/>
                                      <w:color w:val="000000" w:themeColor="text1"/>
                                      <w:sz w:val="14"/>
                                      <w:szCs w:val="12"/>
                                      <w:lang w:val="fi-FI"/>
                                    </w:rPr>
                                    <w:t>kapasiteetti</w:t>
                                  </w:r>
                                </w:p>
                                <w:p w14:paraId="42AF3A02" w14:textId="77777777" w:rsidR="00B40045" w:rsidRPr="00033E75" w:rsidRDefault="00B40045" w:rsidP="004936DC">
                                  <w:pPr>
                                    <w:spacing w:after="0" w:line="240" w:lineRule="auto"/>
                                    <w:ind w:left="-142" w:right="-263"/>
                                    <w:jc w:val="center"/>
                                    <w:rPr>
                                      <w:b/>
                                      <w:bCs/>
                                      <w:color w:val="000000" w:themeColor="text1"/>
                                      <w:sz w:val="14"/>
                                      <w:szCs w:val="12"/>
                                      <w:lang w:val="fi-FI"/>
                                    </w:rPr>
                                  </w:pPr>
                                  <w:r w:rsidRPr="00033E75">
                                    <w:rPr>
                                      <w:b/>
                                      <w:bCs/>
                                      <w:color w:val="000000" w:themeColor="text1"/>
                                      <w:sz w:val="14"/>
                                      <w:szCs w:val="12"/>
                                      <w:lang w:val="fi-FI"/>
                                    </w:rPr>
                                    <w:t xml:space="preserve"> ja kilpailukyky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298A3" id="Suorakulmio: Pyöristetyt kulmat 32" o:spid="_x0000_s1043" style="position:absolute;left:0;text-align:left;margin-left:-1.3pt;margin-top:175.4pt;width:75.5pt;height:36.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" fillcolor="white [3212]" strokecolor="black [3213]">
                      <v:stroke joinstyle="miter"/>
                      <v:textbox>
                        <w:txbxContent>
                          <w:p w14:paraId="12163A04" w14:textId="77777777" w:rsidR="00B40045" w:rsidRDefault="00B40045" w:rsidP="004936DC">
                            <w:pPr>
                              <w:spacing w:after="0" w:line="240" w:lineRule="auto"/>
                              <w:ind w:left="-142" w:right="-263"/>
                              <w:jc w:val="center"/>
                              <w:rPr>
                                <w:b/>
                                <w:bCs/>
                                <w:color w:val="000000" w:themeColor="text1"/>
                                <w:sz w:val="14"/>
                                <w:szCs w:val="12"/>
                                <w:lang w:val="fi-FI"/>
                              </w:rPr>
                            </w:pPr>
                            <w:r w:rsidRPr="00033E75">
                              <w:rPr>
                                <w:b/>
                                <w:bCs/>
                                <w:color w:val="000000" w:themeColor="text1"/>
                                <w:sz w:val="14"/>
                                <w:szCs w:val="12"/>
                                <w:lang w:val="fi-FI"/>
                              </w:rPr>
                              <w:t>Vahvempi innov</w:t>
                            </w:r>
                            <w:r>
                              <w:rPr>
                                <w:b/>
                                <w:bCs/>
                                <w:color w:val="000000" w:themeColor="text1"/>
                                <w:sz w:val="14"/>
                                <w:szCs w:val="12"/>
                                <w:lang w:val="fi-FI"/>
                              </w:rPr>
                              <w:t>ointi-</w:t>
                            </w:r>
                          </w:p>
                          <w:p w14:paraId="5EA38842" w14:textId="4B803FA3" w:rsidR="00B40045" w:rsidRDefault="00B40045" w:rsidP="004936DC">
                            <w:pPr>
                              <w:spacing w:after="0" w:line="240" w:lineRule="auto"/>
                              <w:ind w:left="-142" w:right="-263"/>
                              <w:jc w:val="center"/>
                              <w:rPr>
                                <w:b/>
                                <w:bCs/>
                                <w:color w:val="000000" w:themeColor="text1"/>
                                <w:sz w:val="14"/>
                                <w:szCs w:val="12"/>
                                <w:lang w:val="fi-FI"/>
                              </w:rPr>
                            </w:pPr>
                            <w:r w:rsidRPr="00033E75">
                              <w:rPr>
                                <w:b/>
                                <w:bCs/>
                                <w:color w:val="000000" w:themeColor="text1"/>
                                <w:sz w:val="14"/>
                                <w:szCs w:val="12"/>
                                <w:lang w:val="fi-FI"/>
                              </w:rPr>
                              <w:t>kapasiteetti</w:t>
                            </w:r>
                          </w:p>
                          <w:p w14:paraId="42AF3A02" w14:textId="77777777" w:rsidR="00B40045" w:rsidRPr="00033E75" w:rsidRDefault="00B40045" w:rsidP="004936DC">
                            <w:pPr>
                              <w:spacing w:after="0" w:line="240" w:lineRule="auto"/>
                              <w:ind w:left="-142" w:right="-263"/>
                              <w:jc w:val="center"/>
                              <w:rPr>
                                <w:b/>
                                <w:bCs/>
                                <w:color w:val="000000" w:themeColor="text1"/>
                                <w:sz w:val="14"/>
                                <w:szCs w:val="12"/>
                                <w:lang w:val="fi-FI"/>
                              </w:rPr>
                            </w:pPr>
                            <w:r w:rsidRPr="00033E75">
                              <w:rPr>
                                <w:b/>
                                <w:bCs/>
                                <w:color w:val="000000" w:themeColor="text1"/>
                                <w:sz w:val="14"/>
                                <w:szCs w:val="12"/>
                                <w:lang w:val="fi-FI"/>
                              </w:rPr>
                              <w:t xml:space="preserve"> ja kilpailukyky</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684864" behindDoc="1" locked="0" layoutInCell="1" allowOverlap="1" wp14:anchorId="3A873530" wp14:editId="70103C17">
                      <wp:simplePos x="0" y="0"/>
                      <wp:positionH relativeFrom="margin">
                        <wp:posOffset>30480</wp:posOffset>
                      </wp:positionH>
                      <wp:positionV relativeFrom="paragraph">
                        <wp:posOffset>2843531</wp:posOffset>
                      </wp:positionV>
                      <wp:extent cx="914400" cy="463550"/>
                      <wp:effectExtent l="0" t="0" r="19050" b="12700"/>
                      <wp:wrapNone/>
                      <wp:docPr id="35" name="Suorakulmio: Pyöristetyt kulmat 35"/>
                      <wp:cNvGraphicFramePr/>
                      <a:graphic xmlns:a="http://schemas.openxmlformats.org/drawingml/2006/main">
                        <a:graphicData uri="http://schemas.microsoft.com/office/word/2010/wordprocessingShape">
                          <wps:wsp>
                            <wps:cNvSpPr/>
                            <wps:spPr>
                              <a:xfrm>
                                <a:off x="0" y="0"/>
                                <a:ext cx="914400" cy="4635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500294" w14:textId="77777777" w:rsidR="00B40045" w:rsidRDefault="00B40045" w:rsidP="004936DC">
                                  <w:pPr>
                                    <w:spacing w:after="0" w:line="240" w:lineRule="auto"/>
                                    <w:ind w:left="-142" w:right="-263"/>
                                    <w:jc w:val="center"/>
                                    <w:rPr>
                                      <w:b/>
                                      <w:bCs/>
                                      <w:color w:val="000000" w:themeColor="text1"/>
                                      <w:sz w:val="14"/>
                                      <w:szCs w:val="12"/>
                                      <w:lang w:val="fi-FI"/>
                                    </w:rPr>
                                  </w:pPr>
                                  <w:r w:rsidRPr="00033E75">
                                    <w:rPr>
                                      <w:b/>
                                      <w:bCs/>
                                      <w:color w:val="000000" w:themeColor="text1"/>
                                      <w:sz w:val="14"/>
                                      <w:szCs w:val="12"/>
                                      <w:lang w:val="fi-FI"/>
                                    </w:rPr>
                                    <w:t xml:space="preserve">Innovaatioiden </w:t>
                                  </w:r>
                                </w:p>
                                <w:p w14:paraId="6BF13776" w14:textId="2C68D568" w:rsidR="00B40045" w:rsidRDefault="00B40045" w:rsidP="004936DC">
                                  <w:pPr>
                                    <w:spacing w:after="0" w:line="240" w:lineRule="auto"/>
                                    <w:ind w:left="-142" w:right="-263"/>
                                    <w:jc w:val="center"/>
                                    <w:rPr>
                                      <w:b/>
                                      <w:bCs/>
                                      <w:color w:val="000000" w:themeColor="text1"/>
                                      <w:sz w:val="14"/>
                                      <w:szCs w:val="12"/>
                                      <w:lang w:val="fi-FI"/>
                                    </w:rPr>
                                  </w:pPr>
                                  <w:r>
                                    <w:rPr>
                                      <w:b/>
                                      <w:bCs/>
                                      <w:color w:val="000000" w:themeColor="text1"/>
                                      <w:sz w:val="14"/>
                                      <w:szCs w:val="12"/>
                                      <w:lang w:val="fi-FI"/>
                                    </w:rPr>
                                    <w:t xml:space="preserve">suurempi </w:t>
                                  </w:r>
                                </w:p>
                                <w:p w14:paraId="63557470" w14:textId="26F8CF94" w:rsidR="00B40045" w:rsidRPr="00033E75" w:rsidRDefault="00B40045" w:rsidP="004936DC">
                                  <w:pPr>
                                    <w:spacing w:after="0" w:line="240" w:lineRule="auto"/>
                                    <w:ind w:left="-142" w:right="-263"/>
                                    <w:jc w:val="center"/>
                                    <w:rPr>
                                      <w:b/>
                                      <w:bCs/>
                                      <w:color w:val="000000" w:themeColor="text1"/>
                                      <w:sz w:val="14"/>
                                      <w:szCs w:val="12"/>
                                      <w:lang w:val="fi-FI"/>
                                    </w:rPr>
                                  </w:pPr>
                                  <w:r>
                                    <w:rPr>
                                      <w:b/>
                                      <w:bCs/>
                                      <w:color w:val="000000" w:themeColor="text1"/>
                                      <w:sz w:val="14"/>
                                      <w:szCs w:val="12"/>
                                      <w:lang w:val="fi-FI"/>
                                    </w:rPr>
                                    <w:t>kaupallistamis</w:t>
                                  </w:r>
                                  <w:r w:rsidRPr="00033E75">
                                    <w:rPr>
                                      <w:b/>
                                      <w:bCs/>
                                      <w:color w:val="000000" w:themeColor="text1"/>
                                      <w:sz w:val="14"/>
                                      <w:szCs w:val="12"/>
                                      <w:lang w:val="fi-FI"/>
                                    </w:rPr>
                                    <w:t>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873530" id="Suorakulmio: Pyöristetyt kulmat 35" o:spid="_x0000_s1044" style="position:absolute;left:0;text-align:left;margin-left:2.4pt;margin-top:223.9pt;width:1in;height:36.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" fillcolor="white [3212]" strokecolor="black [3213]">
                      <v:stroke joinstyle="miter"/>
                      <v:textbox>
                        <w:txbxContent>
                          <w:p w14:paraId="4D500294" w14:textId="77777777" w:rsidR="00B40045" w:rsidRDefault="00B40045" w:rsidP="004936DC">
                            <w:pPr>
                              <w:spacing w:after="0" w:line="240" w:lineRule="auto"/>
                              <w:ind w:left="-142" w:right="-263"/>
                              <w:jc w:val="center"/>
                              <w:rPr>
                                <w:b/>
                                <w:bCs/>
                                <w:color w:val="000000" w:themeColor="text1"/>
                                <w:sz w:val="14"/>
                                <w:szCs w:val="12"/>
                                <w:lang w:val="fi-FI"/>
                              </w:rPr>
                            </w:pPr>
                            <w:r w:rsidRPr="00033E75">
                              <w:rPr>
                                <w:b/>
                                <w:bCs/>
                                <w:color w:val="000000" w:themeColor="text1"/>
                                <w:sz w:val="14"/>
                                <w:szCs w:val="12"/>
                                <w:lang w:val="fi-FI"/>
                              </w:rPr>
                              <w:t xml:space="preserve">Innovaatioiden </w:t>
                            </w:r>
                          </w:p>
                          <w:p w14:paraId="6BF13776" w14:textId="2C68D568" w:rsidR="00B40045" w:rsidRDefault="00B40045" w:rsidP="004936DC">
                            <w:pPr>
                              <w:spacing w:after="0" w:line="240" w:lineRule="auto"/>
                              <w:ind w:left="-142" w:right="-263"/>
                              <w:jc w:val="center"/>
                              <w:rPr>
                                <w:b/>
                                <w:bCs/>
                                <w:color w:val="000000" w:themeColor="text1"/>
                                <w:sz w:val="14"/>
                                <w:szCs w:val="12"/>
                                <w:lang w:val="fi-FI"/>
                              </w:rPr>
                            </w:pPr>
                            <w:r>
                              <w:rPr>
                                <w:b/>
                                <w:bCs/>
                                <w:color w:val="000000" w:themeColor="text1"/>
                                <w:sz w:val="14"/>
                                <w:szCs w:val="12"/>
                                <w:lang w:val="fi-FI"/>
                              </w:rPr>
                              <w:t xml:space="preserve">suurempi </w:t>
                            </w:r>
                          </w:p>
                          <w:p w14:paraId="63557470" w14:textId="26F8CF94" w:rsidR="00B40045" w:rsidRPr="00033E75" w:rsidRDefault="00B40045" w:rsidP="004936DC">
                            <w:pPr>
                              <w:spacing w:after="0" w:line="240" w:lineRule="auto"/>
                              <w:ind w:left="-142" w:right="-263"/>
                              <w:jc w:val="center"/>
                              <w:rPr>
                                <w:b/>
                                <w:bCs/>
                                <w:color w:val="000000" w:themeColor="text1"/>
                                <w:sz w:val="14"/>
                                <w:szCs w:val="12"/>
                                <w:lang w:val="fi-FI"/>
                              </w:rPr>
                            </w:pPr>
                            <w:r>
                              <w:rPr>
                                <w:b/>
                                <w:bCs/>
                                <w:color w:val="000000" w:themeColor="text1"/>
                                <w:sz w:val="14"/>
                                <w:szCs w:val="12"/>
                                <w:lang w:val="fi-FI"/>
                              </w:rPr>
                              <w:t>kaupallistamis</w:t>
                            </w:r>
                            <w:r w:rsidRPr="00033E75">
                              <w:rPr>
                                <w:b/>
                                <w:bCs/>
                                <w:color w:val="000000" w:themeColor="text1"/>
                                <w:sz w:val="14"/>
                                <w:szCs w:val="12"/>
                                <w:lang w:val="fi-FI"/>
                              </w:rPr>
                              <w:t>aste</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672576" behindDoc="1" locked="0" layoutInCell="1" allowOverlap="1" wp14:anchorId="39DE2D66" wp14:editId="1B808364">
                      <wp:simplePos x="0" y="0"/>
                      <wp:positionH relativeFrom="margin">
                        <wp:posOffset>80645</wp:posOffset>
                      </wp:positionH>
                      <wp:positionV relativeFrom="paragraph">
                        <wp:posOffset>309880</wp:posOffset>
                      </wp:positionV>
                      <wp:extent cx="831850" cy="533400"/>
                      <wp:effectExtent l="0" t="0" r="25400" b="19050"/>
                      <wp:wrapNone/>
                      <wp:docPr id="21" name="Suorakulmio: Pyöristetyt kulmat 21"/>
                      <wp:cNvGraphicFramePr/>
                      <a:graphic xmlns:a="http://schemas.openxmlformats.org/drawingml/2006/main">
                        <a:graphicData uri="http://schemas.microsoft.com/office/word/2010/wordprocessingShape">
                          <wps:wsp>
                            <wps:cNvSpPr/>
                            <wps:spPr>
                              <a:xfrm>
                                <a:off x="0" y="0"/>
                                <a:ext cx="831850" cy="5334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22276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Paremmat </w:t>
                                  </w:r>
                                </w:p>
                                <w:p w14:paraId="277B6136"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edellytykset </w:t>
                                  </w:r>
                                </w:p>
                                <w:p w14:paraId="394D4E77" w14:textId="24FA0AC1"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innovaatioille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E2D66" id="Suorakulmio: Pyöristetyt kulmat 21" o:spid="_x0000_s1045" style="position:absolute;left:0;text-align:left;margin-left:6.35pt;margin-top:24.4pt;width:65.5pt;height:42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" fillcolor="white [3212]" strokecolor="black [3213]">
                      <v:stroke joinstyle="miter"/>
                      <v:textbox>
                        <w:txbxContent>
                          <w:p w14:paraId="0022276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Paremmat </w:t>
                            </w:r>
                          </w:p>
                          <w:p w14:paraId="277B6136"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edellytykset </w:t>
                            </w:r>
                          </w:p>
                          <w:p w14:paraId="394D4E77" w14:textId="24FA0AC1"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innovaatioille</w:t>
                            </w:r>
                          </w:p>
                        </w:txbxContent>
                      </v:textbox>
                      <w10:wrap anchorx="margin"/>
                    </v:roundrect>
                  </w:pict>
                </mc:Fallback>
              </mc:AlternateContent>
            </w:r>
            <w:r w:rsidRPr="00B40045">
              <w:rPr>
                <w:color w:val="FFFFFF" w:themeColor="background1"/>
                <w:lang w:val="fi-FI"/>
              </w:rPr>
              <w:t>Vaikuttavuustavoite</w:t>
            </w:r>
          </w:p>
        </w:tc>
      </w:tr>
    </w:tbl>
    <w:p w14:paraId="6147196A" w14:textId="71DEB578" w:rsidR="00976898" w:rsidRDefault="00976898" w:rsidP="004936DC">
      <w:pPr>
        <w:rPr>
          <w:lang w:val="fi-FI"/>
        </w:rPr>
      </w:pPr>
    </w:p>
    <w:p w14:paraId="07E4C198" w14:textId="77777777" w:rsidR="00976898" w:rsidRDefault="00976898">
      <w:pPr>
        <w:spacing w:after="160" w:line="259" w:lineRule="auto"/>
        <w:rPr>
          <w:lang w:val="fi-FI"/>
        </w:rPr>
      </w:pPr>
      <w:r>
        <w:rPr>
          <w:lang w:val="fi-FI"/>
        </w:rPr>
        <w:br w:type="page"/>
      </w:r>
    </w:p>
    <w:p w14:paraId="142BDD8A" w14:textId="77777777" w:rsidR="004936DC" w:rsidRPr="00B40045" w:rsidRDefault="004936DC" w:rsidP="004936DC">
      <w:pPr>
        <w:rPr>
          <w:lang w:val="fi-FI"/>
        </w:rPr>
      </w:pPr>
    </w:p>
    <w:tbl>
      <w:tblPr>
        <w:tblStyle w:val="TaulukkoRuudukko"/>
        <w:tblpPr w:leftFromText="180" w:rightFromText="180" w:vertAnchor="text" w:horzAnchor="margin" w:tblpXSpec="center" w:tblpY="326"/>
        <w:tblW w:w="10151" w:type="dxa"/>
        <w:tblLook w:val="04A0" w:firstRow="1" w:lastRow="0" w:firstColumn="1" w:lastColumn="0" w:noHBand="0" w:noVBand="1"/>
      </w:tblPr>
      <w:tblGrid>
        <w:gridCol w:w="1623"/>
        <w:gridCol w:w="1773"/>
        <w:gridCol w:w="1527"/>
        <w:gridCol w:w="1680"/>
        <w:gridCol w:w="1651"/>
        <w:gridCol w:w="1897"/>
      </w:tblGrid>
      <w:tr w:rsidR="004936DC" w:rsidRPr="00B40045" w14:paraId="631A4878" w14:textId="77777777" w:rsidTr="004936DC">
        <w:trPr>
          <w:trHeight w:val="7283"/>
        </w:trPr>
        <w:tc>
          <w:tcPr>
            <w:tcW w:w="1623" w:type="dxa"/>
            <w:tcBorders>
              <w:top w:val="single" w:sz="18" w:space="0" w:color="0000A0" w:themeColor="accent1"/>
              <w:left w:val="single" w:sz="18" w:space="0" w:color="0000A0" w:themeColor="accent1"/>
              <w:bottom w:val="single" w:sz="18" w:space="0" w:color="0000A0" w:themeColor="accent1"/>
              <w:right w:val="single" w:sz="4" w:space="0" w:color="7373FF" w:themeColor="accent1" w:themeTint="66"/>
            </w:tcBorders>
          </w:tcPr>
          <w:p w14:paraId="31E49EE4" w14:textId="77777777" w:rsidR="004936DC" w:rsidRPr="00B40045" w:rsidRDefault="004936DC" w:rsidP="004936DC">
            <w:pPr>
              <w:pStyle w:val="Kuvaotsikko"/>
              <w:keepNext/>
              <w:rPr>
                <w:lang w:val="fi-FI"/>
              </w:rPr>
            </w:pPr>
            <w:r w:rsidRPr="00B40045">
              <w:rPr>
                <w:noProof/>
                <w:lang w:val="fi-FI"/>
              </w:rPr>
              <mc:AlternateContent>
                <mc:Choice Requires="wps">
                  <w:drawing>
                    <wp:anchor distT="0" distB="0" distL="114300" distR="114300" simplePos="0" relativeHeight="251781120" behindDoc="1" locked="0" layoutInCell="1" allowOverlap="1" wp14:anchorId="025B0AA0" wp14:editId="79B3463B">
                      <wp:simplePos x="0" y="0"/>
                      <wp:positionH relativeFrom="column">
                        <wp:posOffset>10132</wp:posOffset>
                      </wp:positionH>
                      <wp:positionV relativeFrom="paragraph">
                        <wp:posOffset>106633</wp:posOffset>
                      </wp:positionV>
                      <wp:extent cx="798394" cy="211540"/>
                      <wp:effectExtent l="0" t="0" r="20955" b="17145"/>
                      <wp:wrapNone/>
                      <wp:docPr id="38" name="Suorakulmio 38"/>
                      <wp:cNvGraphicFramePr/>
                      <a:graphic xmlns:a="http://schemas.openxmlformats.org/drawingml/2006/main">
                        <a:graphicData uri="http://schemas.microsoft.com/office/word/2010/wordprocessingShape">
                          <wps:wsp>
                            <wps:cNvSpPr/>
                            <wps:spPr>
                              <a:xfrm>
                                <a:off x="0" y="0"/>
                                <a:ext cx="798394" cy="211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74FC37" id="Suorakulmio 38" o:spid="_x0000_s1026" style="position:absolute;margin-left:.8pt;margin-top:8.4pt;width:62.85pt;height:16.65pt;z-index:-251535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" fillcolor="#0000a0 [3204]" strokecolor="#00004f [1604]" strokeweight="1pt"/>
                  </w:pict>
                </mc:Fallback>
              </mc:AlternateContent>
            </w:r>
          </w:p>
          <w:p w14:paraId="2AB063DA" w14:textId="77777777" w:rsidR="004936DC" w:rsidRPr="00B40045" w:rsidRDefault="004936DC" w:rsidP="004936DC">
            <w:pPr>
              <w:pStyle w:val="Kuvaotsikko"/>
              <w:keepNext/>
              <w:rPr>
                <w:color w:val="FFFFFF" w:themeColor="background1"/>
                <w:lang w:val="fi-FI"/>
              </w:rPr>
            </w:pPr>
            <w:r w:rsidRPr="00B40045">
              <w:rPr>
                <w:noProof/>
                <w:color w:val="FFFFFF" w:themeColor="background1"/>
                <w:lang w:val="fi-FI"/>
              </w:rPr>
              <mc:AlternateContent>
                <mc:Choice Requires="wps">
                  <w:drawing>
                    <wp:anchor distT="0" distB="0" distL="114300" distR="114300" simplePos="0" relativeHeight="251804672" behindDoc="0" locked="0" layoutInCell="1" allowOverlap="1" wp14:anchorId="6D9A48C8" wp14:editId="52E72175">
                      <wp:simplePos x="0" y="0"/>
                      <wp:positionH relativeFrom="column">
                        <wp:posOffset>843915</wp:posOffset>
                      </wp:positionH>
                      <wp:positionV relativeFrom="paragraph">
                        <wp:posOffset>34925</wp:posOffset>
                      </wp:positionV>
                      <wp:extent cx="120650" cy="45719"/>
                      <wp:effectExtent l="0" t="19050" r="31750" b="31115"/>
                      <wp:wrapNone/>
                      <wp:docPr id="63" name="Nuoli: Oikea 63"/>
                      <wp:cNvGraphicFramePr/>
                      <a:graphic xmlns:a="http://schemas.openxmlformats.org/drawingml/2006/main">
                        <a:graphicData uri="http://schemas.microsoft.com/office/word/2010/wordprocessingShape">
                          <wps:wsp>
                            <wps:cNvSpPr/>
                            <wps:spPr>
                              <a:xfrm>
                                <a:off x="0" y="0"/>
                                <a:ext cx="1206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A0C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Nuoli: Oikea 63" o:spid="_x0000_s1026" type="#_x0000_t13" style="position:absolute;margin-left:66.45pt;margin-top:2.75pt;width:9.5pt;height:3.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" adj="17507" fillcolor="#0000a0 [3204]" strokecolor="#00004f [1604]" strokeweight="1pt"/>
                  </w:pict>
                </mc:Fallback>
              </mc:AlternateContent>
            </w:r>
            <w:r w:rsidRPr="00B40045">
              <w:rPr>
                <w:color w:val="FFFFFF" w:themeColor="background1"/>
                <w:lang w:val="fi-FI"/>
              </w:rPr>
              <w:t xml:space="preserve">       Ongelma</w:t>
            </w:r>
          </w:p>
          <w:p w14:paraId="4BF37690" w14:textId="77777777" w:rsidR="004936DC" w:rsidRPr="00B40045" w:rsidRDefault="004936DC" w:rsidP="004936DC">
            <w:pPr>
              <w:pStyle w:val="Kuvaotsikko"/>
              <w:keepNext/>
              <w:rPr>
                <w:lang w:val="fi-FI"/>
              </w:rPr>
            </w:pPr>
            <w:r w:rsidRPr="00B40045">
              <w:rPr>
                <w:noProof/>
                <w:lang w:val="fi-FI"/>
              </w:rPr>
              <mc:AlternateContent>
                <mc:Choice Requires="wps">
                  <w:drawing>
                    <wp:anchor distT="0" distB="0" distL="114300" distR="114300" simplePos="0" relativeHeight="251814912" behindDoc="1" locked="0" layoutInCell="1" allowOverlap="1" wp14:anchorId="07FB68A3" wp14:editId="52E9F49A">
                      <wp:simplePos x="0" y="0"/>
                      <wp:positionH relativeFrom="margin">
                        <wp:posOffset>-26670</wp:posOffset>
                      </wp:positionH>
                      <wp:positionV relativeFrom="paragraph">
                        <wp:posOffset>3406775</wp:posOffset>
                      </wp:positionV>
                      <wp:extent cx="901700" cy="590550"/>
                      <wp:effectExtent l="0" t="0" r="12700" b="19050"/>
                      <wp:wrapNone/>
                      <wp:docPr id="78" name="Suorakulmio: Pyöristetyt kulmat 78"/>
                      <wp:cNvGraphicFramePr/>
                      <a:graphic xmlns:a="http://schemas.openxmlformats.org/drawingml/2006/main">
                        <a:graphicData uri="http://schemas.microsoft.com/office/word/2010/wordprocessingShape">
                          <wps:wsp>
                            <wps:cNvSpPr/>
                            <wps:spPr>
                              <a:xfrm>
                                <a:off x="0" y="0"/>
                                <a:ext cx="901700" cy="5905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24EB7"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Ulkomailla </w:t>
                                  </w:r>
                                </w:p>
                                <w:p w14:paraId="1DD2932E"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syntyneiden</w:t>
                                  </w:r>
                                </w:p>
                                <w:p w14:paraId="3265173D"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alhaisempi </w:t>
                                  </w:r>
                                </w:p>
                                <w:p w14:paraId="6B395C98" w14:textId="77777777"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työllisyysaste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B68A3" id="Suorakulmio: Pyöristetyt kulmat 78" o:spid="_x0000_s1046" style="position:absolute;margin-left:-2.1pt;margin-top:268.25pt;width:71pt;height:46.5pt;z-index:-251501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" fillcolor="white [3212]" strokecolor="black [3213]">
                      <v:stroke joinstyle="miter"/>
                      <v:textbox>
                        <w:txbxContent>
                          <w:p w14:paraId="2F424EB7"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Ulkomailla </w:t>
                            </w:r>
                          </w:p>
                          <w:p w14:paraId="1DD2932E"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syntyneiden</w:t>
                            </w:r>
                          </w:p>
                          <w:p w14:paraId="3265173D"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alhaisempi </w:t>
                            </w:r>
                          </w:p>
                          <w:p w14:paraId="6B395C98" w14:textId="77777777"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työllisyysaste</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96480" behindDoc="1" locked="0" layoutInCell="1" allowOverlap="1" wp14:anchorId="7459AB68" wp14:editId="2F11B177">
                      <wp:simplePos x="0" y="0"/>
                      <wp:positionH relativeFrom="margin">
                        <wp:posOffset>-12700</wp:posOffset>
                      </wp:positionH>
                      <wp:positionV relativeFrom="paragraph">
                        <wp:posOffset>2219325</wp:posOffset>
                      </wp:positionV>
                      <wp:extent cx="876300" cy="946150"/>
                      <wp:effectExtent l="0" t="0" r="19050" b="25400"/>
                      <wp:wrapNone/>
                      <wp:docPr id="40" name="Suorakulmio: Pyöristetyt kulmat 40"/>
                      <wp:cNvGraphicFramePr/>
                      <a:graphic xmlns:a="http://schemas.openxmlformats.org/drawingml/2006/main">
                        <a:graphicData uri="http://schemas.microsoft.com/office/word/2010/wordprocessingShape">
                          <wps:wsp>
                            <wps:cNvSpPr/>
                            <wps:spPr>
                              <a:xfrm>
                                <a:off x="0" y="0"/>
                                <a:ext cx="876300" cy="9461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A2207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Pk-yritysten </w:t>
                                  </w:r>
                                </w:p>
                                <w:p w14:paraId="56C4EEE9"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kriittisen massan ja</w:t>
                                  </w:r>
                                </w:p>
                                <w:p w14:paraId="70C448C6" w14:textId="213DB13B"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innovointikyvyn </w:t>
                                  </w:r>
                                </w:p>
                                <w:p w14:paraId="3528C21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puute sekä </w:t>
                                  </w:r>
                                </w:p>
                                <w:p w14:paraId="2C11144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vajavainen kyky </w:t>
                                  </w:r>
                                </w:p>
                                <w:p w14:paraId="6669993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omaksua uutta </w:t>
                                  </w:r>
                                </w:p>
                                <w:p w14:paraId="77AA2D56" w14:textId="2642A967"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teknologiaa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9AB68" id="Suorakulmio: Pyöristetyt kulmat 40" o:spid="_x0000_s1047" style="position:absolute;margin-left:-1pt;margin-top:174.75pt;width:69pt;height:74.5pt;z-index:-251520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" fillcolor="white [3212]" strokecolor="black [3213]">
                      <v:stroke joinstyle="miter"/>
                      <v:textbox>
                        <w:txbxContent>
                          <w:p w14:paraId="12A2207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Pk-yritysten </w:t>
                            </w:r>
                          </w:p>
                          <w:p w14:paraId="56C4EEE9"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kriittisen massan ja</w:t>
                            </w:r>
                          </w:p>
                          <w:p w14:paraId="70C448C6" w14:textId="213DB13B"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innovointikyvyn </w:t>
                            </w:r>
                          </w:p>
                          <w:p w14:paraId="3528C21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puute sekä </w:t>
                            </w:r>
                          </w:p>
                          <w:p w14:paraId="2C11144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vajavainen kyky </w:t>
                            </w:r>
                          </w:p>
                          <w:p w14:paraId="6669993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omaksua uutta </w:t>
                            </w:r>
                          </w:p>
                          <w:p w14:paraId="77AA2D56" w14:textId="2642A967"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teknologiaa</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87264" behindDoc="1" locked="0" layoutInCell="1" allowOverlap="1" wp14:anchorId="54D1DF4C" wp14:editId="127041E0">
                      <wp:simplePos x="0" y="0"/>
                      <wp:positionH relativeFrom="margin">
                        <wp:posOffset>-32385</wp:posOffset>
                      </wp:positionH>
                      <wp:positionV relativeFrom="paragraph">
                        <wp:posOffset>163830</wp:posOffset>
                      </wp:positionV>
                      <wp:extent cx="907415" cy="691740"/>
                      <wp:effectExtent l="0" t="0" r="26035" b="13335"/>
                      <wp:wrapNone/>
                      <wp:docPr id="41" name="Suorakulmio: Pyöristetyt kulmat 41"/>
                      <wp:cNvGraphicFramePr/>
                      <a:graphic xmlns:a="http://schemas.openxmlformats.org/drawingml/2006/main">
                        <a:graphicData uri="http://schemas.microsoft.com/office/word/2010/wordprocessingShape">
                          <wps:wsp>
                            <wps:cNvSpPr/>
                            <wps:spPr>
                              <a:xfrm>
                                <a:off x="0" y="0"/>
                                <a:ext cx="907415" cy="69174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079D9F"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Ohjelma-alueen </w:t>
                                  </w:r>
                                </w:p>
                                <w:p w14:paraId="62872BF7"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yritysten välinen </w:t>
                                  </w:r>
                                </w:p>
                                <w:p w14:paraId="21D91D17"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yhteistyö ei ole niin</w:t>
                                  </w:r>
                                </w:p>
                                <w:p w14:paraId="569A45A9" w14:textId="76AE900C"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kehittynyttä kuin se </w:t>
                                  </w:r>
                                </w:p>
                                <w:p w14:paraId="776F4353" w14:textId="77777777"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voisi olla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D1DF4C" id="Suorakulmio: Pyöristetyt kulmat 41" o:spid="_x0000_s1048" style="position:absolute;margin-left:-2.55pt;margin-top:12.9pt;width:71.45pt;height:54.45pt;z-index:-251529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" fillcolor="white [3212]" strokecolor="black [3213]">
                      <v:stroke joinstyle="miter"/>
                      <v:textbox>
                        <w:txbxContent>
                          <w:p w14:paraId="0D079D9F"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Ohjelma-alueen </w:t>
                            </w:r>
                          </w:p>
                          <w:p w14:paraId="62872BF7"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yritysten välinen </w:t>
                            </w:r>
                          </w:p>
                          <w:p w14:paraId="21D91D17"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yhteistyö ei ole niin</w:t>
                            </w:r>
                          </w:p>
                          <w:p w14:paraId="569A45A9" w14:textId="76AE900C"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kehittynyttä kuin se </w:t>
                            </w:r>
                          </w:p>
                          <w:p w14:paraId="776F4353" w14:textId="77777777"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voisi olla</w:t>
                            </w:r>
                          </w:p>
                        </w:txbxContent>
                      </v:textbox>
                      <w10:wrap anchorx="margin"/>
                    </v:roundrect>
                  </w:pict>
                </mc:Fallback>
              </mc:AlternateContent>
            </w:r>
          </w:p>
        </w:tc>
        <w:tc>
          <w:tcPr>
            <w:tcW w:w="1773" w:type="dxa"/>
            <w:tcBorders>
              <w:top w:val="single" w:sz="18" w:space="0" w:color="0000A0" w:themeColor="accent1"/>
              <w:left w:val="single" w:sz="4" w:space="0" w:color="7373FF" w:themeColor="accent1" w:themeTint="66"/>
              <w:bottom w:val="single" w:sz="18" w:space="0" w:color="0000A0" w:themeColor="accent1"/>
              <w:right w:val="single" w:sz="4" w:space="0" w:color="7373FF" w:themeColor="accent1" w:themeTint="66"/>
            </w:tcBorders>
          </w:tcPr>
          <w:p w14:paraId="56186062" w14:textId="77777777" w:rsidR="004936DC" w:rsidRPr="00B40045" w:rsidRDefault="004936DC" w:rsidP="004936DC">
            <w:pPr>
              <w:pStyle w:val="Kuvaotsikko"/>
              <w:keepNext/>
              <w:rPr>
                <w:lang w:val="fi-FI"/>
              </w:rPr>
            </w:pPr>
            <w:r w:rsidRPr="00B40045">
              <w:rPr>
                <w:noProof/>
                <w:color w:val="FFFFFF" w:themeColor="background1"/>
                <w:lang w:val="fi-FI"/>
              </w:rPr>
              <mc:AlternateContent>
                <mc:Choice Requires="wps">
                  <w:drawing>
                    <wp:anchor distT="0" distB="0" distL="114300" distR="114300" simplePos="0" relativeHeight="251786240" behindDoc="1" locked="0" layoutInCell="1" allowOverlap="1" wp14:anchorId="779BEAFD" wp14:editId="3392EA17">
                      <wp:simplePos x="0" y="0"/>
                      <wp:positionH relativeFrom="column">
                        <wp:posOffset>62704</wp:posOffset>
                      </wp:positionH>
                      <wp:positionV relativeFrom="paragraph">
                        <wp:posOffset>102557</wp:posOffset>
                      </wp:positionV>
                      <wp:extent cx="798394" cy="211540"/>
                      <wp:effectExtent l="0" t="0" r="20955" b="17145"/>
                      <wp:wrapNone/>
                      <wp:docPr id="42" name="Suorakulmio 42"/>
                      <wp:cNvGraphicFramePr/>
                      <a:graphic xmlns:a="http://schemas.openxmlformats.org/drawingml/2006/main">
                        <a:graphicData uri="http://schemas.microsoft.com/office/word/2010/wordprocessingShape">
                          <wps:wsp>
                            <wps:cNvSpPr/>
                            <wps:spPr>
                              <a:xfrm>
                                <a:off x="0" y="0"/>
                                <a:ext cx="798394" cy="211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B99743" id="Suorakulmio 42" o:spid="_x0000_s1026" style="position:absolute;margin-left:4.95pt;margin-top:8.1pt;width:62.85pt;height:16.65pt;z-index:-251530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" fillcolor="#0000a0 [3204]" strokecolor="#00004f [1604]" strokeweight="1pt"/>
                  </w:pict>
                </mc:Fallback>
              </mc:AlternateContent>
            </w:r>
          </w:p>
          <w:p w14:paraId="003662ED" w14:textId="77777777" w:rsidR="004936DC" w:rsidRPr="00B40045" w:rsidRDefault="004936DC" w:rsidP="004936DC">
            <w:pPr>
              <w:pStyle w:val="Kuvaotsikko"/>
              <w:keepNext/>
              <w:jc w:val="center"/>
              <w:rPr>
                <w:lang w:val="fi-FI"/>
              </w:rPr>
            </w:pPr>
            <w:r w:rsidRPr="00B40045">
              <w:rPr>
                <w:noProof/>
                <w:lang w:val="fi-FI"/>
              </w:rPr>
              <mc:AlternateContent>
                <mc:Choice Requires="wps">
                  <w:drawing>
                    <wp:anchor distT="0" distB="0" distL="114300" distR="114300" simplePos="0" relativeHeight="251813888" behindDoc="1" locked="0" layoutInCell="1" allowOverlap="1" wp14:anchorId="262B49B3" wp14:editId="65B72D98">
                      <wp:simplePos x="0" y="0"/>
                      <wp:positionH relativeFrom="margin">
                        <wp:posOffset>-10795</wp:posOffset>
                      </wp:positionH>
                      <wp:positionV relativeFrom="paragraph">
                        <wp:posOffset>3044825</wp:posOffset>
                      </wp:positionV>
                      <wp:extent cx="901700" cy="577850"/>
                      <wp:effectExtent l="0" t="0" r="12700" b="12700"/>
                      <wp:wrapNone/>
                      <wp:docPr id="77" name="Suorakulmio: Pyöristetyt kulmat 77"/>
                      <wp:cNvGraphicFramePr/>
                      <a:graphic xmlns:a="http://schemas.openxmlformats.org/drawingml/2006/main">
                        <a:graphicData uri="http://schemas.microsoft.com/office/word/2010/wordprocessingShape">
                          <wps:wsp>
                            <wps:cNvSpPr/>
                            <wps:spPr>
                              <a:xfrm>
                                <a:off x="0" y="0"/>
                                <a:ext cx="901700" cy="5778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76CCAE" w14:textId="77777777" w:rsidR="00B40045" w:rsidRDefault="00B40045" w:rsidP="004936DC">
                                  <w:pPr>
                                    <w:spacing w:after="0" w:line="240" w:lineRule="auto"/>
                                    <w:ind w:left="-142" w:right="-263"/>
                                    <w:jc w:val="center"/>
                                    <w:rPr>
                                      <w:color w:val="000000" w:themeColor="text1"/>
                                      <w:sz w:val="16"/>
                                      <w:szCs w:val="14"/>
                                      <w:lang w:val="fi-FI"/>
                                    </w:rPr>
                                  </w:pPr>
                                </w:p>
                                <w:p w14:paraId="2296D6B3" w14:textId="77777777" w:rsidR="00B40045" w:rsidRPr="00AD17B3" w:rsidRDefault="00B40045" w:rsidP="004936DC">
                                  <w:pPr>
                                    <w:spacing w:after="0" w:line="240" w:lineRule="auto"/>
                                    <w:ind w:left="-142" w:right="-263"/>
                                    <w:jc w:val="center"/>
                                    <w:rPr>
                                      <w:color w:val="000000" w:themeColor="text1"/>
                                      <w:sz w:val="18"/>
                                      <w:szCs w:val="16"/>
                                      <w:lang w:val="fi-FI"/>
                                    </w:rPr>
                                  </w:pPr>
                                  <w:r w:rsidRPr="00AD17B3">
                                    <w:rPr>
                                      <w:color w:val="000000" w:themeColor="text1"/>
                                      <w:sz w:val="18"/>
                                      <w:szCs w:val="16"/>
                                      <w:lang w:val="fi-FI"/>
                                    </w:rPr>
                                    <w:t>Kuluttajat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2B49B3" id="Suorakulmio: Pyöristetyt kulmat 77" o:spid="_x0000_s1049" style="position:absolute;left:0;text-align:left;margin-left:-.85pt;margin-top:239.75pt;width:71pt;height:45.5pt;z-index:-25150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" fillcolor="white [3212]" strokecolor="black [3213]">
                      <v:stroke joinstyle="miter"/>
                      <v:textbox>
                        <w:txbxContent>
                          <w:p w14:paraId="0276CCAE" w14:textId="77777777" w:rsidR="00B40045" w:rsidRDefault="00B40045" w:rsidP="004936DC">
                            <w:pPr>
                              <w:spacing w:after="0" w:line="240" w:lineRule="auto"/>
                              <w:ind w:left="-142" w:right="-263"/>
                              <w:jc w:val="center"/>
                              <w:rPr>
                                <w:color w:val="000000" w:themeColor="text1"/>
                                <w:sz w:val="16"/>
                                <w:szCs w:val="14"/>
                                <w:lang w:val="fi-FI"/>
                              </w:rPr>
                            </w:pPr>
                          </w:p>
                          <w:p w14:paraId="2296D6B3" w14:textId="77777777" w:rsidR="00B40045" w:rsidRPr="00AD17B3" w:rsidRDefault="00B40045" w:rsidP="004936DC">
                            <w:pPr>
                              <w:spacing w:after="0" w:line="240" w:lineRule="auto"/>
                              <w:ind w:left="-142" w:right="-263"/>
                              <w:jc w:val="center"/>
                              <w:rPr>
                                <w:color w:val="000000" w:themeColor="text1"/>
                                <w:sz w:val="18"/>
                                <w:szCs w:val="16"/>
                                <w:lang w:val="fi-FI"/>
                              </w:rPr>
                            </w:pPr>
                            <w:r w:rsidRPr="00AD17B3">
                              <w:rPr>
                                <w:color w:val="000000" w:themeColor="text1"/>
                                <w:sz w:val="18"/>
                                <w:szCs w:val="16"/>
                                <w:lang w:val="fi-FI"/>
                              </w:rPr>
                              <w:t>Kuluttajat</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812864" behindDoc="1" locked="0" layoutInCell="1" allowOverlap="1" wp14:anchorId="3F5D0AB1" wp14:editId="6F700668">
                      <wp:simplePos x="0" y="0"/>
                      <wp:positionH relativeFrom="margin">
                        <wp:posOffset>8255</wp:posOffset>
                      </wp:positionH>
                      <wp:positionV relativeFrom="paragraph">
                        <wp:posOffset>2403475</wp:posOffset>
                      </wp:positionV>
                      <wp:extent cx="901700" cy="539750"/>
                      <wp:effectExtent l="0" t="0" r="12700" b="12700"/>
                      <wp:wrapNone/>
                      <wp:docPr id="76" name="Suorakulmio: Pyöristetyt kulmat 76"/>
                      <wp:cNvGraphicFramePr/>
                      <a:graphic xmlns:a="http://schemas.openxmlformats.org/drawingml/2006/main">
                        <a:graphicData uri="http://schemas.microsoft.com/office/word/2010/wordprocessingShape">
                          <wps:wsp>
                            <wps:cNvSpPr/>
                            <wps:spPr>
                              <a:xfrm>
                                <a:off x="0" y="0"/>
                                <a:ext cx="901700" cy="5397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B7604F" w14:textId="77777777" w:rsidR="00B40045" w:rsidRDefault="00B40045" w:rsidP="004936DC">
                                  <w:pPr>
                                    <w:spacing w:after="0" w:line="240" w:lineRule="auto"/>
                                    <w:ind w:left="-142" w:right="-263"/>
                                    <w:jc w:val="center"/>
                                    <w:rPr>
                                      <w:color w:val="000000" w:themeColor="text1"/>
                                      <w:sz w:val="18"/>
                                      <w:szCs w:val="16"/>
                                      <w:lang w:val="fi-FI"/>
                                    </w:rPr>
                                  </w:pPr>
                                </w:p>
                                <w:p w14:paraId="08F66190" w14:textId="77777777" w:rsidR="00B40045" w:rsidRPr="00AD17B3" w:rsidRDefault="00B40045" w:rsidP="004936DC">
                                  <w:pPr>
                                    <w:spacing w:after="0" w:line="240" w:lineRule="auto"/>
                                    <w:ind w:left="-142" w:right="-263"/>
                                    <w:jc w:val="center"/>
                                    <w:rPr>
                                      <w:color w:val="000000" w:themeColor="text1"/>
                                      <w:sz w:val="18"/>
                                      <w:szCs w:val="16"/>
                                      <w:lang w:val="fi-FI"/>
                                    </w:rPr>
                                  </w:pPr>
                                  <w:r w:rsidRPr="00AD17B3">
                                    <w:rPr>
                                      <w:color w:val="000000" w:themeColor="text1"/>
                                      <w:sz w:val="18"/>
                                      <w:szCs w:val="16"/>
                                      <w:lang w:val="fi-FI"/>
                                    </w:rPr>
                                    <w:t>Pk-yritykset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5D0AB1" id="Suorakulmio: Pyöristetyt kulmat 76" o:spid="_x0000_s1050" style="position:absolute;left:0;text-align:left;margin-left:.65pt;margin-top:189.25pt;width:71pt;height:42.5pt;z-index:-25150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" fillcolor="white [3212]" strokecolor="black [3213]">
                      <v:stroke joinstyle="miter"/>
                      <v:textbox>
                        <w:txbxContent>
                          <w:p w14:paraId="0FB7604F" w14:textId="77777777" w:rsidR="00B40045" w:rsidRDefault="00B40045" w:rsidP="004936DC">
                            <w:pPr>
                              <w:spacing w:after="0" w:line="240" w:lineRule="auto"/>
                              <w:ind w:left="-142" w:right="-263"/>
                              <w:jc w:val="center"/>
                              <w:rPr>
                                <w:color w:val="000000" w:themeColor="text1"/>
                                <w:sz w:val="18"/>
                                <w:szCs w:val="16"/>
                                <w:lang w:val="fi-FI"/>
                              </w:rPr>
                            </w:pPr>
                          </w:p>
                          <w:p w14:paraId="08F66190" w14:textId="77777777" w:rsidR="00B40045" w:rsidRPr="00AD17B3" w:rsidRDefault="00B40045" w:rsidP="004936DC">
                            <w:pPr>
                              <w:spacing w:after="0" w:line="240" w:lineRule="auto"/>
                              <w:ind w:left="-142" w:right="-263"/>
                              <w:jc w:val="center"/>
                              <w:rPr>
                                <w:color w:val="000000" w:themeColor="text1"/>
                                <w:sz w:val="18"/>
                                <w:szCs w:val="16"/>
                                <w:lang w:val="fi-FI"/>
                              </w:rPr>
                            </w:pPr>
                            <w:r w:rsidRPr="00AD17B3">
                              <w:rPr>
                                <w:color w:val="000000" w:themeColor="text1"/>
                                <w:sz w:val="18"/>
                                <w:szCs w:val="16"/>
                                <w:lang w:val="fi-FI"/>
                              </w:rPr>
                              <w:t>Pk-yritykset</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95456" behindDoc="1" locked="0" layoutInCell="1" allowOverlap="1" wp14:anchorId="37B2C961" wp14:editId="60E462FB">
                      <wp:simplePos x="0" y="0"/>
                      <wp:positionH relativeFrom="margin">
                        <wp:posOffset>-4445</wp:posOffset>
                      </wp:positionH>
                      <wp:positionV relativeFrom="paragraph">
                        <wp:posOffset>301625</wp:posOffset>
                      </wp:positionV>
                      <wp:extent cx="913765" cy="2000250"/>
                      <wp:effectExtent l="0" t="0" r="19685" b="19050"/>
                      <wp:wrapNone/>
                      <wp:docPr id="43" name="Suorakulmio: Pyöristetyt kulmat 43"/>
                      <wp:cNvGraphicFramePr/>
                      <a:graphic xmlns:a="http://schemas.openxmlformats.org/drawingml/2006/main">
                        <a:graphicData uri="http://schemas.microsoft.com/office/word/2010/wordprocessingShape">
                          <wps:wsp>
                            <wps:cNvSpPr/>
                            <wps:spPr>
                              <a:xfrm>
                                <a:off x="0" y="0"/>
                                <a:ext cx="913765" cy="20002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0980E4" w14:textId="77777777" w:rsidR="00B40045" w:rsidRDefault="00B40045" w:rsidP="004936DC">
                                  <w:pPr>
                                    <w:spacing w:after="0" w:line="240" w:lineRule="auto"/>
                                    <w:ind w:left="-142" w:right="-263"/>
                                    <w:jc w:val="center"/>
                                    <w:rPr>
                                      <w:color w:val="000000" w:themeColor="text1"/>
                                      <w:sz w:val="16"/>
                                      <w:szCs w:val="14"/>
                                      <w:lang w:val="fi-FI"/>
                                    </w:rPr>
                                  </w:pPr>
                                </w:p>
                                <w:p w14:paraId="5AA291C7" w14:textId="77777777" w:rsidR="00B40045" w:rsidRPr="00AD17B3" w:rsidRDefault="00B40045" w:rsidP="004936DC">
                                  <w:pPr>
                                    <w:spacing w:after="0" w:line="240" w:lineRule="auto"/>
                                    <w:ind w:left="-142" w:right="-263"/>
                                    <w:jc w:val="center"/>
                                    <w:rPr>
                                      <w:color w:val="000000" w:themeColor="text1"/>
                                      <w:sz w:val="18"/>
                                      <w:szCs w:val="16"/>
                                      <w:lang w:val="fi-FI"/>
                                    </w:rPr>
                                  </w:pPr>
                                </w:p>
                                <w:p w14:paraId="29BF6F50" w14:textId="77777777" w:rsidR="00B40045" w:rsidRDefault="00B40045" w:rsidP="004936DC">
                                  <w:pPr>
                                    <w:spacing w:after="0" w:line="240" w:lineRule="auto"/>
                                    <w:ind w:left="-142" w:right="-263"/>
                                    <w:jc w:val="center"/>
                                    <w:rPr>
                                      <w:color w:val="000000" w:themeColor="text1"/>
                                      <w:sz w:val="18"/>
                                      <w:szCs w:val="16"/>
                                      <w:lang w:val="fi-FI"/>
                                    </w:rPr>
                                  </w:pPr>
                                </w:p>
                                <w:p w14:paraId="301E18BF" w14:textId="77777777" w:rsidR="00B40045" w:rsidRDefault="00B40045" w:rsidP="004936DC">
                                  <w:pPr>
                                    <w:spacing w:after="0" w:line="240" w:lineRule="auto"/>
                                    <w:ind w:left="-142" w:right="-263"/>
                                    <w:jc w:val="center"/>
                                    <w:rPr>
                                      <w:color w:val="000000" w:themeColor="text1"/>
                                      <w:sz w:val="18"/>
                                      <w:szCs w:val="16"/>
                                      <w:lang w:val="fi-FI"/>
                                    </w:rPr>
                                  </w:pPr>
                                </w:p>
                                <w:p w14:paraId="0DA81235" w14:textId="77777777" w:rsidR="00B40045" w:rsidRPr="00AD17B3" w:rsidRDefault="00B40045" w:rsidP="004936DC">
                                  <w:pPr>
                                    <w:spacing w:after="0" w:line="240" w:lineRule="auto"/>
                                    <w:ind w:left="-142" w:right="-263"/>
                                    <w:jc w:val="center"/>
                                    <w:rPr>
                                      <w:color w:val="000000" w:themeColor="text1"/>
                                      <w:sz w:val="18"/>
                                      <w:szCs w:val="16"/>
                                      <w:lang w:val="fi-FI"/>
                                    </w:rPr>
                                  </w:pPr>
                                  <w:r w:rsidRPr="00AD17B3">
                                    <w:rPr>
                                      <w:color w:val="000000" w:themeColor="text1"/>
                                      <w:sz w:val="18"/>
                                      <w:szCs w:val="16"/>
                                      <w:lang w:val="fi-FI"/>
                                    </w:rPr>
                                    <w:t>Tuensaajat:</w:t>
                                  </w:r>
                                </w:p>
                                <w:p w14:paraId="03CF4549" w14:textId="77777777" w:rsidR="00B40045" w:rsidRDefault="00B40045" w:rsidP="004936DC">
                                  <w:pPr>
                                    <w:spacing w:after="0" w:line="240" w:lineRule="auto"/>
                                    <w:ind w:left="-142" w:right="-263"/>
                                    <w:jc w:val="center"/>
                                    <w:rPr>
                                      <w:color w:val="000000" w:themeColor="text1"/>
                                      <w:sz w:val="18"/>
                                      <w:szCs w:val="16"/>
                                      <w:lang w:val="fi-FI"/>
                                    </w:rPr>
                                  </w:pPr>
                                  <w:r w:rsidRPr="00AD17B3">
                                    <w:rPr>
                                      <w:color w:val="000000" w:themeColor="text1"/>
                                      <w:sz w:val="18"/>
                                      <w:szCs w:val="16"/>
                                      <w:lang w:val="fi-FI"/>
                                    </w:rPr>
                                    <w:t>elinkeino</w:t>
                                  </w:r>
                                  <w:r>
                                    <w:rPr>
                                      <w:color w:val="000000" w:themeColor="text1"/>
                                      <w:sz w:val="18"/>
                                      <w:szCs w:val="16"/>
                                      <w:lang w:val="fi-FI"/>
                                    </w:rPr>
                                    <w:t>-</w:t>
                                  </w:r>
                                </w:p>
                                <w:p w14:paraId="0668DD6C" w14:textId="77777777" w:rsidR="00B40045" w:rsidRDefault="00B40045" w:rsidP="004936DC">
                                  <w:pPr>
                                    <w:spacing w:after="0" w:line="240" w:lineRule="auto"/>
                                    <w:ind w:left="-142" w:right="-263"/>
                                    <w:jc w:val="center"/>
                                    <w:rPr>
                                      <w:color w:val="000000" w:themeColor="text1"/>
                                      <w:sz w:val="18"/>
                                      <w:szCs w:val="16"/>
                                      <w:lang w:val="fi-FI"/>
                                    </w:rPr>
                                  </w:pPr>
                                  <w:r w:rsidRPr="00AD17B3">
                                    <w:rPr>
                                      <w:color w:val="000000" w:themeColor="text1"/>
                                      <w:sz w:val="18"/>
                                      <w:szCs w:val="16"/>
                                      <w:lang w:val="fi-FI"/>
                                    </w:rPr>
                                    <w:t xml:space="preserve">elämän </w:t>
                                  </w:r>
                                </w:p>
                                <w:p w14:paraId="41A1C6AE" w14:textId="7C272FFC" w:rsidR="00B40045" w:rsidRDefault="00B40045" w:rsidP="004936DC">
                                  <w:pPr>
                                    <w:spacing w:after="0" w:line="240" w:lineRule="auto"/>
                                    <w:ind w:left="-142" w:right="-263"/>
                                    <w:jc w:val="center"/>
                                    <w:rPr>
                                      <w:color w:val="000000" w:themeColor="text1"/>
                                      <w:sz w:val="18"/>
                                      <w:szCs w:val="16"/>
                                      <w:lang w:val="fi-FI"/>
                                    </w:rPr>
                                  </w:pPr>
                                  <w:r w:rsidRPr="00AD17B3">
                                    <w:rPr>
                                      <w:color w:val="000000" w:themeColor="text1"/>
                                      <w:sz w:val="18"/>
                                      <w:szCs w:val="16"/>
                                      <w:lang w:val="fi-FI"/>
                                    </w:rPr>
                                    <w:t xml:space="preserve">organisaatiot </w:t>
                                  </w:r>
                                </w:p>
                                <w:p w14:paraId="146BB9E5" w14:textId="77777777" w:rsidR="00B40045" w:rsidRDefault="00B40045" w:rsidP="004936DC">
                                  <w:pPr>
                                    <w:spacing w:after="0" w:line="240" w:lineRule="auto"/>
                                    <w:ind w:left="-142" w:right="-263"/>
                                    <w:jc w:val="center"/>
                                    <w:rPr>
                                      <w:color w:val="000000" w:themeColor="text1"/>
                                      <w:sz w:val="18"/>
                                      <w:szCs w:val="16"/>
                                      <w:lang w:val="fi-FI"/>
                                    </w:rPr>
                                  </w:pPr>
                                  <w:r w:rsidRPr="00AD17B3">
                                    <w:rPr>
                                      <w:color w:val="000000" w:themeColor="text1"/>
                                      <w:sz w:val="18"/>
                                      <w:szCs w:val="16"/>
                                      <w:lang w:val="fi-FI"/>
                                    </w:rPr>
                                    <w:t xml:space="preserve">ja julkinen </w:t>
                                  </w:r>
                                </w:p>
                                <w:p w14:paraId="764FCDC9" w14:textId="000329EB" w:rsidR="00B40045" w:rsidRPr="00AD17B3" w:rsidRDefault="00B40045" w:rsidP="004936DC">
                                  <w:pPr>
                                    <w:spacing w:after="0" w:line="240" w:lineRule="auto"/>
                                    <w:ind w:left="-142" w:right="-263"/>
                                    <w:jc w:val="center"/>
                                    <w:rPr>
                                      <w:color w:val="000000" w:themeColor="text1"/>
                                      <w:sz w:val="18"/>
                                      <w:szCs w:val="16"/>
                                      <w:lang w:val="fi-FI"/>
                                    </w:rPr>
                                  </w:pPr>
                                  <w:r w:rsidRPr="00AD17B3">
                                    <w:rPr>
                                      <w:color w:val="000000" w:themeColor="text1"/>
                                      <w:sz w:val="18"/>
                                      <w:szCs w:val="16"/>
                                      <w:lang w:val="fi-FI"/>
                                    </w:rPr>
                                    <w:t>toiminta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2C961" id="Suorakulmio: Pyöristetyt kulmat 43" o:spid="_x0000_s1051" style="position:absolute;left:0;text-align:left;margin-left:-.35pt;margin-top:23.75pt;width:71.95pt;height:157.5pt;z-index:-251521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" fillcolor="white [3212]" strokecolor="black [3213]">
                      <v:stroke joinstyle="miter"/>
                      <v:textbox>
                        <w:txbxContent>
                          <w:p w14:paraId="6F0980E4" w14:textId="77777777" w:rsidR="00B40045" w:rsidRDefault="00B40045" w:rsidP="004936DC">
                            <w:pPr>
                              <w:spacing w:after="0" w:line="240" w:lineRule="auto"/>
                              <w:ind w:left="-142" w:right="-263"/>
                              <w:jc w:val="center"/>
                              <w:rPr>
                                <w:color w:val="000000" w:themeColor="text1"/>
                                <w:sz w:val="16"/>
                                <w:szCs w:val="14"/>
                                <w:lang w:val="fi-FI"/>
                              </w:rPr>
                            </w:pPr>
                          </w:p>
                          <w:p w14:paraId="5AA291C7" w14:textId="77777777" w:rsidR="00B40045" w:rsidRPr="00AD17B3" w:rsidRDefault="00B40045" w:rsidP="004936DC">
                            <w:pPr>
                              <w:spacing w:after="0" w:line="240" w:lineRule="auto"/>
                              <w:ind w:left="-142" w:right="-263"/>
                              <w:jc w:val="center"/>
                              <w:rPr>
                                <w:color w:val="000000" w:themeColor="text1"/>
                                <w:sz w:val="18"/>
                                <w:szCs w:val="16"/>
                                <w:lang w:val="fi-FI"/>
                              </w:rPr>
                            </w:pPr>
                          </w:p>
                          <w:p w14:paraId="29BF6F50" w14:textId="77777777" w:rsidR="00B40045" w:rsidRDefault="00B40045" w:rsidP="004936DC">
                            <w:pPr>
                              <w:spacing w:after="0" w:line="240" w:lineRule="auto"/>
                              <w:ind w:left="-142" w:right="-263"/>
                              <w:jc w:val="center"/>
                              <w:rPr>
                                <w:color w:val="000000" w:themeColor="text1"/>
                                <w:sz w:val="18"/>
                                <w:szCs w:val="16"/>
                                <w:lang w:val="fi-FI"/>
                              </w:rPr>
                            </w:pPr>
                          </w:p>
                          <w:p w14:paraId="301E18BF" w14:textId="77777777" w:rsidR="00B40045" w:rsidRDefault="00B40045" w:rsidP="004936DC">
                            <w:pPr>
                              <w:spacing w:after="0" w:line="240" w:lineRule="auto"/>
                              <w:ind w:left="-142" w:right="-263"/>
                              <w:jc w:val="center"/>
                              <w:rPr>
                                <w:color w:val="000000" w:themeColor="text1"/>
                                <w:sz w:val="18"/>
                                <w:szCs w:val="16"/>
                                <w:lang w:val="fi-FI"/>
                              </w:rPr>
                            </w:pPr>
                          </w:p>
                          <w:p w14:paraId="0DA81235" w14:textId="77777777" w:rsidR="00B40045" w:rsidRPr="00AD17B3" w:rsidRDefault="00B40045" w:rsidP="004936DC">
                            <w:pPr>
                              <w:spacing w:after="0" w:line="240" w:lineRule="auto"/>
                              <w:ind w:left="-142" w:right="-263"/>
                              <w:jc w:val="center"/>
                              <w:rPr>
                                <w:color w:val="000000" w:themeColor="text1"/>
                                <w:sz w:val="18"/>
                                <w:szCs w:val="16"/>
                                <w:lang w:val="fi-FI"/>
                              </w:rPr>
                            </w:pPr>
                            <w:r w:rsidRPr="00AD17B3">
                              <w:rPr>
                                <w:color w:val="000000" w:themeColor="text1"/>
                                <w:sz w:val="18"/>
                                <w:szCs w:val="16"/>
                                <w:lang w:val="fi-FI"/>
                              </w:rPr>
                              <w:t>Tuensaajat:</w:t>
                            </w:r>
                          </w:p>
                          <w:p w14:paraId="03CF4549" w14:textId="77777777" w:rsidR="00B40045" w:rsidRDefault="00B40045" w:rsidP="004936DC">
                            <w:pPr>
                              <w:spacing w:after="0" w:line="240" w:lineRule="auto"/>
                              <w:ind w:left="-142" w:right="-263"/>
                              <w:jc w:val="center"/>
                              <w:rPr>
                                <w:color w:val="000000" w:themeColor="text1"/>
                                <w:sz w:val="18"/>
                                <w:szCs w:val="16"/>
                                <w:lang w:val="fi-FI"/>
                              </w:rPr>
                            </w:pPr>
                            <w:r w:rsidRPr="00AD17B3">
                              <w:rPr>
                                <w:color w:val="000000" w:themeColor="text1"/>
                                <w:sz w:val="18"/>
                                <w:szCs w:val="16"/>
                                <w:lang w:val="fi-FI"/>
                              </w:rPr>
                              <w:t>elinkeino</w:t>
                            </w:r>
                            <w:r>
                              <w:rPr>
                                <w:color w:val="000000" w:themeColor="text1"/>
                                <w:sz w:val="18"/>
                                <w:szCs w:val="16"/>
                                <w:lang w:val="fi-FI"/>
                              </w:rPr>
                              <w:t>-</w:t>
                            </w:r>
                          </w:p>
                          <w:p w14:paraId="0668DD6C" w14:textId="77777777" w:rsidR="00B40045" w:rsidRDefault="00B40045" w:rsidP="004936DC">
                            <w:pPr>
                              <w:spacing w:after="0" w:line="240" w:lineRule="auto"/>
                              <w:ind w:left="-142" w:right="-263"/>
                              <w:jc w:val="center"/>
                              <w:rPr>
                                <w:color w:val="000000" w:themeColor="text1"/>
                                <w:sz w:val="18"/>
                                <w:szCs w:val="16"/>
                                <w:lang w:val="fi-FI"/>
                              </w:rPr>
                            </w:pPr>
                            <w:r w:rsidRPr="00AD17B3">
                              <w:rPr>
                                <w:color w:val="000000" w:themeColor="text1"/>
                                <w:sz w:val="18"/>
                                <w:szCs w:val="16"/>
                                <w:lang w:val="fi-FI"/>
                              </w:rPr>
                              <w:t xml:space="preserve">elämän </w:t>
                            </w:r>
                          </w:p>
                          <w:p w14:paraId="41A1C6AE" w14:textId="7C272FFC" w:rsidR="00B40045" w:rsidRDefault="00B40045" w:rsidP="004936DC">
                            <w:pPr>
                              <w:spacing w:after="0" w:line="240" w:lineRule="auto"/>
                              <w:ind w:left="-142" w:right="-263"/>
                              <w:jc w:val="center"/>
                              <w:rPr>
                                <w:color w:val="000000" w:themeColor="text1"/>
                                <w:sz w:val="18"/>
                                <w:szCs w:val="16"/>
                                <w:lang w:val="fi-FI"/>
                              </w:rPr>
                            </w:pPr>
                            <w:r w:rsidRPr="00AD17B3">
                              <w:rPr>
                                <w:color w:val="000000" w:themeColor="text1"/>
                                <w:sz w:val="18"/>
                                <w:szCs w:val="16"/>
                                <w:lang w:val="fi-FI"/>
                              </w:rPr>
                              <w:t xml:space="preserve">organisaatiot </w:t>
                            </w:r>
                          </w:p>
                          <w:p w14:paraId="146BB9E5" w14:textId="77777777" w:rsidR="00B40045" w:rsidRDefault="00B40045" w:rsidP="004936DC">
                            <w:pPr>
                              <w:spacing w:after="0" w:line="240" w:lineRule="auto"/>
                              <w:ind w:left="-142" w:right="-263"/>
                              <w:jc w:val="center"/>
                              <w:rPr>
                                <w:color w:val="000000" w:themeColor="text1"/>
                                <w:sz w:val="18"/>
                                <w:szCs w:val="16"/>
                                <w:lang w:val="fi-FI"/>
                              </w:rPr>
                            </w:pPr>
                            <w:r w:rsidRPr="00AD17B3">
                              <w:rPr>
                                <w:color w:val="000000" w:themeColor="text1"/>
                                <w:sz w:val="18"/>
                                <w:szCs w:val="16"/>
                                <w:lang w:val="fi-FI"/>
                              </w:rPr>
                              <w:t xml:space="preserve">ja julkinen </w:t>
                            </w:r>
                          </w:p>
                          <w:p w14:paraId="764FCDC9" w14:textId="000329EB" w:rsidR="00B40045" w:rsidRPr="00AD17B3" w:rsidRDefault="00B40045" w:rsidP="004936DC">
                            <w:pPr>
                              <w:spacing w:after="0" w:line="240" w:lineRule="auto"/>
                              <w:ind w:left="-142" w:right="-263"/>
                              <w:jc w:val="center"/>
                              <w:rPr>
                                <w:color w:val="000000" w:themeColor="text1"/>
                                <w:sz w:val="18"/>
                                <w:szCs w:val="16"/>
                                <w:lang w:val="fi-FI"/>
                              </w:rPr>
                            </w:pPr>
                            <w:r w:rsidRPr="00AD17B3">
                              <w:rPr>
                                <w:color w:val="000000" w:themeColor="text1"/>
                                <w:sz w:val="18"/>
                                <w:szCs w:val="16"/>
                                <w:lang w:val="fi-FI"/>
                              </w:rPr>
                              <w:t>toiminta</w:t>
                            </w:r>
                          </w:p>
                        </w:txbxContent>
                      </v:textbox>
                      <w10:wrap anchorx="margin"/>
                    </v:roundrect>
                  </w:pict>
                </mc:Fallback>
              </mc:AlternateContent>
            </w:r>
            <w:r w:rsidRPr="00B40045">
              <w:rPr>
                <w:noProof/>
                <w:color w:val="FFFFFF" w:themeColor="background1"/>
                <w:lang w:val="fi-FI"/>
              </w:rPr>
              <mc:AlternateContent>
                <mc:Choice Requires="wps">
                  <w:drawing>
                    <wp:anchor distT="0" distB="0" distL="114300" distR="114300" simplePos="0" relativeHeight="251805696" behindDoc="0" locked="0" layoutInCell="1" allowOverlap="1" wp14:anchorId="34B621BC" wp14:editId="4A38E803">
                      <wp:simplePos x="0" y="0"/>
                      <wp:positionH relativeFrom="column">
                        <wp:posOffset>889635</wp:posOffset>
                      </wp:positionH>
                      <wp:positionV relativeFrom="paragraph">
                        <wp:posOffset>31750</wp:posOffset>
                      </wp:positionV>
                      <wp:extent cx="120650" cy="45719"/>
                      <wp:effectExtent l="0" t="19050" r="31750" b="31115"/>
                      <wp:wrapNone/>
                      <wp:docPr id="65" name="Nuoli: Oikea 65"/>
                      <wp:cNvGraphicFramePr/>
                      <a:graphic xmlns:a="http://schemas.openxmlformats.org/drawingml/2006/main">
                        <a:graphicData uri="http://schemas.microsoft.com/office/word/2010/wordprocessingShape">
                          <wps:wsp>
                            <wps:cNvSpPr/>
                            <wps:spPr>
                              <a:xfrm>
                                <a:off x="0" y="0"/>
                                <a:ext cx="1206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E30CA" id="Nuoli: Oikea 65" o:spid="_x0000_s1026" type="#_x0000_t13" style="position:absolute;margin-left:70.05pt;margin-top:2.5pt;width:9.5pt;height:3.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" adj="17507" fillcolor="#0000a0 [3204]" strokecolor="#00004f [1604]" strokeweight="1pt"/>
                  </w:pict>
                </mc:Fallback>
              </mc:AlternateContent>
            </w:r>
            <w:r w:rsidRPr="00B40045">
              <w:rPr>
                <w:color w:val="FFFFFF" w:themeColor="background1"/>
                <w:lang w:val="fi-FI"/>
              </w:rPr>
              <w:t>Kohderyhmät</w:t>
            </w:r>
          </w:p>
        </w:tc>
        <w:tc>
          <w:tcPr>
            <w:tcW w:w="1527" w:type="dxa"/>
            <w:tcBorders>
              <w:top w:val="single" w:sz="18" w:space="0" w:color="0000A0" w:themeColor="accent1"/>
              <w:left w:val="single" w:sz="4" w:space="0" w:color="7373FF" w:themeColor="accent1" w:themeTint="66"/>
              <w:bottom w:val="single" w:sz="18" w:space="0" w:color="0000A0" w:themeColor="accent1"/>
              <w:right w:val="single" w:sz="4" w:space="0" w:color="7373FF" w:themeColor="accent1" w:themeTint="66"/>
            </w:tcBorders>
          </w:tcPr>
          <w:p w14:paraId="417DD0F9" w14:textId="77777777" w:rsidR="004936DC" w:rsidRPr="00B40045" w:rsidRDefault="004936DC" w:rsidP="004936DC">
            <w:pPr>
              <w:pStyle w:val="Kuvaotsikko"/>
              <w:keepNext/>
              <w:rPr>
                <w:lang w:val="fi-FI"/>
              </w:rPr>
            </w:pPr>
            <w:r w:rsidRPr="00B40045">
              <w:rPr>
                <w:noProof/>
                <w:color w:val="FFFFFF" w:themeColor="background1"/>
                <w:lang w:val="fi-FI"/>
              </w:rPr>
              <mc:AlternateContent>
                <mc:Choice Requires="wps">
                  <w:drawing>
                    <wp:anchor distT="0" distB="0" distL="114300" distR="114300" simplePos="0" relativeHeight="251782144" behindDoc="1" locked="0" layoutInCell="1" allowOverlap="1" wp14:anchorId="04299635" wp14:editId="4A741DEF">
                      <wp:simplePos x="0" y="0"/>
                      <wp:positionH relativeFrom="column">
                        <wp:posOffset>-5080</wp:posOffset>
                      </wp:positionH>
                      <wp:positionV relativeFrom="paragraph">
                        <wp:posOffset>98425</wp:posOffset>
                      </wp:positionV>
                      <wp:extent cx="723900" cy="230505"/>
                      <wp:effectExtent l="0" t="0" r="19050" b="17145"/>
                      <wp:wrapNone/>
                      <wp:docPr id="44" name="Suorakulmio 44"/>
                      <wp:cNvGraphicFramePr/>
                      <a:graphic xmlns:a="http://schemas.openxmlformats.org/drawingml/2006/main">
                        <a:graphicData uri="http://schemas.microsoft.com/office/word/2010/wordprocessingShape">
                          <wps:wsp>
                            <wps:cNvSpPr/>
                            <wps:spPr>
                              <a:xfrm>
                                <a:off x="0" y="0"/>
                                <a:ext cx="723900" cy="2305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03841" id="Suorakulmio 44" o:spid="_x0000_s1026" style="position:absolute;margin-left:-.4pt;margin-top:7.75pt;width:57pt;height:18.1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" fillcolor="#0000a0 [3204]" strokecolor="#00004f [1604]" strokeweight="1pt"/>
                  </w:pict>
                </mc:Fallback>
              </mc:AlternateContent>
            </w:r>
          </w:p>
          <w:p w14:paraId="12C6C71D" w14:textId="77777777" w:rsidR="004936DC" w:rsidRPr="00B40045" w:rsidRDefault="004936DC" w:rsidP="004936DC">
            <w:pPr>
              <w:pStyle w:val="Kuvaotsikko"/>
              <w:keepNext/>
              <w:jc w:val="center"/>
              <w:rPr>
                <w:color w:val="FFFFFF" w:themeColor="background1"/>
                <w:lang w:val="fi-FI"/>
              </w:rPr>
            </w:pPr>
            <w:r w:rsidRPr="00B40045">
              <w:rPr>
                <w:noProof/>
                <w:color w:val="FFFFFF" w:themeColor="background1"/>
                <w:lang w:val="fi-FI"/>
              </w:rPr>
              <mc:AlternateContent>
                <mc:Choice Requires="wps">
                  <w:drawing>
                    <wp:anchor distT="0" distB="0" distL="114300" distR="114300" simplePos="0" relativeHeight="251806720" behindDoc="0" locked="0" layoutInCell="1" allowOverlap="1" wp14:anchorId="63AD39E1" wp14:editId="079267B3">
                      <wp:simplePos x="0" y="0"/>
                      <wp:positionH relativeFrom="column">
                        <wp:posOffset>755650</wp:posOffset>
                      </wp:positionH>
                      <wp:positionV relativeFrom="paragraph">
                        <wp:posOffset>44450</wp:posOffset>
                      </wp:positionV>
                      <wp:extent cx="120650" cy="45085"/>
                      <wp:effectExtent l="0" t="19050" r="31750" b="31115"/>
                      <wp:wrapNone/>
                      <wp:docPr id="66" name="Nuoli: Oikea 66"/>
                      <wp:cNvGraphicFramePr/>
                      <a:graphic xmlns:a="http://schemas.openxmlformats.org/drawingml/2006/main">
                        <a:graphicData uri="http://schemas.microsoft.com/office/word/2010/wordprocessingShape">
                          <wps:wsp>
                            <wps:cNvSpPr/>
                            <wps:spPr>
                              <a:xfrm>
                                <a:off x="0" y="0"/>
                                <a:ext cx="1206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BE8C4" id="Nuoli: Oikea 66" o:spid="_x0000_s1026" type="#_x0000_t13" style="position:absolute;margin-left:59.5pt;margin-top:3.5pt;width:9.5pt;height:3.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" adj="17564" fillcolor="#0000a0 [3204]" strokecolor="#00004f [1604]" strokeweight="1pt"/>
                  </w:pict>
                </mc:Fallback>
              </mc:AlternateContent>
            </w:r>
            <w:r w:rsidRPr="00B40045">
              <w:rPr>
                <w:color w:val="FFFFFF" w:themeColor="background1"/>
                <w:lang w:val="fi-FI"/>
              </w:rPr>
              <w:t>Aktiviteetit</w:t>
            </w:r>
          </w:p>
          <w:p w14:paraId="6ED15F8D" w14:textId="77777777" w:rsidR="004936DC" w:rsidRPr="00B40045" w:rsidRDefault="004936DC" w:rsidP="004936DC">
            <w:pPr>
              <w:rPr>
                <w:iCs/>
                <w:color w:val="FFFFFF" w:themeColor="background1"/>
                <w:sz w:val="18"/>
                <w:szCs w:val="18"/>
                <w:lang w:val="fi-FI"/>
              </w:rPr>
            </w:pPr>
            <w:r w:rsidRPr="00B40045">
              <w:rPr>
                <w:noProof/>
                <w:lang w:val="fi-FI"/>
              </w:rPr>
              <mc:AlternateContent>
                <mc:Choice Requires="wps">
                  <w:drawing>
                    <wp:anchor distT="0" distB="0" distL="114300" distR="114300" simplePos="0" relativeHeight="251788288" behindDoc="1" locked="0" layoutInCell="1" allowOverlap="1" wp14:anchorId="16A0F447" wp14:editId="37C80EC0">
                      <wp:simplePos x="0" y="0"/>
                      <wp:positionH relativeFrom="margin">
                        <wp:posOffset>-49530</wp:posOffset>
                      </wp:positionH>
                      <wp:positionV relativeFrom="paragraph">
                        <wp:posOffset>155575</wp:posOffset>
                      </wp:positionV>
                      <wp:extent cx="857250" cy="704850"/>
                      <wp:effectExtent l="0" t="0" r="19050" b="19050"/>
                      <wp:wrapNone/>
                      <wp:docPr id="45" name="Suorakulmio: Pyöristetyt kulmat 45"/>
                      <wp:cNvGraphicFramePr/>
                      <a:graphic xmlns:a="http://schemas.openxmlformats.org/drawingml/2006/main">
                        <a:graphicData uri="http://schemas.microsoft.com/office/word/2010/wordprocessingShape">
                          <wps:wsp>
                            <wps:cNvSpPr/>
                            <wps:spPr>
                              <a:xfrm>
                                <a:off x="0" y="0"/>
                                <a:ext cx="857250" cy="7048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968A48"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Hankkeet, jotka </w:t>
                                  </w:r>
                                </w:p>
                                <w:p w14:paraId="1322EEBA"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tarjoavat pk-yrityksille </w:t>
                                  </w:r>
                                </w:p>
                                <w:p w14:paraId="61A6D8AF"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kansainvälistymistä </w:t>
                                  </w:r>
                                </w:p>
                                <w:p w14:paraId="2043EC83" w14:textId="3E2D0F0A" w:rsidR="00B40045" w:rsidRPr="00AD17B3"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koskevaa neuvontaa</w:t>
                                  </w:r>
                                </w:p>
                                <w:p w14:paraId="48DCD90E"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 ja tietämyksen </w:t>
                                  </w:r>
                                </w:p>
                                <w:p w14:paraId="68D516E8" w14:textId="58D39A8C" w:rsidR="00B40045" w:rsidRPr="00AD17B3"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kehittämistä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0F447" id="Suorakulmio: Pyöristetyt kulmat 45" o:spid="_x0000_s1052" style="position:absolute;margin-left:-3.9pt;margin-top:12.25pt;width:67.5pt;height:55.5pt;z-index:-25152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" fillcolor="white [3212]" strokecolor="black [3213]">
                      <v:stroke joinstyle="miter"/>
                      <v:textbox>
                        <w:txbxContent>
                          <w:p w14:paraId="6E968A48"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Hankkeet, jotka </w:t>
                            </w:r>
                          </w:p>
                          <w:p w14:paraId="1322EEBA"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tarjoavat pk-yrityksille </w:t>
                            </w:r>
                          </w:p>
                          <w:p w14:paraId="61A6D8AF"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kansainvälistymistä </w:t>
                            </w:r>
                          </w:p>
                          <w:p w14:paraId="2043EC83" w14:textId="3E2D0F0A" w:rsidR="00B40045" w:rsidRPr="00AD17B3"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koskevaa neuvontaa</w:t>
                            </w:r>
                          </w:p>
                          <w:p w14:paraId="48DCD90E"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 ja tietämyksen </w:t>
                            </w:r>
                          </w:p>
                          <w:p w14:paraId="68D516E8" w14:textId="58D39A8C" w:rsidR="00B40045" w:rsidRPr="00AD17B3"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kehittämistä</w:t>
                            </w:r>
                          </w:p>
                        </w:txbxContent>
                      </v:textbox>
                      <w10:wrap anchorx="margin"/>
                    </v:roundrect>
                  </w:pict>
                </mc:Fallback>
              </mc:AlternateContent>
            </w:r>
          </w:p>
          <w:p w14:paraId="714B9104" w14:textId="77777777" w:rsidR="004936DC" w:rsidRPr="00B40045" w:rsidRDefault="004936DC" w:rsidP="004936DC">
            <w:pPr>
              <w:jc w:val="center"/>
              <w:rPr>
                <w:lang w:val="fi-FI"/>
              </w:rPr>
            </w:pPr>
            <w:r w:rsidRPr="00B40045">
              <w:rPr>
                <w:noProof/>
                <w:lang w:val="fi-FI"/>
              </w:rPr>
              <mc:AlternateContent>
                <mc:Choice Requires="wps">
                  <w:drawing>
                    <wp:anchor distT="0" distB="0" distL="114300" distR="114300" simplePos="0" relativeHeight="251811840" behindDoc="1" locked="0" layoutInCell="1" allowOverlap="1" wp14:anchorId="10EAB61E" wp14:editId="175952A0">
                      <wp:simplePos x="0" y="0"/>
                      <wp:positionH relativeFrom="margin">
                        <wp:posOffset>-24130</wp:posOffset>
                      </wp:positionH>
                      <wp:positionV relativeFrom="paragraph">
                        <wp:posOffset>3032125</wp:posOffset>
                      </wp:positionV>
                      <wp:extent cx="850900" cy="825500"/>
                      <wp:effectExtent l="0" t="0" r="25400" b="12700"/>
                      <wp:wrapNone/>
                      <wp:docPr id="75" name="Suorakulmio: Pyöristetyt kulmat 75"/>
                      <wp:cNvGraphicFramePr/>
                      <a:graphic xmlns:a="http://schemas.openxmlformats.org/drawingml/2006/main">
                        <a:graphicData uri="http://schemas.microsoft.com/office/word/2010/wordprocessingShape">
                          <wps:wsp>
                            <wps:cNvSpPr/>
                            <wps:spPr>
                              <a:xfrm>
                                <a:off x="0" y="0"/>
                                <a:ext cx="850900" cy="8255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CC0C2"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Hankkeet, jotka </w:t>
                                  </w:r>
                                </w:p>
                                <w:p w14:paraId="1CDBC3B2" w14:textId="77777777" w:rsidR="00B40045" w:rsidRDefault="00B40045" w:rsidP="004936DC">
                                  <w:pPr>
                                    <w:spacing w:after="0" w:line="240" w:lineRule="auto"/>
                                    <w:ind w:left="-142" w:right="-263"/>
                                    <w:jc w:val="center"/>
                                    <w:rPr>
                                      <w:color w:val="000000" w:themeColor="text1"/>
                                      <w:sz w:val="12"/>
                                      <w:szCs w:val="10"/>
                                      <w:lang w:val="fi-FI"/>
                                    </w:rPr>
                                  </w:pPr>
                                  <w:r>
                                    <w:rPr>
                                      <w:color w:val="000000" w:themeColor="text1"/>
                                      <w:sz w:val="12"/>
                                      <w:szCs w:val="10"/>
                                      <w:lang w:val="fi-FI"/>
                                    </w:rPr>
                                    <w:t xml:space="preserve">saattavat </w:t>
                                  </w:r>
                                  <w:r w:rsidRPr="00AD17B3">
                                    <w:rPr>
                                      <w:color w:val="000000" w:themeColor="text1"/>
                                      <w:sz w:val="12"/>
                                      <w:szCs w:val="10"/>
                                      <w:lang w:val="fi-FI"/>
                                    </w:rPr>
                                    <w:t>yritykse</w:t>
                                  </w:r>
                                  <w:r>
                                    <w:rPr>
                                      <w:color w:val="000000" w:themeColor="text1"/>
                                      <w:sz w:val="12"/>
                                      <w:szCs w:val="10"/>
                                      <w:lang w:val="fi-FI"/>
                                    </w:rPr>
                                    <w:t xml:space="preserve">n </w:t>
                                  </w:r>
                                </w:p>
                                <w:p w14:paraId="4338E1C2" w14:textId="77777777" w:rsidR="00B40045" w:rsidRDefault="00B40045" w:rsidP="004936DC">
                                  <w:pPr>
                                    <w:spacing w:after="0" w:line="240" w:lineRule="auto"/>
                                    <w:ind w:left="-142" w:right="-263"/>
                                    <w:jc w:val="center"/>
                                    <w:rPr>
                                      <w:color w:val="000000" w:themeColor="text1"/>
                                      <w:sz w:val="12"/>
                                      <w:szCs w:val="10"/>
                                      <w:lang w:val="fi-FI"/>
                                    </w:rPr>
                                  </w:pPr>
                                  <w:r>
                                    <w:rPr>
                                      <w:color w:val="000000" w:themeColor="text1"/>
                                      <w:sz w:val="12"/>
                                      <w:szCs w:val="10"/>
                                      <w:lang w:val="fi-FI"/>
                                    </w:rPr>
                                    <w:t xml:space="preserve">yhteen </w:t>
                                  </w:r>
                                  <w:r w:rsidRPr="00AD17B3">
                                    <w:rPr>
                                      <w:color w:val="000000" w:themeColor="text1"/>
                                      <w:sz w:val="12"/>
                                      <w:szCs w:val="10"/>
                                      <w:lang w:val="fi-FI"/>
                                    </w:rPr>
                                    <w:t xml:space="preserve">täydentävän </w:t>
                                  </w:r>
                                </w:p>
                                <w:p w14:paraId="592C828F"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osaamisen </w:t>
                                  </w:r>
                                  <w:r>
                                    <w:rPr>
                                      <w:color w:val="000000" w:themeColor="text1"/>
                                      <w:sz w:val="12"/>
                                      <w:szCs w:val="10"/>
                                      <w:lang w:val="fi-FI"/>
                                    </w:rPr>
                                    <w:t>kanssa</w:t>
                                  </w:r>
                                </w:p>
                                <w:p w14:paraId="35EF48C0" w14:textId="7839B6F3" w:rsidR="00B40045" w:rsidRDefault="00B40045" w:rsidP="004936DC">
                                  <w:pPr>
                                    <w:spacing w:after="0" w:line="240" w:lineRule="auto"/>
                                    <w:ind w:left="-142" w:right="-263"/>
                                    <w:jc w:val="center"/>
                                    <w:rPr>
                                      <w:color w:val="000000" w:themeColor="text1"/>
                                      <w:sz w:val="12"/>
                                      <w:szCs w:val="10"/>
                                      <w:lang w:val="fi-FI"/>
                                    </w:rPr>
                                  </w:pPr>
                                  <w:r>
                                    <w:rPr>
                                      <w:color w:val="000000" w:themeColor="text1"/>
                                      <w:sz w:val="12"/>
                                      <w:szCs w:val="10"/>
                                      <w:lang w:val="fi-FI"/>
                                    </w:rPr>
                                    <w:t xml:space="preserve"> </w:t>
                                  </w:r>
                                  <w:r w:rsidRPr="00AD17B3">
                                    <w:rPr>
                                      <w:color w:val="000000" w:themeColor="text1"/>
                                      <w:sz w:val="12"/>
                                      <w:szCs w:val="10"/>
                                      <w:lang w:val="fi-FI"/>
                                    </w:rPr>
                                    <w:t>stimuloidakseen</w:t>
                                  </w:r>
                                </w:p>
                                <w:p w14:paraId="37C6B35C"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 yrityksen </w:t>
                                  </w:r>
                                </w:p>
                                <w:p w14:paraId="5CDBA072" w14:textId="77777777" w:rsidR="00B40045" w:rsidRPr="00AD17B3"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innovointikykyä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EAB61E" id="Suorakulmio: Pyöristetyt kulmat 75" o:spid="_x0000_s1053" style="position:absolute;left:0;text-align:left;margin-left:-1.9pt;margin-top:238.75pt;width:67pt;height:65pt;z-index:-251504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" fillcolor="white [3212]" strokecolor="black [3213]">
                      <v:stroke joinstyle="miter"/>
                      <v:textbox>
                        <w:txbxContent>
                          <w:p w14:paraId="51DCC0C2"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Hankkeet, jotka </w:t>
                            </w:r>
                          </w:p>
                          <w:p w14:paraId="1CDBC3B2" w14:textId="77777777" w:rsidR="00B40045" w:rsidRDefault="00B40045" w:rsidP="004936DC">
                            <w:pPr>
                              <w:spacing w:after="0" w:line="240" w:lineRule="auto"/>
                              <w:ind w:left="-142" w:right="-263"/>
                              <w:jc w:val="center"/>
                              <w:rPr>
                                <w:color w:val="000000" w:themeColor="text1"/>
                                <w:sz w:val="12"/>
                                <w:szCs w:val="10"/>
                                <w:lang w:val="fi-FI"/>
                              </w:rPr>
                            </w:pPr>
                            <w:r>
                              <w:rPr>
                                <w:color w:val="000000" w:themeColor="text1"/>
                                <w:sz w:val="12"/>
                                <w:szCs w:val="10"/>
                                <w:lang w:val="fi-FI"/>
                              </w:rPr>
                              <w:t xml:space="preserve">saattavat </w:t>
                            </w:r>
                            <w:r w:rsidRPr="00AD17B3">
                              <w:rPr>
                                <w:color w:val="000000" w:themeColor="text1"/>
                                <w:sz w:val="12"/>
                                <w:szCs w:val="10"/>
                                <w:lang w:val="fi-FI"/>
                              </w:rPr>
                              <w:t>yritykse</w:t>
                            </w:r>
                            <w:r>
                              <w:rPr>
                                <w:color w:val="000000" w:themeColor="text1"/>
                                <w:sz w:val="12"/>
                                <w:szCs w:val="10"/>
                                <w:lang w:val="fi-FI"/>
                              </w:rPr>
                              <w:t xml:space="preserve">n </w:t>
                            </w:r>
                          </w:p>
                          <w:p w14:paraId="4338E1C2" w14:textId="77777777" w:rsidR="00B40045" w:rsidRDefault="00B40045" w:rsidP="004936DC">
                            <w:pPr>
                              <w:spacing w:after="0" w:line="240" w:lineRule="auto"/>
                              <w:ind w:left="-142" w:right="-263"/>
                              <w:jc w:val="center"/>
                              <w:rPr>
                                <w:color w:val="000000" w:themeColor="text1"/>
                                <w:sz w:val="12"/>
                                <w:szCs w:val="10"/>
                                <w:lang w:val="fi-FI"/>
                              </w:rPr>
                            </w:pPr>
                            <w:r>
                              <w:rPr>
                                <w:color w:val="000000" w:themeColor="text1"/>
                                <w:sz w:val="12"/>
                                <w:szCs w:val="10"/>
                                <w:lang w:val="fi-FI"/>
                              </w:rPr>
                              <w:t xml:space="preserve">yhteen </w:t>
                            </w:r>
                            <w:r w:rsidRPr="00AD17B3">
                              <w:rPr>
                                <w:color w:val="000000" w:themeColor="text1"/>
                                <w:sz w:val="12"/>
                                <w:szCs w:val="10"/>
                                <w:lang w:val="fi-FI"/>
                              </w:rPr>
                              <w:t xml:space="preserve">täydentävän </w:t>
                            </w:r>
                          </w:p>
                          <w:p w14:paraId="592C828F"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osaamisen </w:t>
                            </w:r>
                            <w:r>
                              <w:rPr>
                                <w:color w:val="000000" w:themeColor="text1"/>
                                <w:sz w:val="12"/>
                                <w:szCs w:val="10"/>
                                <w:lang w:val="fi-FI"/>
                              </w:rPr>
                              <w:t>kanssa</w:t>
                            </w:r>
                          </w:p>
                          <w:p w14:paraId="35EF48C0" w14:textId="7839B6F3" w:rsidR="00B40045" w:rsidRDefault="00B40045" w:rsidP="004936DC">
                            <w:pPr>
                              <w:spacing w:after="0" w:line="240" w:lineRule="auto"/>
                              <w:ind w:left="-142" w:right="-263"/>
                              <w:jc w:val="center"/>
                              <w:rPr>
                                <w:color w:val="000000" w:themeColor="text1"/>
                                <w:sz w:val="12"/>
                                <w:szCs w:val="10"/>
                                <w:lang w:val="fi-FI"/>
                              </w:rPr>
                            </w:pPr>
                            <w:r>
                              <w:rPr>
                                <w:color w:val="000000" w:themeColor="text1"/>
                                <w:sz w:val="12"/>
                                <w:szCs w:val="10"/>
                                <w:lang w:val="fi-FI"/>
                              </w:rPr>
                              <w:t xml:space="preserve"> </w:t>
                            </w:r>
                            <w:r w:rsidRPr="00AD17B3">
                              <w:rPr>
                                <w:color w:val="000000" w:themeColor="text1"/>
                                <w:sz w:val="12"/>
                                <w:szCs w:val="10"/>
                                <w:lang w:val="fi-FI"/>
                              </w:rPr>
                              <w:t>stimuloidakseen</w:t>
                            </w:r>
                          </w:p>
                          <w:p w14:paraId="37C6B35C"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 yrityksen </w:t>
                            </w:r>
                          </w:p>
                          <w:p w14:paraId="5CDBA072" w14:textId="77777777" w:rsidR="00B40045" w:rsidRPr="00AD17B3"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innovointikykyä</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810816" behindDoc="1" locked="0" layoutInCell="1" allowOverlap="1" wp14:anchorId="58C380AA" wp14:editId="5F2BF0F8">
                      <wp:simplePos x="0" y="0"/>
                      <wp:positionH relativeFrom="margin">
                        <wp:posOffset>-43180</wp:posOffset>
                      </wp:positionH>
                      <wp:positionV relativeFrom="paragraph">
                        <wp:posOffset>2384425</wp:posOffset>
                      </wp:positionV>
                      <wp:extent cx="857250" cy="609600"/>
                      <wp:effectExtent l="0" t="0" r="19050" b="19050"/>
                      <wp:wrapNone/>
                      <wp:docPr id="73" name="Suorakulmio: Pyöristetyt kulmat 73"/>
                      <wp:cNvGraphicFramePr/>
                      <a:graphic xmlns:a="http://schemas.openxmlformats.org/drawingml/2006/main">
                        <a:graphicData uri="http://schemas.microsoft.com/office/word/2010/wordprocessingShape">
                          <wps:wsp>
                            <wps:cNvSpPr/>
                            <wps:spPr>
                              <a:xfrm>
                                <a:off x="0" y="0"/>
                                <a:ext cx="857250" cy="6096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A70EF3"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Hankkeet, jotka</w:t>
                                  </w:r>
                                </w:p>
                                <w:p w14:paraId="54AEC591"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 järjestävät yhteisiä</w:t>
                                  </w:r>
                                </w:p>
                                <w:p w14:paraId="53F582CD" w14:textId="3E3364CC"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 markkinointi</w:t>
                                  </w:r>
                                  <w:r>
                                    <w:rPr>
                                      <w:color w:val="000000" w:themeColor="text1"/>
                                      <w:sz w:val="12"/>
                                      <w:szCs w:val="10"/>
                                      <w:lang w:val="fi-FI"/>
                                    </w:rPr>
                                    <w:t>-</w:t>
                                  </w:r>
                                </w:p>
                                <w:p w14:paraId="1AADAF78"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aktiviteetteja, esim.</w:t>
                                  </w:r>
                                </w:p>
                                <w:p w14:paraId="0CA7DC80" w14:textId="4FDE3540" w:rsidR="00B40045" w:rsidRPr="00AD17B3"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 kartoitusta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380AA" id="Suorakulmio: Pyöristetyt kulmat 73" o:spid="_x0000_s1054" style="position:absolute;left:0;text-align:left;margin-left:-3.4pt;margin-top:187.75pt;width:67.5pt;height:48pt;z-index:-25150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" fillcolor="white [3212]" strokecolor="black [3213]">
                      <v:stroke joinstyle="miter"/>
                      <v:textbox>
                        <w:txbxContent>
                          <w:p w14:paraId="70A70EF3"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Hankkeet, jotka</w:t>
                            </w:r>
                          </w:p>
                          <w:p w14:paraId="54AEC591"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 järjestävät yhteisiä</w:t>
                            </w:r>
                          </w:p>
                          <w:p w14:paraId="53F582CD" w14:textId="3E3364CC"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 markkinointi</w:t>
                            </w:r>
                            <w:r>
                              <w:rPr>
                                <w:color w:val="000000" w:themeColor="text1"/>
                                <w:sz w:val="12"/>
                                <w:szCs w:val="10"/>
                                <w:lang w:val="fi-FI"/>
                              </w:rPr>
                              <w:t>-</w:t>
                            </w:r>
                          </w:p>
                          <w:p w14:paraId="1AADAF78"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aktiviteetteja, esim.</w:t>
                            </w:r>
                          </w:p>
                          <w:p w14:paraId="0CA7DC80" w14:textId="4FDE3540" w:rsidR="00B40045" w:rsidRPr="00AD17B3"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 kartoitusta</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92384" behindDoc="1" locked="0" layoutInCell="1" allowOverlap="1" wp14:anchorId="33C8338F" wp14:editId="226ECA25">
                      <wp:simplePos x="0" y="0"/>
                      <wp:positionH relativeFrom="margin">
                        <wp:posOffset>-43180</wp:posOffset>
                      </wp:positionH>
                      <wp:positionV relativeFrom="paragraph">
                        <wp:posOffset>555625</wp:posOffset>
                      </wp:positionV>
                      <wp:extent cx="850900" cy="635000"/>
                      <wp:effectExtent l="0" t="0" r="25400" b="12700"/>
                      <wp:wrapNone/>
                      <wp:docPr id="47" name="Suorakulmio: Pyöristetyt kulmat 47"/>
                      <wp:cNvGraphicFramePr/>
                      <a:graphic xmlns:a="http://schemas.openxmlformats.org/drawingml/2006/main">
                        <a:graphicData uri="http://schemas.microsoft.com/office/word/2010/wordprocessingShape">
                          <wps:wsp>
                            <wps:cNvSpPr/>
                            <wps:spPr>
                              <a:xfrm>
                                <a:off x="0" y="0"/>
                                <a:ext cx="850900" cy="6350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C2CECD"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Hankkeet, jotka </w:t>
                                  </w:r>
                                </w:p>
                                <w:p w14:paraId="32846012"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kehittävät menetelmiä</w:t>
                                  </w:r>
                                </w:p>
                                <w:p w14:paraId="1B6664F6"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 ja liiketoimintamalleja </w:t>
                                  </w:r>
                                </w:p>
                                <w:p w14:paraId="423C03B7"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rajat ylittävälle </w:t>
                                  </w:r>
                                </w:p>
                                <w:p w14:paraId="13674EDD" w14:textId="77777777" w:rsidR="00B40045" w:rsidRPr="00AD17B3"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yhteistyölle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8338F" id="Suorakulmio: Pyöristetyt kulmat 47" o:spid="_x0000_s1055" style="position:absolute;left:0;text-align:left;margin-left:-3.4pt;margin-top:43.75pt;width:67pt;height:50pt;z-index:-25152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" fillcolor="white [3212]" strokecolor="black [3213]">
                      <v:stroke joinstyle="miter"/>
                      <v:textbox>
                        <w:txbxContent>
                          <w:p w14:paraId="1EC2CECD"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Hankkeet, jotka </w:t>
                            </w:r>
                          </w:p>
                          <w:p w14:paraId="32846012"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kehittävät menetelmiä</w:t>
                            </w:r>
                          </w:p>
                          <w:p w14:paraId="1B6664F6"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 ja liiketoimintamalleja </w:t>
                            </w:r>
                          </w:p>
                          <w:p w14:paraId="423C03B7"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rajat ylittävälle </w:t>
                            </w:r>
                          </w:p>
                          <w:p w14:paraId="13674EDD" w14:textId="77777777" w:rsidR="00B40045" w:rsidRPr="00AD17B3"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yhteistyölle</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97504" behindDoc="1" locked="0" layoutInCell="1" allowOverlap="1" wp14:anchorId="0F4DB513" wp14:editId="33286641">
                      <wp:simplePos x="0" y="0"/>
                      <wp:positionH relativeFrom="margin">
                        <wp:posOffset>-47625</wp:posOffset>
                      </wp:positionH>
                      <wp:positionV relativeFrom="paragraph">
                        <wp:posOffset>1228725</wp:posOffset>
                      </wp:positionV>
                      <wp:extent cx="863600" cy="1117600"/>
                      <wp:effectExtent l="0" t="0" r="12700" b="25400"/>
                      <wp:wrapNone/>
                      <wp:docPr id="46" name="Suorakulmio: Pyöristetyt kulmat 46"/>
                      <wp:cNvGraphicFramePr/>
                      <a:graphic xmlns:a="http://schemas.openxmlformats.org/drawingml/2006/main">
                        <a:graphicData uri="http://schemas.microsoft.com/office/word/2010/wordprocessingShape">
                          <wps:wsp>
                            <wps:cNvSpPr/>
                            <wps:spPr>
                              <a:xfrm>
                                <a:off x="0" y="0"/>
                                <a:ext cx="863600" cy="11176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491D6B"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Hankkeet, jotka</w:t>
                                  </w:r>
                                </w:p>
                                <w:p w14:paraId="51CF0DA1"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 pyrkivät kehittämään </w:t>
                                  </w:r>
                                </w:p>
                                <w:p w14:paraId="78FA875B" w14:textId="5B7FD303"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liiketoimintaa </w:t>
                                  </w:r>
                                </w:p>
                                <w:p w14:paraId="3E27A711"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ohjelma-alueen </w:t>
                                  </w:r>
                                </w:p>
                                <w:p w14:paraId="12411E81"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maiden välillä ja </w:t>
                                  </w:r>
                                </w:p>
                                <w:p w14:paraId="673C00D8"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ulkoisilla markkinoilla </w:t>
                                  </w:r>
                                </w:p>
                                <w:p w14:paraId="4052A93D"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sekä sovittelemaan </w:t>
                                  </w:r>
                                </w:p>
                                <w:p w14:paraId="03F95156" w14:textId="0F4AB6C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vaikeuksia rajat </w:t>
                                  </w:r>
                                </w:p>
                                <w:p w14:paraId="0EB2152E"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ylittävässä liike</w:t>
                                  </w:r>
                                  <w:r>
                                    <w:rPr>
                                      <w:color w:val="000000" w:themeColor="text1"/>
                                      <w:sz w:val="12"/>
                                      <w:szCs w:val="10"/>
                                      <w:lang w:val="fi-FI"/>
                                    </w:rPr>
                                    <w:t>-</w:t>
                                  </w:r>
                                </w:p>
                                <w:p w14:paraId="60E33D62" w14:textId="77777777" w:rsidR="00B40045" w:rsidRPr="00AD17B3"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toimintayhteistyössä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4DB513" id="Suorakulmio: Pyöristetyt kulmat 46" o:spid="_x0000_s1056" style="position:absolute;left:0;text-align:left;margin-left:-3.75pt;margin-top:96.75pt;width:68pt;height:88pt;z-index:-25151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" fillcolor="white [3212]" strokecolor="black [3213]">
                      <v:stroke joinstyle="miter"/>
                      <v:textbox>
                        <w:txbxContent>
                          <w:p w14:paraId="7D491D6B"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Hankkeet, jotka</w:t>
                            </w:r>
                          </w:p>
                          <w:p w14:paraId="51CF0DA1"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 pyrkivät kehittämään </w:t>
                            </w:r>
                          </w:p>
                          <w:p w14:paraId="78FA875B" w14:textId="5B7FD303"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liiketoimintaa </w:t>
                            </w:r>
                          </w:p>
                          <w:p w14:paraId="3E27A711"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ohjelma-alueen </w:t>
                            </w:r>
                          </w:p>
                          <w:p w14:paraId="12411E81"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maiden välillä ja </w:t>
                            </w:r>
                          </w:p>
                          <w:p w14:paraId="673C00D8"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ulkoisilla markkinoilla </w:t>
                            </w:r>
                          </w:p>
                          <w:p w14:paraId="4052A93D"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sekä sovittelemaan </w:t>
                            </w:r>
                          </w:p>
                          <w:p w14:paraId="03F95156" w14:textId="0F4AB6C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vaikeuksia rajat </w:t>
                            </w:r>
                          </w:p>
                          <w:p w14:paraId="0EB2152E"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ylittävässä liike</w:t>
                            </w:r>
                            <w:r>
                              <w:rPr>
                                <w:color w:val="000000" w:themeColor="text1"/>
                                <w:sz w:val="12"/>
                                <w:szCs w:val="10"/>
                                <w:lang w:val="fi-FI"/>
                              </w:rPr>
                              <w:t>-</w:t>
                            </w:r>
                          </w:p>
                          <w:p w14:paraId="60E33D62" w14:textId="77777777" w:rsidR="00B40045" w:rsidRPr="00AD17B3"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toimintayhteistyössä</w:t>
                            </w:r>
                          </w:p>
                        </w:txbxContent>
                      </v:textbox>
                      <w10:wrap anchorx="margin"/>
                    </v:roundrect>
                  </w:pict>
                </mc:Fallback>
              </mc:AlternateContent>
            </w:r>
          </w:p>
        </w:tc>
        <w:tc>
          <w:tcPr>
            <w:tcW w:w="1680" w:type="dxa"/>
            <w:tcBorders>
              <w:top w:val="single" w:sz="18" w:space="0" w:color="0000A0" w:themeColor="accent1"/>
              <w:left w:val="single" w:sz="4" w:space="0" w:color="7373FF" w:themeColor="accent1" w:themeTint="66"/>
              <w:bottom w:val="single" w:sz="18" w:space="0" w:color="0000A0" w:themeColor="accent1"/>
              <w:right w:val="single" w:sz="4" w:space="0" w:color="7373FF" w:themeColor="accent1" w:themeTint="66"/>
            </w:tcBorders>
          </w:tcPr>
          <w:p w14:paraId="7B073CC3" w14:textId="77777777" w:rsidR="004936DC" w:rsidRPr="00B40045" w:rsidRDefault="004936DC" w:rsidP="004936DC">
            <w:pPr>
              <w:pStyle w:val="Kuvaotsikko"/>
              <w:keepNext/>
              <w:rPr>
                <w:lang w:val="fi-FI"/>
              </w:rPr>
            </w:pPr>
            <w:r w:rsidRPr="00B40045">
              <w:rPr>
                <w:noProof/>
                <w:color w:val="FFFFFF" w:themeColor="background1"/>
                <w:lang w:val="fi-FI"/>
              </w:rPr>
              <mc:AlternateContent>
                <mc:Choice Requires="wps">
                  <w:drawing>
                    <wp:anchor distT="0" distB="0" distL="114300" distR="114300" simplePos="0" relativeHeight="251783168" behindDoc="1" locked="0" layoutInCell="1" allowOverlap="1" wp14:anchorId="2FE7A8FA" wp14:editId="654A3EBB">
                      <wp:simplePos x="0" y="0"/>
                      <wp:positionH relativeFrom="column">
                        <wp:posOffset>-26509</wp:posOffset>
                      </wp:positionH>
                      <wp:positionV relativeFrom="paragraph">
                        <wp:posOffset>113352</wp:posOffset>
                      </wp:positionV>
                      <wp:extent cx="873457" cy="211540"/>
                      <wp:effectExtent l="0" t="0" r="22225" b="17145"/>
                      <wp:wrapNone/>
                      <wp:docPr id="48" name="Suorakulmio 48"/>
                      <wp:cNvGraphicFramePr/>
                      <a:graphic xmlns:a="http://schemas.openxmlformats.org/drawingml/2006/main">
                        <a:graphicData uri="http://schemas.microsoft.com/office/word/2010/wordprocessingShape">
                          <wps:wsp>
                            <wps:cNvSpPr/>
                            <wps:spPr>
                              <a:xfrm>
                                <a:off x="0" y="0"/>
                                <a:ext cx="873457" cy="211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C462D" id="Suorakulmio 48" o:spid="_x0000_s1026" style="position:absolute;margin-left:-2.1pt;margin-top:8.95pt;width:68.8pt;height:16.6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" fillcolor="#0000a0 [3204]" strokecolor="#00004f [1604]" strokeweight="1pt"/>
                  </w:pict>
                </mc:Fallback>
              </mc:AlternateContent>
            </w:r>
          </w:p>
          <w:p w14:paraId="5FB2FDD9" w14:textId="2CFBEA3D" w:rsidR="004936DC" w:rsidRPr="00B40045" w:rsidRDefault="004936DC" w:rsidP="004936DC">
            <w:pPr>
              <w:pStyle w:val="Kuvaotsikko"/>
              <w:keepNext/>
              <w:jc w:val="center"/>
              <w:rPr>
                <w:lang w:val="fi-FI"/>
              </w:rPr>
            </w:pPr>
            <w:r w:rsidRPr="00B40045">
              <w:rPr>
                <w:noProof/>
                <w:lang w:val="fi-FI"/>
              </w:rPr>
              <mc:AlternateContent>
                <mc:Choice Requires="wps">
                  <w:drawing>
                    <wp:anchor distT="0" distB="0" distL="114300" distR="114300" simplePos="0" relativeHeight="251801600" behindDoc="1" locked="0" layoutInCell="1" allowOverlap="1" wp14:anchorId="7C3A21DF" wp14:editId="662F7D29">
                      <wp:simplePos x="0" y="0"/>
                      <wp:positionH relativeFrom="margin">
                        <wp:posOffset>-20320</wp:posOffset>
                      </wp:positionH>
                      <wp:positionV relativeFrom="paragraph">
                        <wp:posOffset>3361690</wp:posOffset>
                      </wp:positionV>
                      <wp:extent cx="946150" cy="717550"/>
                      <wp:effectExtent l="0" t="0" r="25400" b="25400"/>
                      <wp:wrapNone/>
                      <wp:docPr id="51" name="Suorakulmio: Pyöristetyt kulmat 51"/>
                      <wp:cNvGraphicFramePr/>
                      <a:graphic xmlns:a="http://schemas.openxmlformats.org/drawingml/2006/main">
                        <a:graphicData uri="http://schemas.microsoft.com/office/word/2010/wordprocessingShape">
                          <wps:wsp>
                            <wps:cNvSpPr/>
                            <wps:spPr>
                              <a:xfrm>
                                <a:off x="0" y="0"/>
                                <a:ext cx="946150" cy="7175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AD3B51"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Voittoa </w:t>
                                  </w:r>
                                </w:p>
                                <w:p w14:paraId="14DE5A5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tavoittelemattoman </w:t>
                                  </w:r>
                                </w:p>
                                <w:p w14:paraId="4F59CD21"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sektorin kehittämis-</w:t>
                                  </w:r>
                                </w:p>
                                <w:p w14:paraId="2446AC2B"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mahdollisuuksien </w:t>
                                  </w:r>
                                </w:p>
                                <w:p w14:paraId="1B34804B" w14:textId="431F5683"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hyödyntäminen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3A21DF" id="Suorakulmio: Pyöristetyt kulmat 51" o:spid="_x0000_s1057" style="position:absolute;left:0;text-align:left;margin-left:-1.6pt;margin-top:264.7pt;width:74.5pt;height:56.5pt;z-index:-251514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" fillcolor="white [3212]" strokecolor="black [3213]">
                      <v:stroke joinstyle="miter"/>
                      <v:textbox>
                        <w:txbxContent>
                          <w:p w14:paraId="15AD3B51"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Voittoa </w:t>
                            </w:r>
                          </w:p>
                          <w:p w14:paraId="14DE5A5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tavoittelemattoman </w:t>
                            </w:r>
                          </w:p>
                          <w:p w14:paraId="4F59CD21"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sektorin kehittämis-</w:t>
                            </w:r>
                          </w:p>
                          <w:p w14:paraId="2446AC2B"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mahdollisuuksien </w:t>
                            </w:r>
                          </w:p>
                          <w:p w14:paraId="1B34804B" w14:textId="431F5683"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hyödyntäminen</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93408" behindDoc="1" locked="0" layoutInCell="1" allowOverlap="1" wp14:anchorId="6C5589D0" wp14:editId="7E04A001">
                      <wp:simplePos x="0" y="0"/>
                      <wp:positionH relativeFrom="margin">
                        <wp:posOffset>-45720</wp:posOffset>
                      </wp:positionH>
                      <wp:positionV relativeFrom="paragraph">
                        <wp:posOffset>1501140</wp:posOffset>
                      </wp:positionV>
                      <wp:extent cx="996950" cy="857250"/>
                      <wp:effectExtent l="0" t="0" r="12700" b="19050"/>
                      <wp:wrapNone/>
                      <wp:docPr id="53" name="Suorakulmio: Pyöristetyt kulmat 53"/>
                      <wp:cNvGraphicFramePr/>
                      <a:graphic xmlns:a="http://schemas.openxmlformats.org/drawingml/2006/main">
                        <a:graphicData uri="http://schemas.microsoft.com/office/word/2010/wordprocessingShape">
                          <wps:wsp>
                            <wps:cNvSpPr/>
                            <wps:spPr>
                              <a:xfrm>
                                <a:off x="0" y="0"/>
                                <a:ext cx="996950" cy="8572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6B0DF"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Uudet menetelmät </w:t>
                                  </w:r>
                                </w:p>
                                <w:p w14:paraId="63AC0D7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ja liiketoiminta-</w:t>
                                  </w:r>
                                </w:p>
                                <w:p w14:paraId="5A8C64E4"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mallit ja -muodot </w:t>
                                  </w:r>
                                </w:p>
                                <w:p w14:paraId="7365D7A6"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avaavat uusia </w:t>
                                  </w:r>
                                </w:p>
                                <w:p w14:paraId="57076B8C" w14:textId="06151F7E"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markkinoita </w:t>
                                  </w:r>
                                </w:p>
                                <w:p w14:paraId="52B5C934" w14:textId="77777777"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pk-yrityksille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589D0" id="Suorakulmio: Pyöristetyt kulmat 53" o:spid="_x0000_s1058" style="position:absolute;left:0;text-align:left;margin-left:-3.6pt;margin-top:118.2pt;width:78.5pt;height:67.5pt;z-index:-251523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" fillcolor="white [3212]" strokecolor="black [3213]">
                      <v:stroke joinstyle="miter"/>
                      <v:textbox>
                        <w:txbxContent>
                          <w:p w14:paraId="08B6B0DF"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Uudet menetelmät </w:t>
                            </w:r>
                          </w:p>
                          <w:p w14:paraId="63AC0D7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ja liiketoiminta-</w:t>
                            </w:r>
                          </w:p>
                          <w:p w14:paraId="5A8C64E4"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mallit ja -muodot </w:t>
                            </w:r>
                          </w:p>
                          <w:p w14:paraId="7365D7A6"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avaavat uusia </w:t>
                            </w:r>
                          </w:p>
                          <w:p w14:paraId="57076B8C" w14:textId="06151F7E"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markkinoita </w:t>
                            </w:r>
                          </w:p>
                          <w:p w14:paraId="52B5C934" w14:textId="77777777"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pk-yrityksille</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89312" behindDoc="1" locked="0" layoutInCell="1" allowOverlap="1" wp14:anchorId="700B98D1" wp14:editId="17A616F3">
                      <wp:simplePos x="0" y="0"/>
                      <wp:positionH relativeFrom="margin">
                        <wp:posOffset>-26670</wp:posOffset>
                      </wp:positionH>
                      <wp:positionV relativeFrom="paragraph">
                        <wp:posOffset>294640</wp:posOffset>
                      </wp:positionV>
                      <wp:extent cx="952500" cy="672465"/>
                      <wp:effectExtent l="0" t="0" r="19050" b="13335"/>
                      <wp:wrapNone/>
                      <wp:docPr id="49" name="Suorakulmio: Pyöristetyt kulmat 49"/>
                      <wp:cNvGraphicFramePr/>
                      <a:graphic xmlns:a="http://schemas.openxmlformats.org/drawingml/2006/main">
                        <a:graphicData uri="http://schemas.microsoft.com/office/word/2010/wordprocessingShape">
                          <wps:wsp>
                            <wps:cNvSpPr/>
                            <wps:spPr>
                              <a:xfrm>
                                <a:off x="0" y="0"/>
                                <a:ext cx="952500" cy="672465"/>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98D715" w14:textId="77777777" w:rsidR="00B40045" w:rsidRDefault="00B40045" w:rsidP="004936DC">
                                  <w:pPr>
                                    <w:spacing w:after="0" w:line="240" w:lineRule="auto"/>
                                    <w:ind w:left="-142" w:right="-263"/>
                                    <w:jc w:val="center"/>
                                    <w:rPr>
                                      <w:color w:val="000000" w:themeColor="text1"/>
                                      <w:sz w:val="16"/>
                                      <w:szCs w:val="14"/>
                                      <w:lang w:val="fi-FI"/>
                                    </w:rPr>
                                  </w:pPr>
                                  <w:r>
                                    <w:rPr>
                                      <w:color w:val="000000" w:themeColor="text1"/>
                                      <w:sz w:val="16"/>
                                      <w:szCs w:val="14"/>
                                      <w:lang w:val="fi-FI"/>
                                    </w:rPr>
                                    <w:t xml:space="preserve">Enemmän rajat </w:t>
                                  </w:r>
                                </w:p>
                                <w:p w14:paraId="22F4A696" w14:textId="1B999293" w:rsidR="00B40045" w:rsidRDefault="00B40045" w:rsidP="004936DC">
                                  <w:pPr>
                                    <w:spacing w:after="0" w:line="240" w:lineRule="auto"/>
                                    <w:ind w:left="-142" w:right="-263"/>
                                    <w:jc w:val="center"/>
                                    <w:rPr>
                                      <w:color w:val="000000" w:themeColor="text1"/>
                                      <w:sz w:val="16"/>
                                      <w:szCs w:val="14"/>
                                      <w:lang w:val="fi-FI"/>
                                    </w:rPr>
                                  </w:pPr>
                                  <w:r>
                                    <w:rPr>
                                      <w:color w:val="000000" w:themeColor="text1"/>
                                      <w:sz w:val="16"/>
                                      <w:szCs w:val="14"/>
                                      <w:lang w:val="fi-FI"/>
                                    </w:rPr>
                                    <w:t xml:space="preserve">ylittäviä liiketoimia </w:t>
                                  </w:r>
                                </w:p>
                                <w:p w14:paraId="1EA7820A" w14:textId="77777777" w:rsidR="00B40045" w:rsidRPr="00895FE5" w:rsidRDefault="00B40045" w:rsidP="004936DC">
                                  <w:pPr>
                                    <w:spacing w:after="0" w:line="240" w:lineRule="auto"/>
                                    <w:ind w:left="-142" w:right="-263"/>
                                    <w:jc w:val="center"/>
                                    <w:rPr>
                                      <w:color w:val="000000" w:themeColor="text1"/>
                                      <w:sz w:val="16"/>
                                      <w:szCs w:val="14"/>
                                      <w:lang w:val="fi-FI"/>
                                    </w:rPr>
                                  </w:pPr>
                                  <w:r>
                                    <w:rPr>
                                      <w:color w:val="000000" w:themeColor="text1"/>
                                      <w:sz w:val="16"/>
                                      <w:szCs w:val="14"/>
                                      <w:lang w:val="fi-FI"/>
                                    </w:rPr>
                                    <w:t>ja yhteistoimintaa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0B98D1" id="Suorakulmio: Pyöristetyt kulmat 49" o:spid="_x0000_s1059" style="position:absolute;left:0;text-align:left;margin-left:-2.1pt;margin-top:23.2pt;width:75pt;height:52.95pt;z-index:-25152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" fillcolor="white [3212]" strokecolor="black [3213]">
                      <v:stroke joinstyle="miter"/>
                      <v:textbox>
                        <w:txbxContent>
                          <w:p w14:paraId="6D98D715" w14:textId="77777777" w:rsidR="00B40045" w:rsidRDefault="00B40045" w:rsidP="004936DC">
                            <w:pPr>
                              <w:spacing w:after="0" w:line="240" w:lineRule="auto"/>
                              <w:ind w:left="-142" w:right="-263"/>
                              <w:jc w:val="center"/>
                              <w:rPr>
                                <w:color w:val="000000" w:themeColor="text1"/>
                                <w:sz w:val="16"/>
                                <w:szCs w:val="14"/>
                                <w:lang w:val="fi-FI"/>
                              </w:rPr>
                            </w:pPr>
                            <w:r>
                              <w:rPr>
                                <w:color w:val="000000" w:themeColor="text1"/>
                                <w:sz w:val="16"/>
                                <w:szCs w:val="14"/>
                                <w:lang w:val="fi-FI"/>
                              </w:rPr>
                              <w:t xml:space="preserve">Enemmän rajat </w:t>
                            </w:r>
                          </w:p>
                          <w:p w14:paraId="22F4A696" w14:textId="1B999293" w:rsidR="00B40045" w:rsidRDefault="00B40045" w:rsidP="004936DC">
                            <w:pPr>
                              <w:spacing w:after="0" w:line="240" w:lineRule="auto"/>
                              <w:ind w:left="-142" w:right="-263"/>
                              <w:jc w:val="center"/>
                              <w:rPr>
                                <w:color w:val="000000" w:themeColor="text1"/>
                                <w:sz w:val="16"/>
                                <w:szCs w:val="14"/>
                                <w:lang w:val="fi-FI"/>
                              </w:rPr>
                            </w:pPr>
                            <w:r>
                              <w:rPr>
                                <w:color w:val="000000" w:themeColor="text1"/>
                                <w:sz w:val="16"/>
                                <w:szCs w:val="14"/>
                                <w:lang w:val="fi-FI"/>
                              </w:rPr>
                              <w:t xml:space="preserve">ylittäviä liiketoimia </w:t>
                            </w:r>
                          </w:p>
                          <w:p w14:paraId="1EA7820A" w14:textId="77777777" w:rsidR="00B40045" w:rsidRPr="00895FE5" w:rsidRDefault="00B40045" w:rsidP="004936DC">
                            <w:pPr>
                              <w:spacing w:after="0" w:line="240" w:lineRule="auto"/>
                              <w:ind w:left="-142" w:right="-263"/>
                              <w:jc w:val="center"/>
                              <w:rPr>
                                <w:color w:val="000000" w:themeColor="text1"/>
                                <w:sz w:val="16"/>
                                <w:szCs w:val="14"/>
                                <w:lang w:val="fi-FI"/>
                              </w:rPr>
                            </w:pPr>
                            <w:r>
                              <w:rPr>
                                <w:color w:val="000000" w:themeColor="text1"/>
                                <w:sz w:val="16"/>
                                <w:szCs w:val="14"/>
                                <w:lang w:val="fi-FI"/>
                              </w:rPr>
                              <w:t>ja yhteistoimintaa</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98528" behindDoc="1" locked="0" layoutInCell="1" allowOverlap="1" wp14:anchorId="6FE38E2C" wp14:editId="07D22BB8">
                      <wp:simplePos x="0" y="0"/>
                      <wp:positionH relativeFrom="margin">
                        <wp:posOffset>-32385</wp:posOffset>
                      </wp:positionH>
                      <wp:positionV relativeFrom="paragraph">
                        <wp:posOffset>2511425</wp:posOffset>
                      </wp:positionV>
                      <wp:extent cx="958850" cy="755650"/>
                      <wp:effectExtent l="0" t="0" r="12700" b="25400"/>
                      <wp:wrapNone/>
                      <wp:docPr id="52" name="Suorakulmio: Pyöristetyt kulmat 52"/>
                      <wp:cNvGraphicFramePr/>
                      <a:graphic xmlns:a="http://schemas.openxmlformats.org/drawingml/2006/main">
                        <a:graphicData uri="http://schemas.microsoft.com/office/word/2010/wordprocessingShape">
                          <wps:wsp>
                            <wps:cNvSpPr/>
                            <wps:spPr>
                              <a:xfrm>
                                <a:off x="0" y="0"/>
                                <a:ext cx="958850" cy="7556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2A7BBC"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Kommunikaatio-</w:t>
                                  </w:r>
                                </w:p>
                                <w:p w14:paraId="46FF4826"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vaikeudet päihitetään </w:t>
                                  </w:r>
                                </w:p>
                                <w:p w14:paraId="20D9C7DF" w14:textId="250EE1F5"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uudella teknologialla </w:t>
                                  </w:r>
                                </w:p>
                                <w:p w14:paraId="5DD5710E" w14:textId="77777777" w:rsidR="00B40045" w:rsidRPr="00895FE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ja uusilla liiketoimintamalleilla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E38E2C" id="Suorakulmio: Pyöristetyt kulmat 52" o:spid="_x0000_s1060" style="position:absolute;left:0;text-align:left;margin-left:-2.55pt;margin-top:197.75pt;width:75.5pt;height:59.5pt;z-index:-251517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" fillcolor="white [3212]" strokecolor="black [3213]">
                      <v:stroke joinstyle="miter"/>
                      <v:textbox>
                        <w:txbxContent>
                          <w:p w14:paraId="482A7BBC"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Kommunikaatio-</w:t>
                            </w:r>
                          </w:p>
                          <w:p w14:paraId="46FF4826"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vaikeudet päihitetään </w:t>
                            </w:r>
                          </w:p>
                          <w:p w14:paraId="20D9C7DF" w14:textId="250EE1F5"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uudella teknologialla </w:t>
                            </w:r>
                          </w:p>
                          <w:p w14:paraId="5DD5710E" w14:textId="77777777" w:rsidR="00B40045" w:rsidRPr="00895FE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ja uusilla liiketoimintamalleilla</w:t>
                            </w:r>
                          </w:p>
                        </w:txbxContent>
                      </v:textbox>
                      <w10:wrap anchorx="margin"/>
                    </v:roundrect>
                  </w:pict>
                </mc:Fallback>
              </mc:AlternateContent>
            </w:r>
            <w:r w:rsidRPr="00B40045">
              <w:rPr>
                <w:noProof/>
                <w:color w:val="FFFFFF" w:themeColor="background1"/>
                <w:lang w:val="fi-FI"/>
              </w:rPr>
              <mc:AlternateContent>
                <mc:Choice Requires="wps">
                  <w:drawing>
                    <wp:anchor distT="0" distB="0" distL="114300" distR="114300" simplePos="0" relativeHeight="251807744" behindDoc="0" locked="0" layoutInCell="1" allowOverlap="1" wp14:anchorId="24E3DD87" wp14:editId="54B659E9">
                      <wp:simplePos x="0" y="0"/>
                      <wp:positionH relativeFrom="column">
                        <wp:posOffset>862330</wp:posOffset>
                      </wp:positionH>
                      <wp:positionV relativeFrom="paragraph">
                        <wp:posOffset>44450</wp:posOffset>
                      </wp:positionV>
                      <wp:extent cx="120650" cy="45085"/>
                      <wp:effectExtent l="0" t="19050" r="31750" b="31115"/>
                      <wp:wrapNone/>
                      <wp:docPr id="67" name="Nuoli: Oikea 67"/>
                      <wp:cNvGraphicFramePr/>
                      <a:graphic xmlns:a="http://schemas.openxmlformats.org/drawingml/2006/main">
                        <a:graphicData uri="http://schemas.microsoft.com/office/word/2010/wordprocessingShape">
                          <wps:wsp>
                            <wps:cNvSpPr/>
                            <wps:spPr>
                              <a:xfrm>
                                <a:off x="0" y="0"/>
                                <a:ext cx="1206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B48CE" id="Nuoli: Oikea 67" o:spid="_x0000_s1026" type="#_x0000_t13" style="position:absolute;margin-left:67.9pt;margin-top:3.5pt;width:9.5pt;height:3.5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" adj="17564" fillcolor="#0000a0 [3204]" strokecolor="#00004f [1604]" strokeweight="1pt"/>
                  </w:pict>
                </mc:Fallback>
              </mc:AlternateContent>
            </w:r>
            <w:r w:rsidRPr="00B40045">
              <w:rPr>
                <w:color w:val="FFFFFF" w:themeColor="background1"/>
                <w:lang w:val="fi-FI"/>
              </w:rPr>
              <w:t>Toteumatavoite</w:t>
            </w:r>
          </w:p>
        </w:tc>
        <w:tc>
          <w:tcPr>
            <w:tcW w:w="1651" w:type="dxa"/>
            <w:tcBorders>
              <w:top w:val="single" w:sz="18" w:space="0" w:color="0000A0" w:themeColor="accent1"/>
              <w:left w:val="single" w:sz="4" w:space="0" w:color="7373FF" w:themeColor="accent1" w:themeTint="66"/>
              <w:bottom w:val="single" w:sz="18" w:space="0" w:color="0000A0" w:themeColor="accent1"/>
              <w:right w:val="single" w:sz="4" w:space="0" w:color="7373FF" w:themeColor="accent1" w:themeTint="66"/>
            </w:tcBorders>
          </w:tcPr>
          <w:p w14:paraId="70C15528" w14:textId="77777777" w:rsidR="004936DC" w:rsidRPr="00B40045" w:rsidRDefault="004936DC" w:rsidP="004936DC">
            <w:pPr>
              <w:pStyle w:val="Kuvaotsikko"/>
              <w:keepNext/>
              <w:rPr>
                <w:lang w:val="fi-FI"/>
              </w:rPr>
            </w:pPr>
            <w:r w:rsidRPr="00B40045">
              <w:rPr>
                <w:noProof/>
                <w:color w:val="FFFFFF" w:themeColor="background1"/>
                <w:lang w:val="fi-FI"/>
              </w:rPr>
              <mc:AlternateContent>
                <mc:Choice Requires="wps">
                  <w:drawing>
                    <wp:anchor distT="0" distB="0" distL="114300" distR="114300" simplePos="0" relativeHeight="251784192" behindDoc="1" locked="0" layoutInCell="1" allowOverlap="1" wp14:anchorId="72A41FA0" wp14:editId="1D5E311E">
                      <wp:simplePos x="0" y="0"/>
                      <wp:positionH relativeFrom="column">
                        <wp:posOffset>-24765</wp:posOffset>
                      </wp:positionH>
                      <wp:positionV relativeFrom="paragraph">
                        <wp:posOffset>111125</wp:posOffset>
                      </wp:positionV>
                      <wp:extent cx="863600" cy="211540"/>
                      <wp:effectExtent l="0" t="0" r="12700" b="17145"/>
                      <wp:wrapNone/>
                      <wp:docPr id="54" name="Suorakulmio 54"/>
                      <wp:cNvGraphicFramePr/>
                      <a:graphic xmlns:a="http://schemas.openxmlformats.org/drawingml/2006/main">
                        <a:graphicData uri="http://schemas.microsoft.com/office/word/2010/wordprocessingShape">
                          <wps:wsp>
                            <wps:cNvSpPr/>
                            <wps:spPr>
                              <a:xfrm>
                                <a:off x="0" y="0"/>
                                <a:ext cx="863600" cy="211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3E91C" id="Suorakulmio 54" o:spid="_x0000_s1026" style="position:absolute;margin-left:-1.95pt;margin-top:8.75pt;width:68pt;height:16.65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" fillcolor="#0000a0 [3204]" strokecolor="#00004f [1604]" strokeweight="1pt"/>
                  </w:pict>
                </mc:Fallback>
              </mc:AlternateContent>
            </w:r>
          </w:p>
          <w:p w14:paraId="43ECCBE1" w14:textId="77777777" w:rsidR="004936DC" w:rsidRPr="00B40045" w:rsidRDefault="004936DC" w:rsidP="004936DC">
            <w:pPr>
              <w:pStyle w:val="Kuvaotsikko"/>
              <w:keepNext/>
              <w:jc w:val="center"/>
              <w:rPr>
                <w:lang w:val="fi-FI"/>
              </w:rPr>
            </w:pPr>
            <w:r w:rsidRPr="00B40045">
              <w:rPr>
                <w:noProof/>
                <w:lang w:val="fi-FI"/>
              </w:rPr>
              <mc:AlternateContent>
                <mc:Choice Requires="wps">
                  <w:drawing>
                    <wp:anchor distT="0" distB="0" distL="114300" distR="114300" simplePos="0" relativeHeight="251809792" behindDoc="1" locked="0" layoutInCell="1" allowOverlap="1" wp14:anchorId="418F0645" wp14:editId="26F04BA7">
                      <wp:simplePos x="0" y="0"/>
                      <wp:positionH relativeFrom="margin">
                        <wp:posOffset>3175</wp:posOffset>
                      </wp:positionH>
                      <wp:positionV relativeFrom="paragraph">
                        <wp:posOffset>3152775</wp:posOffset>
                      </wp:positionV>
                      <wp:extent cx="882650" cy="850900"/>
                      <wp:effectExtent l="0" t="0" r="12700" b="25400"/>
                      <wp:wrapNone/>
                      <wp:docPr id="71" name="Suorakulmio: Pyöristetyt kulmat 71"/>
                      <wp:cNvGraphicFramePr/>
                      <a:graphic xmlns:a="http://schemas.openxmlformats.org/drawingml/2006/main">
                        <a:graphicData uri="http://schemas.microsoft.com/office/word/2010/wordprocessingShape">
                          <wps:wsp>
                            <wps:cNvSpPr/>
                            <wps:spPr>
                              <a:xfrm>
                                <a:off x="0" y="0"/>
                                <a:ext cx="882650" cy="8509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5FD7E"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Elinkeinoelämän </w:t>
                                  </w:r>
                                </w:p>
                                <w:p w14:paraId="605F0505" w14:textId="65C7585E"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monipuolistaminen </w:t>
                                  </w:r>
                                </w:p>
                                <w:p w14:paraId="6281322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sekä kestävien</w:t>
                                  </w:r>
                                </w:p>
                                <w:p w14:paraId="2A7EF227"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tuotteiden ja </w:t>
                                  </w:r>
                                </w:p>
                                <w:p w14:paraId="58A8AC4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palveluiden </w:t>
                                  </w:r>
                                </w:p>
                                <w:p w14:paraId="38506FFA" w14:textId="631C8860"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kehittäminen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F0645" id="Suorakulmio: Pyöristetyt kulmat 71" o:spid="_x0000_s1061" style="position:absolute;left:0;text-align:left;margin-left:.25pt;margin-top:248.25pt;width:69.5pt;height:67pt;z-index:-25150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" fillcolor="white [3212]" strokecolor="black [3213]">
                      <v:stroke joinstyle="miter"/>
                      <v:textbox>
                        <w:txbxContent>
                          <w:p w14:paraId="2B95FD7E"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Elinkeinoelämän </w:t>
                            </w:r>
                          </w:p>
                          <w:p w14:paraId="605F0505" w14:textId="65C7585E"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monipuolistaminen </w:t>
                            </w:r>
                          </w:p>
                          <w:p w14:paraId="6281322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sekä kestävien</w:t>
                            </w:r>
                          </w:p>
                          <w:p w14:paraId="2A7EF227"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tuotteiden ja </w:t>
                            </w:r>
                          </w:p>
                          <w:p w14:paraId="58A8AC4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palveluiden </w:t>
                            </w:r>
                          </w:p>
                          <w:p w14:paraId="38506FFA" w14:textId="631C8860"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kehittäminen</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99552" behindDoc="1" locked="0" layoutInCell="1" allowOverlap="1" wp14:anchorId="6B92FD30" wp14:editId="01080B22">
                      <wp:simplePos x="0" y="0"/>
                      <wp:positionH relativeFrom="margin">
                        <wp:posOffset>-41275</wp:posOffset>
                      </wp:positionH>
                      <wp:positionV relativeFrom="paragraph">
                        <wp:posOffset>1285875</wp:posOffset>
                      </wp:positionV>
                      <wp:extent cx="927100" cy="1041400"/>
                      <wp:effectExtent l="0" t="0" r="25400" b="25400"/>
                      <wp:wrapNone/>
                      <wp:docPr id="56" name="Suorakulmio: Pyöristetyt kulmat 56"/>
                      <wp:cNvGraphicFramePr/>
                      <a:graphic xmlns:a="http://schemas.openxmlformats.org/drawingml/2006/main">
                        <a:graphicData uri="http://schemas.microsoft.com/office/word/2010/wordprocessingShape">
                          <wps:wsp>
                            <wps:cNvSpPr/>
                            <wps:spPr>
                              <a:xfrm>
                                <a:off x="0" y="0"/>
                                <a:ext cx="927100" cy="10414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6E4CD3"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Pk-yrity</w:t>
                                  </w:r>
                                  <w:r>
                                    <w:rPr>
                                      <w:color w:val="000000" w:themeColor="text1"/>
                                      <w:sz w:val="12"/>
                                      <w:szCs w:val="10"/>
                                      <w:lang w:val="fi-FI"/>
                                    </w:rPr>
                                    <w:t>ksillä</w:t>
                                  </w:r>
                                  <w:r w:rsidRPr="00AD17B3">
                                    <w:rPr>
                                      <w:color w:val="000000" w:themeColor="text1"/>
                                      <w:sz w:val="12"/>
                                      <w:szCs w:val="10"/>
                                      <w:lang w:val="fi-FI"/>
                                    </w:rPr>
                                    <w:t xml:space="preserve"> paremmat edellytykset kasvattaa </w:t>
                                  </w:r>
                                </w:p>
                                <w:p w14:paraId="00E49786" w14:textId="19923E5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liikevaihtoaan, </w:t>
                                  </w:r>
                                </w:p>
                                <w:p w14:paraId="5C95B104"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innov</w:t>
                                  </w:r>
                                  <w:r>
                                    <w:rPr>
                                      <w:color w:val="000000" w:themeColor="text1"/>
                                      <w:sz w:val="12"/>
                                      <w:szCs w:val="10"/>
                                      <w:lang w:val="fi-FI"/>
                                    </w:rPr>
                                    <w:t>ointik</w:t>
                                  </w:r>
                                  <w:r w:rsidRPr="00AD17B3">
                                    <w:rPr>
                                      <w:color w:val="000000" w:themeColor="text1"/>
                                      <w:sz w:val="12"/>
                                      <w:szCs w:val="10"/>
                                      <w:lang w:val="fi-FI"/>
                                    </w:rPr>
                                    <w:t>apasiteettia</w:t>
                                  </w:r>
                                  <w:r>
                                    <w:rPr>
                                      <w:color w:val="000000" w:themeColor="text1"/>
                                      <w:sz w:val="12"/>
                                      <w:szCs w:val="10"/>
                                      <w:lang w:val="fi-FI"/>
                                    </w:rPr>
                                    <w:t>a</w:t>
                                  </w:r>
                                  <w:r w:rsidRPr="00AD17B3">
                                    <w:rPr>
                                      <w:color w:val="000000" w:themeColor="text1"/>
                                      <w:sz w:val="12"/>
                                      <w:szCs w:val="10"/>
                                      <w:lang w:val="fi-FI"/>
                                    </w:rPr>
                                    <w:t>n</w:t>
                                  </w:r>
                                  <w:r>
                                    <w:rPr>
                                      <w:color w:val="000000" w:themeColor="text1"/>
                                      <w:sz w:val="12"/>
                                      <w:szCs w:val="10"/>
                                      <w:lang w:val="fi-FI"/>
                                    </w:rPr>
                                    <w:t xml:space="preserve"> j</w:t>
                                  </w:r>
                                </w:p>
                                <w:p w14:paraId="735A7F25" w14:textId="77777777" w:rsidR="00B40045" w:rsidRDefault="00B40045" w:rsidP="004936DC">
                                  <w:pPr>
                                    <w:spacing w:after="0" w:line="240" w:lineRule="auto"/>
                                    <w:ind w:left="-142" w:right="-263"/>
                                    <w:jc w:val="center"/>
                                    <w:rPr>
                                      <w:color w:val="000000" w:themeColor="text1"/>
                                      <w:sz w:val="12"/>
                                      <w:szCs w:val="10"/>
                                      <w:lang w:val="fi-FI"/>
                                    </w:rPr>
                                  </w:pPr>
                                  <w:r>
                                    <w:rPr>
                                      <w:color w:val="000000" w:themeColor="text1"/>
                                      <w:sz w:val="12"/>
                                      <w:szCs w:val="10"/>
                                      <w:lang w:val="fi-FI"/>
                                    </w:rPr>
                                    <w:t>ja</w:t>
                                  </w:r>
                                  <w:r w:rsidRPr="00AD17B3">
                                    <w:rPr>
                                      <w:color w:val="000000" w:themeColor="text1"/>
                                      <w:sz w:val="12"/>
                                      <w:szCs w:val="10"/>
                                      <w:lang w:val="fi-FI"/>
                                    </w:rPr>
                                    <w:t xml:space="preserve"> kykyään toimia </w:t>
                                  </w:r>
                                </w:p>
                                <w:p w14:paraId="75B4CF47" w14:textId="1485FD7E"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suuremmilla </w:t>
                                  </w:r>
                                </w:p>
                                <w:p w14:paraId="3480C085"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markkinoilla sekä</w:t>
                                  </w:r>
                                </w:p>
                                <w:p w14:paraId="5423E3F6"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 laajentaa</w:t>
                                  </w:r>
                                </w:p>
                                <w:p w14:paraId="4A666D2E" w14:textId="71CCAD5E" w:rsidR="00B40045" w:rsidRPr="00AD17B3"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 rekrytointipohjaansa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2FD30" id="Suorakulmio: Pyöristetyt kulmat 56" o:spid="_x0000_s1062" style="position:absolute;left:0;text-align:left;margin-left:-3.25pt;margin-top:101.25pt;width:73pt;height:82pt;z-index:-251516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" fillcolor="white [3212]" strokecolor="black [3213]">
                      <v:stroke joinstyle="miter"/>
                      <v:textbox>
                        <w:txbxContent>
                          <w:p w14:paraId="1A6E4CD3"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Pk-yrity</w:t>
                            </w:r>
                            <w:r>
                              <w:rPr>
                                <w:color w:val="000000" w:themeColor="text1"/>
                                <w:sz w:val="12"/>
                                <w:szCs w:val="10"/>
                                <w:lang w:val="fi-FI"/>
                              </w:rPr>
                              <w:t>ksillä</w:t>
                            </w:r>
                            <w:r w:rsidRPr="00AD17B3">
                              <w:rPr>
                                <w:color w:val="000000" w:themeColor="text1"/>
                                <w:sz w:val="12"/>
                                <w:szCs w:val="10"/>
                                <w:lang w:val="fi-FI"/>
                              </w:rPr>
                              <w:t xml:space="preserve"> paremmat edellytykset kasvattaa </w:t>
                            </w:r>
                          </w:p>
                          <w:p w14:paraId="00E49786" w14:textId="19923E5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liikevaihtoaan, </w:t>
                            </w:r>
                          </w:p>
                          <w:p w14:paraId="5C95B104"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innov</w:t>
                            </w:r>
                            <w:r>
                              <w:rPr>
                                <w:color w:val="000000" w:themeColor="text1"/>
                                <w:sz w:val="12"/>
                                <w:szCs w:val="10"/>
                                <w:lang w:val="fi-FI"/>
                              </w:rPr>
                              <w:t>ointik</w:t>
                            </w:r>
                            <w:r w:rsidRPr="00AD17B3">
                              <w:rPr>
                                <w:color w:val="000000" w:themeColor="text1"/>
                                <w:sz w:val="12"/>
                                <w:szCs w:val="10"/>
                                <w:lang w:val="fi-FI"/>
                              </w:rPr>
                              <w:t>apasiteettia</w:t>
                            </w:r>
                            <w:r>
                              <w:rPr>
                                <w:color w:val="000000" w:themeColor="text1"/>
                                <w:sz w:val="12"/>
                                <w:szCs w:val="10"/>
                                <w:lang w:val="fi-FI"/>
                              </w:rPr>
                              <w:t>a</w:t>
                            </w:r>
                            <w:r w:rsidRPr="00AD17B3">
                              <w:rPr>
                                <w:color w:val="000000" w:themeColor="text1"/>
                                <w:sz w:val="12"/>
                                <w:szCs w:val="10"/>
                                <w:lang w:val="fi-FI"/>
                              </w:rPr>
                              <w:t>n</w:t>
                            </w:r>
                            <w:r>
                              <w:rPr>
                                <w:color w:val="000000" w:themeColor="text1"/>
                                <w:sz w:val="12"/>
                                <w:szCs w:val="10"/>
                                <w:lang w:val="fi-FI"/>
                              </w:rPr>
                              <w:t xml:space="preserve"> j</w:t>
                            </w:r>
                          </w:p>
                          <w:p w14:paraId="735A7F25" w14:textId="77777777" w:rsidR="00B40045" w:rsidRDefault="00B40045" w:rsidP="004936DC">
                            <w:pPr>
                              <w:spacing w:after="0" w:line="240" w:lineRule="auto"/>
                              <w:ind w:left="-142" w:right="-263"/>
                              <w:jc w:val="center"/>
                              <w:rPr>
                                <w:color w:val="000000" w:themeColor="text1"/>
                                <w:sz w:val="12"/>
                                <w:szCs w:val="10"/>
                                <w:lang w:val="fi-FI"/>
                              </w:rPr>
                            </w:pPr>
                            <w:r>
                              <w:rPr>
                                <w:color w:val="000000" w:themeColor="text1"/>
                                <w:sz w:val="12"/>
                                <w:szCs w:val="10"/>
                                <w:lang w:val="fi-FI"/>
                              </w:rPr>
                              <w:t>ja</w:t>
                            </w:r>
                            <w:r w:rsidRPr="00AD17B3">
                              <w:rPr>
                                <w:color w:val="000000" w:themeColor="text1"/>
                                <w:sz w:val="12"/>
                                <w:szCs w:val="10"/>
                                <w:lang w:val="fi-FI"/>
                              </w:rPr>
                              <w:t xml:space="preserve"> kykyään toimia </w:t>
                            </w:r>
                          </w:p>
                          <w:p w14:paraId="75B4CF47" w14:textId="1485FD7E"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suuremmilla </w:t>
                            </w:r>
                          </w:p>
                          <w:p w14:paraId="3480C085"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markkinoilla sekä</w:t>
                            </w:r>
                          </w:p>
                          <w:p w14:paraId="5423E3F6"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 laajentaa</w:t>
                            </w:r>
                          </w:p>
                          <w:p w14:paraId="4A666D2E" w14:textId="71CCAD5E" w:rsidR="00B40045" w:rsidRPr="00AD17B3"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 rekrytointipohjaansa</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90336" behindDoc="1" locked="0" layoutInCell="1" allowOverlap="1" wp14:anchorId="2C9FD206" wp14:editId="0A48EC47">
                      <wp:simplePos x="0" y="0"/>
                      <wp:positionH relativeFrom="margin">
                        <wp:posOffset>-45085</wp:posOffset>
                      </wp:positionH>
                      <wp:positionV relativeFrom="paragraph">
                        <wp:posOffset>307975</wp:posOffset>
                      </wp:positionV>
                      <wp:extent cx="952500" cy="819150"/>
                      <wp:effectExtent l="0" t="0" r="19050" b="19050"/>
                      <wp:wrapNone/>
                      <wp:docPr id="57" name="Suorakulmio: Pyöristetyt kulmat 57"/>
                      <wp:cNvGraphicFramePr/>
                      <a:graphic xmlns:a="http://schemas.openxmlformats.org/drawingml/2006/main">
                        <a:graphicData uri="http://schemas.microsoft.com/office/word/2010/wordprocessingShape">
                          <wps:wsp>
                            <wps:cNvSpPr/>
                            <wps:spPr>
                              <a:xfrm>
                                <a:off x="0" y="0"/>
                                <a:ext cx="952500" cy="8191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A52398"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Enemmän kansainvälisiä </w:t>
                                  </w:r>
                                </w:p>
                                <w:p w14:paraId="567766C2" w14:textId="4647B986"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kontakteja ja </w:t>
                                  </w:r>
                                </w:p>
                                <w:p w14:paraId="3DAE13A4"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kokemusten vaihtoa </w:t>
                                  </w:r>
                                </w:p>
                                <w:p w14:paraId="5A345B62"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sellaisten yritysten </w:t>
                                  </w:r>
                                </w:p>
                                <w:p w14:paraId="52380B31"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kanssa, joilla on</w:t>
                                  </w:r>
                                </w:p>
                                <w:p w14:paraId="25A2B284" w14:textId="025356DD"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 samankaltaista tai </w:t>
                                  </w:r>
                                </w:p>
                                <w:p w14:paraId="6DA74BB7" w14:textId="77777777" w:rsidR="00B40045" w:rsidRPr="00AD17B3"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vastaavaa osaamista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FD206" id="Suorakulmio: Pyöristetyt kulmat 57" o:spid="_x0000_s1063" style="position:absolute;left:0;text-align:left;margin-left:-3.55pt;margin-top:24.25pt;width:75pt;height:64.5pt;z-index:-251526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" fillcolor="white [3212]" strokecolor="black [3213]">
                      <v:stroke joinstyle="miter"/>
                      <v:textbox>
                        <w:txbxContent>
                          <w:p w14:paraId="48A52398"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Enemmän kansainvälisiä </w:t>
                            </w:r>
                          </w:p>
                          <w:p w14:paraId="567766C2" w14:textId="4647B986"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kontakteja ja </w:t>
                            </w:r>
                          </w:p>
                          <w:p w14:paraId="3DAE13A4"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kokemusten vaihtoa </w:t>
                            </w:r>
                          </w:p>
                          <w:p w14:paraId="5A345B62"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sellaisten yritysten </w:t>
                            </w:r>
                          </w:p>
                          <w:p w14:paraId="52380B31" w14:textId="77777777"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kanssa, joilla on</w:t>
                            </w:r>
                          </w:p>
                          <w:p w14:paraId="25A2B284" w14:textId="025356DD" w:rsidR="00B40045"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 xml:space="preserve"> samankaltaista tai </w:t>
                            </w:r>
                          </w:p>
                          <w:p w14:paraId="6DA74BB7" w14:textId="77777777" w:rsidR="00B40045" w:rsidRPr="00AD17B3" w:rsidRDefault="00B40045" w:rsidP="004936DC">
                            <w:pPr>
                              <w:spacing w:after="0" w:line="240" w:lineRule="auto"/>
                              <w:ind w:left="-142" w:right="-263"/>
                              <w:jc w:val="center"/>
                              <w:rPr>
                                <w:color w:val="000000" w:themeColor="text1"/>
                                <w:sz w:val="12"/>
                                <w:szCs w:val="10"/>
                                <w:lang w:val="fi-FI"/>
                              </w:rPr>
                            </w:pPr>
                            <w:r w:rsidRPr="00AD17B3">
                              <w:rPr>
                                <w:color w:val="000000" w:themeColor="text1"/>
                                <w:sz w:val="12"/>
                                <w:szCs w:val="10"/>
                                <w:lang w:val="fi-FI"/>
                              </w:rPr>
                              <w:t>vastaavaa osaamista</w:t>
                            </w:r>
                          </w:p>
                        </w:txbxContent>
                      </v:textbox>
                      <w10:wrap anchorx="margin"/>
                    </v:roundrect>
                  </w:pict>
                </mc:Fallback>
              </mc:AlternateContent>
            </w:r>
            <w:r w:rsidRPr="00B40045">
              <w:rPr>
                <w:noProof/>
                <w:color w:val="FFFFFF" w:themeColor="background1"/>
                <w:lang w:val="fi-FI"/>
              </w:rPr>
              <mc:AlternateContent>
                <mc:Choice Requires="wps">
                  <w:drawing>
                    <wp:anchor distT="0" distB="0" distL="114300" distR="114300" simplePos="0" relativeHeight="251808768" behindDoc="0" locked="0" layoutInCell="1" allowOverlap="1" wp14:anchorId="2A9D1255" wp14:editId="66D5215A">
                      <wp:simplePos x="0" y="0"/>
                      <wp:positionH relativeFrom="column">
                        <wp:posOffset>840740</wp:posOffset>
                      </wp:positionH>
                      <wp:positionV relativeFrom="paragraph">
                        <wp:posOffset>44450</wp:posOffset>
                      </wp:positionV>
                      <wp:extent cx="120650" cy="45085"/>
                      <wp:effectExtent l="0" t="19050" r="31750" b="31115"/>
                      <wp:wrapNone/>
                      <wp:docPr id="70" name="Nuoli: Oikea 70"/>
                      <wp:cNvGraphicFramePr/>
                      <a:graphic xmlns:a="http://schemas.openxmlformats.org/drawingml/2006/main">
                        <a:graphicData uri="http://schemas.microsoft.com/office/word/2010/wordprocessingShape">
                          <wps:wsp>
                            <wps:cNvSpPr/>
                            <wps:spPr>
                              <a:xfrm>
                                <a:off x="0" y="0"/>
                                <a:ext cx="1206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7F443" id="Nuoli: Oikea 70" o:spid="_x0000_s1026" type="#_x0000_t13" style="position:absolute;margin-left:66.2pt;margin-top:3.5pt;width:9.5pt;height:3.5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" adj="17564" fillcolor="#0000a0 [3204]" strokecolor="#00004f [1604]" strokeweight="1pt"/>
                  </w:pict>
                </mc:Fallback>
              </mc:AlternateContent>
            </w:r>
            <w:r w:rsidRPr="00B40045">
              <w:rPr>
                <w:noProof/>
                <w:lang w:val="fi-FI"/>
              </w:rPr>
              <mc:AlternateContent>
                <mc:Choice Requires="wps">
                  <w:drawing>
                    <wp:anchor distT="0" distB="0" distL="114300" distR="114300" simplePos="0" relativeHeight="251802624" behindDoc="1" locked="0" layoutInCell="1" allowOverlap="1" wp14:anchorId="196D736B" wp14:editId="16F19974">
                      <wp:simplePos x="0" y="0"/>
                      <wp:positionH relativeFrom="margin">
                        <wp:posOffset>-31115</wp:posOffset>
                      </wp:positionH>
                      <wp:positionV relativeFrom="paragraph">
                        <wp:posOffset>2606675</wp:posOffset>
                      </wp:positionV>
                      <wp:extent cx="901700" cy="482600"/>
                      <wp:effectExtent l="0" t="0" r="12700" b="12700"/>
                      <wp:wrapNone/>
                      <wp:docPr id="55" name="Suorakulmio: Pyöristetyt kulmat 55"/>
                      <wp:cNvGraphicFramePr/>
                      <a:graphic xmlns:a="http://schemas.openxmlformats.org/drawingml/2006/main">
                        <a:graphicData uri="http://schemas.microsoft.com/office/word/2010/wordprocessingShape">
                          <wps:wsp>
                            <wps:cNvSpPr/>
                            <wps:spPr>
                              <a:xfrm>
                                <a:off x="0" y="0"/>
                                <a:ext cx="901700" cy="4826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109C8C"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Laajempi viitekehys </w:t>
                                  </w:r>
                                </w:p>
                                <w:p w14:paraId="623D53DE"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ja luova ilmapiiri </w:t>
                                  </w:r>
                                </w:p>
                                <w:p w14:paraId="06528473" w14:textId="160894B3"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elinkeinoelämässä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6D736B" id="Suorakulmio: Pyöristetyt kulmat 55" o:spid="_x0000_s1064" style="position:absolute;left:0;text-align:left;margin-left:-2.45pt;margin-top:205.25pt;width:71pt;height:38pt;z-index:-251513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" fillcolor="white [3212]" strokecolor="black [3213]">
                      <v:stroke joinstyle="miter"/>
                      <v:textbox>
                        <w:txbxContent>
                          <w:p w14:paraId="46109C8C"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Laajempi viitekehys </w:t>
                            </w:r>
                          </w:p>
                          <w:p w14:paraId="623D53DE"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ja luova ilmapiiri </w:t>
                            </w:r>
                          </w:p>
                          <w:p w14:paraId="06528473" w14:textId="160894B3"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elinkeinoelämässä</w:t>
                            </w:r>
                          </w:p>
                        </w:txbxContent>
                      </v:textbox>
                      <w10:wrap anchorx="margin"/>
                    </v:roundrect>
                  </w:pict>
                </mc:Fallback>
              </mc:AlternateContent>
            </w:r>
            <w:r w:rsidRPr="00B40045">
              <w:rPr>
                <w:color w:val="FFFFFF" w:themeColor="background1"/>
                <w:lang w:val="fi-FI"/>
              </w:rPr>
              <w:t>Tulostavoite</w:t>
            </w:r>
          </w:p>
        </w:tc>
        <w:tc>
          <w:tcPr>
            <w:tcW w:w="1897" w:type="dxa"/>
            <w:tcBorders>
              <w:top w:val="single" w:sz="18" w:space="0" w:color="0000A0" w:themeColor="accent1"/>
              <w:left w:val="single" w:sz="4" w:space="0" w:color="7373FF" w:themeColor="accent1" w:themeTint="66"/>
              <w:bottom w:val="single" w:sz="18" w:space="0" w:color="0000A0" w:themeColor="accent1"/>
              <w:right w:val="single" w:sz="18" w:space="0" w:color="0000A0" w:themeColor="accent1"/>
            </w:tcBorders>
          </w:tcPr>
          <w:p w14:paraId="6E564363" w14:textId="77777777" w:rsidR="004936DC" w:rsidRPr="00B40045" w:rsidRDefault="004936DC" w:rsidP="004936DC">
            <w:pPr>
              <w:pStyle w:val="Kuvaotsikko"/>
              <w:keepNext/>
              <w:rPr>
                <w:lang w:val="fi-FI"/>
              </w:rPr>
            </w:pPr>
            <w:r w:rsidRPr="00B40045">
              <w:rPr>
                <w:noProof/>
                <w:color w:val="FFFFFF" w:themeColor="background1"/>
                <w:lang w:val="fi-FI"/>
              </w:rPr>
              <mc:AlternateContent>
                <mc:Choice Requires="wps">
                  <w:drawing>
                    <wp:anchor distT="0" distB="0" distL="114300" distR="114300" simplePos="0" relativeHeight="251785216" behindDoc="1" locked="0" layoutInCell="1" allowOverlap="1" wp14:anchorId="4D98B8DA" wp14:editId="76F8687F">
                      <wp:simplePos x="0" y="0"/>
                      <wp:positionH relativeFrom="column">
                        <wp:posOffset>-27627</wp:posOffset>
                      </wp:positionH>
                      <wp:positionV relativeFrom="paragraph">
                        <wp:posOffset>120280</wp:posOffset>
                      </wp:positionV>
                      <wp:extent cx="1044053" cy="211455"/>
                      <wp:effectExtent l="0" t="0" r="22860" b="17145"/>
                      <wp:wrapNone/>
                      <wp:docPr id="58" name="Suorakulmio 58"/>
                      <wp:cNvGraphicFramePr/>
                      <a:graphic xmlns:a="http://schemas.openxmlformats.org/drawingml/2006/main">
                        <a:graphicData uri="http://schemas.microsoft.com/office/word/2010/wordprocessingShape">
                          <wps:wsp>
                            <wps:cNvSpPr/>
                            <wps:spPr>
                              <a:xfrm>
                                <a:off x="0" y="0"/>
                                <a:ext cx="1044053" cy="211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03405" id="Suorakulmio 58" o:spid="_x0000_s1026" style="position:absolute;margin-left:-2.2pt;margin-top:9.45pt;width:82.2pt;height:16.6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" fillcolor="#0000a0 [3204]" strokecolor="#00004f [1604]" strokeweight="1pt"/>
                  </w:pict>
                </mc:Fallback>
              </mc:AlternateContent>
            </w:r>
          </w:p>
          <w:p w14:paraId="7E642632" w14:textId="77777777" w:rsidR="004936DC" w:rsidRPr="00B40045" w:rsidRDefault="004936DC" w:rsidP="004936DC">
            <w:pPr>
              <w:pStyle w:val="Kuvaotsikko"/>
              <w:keepNext/>
              <w:jc w:val="center"/>
              <w:rPr>
                <w:lang w:val="fi-FI"/>
              </w:rPr>
            </w:pPr>
            <w:r w:rsidRPr="00B40045">
              <w:rPr>
                <w:noProof/>
                <w:lang w:val="fi-FI"/>
              </w:rPr>
              <mc:AlternateContent>
                <mc:Choice Requires="wps">
                  <w:drawing>
                    <wp:anchor distT="0" distB="0" distL="114300" distR="114300" simplePos="0" relativeHeight="251803648" behindDoc="1" locked="0" layoutInCell="1" allowOverlap="1" wp14:anchorId="32CDC028" wp14:editId="1A51874A">
                      <wp:simplePos x="0" y="0"/>
                      <wp:positionH relativeFrom="margin">
                        <wp:posOffset>5080</wp:posOffset>
                      </wp:positionH>
                      <wp:positionV relativeFrom="paragraph">
                        <wp:posOffset>3046730</wp:posOffset>
                      </wp:positionV>
                      <wp:extent cx="914400" cy="463550"/>
                      <wp:effectExtent l="0" t="0" r="19050" b="12700"/>
                      <wp:wrapNone/>
                      <wp:docPr id="61" name="Suorakulmio: Pyöristetyt kulmat 61"/>
                      <wp:cNvGraphicFramePr/>
                      <a:graphic xmlns:a="http://schemas.openxmlformats.org/drawingml/2006/main">
                        <a:graphicData uri="http://schemas.microsoft.com/office/word/2010/wordprocessingShape">
                          <wps:wsp>
                            <wps:cNvSpPr/>
                            <wps:spPr>
                              <a:xfrm>
                                <a:off x="0" y="0"/>
                                <a:ext cx="914400" cy="4635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AFDE3C"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Innovatiivinen ja </w:t>
                                  </w:r>
                                </w:p>
                                <w:p w14:paraId="43ED6EF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kestävä </w:t>
                                  </w:r>
                                </w:p>
                                <w:p w14:paraId="06C6413D" w14:textId="77777777" w:rsidR="00B40045" w:rsidRPr="00895FE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elinkeinoelämä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CDC028" id="Suorakulmio: Pyöristetyt kulmat 61" o:spid="_x0000_s1065" style="position:absolute;left:0;text-align:left;margin-left:.4pt;margin-top:239.9pt;width:1in;height:36.5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" fillcolor="white [3212]" strokecolor="black [3213]">
                      <v:stroke joinstyle="miter"/>
                      <v:textbox>
                        <w:txbxContent>
                          <w:p w14:paraId="26AFDE3C"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Innovatiivinen ja </w:t>
                            </w:r>
                          </w:p>
                          <w:p w14:paraId="43ED6EF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kestävä </w:t>
                            </w:r>
                          </w:p>
                          <w:p w14:paraId="06C6413D" w14:textId="77777777" w:rsidR="00B40045" w:rsidRPr="00895FE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elinkeinoelämä</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800576" behindDoc="1" locked="0" layoutInCell="1" allowOverlap="1" wp14:anchorId="44BFE3AB" wp14:editId="108E0365">
                      <wp:simplePos x="0" y="0"/>
                      <wp:positionH relativeFrom="margin">
                        <wp:posOffset>2540</wp:posOffset>
                      </wp:positionH>
                      <wp:positionV relativeFrom="paragraph">
                        <wp:posOffset>2329180</wp:posOffset>
                      </wp:positionV>
                      <wp:extent cx="958850" cy="463550"/>
                      <wp:effectExtent l="0" t="0" r="12700" b="12700"/>
                      <wp:wrapNone/>
                      <wp:docPr id="60" name="Suorakulmio: Pyöristetyt kulmat 60"/>
                      <wp:cNvGraphicFramePr/>
                      <a:graphic xmlns:a="http://schemas.openxmlformats.org/drawingml/2006/main">
                        <a:graphicData uri="http://schemas.microsoft.com/office/word/2010/wordprocessingShape">
                          <wps:wsp>
                            <wps:cNvSpPr/>
                            <wps:spPr>
                              <a:xfrm>
                                <a:off x="0" y="0"/>
                                <a:ext cx="958850" cy="4635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0A1D08" w14:textId="77777777" w:rsidR="00B40045" w:rsidRDefault="00B40045" w:rsidP="004936DC">
                                  <w:pPr>
                                    <w:spacing w:after="0" w:line="240" w:lineRule="auto"/>
                                    <w:ind w:left="-142" w:right="-263"/>
                                    <w:jc w:val="center"/>
                                    <w:rPr>
                                      <w:color w:val="000000" w:themeColor="text1"/>
                                      <w:sz w:val="14"/>
                                      <w:szCs w:val="12"/>
                                      <w:lang w:val="fi-FI"/>
                                    </w:rPr>
                                  </w:pPr>
                                  <w:r w:rsidRPr="00895FE5">
                                    <w:rPr>
                                      <w:color w:val="000000" w:themeColor="text1"/>
                                      <w:sz w:val="14"/>
                                      <w:szCs w:val="12"/>
                                      <w:lang w:val="fi-FI"/>
                                    </w:rPr>
                                    <w:t xml:space="preserve">Vahvempi </w:t>
                                  </w:r>
                                  <w:r>
                                    <w:rPr>
                                      <w:color w:val="000000" w:themeColor="text1"/>
                                      <w:sz w:val="14"/>
                                      <w:szCs w:val="12"/>
                                      <w:lang w:val="fi-FI"/>
                                    </w:rPr>
                                    <w:t>asema</w:t>
                                  </w:r>
                                </w:p>
                                <w:p w14:paraId="7EC17648" w14:textId="06040395" w:rsidR="00B40045" w:rsidRPr="00895FE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tietopohjaisessa taloudessa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BFE3AB" id="Suorakulmio: Pyöristetyt kulmat 60" o:spid="_x0000_s1066" style="position:absolute;left:0;text-align:left;margin-left:.2pt;margin-top:183.4pt;width:75.5pt;height:36.5pt;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" fillcolor="white [3212]" strokecolor="black [3213]">
                      <v:stroke joinstyle="miter"/>
                      <v:textbox>
                        <w:txbxContent>
                          <w:p w14:paraId="630A1D08" w14:textId="77777777" w:rsidR="00B40045" w:rsidRDefault="00B40045" w:rsidP="004936DC">
                            <w:pPr>
                              <w:spacing w:after="0" w:line="240" w:lineRule="auto"/>
                              <w:ind w:left="-142" w:right="-263"/>
                              <w:jc w:val="center"/>
                              <w:rPr>
                                <w:color w:val="000000" w:themeColor="text1"/>
                                <w:sz w:val="14"/>
                                <w:szCs w:val="12"/>
                                <w:lang w:val="fi-FI"/>
                              </w:rPr>
                            </w:pPr>
                            <w:r w:rsidRPr="00895FE5">
                              <w:rPr>
                                <w:color w:val="000000" w:themeColor="text1"/>
                                <w:sz w:val="14"/>
                                <w:szCs w:val="12"/>
                                <w:lang w:val="fi-FI"/>
                              </w:rPr>
                              <w:t xml:space="preserve">Vahvempi </w:t>
                            </w:r>
                            <w:r>
                              <w:rPr>
                                <w:color w:val="000000" w:themeColor="text1"/>
                                <w:sz w:val="14"/>
                                <w:szCs w:val="12"/>
                                <w:lang w:val="fi-FI"/>
                              </w:rPr>
                              <w:t>asema</w:t>
                            </w:r>
                          </w:p>
                          <w:p w14:paraId="7EC17648" w14:textId="06040395" w:rsidR="00B40045" w:rsidRPr="00895FE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tietopohjaisessa taloudessa</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94432" behindDoc="1" locked="0" layoutInCell="1" allowOverlap="1" wp14:anchorId="3324FF3A" wp14:editId="2D601D20">
                      <wp:simplePos x="0" y="0"/>
                      <wp:positionH relativeFrom="margin">
                        <wp:posOffset>16510</wp:posOffset>
                      </wp:positionH>
                      <wp:positionV relativeFrom="paragraph">
                        <wp:posOffset>1463675</wp:posOffset>
                      </wp:positionV>
                      <wp:extent cx="913765" cy="533400"/>
                      <wp:effectExtent l="0" t="0" r="19685" b="19050"/>
                      <wp:wrapNone/>
                      <wp:docPr id="59" name="Suorakulmio: Pyöristetyt kulmat 59"/>
                      <wp:cNvGraphicFramePr/>
                      <a:graphic xmlns:a="http://schemas.openxmlformats.org/drawingml/2006/main">
                        <a:graphicData uri="http://schemas.microsoft.com/office/word/2010/wordprocessingShape">
                          <wps:wsp>
                            <wps:cNvSpPr/>
                            <wps:spPr>
                              <a:xfrm>
                                <a:off x="0" y="0"/>
                                <a:ext cx="913765" cy="5334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1AED07"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Pitkäjänteinen</w:t>
                                  </w:r>
                                </w:p>
                                <w:p w14:paraId="5EE3A00A" w14:textId="7FED3519"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talouskasvu ja</w:t>
                                  </w:r>
                                </w:p>
                                <w:p w14:paraId="5D7F9173" w14:textId="77777777" w:rsidR="00B40045" w:rsidRPr="00895FE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lisääntynyt työllisyys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24FF3A" id="Suorakulmio: Pyöristetyt kulmat 59" o:spid="_x0000_s1067" style="position:absolute;left:0;text-align:left;margin-left:1.3pt;margin-top:115.25pt;width:71.95pt;height:42pt;z-index:-251522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" fillcolor="white [3212]" strokecolor="black [3213]">
                      <v:stroke joinstyle="miter"/>
                      <v:textbox>
                        <w:txbxContent>
                          <w:p w14:paraId="4A1AED07"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Pitkäjänteinen</w:t>
                            </w:r>
                          </w:p>
                          <w:p w14:paraId="5EE3A00A" w14:textId="7FED3519"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talouskasvu ja</w:t>
                            </w:r>
                          </w:p>
                          <w:p w14:paraId="5D7F9173" w14:textId="77777777" w:rsidR="00B40045" w:rsidRPr="00895FE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lisääntynyt työllisyys</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91360" behindDoc="1" locked="0" layoutInCell="1" allowOverlap="1" wp14:anchorId="5B4A3249" wp14:editId="4877F64E">
                      <wp:simplePos x="0" y="0"/>
                      <wp:positionH relativeFrom="margin">
                        <wp:posOffset>55245</wp:posOffset>
                      </wp:positionH>
                      <wp:positionV relativeFrom="paragraph">
                        <wp:posOffset>436245</wp:posOffset>
                      </wp:positionV>
                      <wp:extent cx="831850" cy="533400"/>
                      <wp:effectExtent l="0" t="0" r="25400" b="19050"/>
                      <wp:wrapNone/>
                      <wp:docPr id="62" name="Suorakulmio: Pyöristetyt kulmat 62"/>
                      <wp:cNvGraphicFramePr/>
                      <a:graphic xmlns:a="http://schemas.openxmlformats.org/drawingml/2006/main">
                        <a:graphicData uri="http://schemas.microsoft.com/office/word/2010/wordprocessingShape">
                          <wps:wsp>
                            <wps:cNvSpPr/>
                            <wps:spPr>
                              <a:xfrm>
                                <a:off x="0" y="0"/>
                                <a:ext cx="831850" cy="5334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31BFA8" w14:textId="77777777" w:rsidR="00B40045" w:rsidRDefault="00B40045" w:rsidP="004936DC">
                                  <w:pPr>
                                    <w:spacing w:after="0" w:line="240" w:lineRule="auto"/>
                                    <w:ind w:left="-142" w:right="-263"/>
                                    <w:jc w:val="center"/>
                                    <w:rPr>
                                      <w:color w:val="000000" w:themeColor="text1"/>
                                      <w:sz w:val="16"/>
                                      <w:szCs w:val="14"/>
                                      <w:lang w:val="fi-FI"/>
                                    </w:rPr>
                                  </w:pPr>
                                  <w:r w:rsidRPr="004415B0">
                                    <w:rPr>
                                      <w:color w:val="000000" w:themeColor="text1"/>
                                      <w:sz w:val="16"/>
                                      <w:szCs w:val="14"/>
                                      <w:lang w:val="fi-FI"/>
                                    </w:rPr>
                                    <w:t xml:space="preserve">Vahvempi </w:t>
                                  </w:r>
                                </w:p>
                                <w:p w14:paraId="01FBBF40" w14:textId="4B122567" w:rsidR="00B40045" w:rsidRPr="004415B0" w:rsidRDefault="00B40045" w:rsidP="004936DC">
                                  <w:pPr>
                                    <w:spacing w:after="0" w:line="240" w:lineRule="auto"/>
                                    <w:ind w:left="-142" w:right="-263"/>
                                    <w:jc w:val="center"/>
                                    <w:rPr>
                                      <w:color w:val="000000" w:themeColor="text1"/>
                                      <w:sz w:val="16"/>
                                      <w:szCs w:val="14"/>
                                      <w:lang w:val="fi-FI"/>
                                    </w:rPr>
                                  </w:pPr>
                                  <w:r w:rsidRPr="004415B0">
                                    <w:rPr>
                                      <w:color w:val="000000" w:themeColor="text1"/>
                                      <w:sz w:val="16"/>
                                      <w:szCs w:val="14"/>
                                      <w:lang w:val="fi-FI"/>
                                    </w:rPr>
                                    <w:t>kilpailukyky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A3249" id="Suorakulmio: Pyöristetyt kulmat 62" o:spid="_x0000_s1068" style="position:absolute;left:0;text-align:left;margin-left:4.35pt;margin-top:34.35pt;width:65.5pt;height:42pt;z-index:-25152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" fillcolor="white [3212]" strokecolor="black [3213]">
                      <v:stroke joinstyle="miter"/>
                      <v:textbox>
                        <w:txbxContent>
                          <w:p w14:paraId="1231BFA8" w14:textId="77777777" w:rsidR="00B40045" w:rsidRDefault="00B40045" w:rsidP="004936DC">
                            <w:pPr>
                              <w:spacing w:after="0" w:line="240" w:lineRule="auto"/>
                              <w:ind w:left="-142" w:right="-263"/>
                              <w:jc w:val="center"/>
                              <w:rPr>
                                <w:color w:val="000000" w:themeColor="text1"/>
                                <w:sz w:val="16"/>
                                <w:szCs w:val="14"/>
                                <w:lang w:val="fi-FI"/>
                              </w:rPr>
                            </w:pPr>
                            <w:r w:rsidRPr="004415B0">
                              <w:rPr>
                                <w:color w:val="000000" w:themeColor="text1"/>
                                <w:sz w:val="16"/>
                                <w:szCs w:val="14"/>
                                <w:lang w:val="fi-FI"/>
                              </w:rPr>
                              <w:t xml:space="preserve">Vahvempi </w:t>
                            </w:r>
                          </w:p>
                          <w:p w14:paraId="01FBBF40" w14:textId="4B122567" w:rsidR="00B40045" w:rsidRPr="004415B0" w:rsidRDefault="00B40045" w:rsidP="004936DC">
                            <w:pPr>
                              <w:spacing w:after="0" w:line="240" w:lineRule="auto"/>
                              <w:ind w:left="-142" w:right="-263"/>
                              <w:jc w:val="center"/>
                              <w:rPr>
                                <w:color w:val="000000" w:themeColor="text1"/>
                                <w:sz w:val="16"/>
                                <w:szCs w:val="14"/>
                                <w:lang w:val="fi-FI"/>
                              </w:rPr>
                            </w:pPr>
                            <w:r w:rsidRPr="004415B0">
                              <w:rPr>
                                <w:color w:val="000000" w:themeColor="text1"/>
                                <w:sz w:val="16"/>
                                <w:szCs w:val="14"/>
                                <w:lang w:val="fi-FI"/>
                              </w:rPr>
                              <w:t>kilpailukyky</w:t>
                            </w:r>
                          </w:p>
                        </w:txbxContent>
                      </v:textbox>
                      <w10:wrap anchorx="margin"/>
                    </v:roundrect>
                  </w:pict>
                </mc:Fallback>
              </mc:AlternateContent>
            </w:r>
            <w:r w:rsidRPr="00B40045">
              <w:rPr>
                <w:color w:val="FFFFFF" w:themeColor="background1"/>
                <w:lang w:val="fi-FI"/>
              </w:rPr>
              <w:t>Vaikuttavuustavoite</w:t>
            </w:r>
          </w:p>
        </w:tc>
      </w:tr>
    </w:tbl>
    <w:p w14:paraId="34CAEB9D" w14:textId="77777777" w:rsidR="004936DC" w:rsidRPr="00B40045" w:rsidRDefault="004936DC" w:rsidP="004936DC">
      <w:pPr>
        <w:pStyle w:val="Kuvaotsikko"/>
        <w:keepNext/>
        <w:rPr>
          <w:lang w:val="fi-FI"/>
        </w:rPr>
      </w:pPr>
      <w:r w:rsidRPr="00B40045">
        <w:rPr>
          <w:lang w:val="fi-FI"/>
        </w:rPr>
        <w:t>Elinkeinoelämän toimintalinjan logiikka</w:t>
      </w:r>
    </w:p>
    <w:p w14:paraId="534768E0" w14:textId="6DE3A794" w:rsidR="00976898" w:rsidRDefault="00976898">
      <w:pPr>
        <w:spacing w:after="160" w:line="259" w:lineRule="auto"/>
        <w:rPr>
          <w:lang w:val="fi-FI"/>
        </w:rPr>
      </w:pPr>
      <w:r>
        <w:rPr>
          <w:lang w:val="fi-FI"/>
        </w:rPr>
        <w:br w:type="page"/>
      </w:r>
    </w:p>
    <w:p w14:paraId="51A0BDEB" w14:textId="77777777" w:rsidR="004936DC" w:rsidRPr="00B40045" w:rsidRDefault="004936DC" w:rsidP="004936DC">
      <w:pPr>
        <w:rPr>
          <w:lang w:val="fi-FI"/>
        </w:rPr>
      </w:pPr>
    </w:p>
    <w:p w14:paraId="7A773338" w14:textId="77777777" w:rsidR="00DE75E1" w:rsidRPr="00B40045" w:rsidRDefault="004936DC" w:rsidP="004936DC">
      <w:pPr>
        <w:pStyle w:val="Kuvaotsikko"/>
        <w:keepNext/>
        <w:rPr>
          <w:lang w:val="fi-FI"/>
        </w:rPr>
      </w:pPr>
      <w:r w:rsidRPr="00B40045">
        <w:rPr>
          <w:lang w:val="fi-FI"/>
        </w:rPr>
        <w:t>Ympäristön toimintalinjan logiikka</w:t>
      </w:r>
    </w:p>
    <w:p w14:paraId="758F3F33" w14:textId="77F7DA1B" w:rsidR="004936DC" w:rsidRPr="00B40045" w:rsidRDefault="004936DC" w:rsidP="004936DC">
      <w:pPr>
        <w:pStyle w:val="Kuvaotsikko"/>
        <w:keepNext/>
        <w:rPr>
          <w:lang w:val="fi-FI"/>
        </w:rPr>
      </w:pPr>
    </w:p>
    <w:tbl>
      <w:tblPr>
        <w:tblStyle w:val="TaulukkoRuudukko"/>
        <w:tblW w:w="10151" w:type="dxa"/>
        <w:tblInd w:w="-910" w:type="dxa"/>
        <w:tblLook w:val="04A0" w:firstRow="1" w:lastRow="0" w:firstColumn="1" w:lastColumn="0" w:noHBand="0" w:noVBand="1"/>
      </w:tblPr>
      <w:tblGrid>
        <w:gridCol w:w="1623"/>
        <w:gridCol w:w="1773"/>
        <w:gridCol w:w="1527"/>
        <w:gridCol w:w="1680"/>
        <w:gridCol w:w="1651"/>
        <w:gridCol w:w="1897"/>
      </w:tblGrid>
      <w:tr w:rsidR="004936DC" w:rsidRPr="00B40045" w14:paraId="137C7E55" w14:textId="77777777" w:rsidTr="00DE75E1">
        <w:trPr>
          <w:trHeight w:val="7767"/>
        </w:trPr>
        <w:tc>
          <w:tcPr>
            <w:tcW w:w="1623" w:type="dxa"/>
            <w:tcBorders>
              <w:top w:val="single" w:sz="18" w:space="0" w:color="0000A0" w:themeColor="accent1"/>
              <w:left w:val="single" w:sz="18" w:space="0" w:color="0000A0" w:themeColor="accent1"/>
              <w:bottom w:val="single" w:sz="18" w:space="0" w:color="0000A0" w:themeColor="accent1"/>
              <w:right w:val="single" w:sz="4" w:space="0" w:color="7373FF" w:themeColor="accent1" w:themeTint="66"/>
            </w:tcBorders>
          </w:tcPr>
          <w:p w14:paraId="137881F7" w14:textId="77777777" w:rsidR="004936DC" w:rsidRPr="00B40045" w:rsidRDefault="004936DC" w:rsidP="00B40045">
            <w:pPr>
              <w:pStyle w:val="Kuvaotsikko"/>
              <w:keepNext/>
              <w:rPr>
                <w:lang w:val="fi-FI"/>
              </w:rPr>
            </w:pPr>
            <w:r w:rsidRPr="00B40045">
              <w:rPr>
                <w:noProof/>
                <w:lang w:val="fi-FI"/>
              </w:rPr>
              <mc:AlternateContent>
                <mc:Choice Requires="wps">
                  <w:drawing>
                    <wp:anchor distT="0" distB="0" distL="114300" distR="114300" simplePos="0" relativeHeight="251722752" behindDoc="1" locked="0" layoutInCell="1" allowOverlap="1" wp14:anchorId="0715D4AD" wp14:editId="6B8CB2DB">
                      <wp:simplePos x="0" y="0"/>
                      <wp:positionH relativeFrom="column">
                        <wp:posOffset>10132</wp:posOffset>
                      </wp:positionH>
                      <wp:positionV relativeFrom="paragraph">
                        <wp:posOffset>106633</wp:posOffset>
                      </wp:positionV>
                      <wp:extent cx="798394" cy="211540"/>
                      <wp:effectExtent l="0" t="0" r="20955" b="17145"/>
                      <wp:wrapNone/>
                      <wp:docPr id="79" name="Suorakulmio 79"/>
                      <wp:cNvGraphicFramePr/>
                      <a:graphic xmlns:a="http://schemas.openxmlformats.org/drawingml/2006/main">
                        <a:graphicData uri="http://schemas.microsoft.com/office/word/2010/wordprocessingShape">
                          <wps:wsp>
                            <wps:cNvSpPr/>
                            <wps:spPr>
                              <a:xfrm>
                                <a:off x="0" y="0"/>
                                <a:ext cx="798394" cy="211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77D0E6" id="Suorakulmio 79" o:spid="_x0000_s1026" style="position:absolute;margin-left:.8pt;margin-top:8.4pt;width:62.85pt;height:16.65pt;z-index:-251593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" fillcolor="#0000a0 [3204]" strokecolor="#00004f [1604]" strokeweight="1pt"/>
                  </w:pict>
                </mc:Fallback>
              </mc:AlternateContent>
            </w:r>
          </w:p>
          <w:p w14:paraId="111E8CB7" w14:textId="77777777" w:rsidR="004936DC" w:rsidRPr="00B40045" w:rsidRDefault="004936DC" w:rsidP="00B40045">
            <w:pPr>
              <w:pStyle w:val="Kuvaotsikko"/>
              <w:keepNext/>
              <w:rPr>
                <w:color w:val="FFFFFF" w:themeColor="background1"/>
                <w:lang w:val="fi-FI"/>
              </w:rPr>
            </w:pPr>
            <w:r w:rsidRPr="00B40045">
              <w:rPr>
                <w:noProof/>
                <w:color w:val="FFFFFF" w:themeColor="background1"/>
                <w:lang w:val="fi-FI"/>
              </w:rPr>
              <mc:AlternateContent>
                <mc:Choice Requires="wps">
                  <w:drawing>
                    <wp:anchor distT="0" distB="0" distL="114300" distR="114300" simplePos="0" relativeHeight="251742208" behindDoc="0" locked="0" layoutInCell="1" allowOverlap="1" wp14:anchorId="0FB67CBD" wp14:editId="66DC17D4">
                      <wp:simplePos x="0" y="0"/>
                      <wp:positionH relativeFrom="column">
                        <wp:posOffset>843915</wp:posOffset>
                      </wp:positionH>
                      <wp:positionV relativeFrom="paragraph">
                        <wp:posOffset>34925</wp:posOffset>
                      </wp:positionV>
                      <wp:extent cx="120650" cy="45719"/>
                      <wp:effectExtent l="0" t="19050" r="31750" b="31115"/>
                      <wp:wrapNone/>
                      <wp:docPr id="80" name="Nuoli: Oikea 80"/>
                      <wp:cNvGraphicFramePr/>
                      <a:graphic xmlns:a="http://schemas.openxmlformats.org/drawingml/2006/main">
                        <a:graphicData uri="http://schemas.microsoft.com/office/word/2010/wordprocessingShape">
                          <wps:wsp>
                            <wps:cNvSpPr/>
                            <wps:spPr>
                              <a:xfrm>
                                <a:off x="0" y="0"/>
                                <a:ext cx="1206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DFAC0" id="Nuoli: Oikea 80" o:spid="_x0000_s1026" type="#_x0000_t13" style="position:absolute;margin-left:66.45pt;margin-top:2.75pt;width:9.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" adj="17507" fillcolor="#0000a0 [3204]" strokecolor="#00004f [1604]" strokeweight="1pt"/>
                  </w:pict>
                </mc:Fallback>
              </mc:AlternateContent>
            </w:r>
            <w:r w:rsidRPr="00B40045">
              <w:rPr>
                <w:color w:val="FFFFFF" w:themeColor="background1"/>
                <w:lang w:val="fi-FI"/>
              </w:rPr>
              <w:t xml:space="preserve">       Ongelma</w:t>
            </w:r>
          </w:p>
          <w:p w14:paraId="5C0913DB" w14:textId="33CD7883" w:rsidR="004936DC" w:rsidRPr="00B40045" w:rsidRDefault="00DE75E1" w:rsidP="00B40045">
            <w:pPr>
              <w:pStyle w:val="Kuvaotsikko"/>
              <w:keepNext/>
              <w:rPr>
                <w:lang w:val="fi-FI"/>
              </w:rPr>
            </w:pPr>
            <w:r w:rsidRPr="00B40045">
              <w:rPr>
                <w:noProof/>
                <w:lang w:val="fi-FI"/>
              </w:rPr>
              <mc:AlternateContent>
                <mc:Choice Requires="wps">
                  <w:drawing>
                    <wp:anchor distT="0" distB="0" distL="114300" distR="114300" simplePos="0" relativeHeight="251751424" behindDoc="1" locked="0" layoutInCell="1" allowOverlap="1" wp14:anchorId="5825BDB1" wp14:editId="4ABA26F8">
                      <wp:simplePos x="0" y="0"/>
                      <wp:positionH relativeFrom="margin">
                        <wp:posOffset>-35560</wp:posOffset>
                      </wp:positionH>
                      <wp:positionV relativeFrom="paragraph">
                        <wp:posOffset>831850</wp:posOffset>
                      </wp:positionV>
                      <wp:extent cx="927100" cy="552450"/>
                      <wp:effectExtent l="0" t="0" r="25400" b="19050"/>
                      <wp:wrapNone/>
                      <wp:docPr id="113" name="Suorakulmio: Pyöristetyt kulmat 113"/>
                      <wp:cNvGraphicFramePr/>
                      <a:graphic xmlns:a="http://schemas.openxmlformats.org/drawingml/2006/main">
                        <a:graphicData uri="http://schemas.microsoft.com/office/word/2010/wordprocessingShape">
                          <wps:wsp>
                            <wps:cNvSpPr/>
                            <wps:spPr>
                              <a:xfrm>
                                <a:off x="0" y="0"/>
                                <a:ext cx="927100" cy="5524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14417D"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Toiveena kehittää</w:t>
                                  </w:r>
                                </w:p>
                                <w:p w14:paraId="43211CAC" w14:textId="77777777" w:rsidR="00B40045" w:rsidRPr="00074A91"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kestävään</w:t>
                                  </w:r>
                                </w:p>
                                <w:p w14:paraId="2E33F357"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hallinnointiin perustuvaa</w:t>
                                  </w:r>
                                </w:p>
                                <w:p w14:paraId="6855B82A" w14:textId="6C95142D" w:rsidR="00B40045" w:rsidRPr="00074A91"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kestävää yrittäjyyttä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25BDB1" id="Suorakulmio: Pyöristetyt kulmat 113" o:spid="_x0000_s1069" style="position:absolute;margin-left:-2.8pt;margin-top:65.5pt;width:73pt;height:43.5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" fillcolor="white [3212]" strokecolor="black [3213]">
                      <v:stroke joinstyle="miter"/>
                      <v:textbox>
                        <w:txbxContent>
                          <w:p w14:paraId="2B14417D"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Toiveena kehittää</w:t>
                            </w:r>
                          </w:p>
                          <w:p w14:paraId="43211CAC" w14:textId="77777777" w:rsidR="00B40045" w:rsidRPr="00074A91"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kestävään</w:t>
                            </w:r>
                          </w:p>
                          <w:p w14:paraId="2E33F357"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hallinnointiin perustuvaa</w:t>
                            </w:r>
                          </w:p>
                          <w:p w14:paraId="6855B82A" w14:textId="6C95142D" w:rsidR="00B40045" w:rsidRPr="00074A91"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kestävää yrittäjyyttä</w:t>
                            </w:r>
                          </w:p>
                        </w:txbxContent>
                      </v:textbox>
                      <w10:wrap anchorx="margin"/>
                    </v:roundrect>
                  </w:pict>
                </mc:Fallback>
              </mc:AlternateContent>
            </w:r>
            <w:r w:rsidR="004936DC" w:rsidRPr="00B40045">
              <w:rPr>
                <w:noProof/>
                <w:lang w:val="fi-FI"/>
              </w:rPr>
              <mc:AlternateContent>
                <mc:Choice Requires="wps">
                  <w:drawing>
                    <wp:anchor distT="0" distB="0" distL="114300" distR="114300" simplePos="0" relativeHeight="251737088" behindDoc="1" locked="0" layoutInCell="1" allowOverlap="1" wp14:anchorId="248B108F" wp14:editId="04096D9F">
                      <wp:simplePos x="0" y="0"/>
                      <wp:positionH relativeFrom="margin">
                        <wp:posOffset>-26035</wp:posOffset>
                      </wp:positionH>
                      <wp:positionV relativeFrom="paragraph">
                        <wp:posOffset>1406525</wp:posOffset>
                      </wp:positionV>
                      <wp:extent cx="876300" cy="914400"/>
                      <wp:effectExtent l="0" t="0" r="19050" b="19050"/>
                      <wp:wrapNone/>
                      <wp:docPr id="82" name="Suorakulmio: Pyöristetyt kulmat 82"/>
                      <wp:cNvGraphicFramePr/>
                      <a:graphic xmlns:a="http://schemas.openxmlformats.org/drawingml/2006/main">
                        <a:graphicData uri="http://schemas.microsoft.com/office/word/2010/wordprocessingShape">
                          <wps:wsp>
                            <wps:cNvSpPr/>
                            <wps:spPr>
                              <a:xfrm>
                                <a:off x="0" y="0"/>
                                <a:ext cx="876300" cy="9144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E9AEC7"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Marginalisoitujen </w:t>
                                  </w:r>
                                </w:p>
                                <w:p w14:paraId="24DA4341" w14:textId="1A0B2726"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yhteisöjen</w:t>
                                  </w:r>
                                  <w:r>
                                    <w:rPr>
                                      <w:color w:val="000000" w:themeColor="text1"/>
                                      <w:sz w:val="12"/>
                                      <w:szCs w:val="10"/>
                                      <w:lang w:val="fi-FI"/>
                                    </w:rPr>
                                    <w:t xml:space="preserve"> </w:t>
                                  </w:r>
                                </w:p>
                                <w:p w14:paraId="546656E7" w14:textId="77777777" w:rsidR="00B40045" w:rsidRDefault="00B40045" w:rsidP="004936DC">
                                  <w:pPr>
                                    <w:spacing w:after="0" w:line="240" w:lineRule="auto"/>
                                    <w:ind w:left="-142" w:right="-263"/>
                                    <w:jc w:val="center"/>
                                    <w:rPr>
                                      <w:color w:val="000000" w:themeColor="text1"/>
                                      <w:sz w:val="12"/>
                                      <w:szCs w:val="10"/>
                                      <w:lang w:val="fi-FI"/>
                                    </w:rPr>
                                  </w:pPr>
                                  <w:r>
                                    <w:rPr>
                                      <w:color w:val="000000" w:themeColor="text1"/>
                                      <w:sz w:val="12"/>
                                      <w:szCs w:val="10"/>
                                      <w:lang w:val="fi-FI"/>
                                    </w:rPr>
                                    <w:t>kulttuuriperintö sekä</w:t>
                                  </w:r>
                                </w:p>
                                <w:p w14:paraId="6452D4C0" w14:textId="77E2D730" w:rsidR="00B40045" w:rsidRPr="00074A91" w:rsidRDefault="00B40045" w:rsidP="004936DC">
                                  <w:pPr>
                                    <w:spacing w:after="0" w:line="240" w:lineRule="auto"/>
                                    <w:ind w:left="-142" w:right="-263"/>
                                    <w:jc w:val="center"/>
                                    <w:rPr>
                                      <w:color w:val="000000" w:themeColor="text1"/>
                                      <w:sz w:val="12"/>
                                      <w:szCs w:val="10"/>
                                      <w:lang w:val="fi-FI"/>
                                    </w:rPr>
                                  </w:pPr>
                                  <w:r>
                                    <w:rPr>
                                      <w:color w:val="000000" w:themeColor="text1"/>
                                      <w:sz w:val="12"/>
                                      <w:szCs w:val="10"/>
                                      <w:lang w:val="fi-FI"/>
                                    </w:rPr>
                                    <w:t xml:space="preserve"> </w:t>
                                  </w:r>
                                  <w:r w:rsidRPr="00074A91">
                                    <w:rPr>
                                      <w:color w:val="000000" w:themeColor="text1"/>
                                      <w:sz w:val="12"/>
                                      <w:szCs w:val="10"/>
                                      <w:lang w:val="fi-FI"/>
                                    </w:rPr>
                                    <w:t>naisten</w:t>
                                  </w:r>
                                  <w:r>
                                    <w:rPr>
                                      <w:color w:val="000000" w:themeColor="text1"/>
                                      <w:sz w:val="12"/>
                                      <w:szCs w:val="10"/>
                                      <w:lang w:val="fi-FI"/>
                                    </w:rPr>
                                    <w:t xml:space="preserve"> </w:t>
                                  </w:r>
                                  <w:r w:rsidRPr="00074A91">
                                    <w:rPr>
                                      <w:color w:val="000000" w:themeColor="text1"/>
                                      <w:sz w:val="12"/>
                                      <w:szCs w:val="10"/>
                                      <w:lang w:val="fi-FI"/>
                                    </w:rPr>
                                    <w:t>työ</w:t>
                                  </w:r>
                                  <w:r>
                                    <w:rPr>
                                      <w:color w:val="000000" w:themeColor="text1"/>
                                      <w:sz w:val="12"/>
                                      <w:szCs w:val="10"/>
                                      <w:lang w:val="fi-FI"/>
                                    </w:rPr>
                                    <w:t xml:space="preserve"> ja </w:t>
                                  </w:r>
                                  <w:r w:rsidRPr="00074A91">
                                    <w:rPr>
                                      <w:color w:val="000000" w:themeColor="text1"/>
                                      <w:sz w:val="12"/>
                                      <w:szCs w:val="10"/>
                                      <w:lang w:val="fi-FI"/>
                                    </w:rPr>
                                    <w:t>käsit</w:t>
                                  </w:r>
                                  <w:r>
                                    <w:rPr>
                                      <w:color w:val="000000" w:themeColor="text1"/>
                                      <w:sz w:val="12"/>
                                      <w:szCs w:val="10"/>
                                      <w:lang w:val="fi-FI"/>
                                    </w:rPr>
                                    <w:t>yöt</w:t>
                                  </w:r>
                                </w:p>
                                <w:p w14:paraId="06C678AA"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saa</w:t>
                                  </w:r>
                                  <w:r>
                                    <w:rPr>
                                      <w:color w:val="000000" w:themeColor="text1"/>
                                      <w:sz w:val="12"/>
                                      <w:szCs w:val="10"/>
                                      <w:lang w:val="fi-FI"/>
                                    </w:rPr>
                                    <w:t>vat</w:t>
                                  </w:r>
                                  <w:r w:rsidRPr="00074A91">
                                    <w:rPr>
                                      <w:color w:val="000000" w:themeColor="text1"/>
                                      <w:sz w:val="12"/>
                                      <w:szCs w:val="10"/>
                                      <w:lang w:val="fi-FI"/>
                                    </w:rPr>
                                    <w:t xml:space="preserve"> vähemmän </w:t>
                                  </w:r>
                                </w:p>
                                <w:p w14:paraId="58B8B62C" w14:textId="7520CF88"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huomiota julkisissa</w:t>
                                  </w:r>
                                </w:p>
                                <w:p w14:paraId="41318974"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tiloissa ja </w:t>
                                  </w:r>
                                </w:p>
                                <w:p w14:paraId="24730E52" w14:textId="77777777" w:rsidR="00B40045" w:rsidRPr="00074A91"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keskusteluissa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8B108F" id="Suorakulmio: Pyöristetyt kulmat 82" o:spid="_x0000_s1070" style="position:absolute;margin-left:-2.05pt;margin-top:110.75pt;width:69pt;height:1in;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" fillcolor="white [3212]" strokecolor="black [3213]">
                      <v:stroke joinstyle="miter"/>
                      <v:textbox>
                        <w:txbxContent>
                          <w:p w14:paraId="38E9AEC7"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Marginalisoitujen </w:t>
                            </w:r>
                          </w:p>
                          <w:p w14:paraId="24DA4341" w14:textId="1A0B2726"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yhteisöjen</w:t>
                            </w:r>
                            <w:r>
                              <w:rPr>
                                <w:color w:val="000000" w:themeColor="text1"/>
                                <w:sz w:val="12"/>
                                <w:szCs w:val="10"/>
                                <w:lang w:val="fi-FI"/>
                              </w:rPr>
                              <w:t xml:space="preserve"> </w:t>
                            </w:r>
                          </w:p>
                          <w:p w14:paraId="546656E7" w14:textId="77777777" w:rsidR="00B40045" w:rsidRDefault="00B40045" w:rsidP="004936DC">
                            <w:pPr>
                              <w:spacing w:after="0" w:line="240" w:lineRule="auto"/>
                              <w:ind w:left="-142" w:right="-263"/>
                              <w:jc w:val="center"/>
                              <w:rPr>
                                <w:color w:val="000000" w:themeColor="text1"/>
                                <w:sz w:val="12"/>
                                <w:szCs w:val="10"/>
                                <w:lang w:val="fi-FI"/>
                              </w:rPr>
                            </w:pPr>
                            <w:r>
                              <w:rPr>
                                <w:color w:val="000000" w:themeColor="text1"/>
                                <w:sz w:val="12"/>
                                <w:szCs w:val="10"/>
                                <w:lang w:val="fi-FI"/>
                              </w:rPr>
                              <w:t>kulttuuriperintö sekä</w:t>
                            </w:r>
                          </w:p>
                          <w:p w14:paraId="6452D4C0" w14:textId="77E2D730" w:rsidR="00B40045" w:rsidRPr="00074A91" w:rsidRDefault="00B40045" w:rsidP="004936DC">
                            <w:pPr>
                              <w:spacing w:after="0" w:line="240" w:lineRule="auto"/>
                              <w:ind w:left="-142" w:right="-263"/>
                              <w:jc w:val="center"/>
                              <w:rPr>
                                <w:color w:val="000000" w:themeColor="text1"/>
                                <w:sz w:val="12"/>
                                <w:szCs w:val="10"/>
                                <w:lang w:val="fi-FI"/>
                              </w:rPr>
                            </w:pPr>
                            <w:r>
                              <w:rPr>
                                <w:color w:val="000000" w:themeColor="text1"/>
                                <w:sz w:val="12"/>
                                <w:szCs w:val="10"/>
                                <w:lang w:val="fi-FI"/>
                              </w:rPr>
                              <w:t xml:space="preserve"> </w:t>
                            </w:r>
                            <w:r w:rsidRPr="00074A91">
                              <w:rPr>
                                <w:color w:val="000000" w:themeColor="text1"/>
                                <w:sz w:val="12"/>
                                <w:szCs w:val="10"/>
                                <w:lang w:val="fi-FI"/>
                              </w:rPr>
                              <w:t>naisten</w:t>
                            </w:r>
                            <w:r>
                              <w:rPr>
                                <w:color w:val="000000" w:themeColor="text1"/>
                                <w:sz w:val="12"/>
                                <w:szCs w:val="10"/>
                                <w:lang w:val="fi-FI"/>
                              </w:rPr>
                              <w:t xml:space="preserve"> </w:t>
                            </w:r>
                            <w:r w:rsidRPr="00074A91">
                              <w:rPr>
                                <w:color w:val="000000" w:themeColor="text1"/>
                                <w:sz w:val="12"/>
                                <w:szCs w:val="10"/>
                                <w:lang w:val="fi-FI"/>
                              </w:rPr>
                              <w:t>työ</w:t>
                            </w:r>
                            <w:r>
                              <w:rPr>
                                <w:color w:val="000000" w:themeColor="text1"/>
                                <w:sz w:val="12"/>
                                <w:szCs w:val="10"/>
                                <w:lang w:val="fi-FI"/>
                              </w:rPr>
                              <w:t xml:space="preserve"> ja </w:t>
                            </w:r>
                            <w:r w:rsidRPr="00074A91">
                              <w:rPr>
                                <w:color w:val="000000" w:themeColor="text1"/>
                                <w:sz w:val="12"/>
                                <w:szCs w:val="10"/>
                                <w:lang w:val="fi-FI"/>
                              </w:rPr>
                              <w:t>käsit</w:t>
                            </w:r>
                            <w:r>
                              <w:rPr>
                                <w:color w:val="000000" w:themeColor="text1"/>
                                <w:sz w:val="12"/>
                                <w:szCs w:val="10"/>
                                <w:lang w:val="fi-FI"/>
                              </w:rPr>
                              <w:t>yöt</w:t>
                            </w:r>
                          </w:p>
                          <w:p w14:paraId="06C678AA"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saa</w:t>
                            </w:r>
                            <w:r>
                              <w:rPr>
                                <w:color w:val="000000" w:themeColor="text1"/>
                                <w:sz w:val="12"/>
                                <w:szCs w:val="10"/>
                                <w:lang w:val="fi-FI"/>
                              </w:rPr>
                              <w:t>vat</w:t>
                            </w:r>
                            <w:r w:rsidRPr="00074A91">
                              <w:rPr>
                                <w:color w:val="000000" w:themeColor="text1"/>
                                <w:sz w:val="12"/>
                                <w:szCs w:val="10"/>
                                <w:lang w:val="fi-FI"/>
                              </w:rPr>
                              <w:t xml:space="preserve"> vähemmän </w:t>
                            </w:r>
                          </w:p>
                          <w:p w14:paraId="58B8B62C" w14:textId="7520CF88"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huomiota julkisissa</w:t>
                            </w:r>
                          </w:p>
                          <w:p w14:paraId="41318974"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tiloissa ja </w:t>
                            </w:r>
                          </w:p>
                          <w:p w14:paraId="24730E52" w14:textId="77777777" w:rsidR="00B40045" w:rsidRPr="00074A91"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keskusteluissa </w:t>
                            </w:r>
                          </w:p>
                        </w:txbxContent>
                      </v:textbox>
                      <w10:wrap anchorx="margin"/>
                    </v:roundrect>
                  </w:pict>
                </mc:Fallback>
              </mc:AlternateContent>
            </w:r>
            <w:r w:rsidR="004936DC" w:rsidRPr="00B40045">
              <w:rPr>
                <w:noProof/>
                <w:lang w:val="fi-FI"/>
              </w:rPr>
              <mc:AlternateContent>
                <mc:Choice Requires="wps">
                  <w:drawing>
                    <wp:anchor distT="0" distB="0" distL="114300" distR="114300" simplePos="0" relativeHeight="251752448" behindDoc="1" locked="0" layoutInCell="1" allowOverlap="1" wp14:anchorId="6990504B" wp14:editId="60654967">
                      <wp:simplePos x="0" y="0"/>
                      <wp:positionH relativeFrom="margin">
                        <wp:posOffset>-38735</wp:posOffset>
                      </wp:positionH>
                      <wp:positionV relativeFrom="paragraph">
                        <wp:posOffset>3019425</wp:posOffset>
                      </wp:positionV>
                      <wp:extent cx="901700" cy="1511300"/>
                      <wp:effectExtent l="0" t="0" r="12700" b="12700"/>
                      <wp:wrapNone/>
                      <wp:docPr id="114" name="Suorakulmio: Pyöristetyt kulmat 114"/>
                      <wp:cNvGraphicFramePr/>
                      <a:graphic xmlns:a="http://schemas.openxmlformats.org/drawingml/2006/main">
                        <a:graphicData uri="http://schemas.microsoft.com/office/word/2010/wordprocessingShape">
                          <wps:wsp>
                            <wps:cNvSpPr/>
                            <wps:spPr>
                              <a:xfrm>
                                <a:off x="0" y="0"/>
                                <a:ext cx="901700" cy="15113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47DDE3"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Yhteiset ympäristö- ja </w:t>
                                  </w:r>
                                </w:p>
                                <w:p w14:paraId="6DFD39D4"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luontoresurssit, jotka </w:t>
                                  </w:r>
                                </w:p>
                                <w:p w14:paraId="72082FEC"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vaativat yhteisiä </w:t>
                                  </w:r>
                                </w:p>
                                <w:p w14:paraId="49694A48"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sitoumuksia </w:t>
                                  </w:r>
                                </w:p>
                                <w:p w14:paraId="0BE366D2"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luonnonvarojen </w:t>
                                  </w:r>
                                </w:p>
                                <w:p w14:paraId="584BDE93"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suojelemiseksi ja </w:t>
                                  </w:r>
                                </w:p>
                                <w:p w14:paraId="1F87A5B4"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säilyttämiseksi tuleville</w:t>
                                  </w:r>
                                </w:p>
                                <w:p w14:paraId="5E685432"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sukupolville, olemassa</w:t>
                                  </w:r>
                                </w:p>
                                <w:p w14:paraId="4CBEB260"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olevien ekosysteemien</w:t>
                                  </w:r>
                                </w:p>
                                <w:p w14:paraId="56979D7B"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haavoittuvuuden</w:t>
                                  </w:r>
                                </w:p>
                                <w:p w14:paraId="2B54BA01"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pienentämiseksi sekä</w:t>
                                  </w:r>
                                </w:p>
                                <w:p w14:paraId="3543EAF6"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tulevaisuuden</w:t>
                                  </w:r>
                                </w:p>
                                <w:p w14:paraId="67520FB8"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ympäristöhaasteiden</w:t>
                                  </w:r>
                                </w:p>
                                <w:p w14:paraId="49FAFC74" w14:textId="0999AB6C" w:rsidR="00B40045" w:rsidRPr="00074A91"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käsittelemiseksi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90504B" id="Suorakulmio: Pyöristetyt kulmat 114" o:spid="_x0000_s1071" style="position:absolute;margin-left:-3.05pt;margin-top:237.75pt;width:71pt;height:119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" fillcolor="white [3212]" strokecolor="black [3213]">
                      <v:stroke joinstyle="miter"/>
                      <v:textbox>
                        <w:txbxContent>
                          <w:p w14:paraId="0347DDE3"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Yhteiset ympäristö- ja </w:t>
                            </w:r>
                          </w:p>
                          <w:p w14:paraId="6DFD39D4"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luontoresurssit, jotka </w:t>
                            </w:r>
                          </w:p>
                          <w:p w14:paraId="72082FEC"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vaativat yhteisiä </w:t>
                            </w:r>
                          </w:p>
                          <w:p w14:paraId="49694A48"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sitoumuksia </w:t>
                            </w:r>
                          </w:p>
                          <w:p w14:paraId="0BE366D2"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luonnonvarojen </w:t>
                            </w:r>
                          </w:p>
                          <w:p w14:paraId="584BDE93"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suojelemiseksi ja </w:t>
                            </w:r>
                          </w:p>
                          <w:p w14:paraId="1F87A5B4"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säilyttämiseksi tuleville</w:t>
                            </w:r>
                          </w:p>
                          <w:p w14:paraId="5E685432"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sukupolville, olemassa</w:t>
                            </w:r>
                          </w:p>
                          <w:p w14:paraId="4CBEB260"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olevien ekosysteemien</w:t>
                            </w:r>
                          </w:p>
                          <w:p w14:paraId="56979D7B"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haavoittuvuuden</w:t>
                            </w:r>
                          </w:p>
                          <w:p w14:paraId="2B54BA01"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pienentämiseksi sekä</w:t>
                            </w:r>
                          </w:p>
                          <w:p w14:paraId="3543EAF6"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tulevaisuuden</w:t>
                            </w:r>
                          </w:p>
                          <w:p w14:paraId="67520FB8"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ympäristöhaasteiden</w:t>
                            </w:r>
                          </w:p>
                          <w:p w14:paraId="49FAFC74" w14:textId="0999AB6C" w:rsidR="00B40045" w:rsidRPr="00074A91"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käsittelemiseksi</w:t>
                            </w:r>
                          </w:p>
                        </w:txbxContent>
                      </v:textbox>
                      <w10:wrap anchorx="margin"/>
                    </v:roundrect>
                  </w:pict>
                </mc:Fallback>
              </mc:AlternateContent>
            </w:r>
            <w:r w:rsidR="004936DC" w:rsidRPr="00B40045">
              <w:rPr>
                <w:noProof/>
                <w:lang w:val="fi-FI"/>
              </w:rPr>
              <mc:AlternateContent>
                <mc:Choice Requires="wps">
                  <w:drawing>
                    <wp:anchor distT="0" distB="0" distL="114300" distR="114300" simplePos="0" relativeHeight="251750400" behindDoc="1" locked="0" layoutInCell="1" allowOverlap="1" wp14:anchorId="28BDCD6F" wp14:editId="147EED13">
                      <wp:simplePos x="0" y="0"/>
                      <wp:positionH relativeFrom="margin">
                        <wp:posOffset>-26035</wp:posOffset>
                      </wp:positionH>
                      <wp:positionV relativeFrom="paragraph">
                        <wp:posOffset>2416175</wp:posOffset>
                      </wp:positionV>
                      <wp:extent cx="901700" cy="552450"/>
                      <wp:effectExtent l="0" t="0" r="12700" b="19050"/>
                      <wp:wrapNone/>
                      <wp:docPr id="81" name="Suorakulmio: Pyöristetyt kulmat 81"/>
                      <wp:cNvGraphicFramePr/>
                      <a:graphic xmlns:a="http://schemas.openxmlformats.org/drawingml/2006/main">
                        <a:graphicData uri="http://schemas.microsoft.com/office/word/2010/wordprocessingShape">
                          <wps:wsp>
                            <wps:cNvSpPr/>
                            <wps:spPr>
                              <a:xfrm>
                                <a:off x="0" y="0"/>
                                <a:ext cx="901700" cy="5524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733533"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Tarve jatkokehittää </w:t>
                                  </w:r>
                                </w:p>
                                <w:p w14:paraId="56CCC403" w14:textId="77777777" w:rsidR="00B40045" w:rsidRPr="00074A91"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aiemmin </w:t>
                                  </w:r>
                                </w:p>
                                <w:p w14:paraId="088882CE"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toteutettuja</w:t>
                                  </w:r>
                                </w:p>
                                <w:p w14:paraId="780ED8E6" w14:textId="77777777" w:rsidR="00B40045" w:rsidRPr="00074A91"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toimenpiteitä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DCD6F" id="Suorakulmio: Pyöristetyt kulmat 81" o:spid="_x0000_s1072" style="position:absolute;margin-left:-2.05pt;margin-top:190.25pt;width:71pt;height:43.5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" fillcolor="white [3212]" strokecolor="black [3213]">
                      <v:stroke joinstyle="miter"/>
                      <v:textbox>
                        <w:txbxContent>
                          <w:p w14:paraId="58733533"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Tarve jatkokehittää </w:t>
                            </w:r>
                          </w:p>
                          <w:p w14:paraId="56CCC403" w14:textId="77777777" w:rsidR="00B40045" w:rsidRPr="00074A91"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aiemmin </w:t>
                            </w:r>
                          </w:p>
                          <w:p w14:paraId="088882CE"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toteutettuja</w:t>
                            </w:r>
                          </w:p>
                          <w:p w14:paraId="780ED8E6" w14:textId="77777777" w:rsidR="00B40045" w:rsidRPr="00074A91"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 toimenpiteitä</w:t>
                            </w:r>
                          </w:p>
                        </w:txbxContent>
                      </v:textbox>
                      <w10:wrap anchorx="margin"/>
                    </v:roundrect>
                  </w:pict>
                </mc:Fallback>
              </mc:AlternateContent>
            </w:r>
            <w:r w:rsidR="004936DC" w:rsidRPr="00B40045">
              <w:rPr>
                <w:noProof/>
                <w:lang w:val="fi-FI"/>
              </w:rPr>
              <mc:AlternateContent>
                <mc:Choice Requires="wps">
                  <w:drawing>
                    <wp:anchor distT="0" distB="0" distL="114300" distR="114300" simplePos="0" relativeHeight="251728896" behindDoc="1" locked="0" layoutInCell="1" allowOverlap="1" wp14:anchorId="6459ABE5" wp14:editId="5F2460A8">
                      <wp:simplePos x="0" y="0"/>
                      <wp:positionH relativeFrom="margin">
                        <wp:posOffset>-32385</wp:posOffset>
                      </wp:positionH>
                      <wp:positionV relativeFrom="paragraph">
                        <wp:posOffset>161926</wp:posOffset>
                      </wp:positionV>
                      <wp:extent cx="907415" cy="628650"/>
                      <wp:effectExtent l="0" t="0" r="26035" b="19050"/>
                      <wp:wrapNone/>
                      <wp:docPr id="83" name="Suorakulmio: Pyöristetyt kulmat 83"/>
                      <wp:cNvGraphicFramePr/>
                      <a:graphic xmlns:a="http://schemas.openxmlformats.org/drawingml/2006/main">
                        <a:graphicData uri="http://schemas.microsoft.com/office/word/2010/wordprocessingShape">
                          <wps:wsp>
                            <wps:cNvSpPr/>
                            <wps:spPr>
                              <a:xfrm>
                                <a:off x="0" y="0"/>
                                <a:ext cx="907415" cy="6286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2F8577" w14:textId="77777777" w:rsidR="00B40045" w:rsidRPr="00074A91"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Tarve kehittää </w:t>
                                  </w:r>
                                </w:p>
                                <w:p w14:paraId="0E201B0C"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luonto- ja </w:t>
                                  </w:r>
                                </w:p>
                                <w:p w14:paraId="00BA55A8" w14:textId="77777777" w:rsidR="00B40045" w:rsidRPr="00074A91"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kulttuuriperintöä ja </w:t>
                                  </w:r>
                                </w:p>
                                <w:p w14:paraId="318ED6E5"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näin lisätä alueiden </w:t>
                                  </w:r>
                                </w:p>
                                <w:p w14:paraId="0774CDA6" w14:textId="1924BDB7" w:rsidR="00B40045" w:rsidRPr="00074A91"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vetovoimaa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59ABE5" id="Suorakulmio: Pyöristetyt kulmat 83" o:spid="_x0000_s1073" style="position:absolute;margin-left:-2.55pt;margin-top:12.75pt;width:71.45pt;height:49.5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" fillcolor="white [3212]" strokecolor="black [3213]">
                      <v:stroke joinstyle="miter"/>
                      <v:textbox>
                        <w:txbxContent>
                          <w:p w14:paraId="642F8577" w14:textId="77777777" w:rsidR="00B40045" w:rsidRPr="00074A91"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Tarve kehittää </w:t>
                            </w:r>
                          </w:p>
                          <w:p w14:paraId="0E201B0C"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luonto- ja </w:t>
                            </w:r>
                          </w:p>
                          <w:p w14:paraId="00BA55A8" w14:textId="77777777" w:rsidR="00B40045" w:rsidRPr="00074A91"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kulttuuriperintöä ja </w:t>
                            </w:r>
                          </w:p>
                          <w:p w14:paraId="318ED6E5" w14:textId="77777777" w:rsidR="00B40045"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 xml:space="preserve">näin lisätä alueiden </w:t>
                            </w:r>
                          </w:p>
                          <w:p w14:paraId="0774CDA6" w14:textId="1924BDB7" w:rsidR="00B40045" w:rsidRPr="00074A91" w:rsidRDefault="00B40045" w:rsidP="004936DC">
                            <w:pPr>
                              <w:spacing w:after="0" w:line="240" w:lineRule="auto"/>
                              <w:ind w:left="-142" w:right="-263"/>
                              <w:jc w:val="center"/>
                              <w:rPr>
                                <w:color w:val="000000" w:themeColor="text1"/>
                                <w:sz w:val="12"/>
                                <w:szCs w:val="10"/>
                                <w:lang w:val="fi-FI"/>
                              </w:rPr>
                            </w:pPr>
                            <w:r w:rsidRPr="00074A91">
                              <w:rPr>
                                <w:color w:val="000000" w:themeColor="text1"/>
                                <w:sz w:val="12"/>
                                <w:szCs w:val="10"/>
                                <w:lang w:val="fi-FI"/>
                              </w:rPr>
                              <w:t>vetovoimaa</w:t>
                            </w:r>
                          </w:p>
                        </w:txbxContent>
                      </v:textbox>
                      <w10:wrap anchorx="margin"/>
                    </v:roundrect>
                  </w:pict>
                </mc:Fallback>
              </mc:AlternateContent>
            </w:r>
          </w:p>
        </w:tc>
        <w:tc>
          <w:tcPr>
            <w:tcW w:w="1773" w:type="dxa"/>
            <w:tcBorders>
              <w:top w:val="single" w:sz="18" w:space="0" w:color="0000A0" w:themeColor="accent1"/>
              <w:left w:val="single" w:sz="4" w:space="0" w:color="7373FF" w:themeColor="accent1" w:themeTint="66"/>
              <w:bottom w:val="single" w:sz="18" w:space="0" w:color="0000A0" w:themeColor="accent1"/>
              <w:right w:val="single" w:sz="4" w:space="0" w:color="7373FF" w:themeColor="accent1" w:themeTint="66"/>
            </w:tcBorders>
          </w:tcPr>
          <w:p w14:paraId="634BAE6B" w14:textId="77777777" w:rsidR="004936DC" w:rsidRPr="00B40045" w:rsidRDefault="004936DC" w:rsidP="00B40045">
            <w:pPr>
              <w:pStyle w:val="Kuvaotsikko"/>
              <w:keepNext/>
              <w:rPr>
                <w:lang w:val="fi-FI"/>
              </w:rPr>
            </w:pPr>
            <w:r w:rsidRPr="00B40045">
              <w:rPr>
                <w:noProof/>
                <w:color w:val="FFFFFF" w:themeColor="background1"/>
                <w:lang w:val="fi-FI"/>
              </w:rPr>
              <mc:AlternateContent>
                <mc:Choice Requires="wps">
                  <w:drawing>
                    <wp:anchor distT="0" distB="0" distL="114300" distR="114300" simplePos="0" relativeHeight="251727872" behindDoc="1" locked="0" layoutInCell="1" allowOverlap="1" wp14:anchorId="119CFF86" wp14:editId="4F038022">
                      <wp:simplePos x="0" y="0"/>
                      <wp:positionH relativeFrom="column">
                        <wp:posOffset>62704</wp:posOffset>
                      </wp:positionH>
                      <wp:positionV relativeFrom="paragraph">
                        <wp:posOffset>102557</wp:posOffset>
                      </wp:positionV>
                      <wp:extent cx="798394" cy="211540"/>
                      <wp:effectExtent l="0" t="0" r="20955" b="17145"/>
                      <wp:wrapNone/>
                      <wp:docPr id="84" name="Suorakulmio 84"/>
                      <wp:cNvGraphicFramePr/>
                      <a:graphic xmlns:a="http://schemas.openxmlformats.org/drawingml/2006/main">
                        <a:graphicData uri="http://schemas.microsoft.com/office/word/2010/wordprocessingShape">
                          <wps:wsp>
                            <wps:cNvSpPr/>
                            <wps:spPr>
                              <a:xfrm>
                                <a:off x="0" y="0"/>
                                <a:ext cx="798394" cy="211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7D46A7" id="Suorakulmio 84" o:spid="_x0000_s1026" style="position:absolute;margin-left:4.95pt;margin-top:8.1pt;width:62.85pt;height:16.65pt;z-index:-251588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" fillcolor="#0000a0 [3204]" strokecolor="#00004f [1604]" strokeweight="1pt"/>
                  </w:pict>
                </mc:Fallback>
              </mc:AlternateContent>
            </w:r>
          </w:p>
          <w:p w14:paraId="696F345B" w14:textId="77777777" w:rsidR="004936DC" w:rsidRPr="00B40045" w:rsidRDefault="004936DC" w:rsidP="00B40045">
            <w:pPr>
              <w:pStyle w:val="Kuvaotsikko"/>
              <w:keepNext/>
              <w:jc w:val="center"/>
              <w:rPr>
                <w:lang w:val="fi-FI"/>
              </w:rPr>
            </w:pPr>
            <w:r w:rsidRPr="00B40045">
              <w:rPr>
                <w:noProof/>
                <w:lang w:val="fi-FI"/>
              </w:rPr>
              <mc:AlternateContent>
                <mc:Choice Requires="wps">
                  <w:drawing>
                    <wp:anchor distT="0" distB="0" distL="114300" distR="114300" simplePos="0" relativeHeight="251736064" behindDoc="1" locked="0" layoutInCell="1" allowOverlap="1" wp14:anchorId="54578AFE" wp14:editId="3D7C08AB">
                      <wp:simplePos x="0" y="0"/>
                      <wp:positionH relativeFrom="margin">
                        <wp:posOffset>-5080</wp:posOffset>
                      </wp:positionH>
                      <wp:positionV relativeFrom="paragraph">
                        <wp:posOffset>301625</wp:posOffset>
                      </wp:positionV>
                      <wp:extent cx="927100" cy="831850"/>
                      <wp:effectExtent l="0" t="0" r="25400" b="25400"/>
                      <wp:wrapNone/>
                      <wp:docPr id="87" name="Suorakulmio: Pyöristetyt kulmat 87"/>
                      <wp:cNvGraphicFramePr/>
                      <a:graphic xmlns:a="http://schemas.openxmlformats.org/drawingml/2006/main">
                        <a:graphicData uri="http://schemas.microsoft.com/office/word/2010/wordprocessingShape">
                          <wps:wsp>
                            <wps:cNvSpPr/>
                            <wps:spPr>
                              <a:xfrm>
                                <a:off x="0" y="0"/>
                                <a:ext cx="927100" cy="8318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A83BC"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Yliopistot, </w:t>
                                  </w:r>
                                </w:p>
                                <w:p w14:paraId="62B49C5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korkeakoulut ja </w:t>
                                  </w:r>
                                </w:p>
                                <w:p w14:paraId="72354049"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tutkimuslaitokset,</w:t>
                                  </w:r>
                                </w:p>
                                <w:p w14:paraId="60CC9022" w14:textId="45DE0A12"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julkiset organisaatiot</w:t>
                                  </w:r>
                                </w:p>
                                <w:p w14:paraId="37EF6FFA"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ja elinkeinoelämän </w:t>
                                  </w:r>
                                </w:p>
                                <w:p w14:paraId="22C25FD4" w14:textId="7FF011FF" w:rsidR="00B40045" w:rsidRPr="00074A91"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organisaatiot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78AFE" id="Suorakulmio: Pyöristetyt kulmat 87" o:spid="_x0000_s1074" style="position:absolute;left:0;text-align:left;margin-left:-.4pt;margin-top:23.75pt;width:73pt;height:65.5pt;z-index:-25158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" fillcolor="white [3212]" strokecolor="black [3213]">
                      <v:stroke joinstyle="miter"/>
                      <v:textbox>
                        <w:txbxContent>
                          <w:p w14:paraId="15EA83BC"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Yliopistot, </w:t>
                            </w:r>
                          </w:p>
                          <w:p w14:paraId="62B49C5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korkeakoulut ja </w:t>
                            </w:r>
                          </w:p>
                          <w:p w14:paraId="72354049"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tutkimuslaitokset,</w:t>
                            </w:r>
                          </w:p>
                          <w:p w14:paraId="60CC9022" w14:textId="45DE0A12"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julkiset organisaatiot</w:t>
                            </w:r>
                          </w:p>
                          <w:p w14:paraId="37EF6FFA"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ja elinkeinoelämän </w:t>
                            </w:r>
                          </w:p>
                          <w:p w14:paraId="22C25FD4" w14:textId="7FF011FF" w:rsidR="00B40045" w:rsidRPr="00074A91"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organisaatiot</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53472" behindDoc="1" locked="0" layoutInCell="1" allowOverlap="1" wp14:anchorId="5A654C28" wp14:editId="7B2771AB">
                      <wp:simplePos x="0" y="0"/>
                      <wp:positionH relativeFrom="margin">
                        <wp:posOffset>-11430</wp:posOffset>
                      </wp:positionH>
                      <wp:positionV relativeFrom="paragraph">
                        <wp:posOffset>1355725</wp:posOffset>
                      </wp:positionV>
                      <wp:extent cx="913765" cy="895350"/>
                      <wp:effectExtent l="0" t="0" r="19685" b="19050"/>
                      <wp:wrapNone/>
                      <wp:docPr id="17" name="Suorakulmio: Pyöristetyt kulmat 17"/>
                      <wp:cNvGraphicFramePr/>
                      <a:graphic xmlns:a="http://schemas.openxmlformats.org/drawingml/2006/main">
                        <a:graphicData uri="http://schemas.microsoft.com/office/word/2010/wordprocessingShape">
                          <wps:wsp>
                            <wps:cNvSpPr/>
                            <wps:spPr>
                              <a:xfrm>
                                <a:off x="0" y="0"/>
                                <a:ext cx="913765" cy="8953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91BA0A"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Asukkaat, vierailijat, </w:t>
                                  </w:r>
                                </w:p>
                                <w:p w14:paraId="767A8DD6"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pk-yritykset sekä </w:t>
                                  </w:r>
                                </w:p>
                                <w:p w14:paraId="5F64EC47"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organisaatiot, jotka</w:t>
                                  </w:r>
                                </w:p>
                                <w:p w14:paraId="319AEBB3" w14:textId="56A0518A"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vastaavat luonto- ja kulttuuriperinnöstä</w:t>
                                  </w:r>
                                </w:p>
                                <w:p w14:paraId="1F50F23E" w14:textId="77777777" w:rsidR="00B40045" w:rsidRPr="00074A91"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tai hallinnoivat sitä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54C28" id="Suorakulmio: Pyöristetyt kulmat 17" o:spid="_x0000_s1075" style="position:absolute;left:0;text-align:left;margin-left:-.9pt;margin-top:106.75pt;width:71.95pt;height:70.5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" fillcolor="white [3212]" strokecolor="black [3213]">
                      <v:stroke joinstyle="miter"/>
                      <v:textbox>
                        <w:txbxContent>
                          <w:p w14:paraId="4091BA0A"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Asukkaat, vierailijat, </w:t>
                            </w:r>
                          </w:p>
                          <w:p w14:paraId="767A8DD6"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pk-yritykset sekä </w:t>
                            </w:r>
                          </w:p>
                          <w:p w14:paraId="5F64EC47"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organisaatiot, jotka</w:t>
                            </w:r>
                          </w:p>
                          <w:p w14:paraId="319AEBB3" w14:textId="56A0518A"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vastaavat luonto- ja kulttuuriperinnöstä</w:t>
                            </w:r>
                          </w:p>
                          <w:p w14:paraId="1F50F23E" w14:textId="77777777" w:rsidR="00B40045" w:rsidRPr="00074A91"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tai hallinnoivat sitä</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49376" behindDoc="1" locked="0" layoutInCell="1" allowOverlap="1" wp14:anchorId="3340B6D7" wp14:editId="54B32A8C">
                      <wp:simplePos x="0" y="0"/>
                      <wp:positionH relativeFrom="margin">
                        <wp:posOffset>13970</wp:posOffset>
                      </wp:positionH>
                      <wp:positionV relativeFrom="paragraph">
                        <wp:posOffset>2600325</wp:posOffset>
                      </wp:positionV>
                      <wp:extent cx="901700" cy="501650"/>
                      <wp:effectExtent l="0" t="0" r="12700" b="12700"/>
                      <wp:wrapNone/>
                      <wp:docPr id="86" name="Suorakulmio: Pyöristetyt kulmat 86"/>
                      <wp:cNvGraphicFramePr/>
                      <a:graphic xmlns:a="http://schemas.openxmlformats.org/drawingml/2006/main">
                        <a:graphicData uri="http://schemas.microsoft.com/office/word/2010/wordprocessingShape">
                          <wps:wsp>
                            <wps:cNvSpPr/>
                            <wps:spPr>
                              <a:xfrm>
                                <a:off x="0" y="0"/>
                                <a:ext cx="901700" cy="5016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CA4D9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Naiset ja </w:t>
                                  </w:r>
                                </w:p>
                                <w:p w14:paraId="0C0EC1AB"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marginalisoidut </w:t>
                                  </w:r>
                                </w:p>
                                <w:p w14:paraId="2D28789E" w14:textId="77777777" w:rsidR="00B40045" w:rsidRPr="00074A91"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yhteisöt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0B6D7" id="Suorakulmio: Pyöristetyt kulmat 86" o:spid="_x0000_s1076" style="position:absolute;left:0;text-align:left;margin-left:1.1pt;margin-top:204.75pt;width:71pt;height:39.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" fillcolor="white [3212]" strokecolor="black [3213]">
                      <v:stroke joinstyle="miter"/>
                      <v:textbox>
                        <w:txbxContent>
                          <w:p w14:paraId="20CA4D9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Naiset ja </w:t>
                            </w:r>
                          </w:p>
                          <w:p w14:paraId="0C0EC1AB"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marginalisoidut </w:t>
                            </w:r>
                          </w:p>
                          <w:p w14:paraId="2D28789E" w14:textId="77777777" w:rsidR="00B40045" w:rsidRPr="00074A91"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yhteisöt</w:t>
                            </w:r>
                          </w:p>
                        </w:txbxContent>
                      </v:textbox>
                      <w10:wrap anchorx="margin"/>
                    </v:roundrect>
                  </w:pict>
                </mc:Fallback>
              </mc:AlternateContent>
            </w:r>
            <w:r w:rsidRPr="00B40045">
              <w:rPr>
                <w:noProof/>
                <w:color w:val="FFFFFF" w:themeColor="background1"/>
                <w:lang w:val="fi-FI"/>
              </w:rPr>
              <mc:AlternateContent>
                <mc:Choice Requires="wps">
                  <w:drawing>
                    <wp:anchor distT="0" distB="0" distL="114300" distR="114300" simplePos="0" relativeHeight="251743232" behindDoc="0" locked="0" layoutInCell="1" allowOverlap="1" wp14:anchorId="787431E5" wp14:editId="1CAB13C2">
                      <wp:simplePos x="0" y="0"/>
                      <wp:positionH relativeFrom="column">
                        <wp:posOffset>889635</wp:posOffset>
                      </wp:positionH>
                      <wp:positionV relativeFrom="paragraph">
                        <wp:posOffset>31750</wp:posOffset>
                      </wp:positionV>
                      <wp:extent cx="120650" cy="45719"/>
                      <wp:effectExtent l="0" t="19050" r="31750" b="31115"/>
                      <wp:wrapNone/>
                      <wp:docPr id="19" name="Nuoli: Oikea 19"/>
                      <wp:cNvGraphicFramePr/>
                      <a:graphic xmlns:a="http://schemas.openxmlformats.org/drawingml/2006/main">
                        <a:graphicData uri="http://schemas.microsoft.com/office/word/2010/wordprocessingShape">
                          <wps:wsp>
                            <wps:cNvSpPr/>
                            <wps:spPr>
                              <a:xfrm>
                                <a:off x="0" y="0"/>
                                <a:ext cx="1206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0C61A" id="Nuoli: Oikea 19" o:spid="_x0000_s1026" type="#_x0000_t13" style="position:absolute;margin-left:70.05pt;margin-top:2.5pt;width: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" adj="17507" fillcolor="#0000a0 [3204]" strokecolor="#00004f [1604]" strokeweight="1pt"/>
                  </w:pict>
                </mc:Fallback>
              </mc:AlternateContent>
            </w:r>
            <w:r w:rsidRPr="00B40045">
              <w:rPr>
                <w:color w:val="FFFFFF" w:themeColor="background1"/>
                <w:lang w:val="fi-FI"/>
              </w:rPr>
              <w:t>Kohderyhmät</w:t>
            </w:r>
          </w:p>
        </w:tc>
        <w:tc>
          <w:tcPr>
            <w:tcW w:w="1527" w:type="dxa"/>
            <w:tcBorders>
              <w:top w:val="single" w:sz="18" w:space="0" w:color="0000A0" w:themeColor="accent1"/>
              <w:left w:val="single" w:sz="4" w:space="0" w:color="7373FF" w:themeColor="accent1" w:themeTint="66"/>
              <w:bottom w:val="single" w:sz="18" w:space="0" w:color="0000A0" w:themeColor="accent1"/>
              <w:right w:val="single" w:sz="4" w:space="0" w:color="7373FF" w:themeColor="accent1" w:themeTint="66"/>
            </w:tcBorders>
          </w:tcPr>
          <w:p w14:paraId="6A388011" w14:textId="77777777" w:rsidR="004936DC" w:rsidRPr="00B40045" w:rsidRDefault="004936DC" w:rsidP="00B40045">
            <w:pPr>
              <w:pStyle w:val="Kuvaotsikko"/>
              <w:keepNext/>
              <w:rPr>
                <w:lang w:val="fi-FI"/>
              </w:rPr>
            </w:pPr>
            <w:r w:rsidRPr="00B40045">
              <w:rPr>
                <w:noProof/>
                <w:color w:val="FFFFFF" w:themeColor="background1"/>
                <w:lang w:val="fi-FI"/>
              </w:rPr>
              <mc:AlternateContent>
                <mc:Choice Requires="wps">
                  <w:drawing>
                    <wp:anchor distT="0" distB="0" distL="114300" distR="114300" simplePos="0" relativeHeight="251723776" behindDoc="1" locked="0" layoutInCell="1" allowOverlap="1" wp14:anchorId="6A21ACCD" wp14:editId="28EF1E93">
                      <wp:simplePos x="0" y="0"/>
                      <wp:positionH relativeFrom="column">
                        <wp:posOffset>-8254</wp:posOffset>
                      </wp:positionH>
                      <wp:positionV relativeFrom="paragraph">
                        <wp:posOffset>117475</wp:posOffset>
                      </wp:positionV>
                      <wp:extent cx="723900" cy="211540"/>
                      <wp:effectExtent l="0" t="0" r="19050" b="17145"/>
                      <wp:wrapNone/>
                      <wp:docPr id="89" name="Suorakulmio 89"/>
                      <wp:cNvGraphicFramePr/>
                      <a:graphic xmlns:a="http://schemas.openxmlformats.org/drawingml/2006/main">
                        <a:graphicData uri="http://schemas.microsoft.com/office/word/2010/wordprocessingShape">
                          <wps:wsp>
                            <wps:cNvSpPr/>
                            <wps:spPr>
                              <a:xfrm>
                                <a:off x="0" y="0"/>
                                <a:ext cx="723900" cy="211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4D2513" id="Suorakulmio 89" o:spid="_x0000_s1026" style="position:absolute;margin-left:-.65pt;margin-top:9.25pt;width:57pt;height:16.6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" fillcolor="#0000a0 [3204]" strokecolor="#00004f [1604]" strokeweight="1pt"/>
                  </w:pict>
                </mc:Fallback>
              </mc:AlternateContent>
            </w:r>
          </w:p>
          <w:p w14:paraId="1495F36E" w14:textId="77777777" w:rsidR="004936DC" w:rsidRPr="00B40045" w:rsidRDefault="004936DC" w:rsidP="00B40045">
            <w:pPr>
              <w:pStyle w:val="Kuvaotsikko"/>
              <w:keepNext/>
              <w:jc w:val="center"/>
              <w:rPr>
                <w:color w:val="FFFFFF" w:themeColor="background1"/>
                <w:lang w:val="fi-FI"/>
              </w:rPr>
            </w:pPr>
            <w:r w:rsidRPr="00B40045">
              <w:rPr>
                <w:noProof/>
                <w:color w:val="FFFFFF" w:themeColor="background1"/>
                <w:lang w:val="fi-FI"/>
              </w:rPr>
              <mc:AlternateContent>
                <mc:Choice Requires="wps">
                  <w:drawing>
                    <wp:anchor distT="0" distB="0" distL="114300" distR="114300" simplePos="0" relativeHeight="251744256" behindDoc="0" locked="0" layoutInCell="1" allowOverlap="1" wp14:anchorId="7874A8AB" wp14:editId="2E779BF6">
                      <wp:simplePos x="0" y="0"/>
                      <wp:positionH relativeFrom="column">
                        <wp:posOffset>755650</wp:posOffset>
                      </wp:positionH>
                      <wp:positionV relativeFrom="paragraph">
                        <wp:posOffset>44450</wp:posOffset>
                      </wp:positionV>
                      <wp:extent cx="120650" cy="45085"/>
                      <wp:effectExtent l="0" t="19050" r="31750" b="31115"/>
                      <wp:wrapNone/>
                      <wp:docPr id="90" name="Nuoli: Oikea 90"/>
                      <wp:cNvGraphicFramePr/>
                      <a:graphic xmlns:a="http://schemas.openxmlformats.org/drawingml/2006/main">
                        <a:graphicData uri="http://schemas.microsoft.com/office/word/2010/wordprocessingShape">
                          <wps:wsp>
                            <wps:cNvSpPr/>
                            <wps:spPr>
                              <a:xfrm>
                                <a:off x="0" y="0"/>
                                <a:ext cx="1206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DCE4D" id="Nuoli: Oikea 90" o:spid="_x0000_s1026" type="#_x0000_t13" style="position:absolute;margin-left:59.5pt;margin-top:3.5pt;width:9.5pt;height:3.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" adj="17564" fillcolor="#0000a0 [3204]" strokecolor="#00004f [1604]" strokeweight="1pt"/>
                  </w:pict>
                </mc:Fallback>
              </mc:AlternateContent>
            </w:r>
            <w:r w:rsidRPr="00B40045">
              <w:rPr>
                <w:color w:val="FFFFFF" w:themeColor="background1"/>
                <w:lang w:val="fi-FI"/>
              </w:rPr>
              <w:t>Aktiviteetit</w:t>
            </w:r>
          </w:p>
          <w:p w14:paraId="57A881F9" w14:textId="77777777" w:rsidR="004936DC" w:rsidRPr="00B40045" w:rsidRDefault="004936DC" w:rsidP="00B40045">
            <w:pPr>
              <w:rPr>
                <w:iCs/>
                <w:color w:val="FFFFFF" w:themeColor="background1"/>
                <w:sz w:val="18"/>
                <w:szCs w:val="18"/>
                <w:lang w:val="fi-FI"/>
              </w:rPr>
            </w:pPr>
          </w:p>
          <w:p w14:paraId="768F2471" w14:textId="77777777" w:rsidR="004936DC" w:rsidRPr="00B40045" w:rsidRDefault="004936DC" w:rsidP="00B40045">
            <w:pPr>
              <w:jc w:val="center"/>
              <w:rPr>
                <w:lang w:val="fi-FI"/>
              </w:rPr>
            </w:pPr>
            <w:r w:rsidRPr="00B40045">
              <w:rPr>
                <w:noProof/>
                <w:lang w:val="fi-FI"/>
              </w:rPr>
              <mc:AlternateContent>
                <mc:Choice Requires="wps">
                  <w:drawing>
                    <wp:anchor distT="0" distB="0" distL="114300" distR="114300" simplePos="0" relativeHeight="251748352" behindDoc="1" locked="0" layoutInCell="1" allowOverlap="1" wp14:anchorId="3DA6FF50" wp14:editId="4A9D7CD3">
                      <wp:simplePos x="0" y="0"/>
                      <wp:positionH relativeFrom="margin">
                        <wp:posOffset>-62230</wp:posOffset>
                      </wp:positionH>
                      <wp:positionV relativeFrom="paragraph">
                        <wp:posOffset>2543175</wp:posOffset>
                      </wp:positionV>
                      <wp:extent cx="901700" cy="1447800"/>
                      <wp:effectExtent l="0" t="0" r="12700" b="19050"/>
                      <wp:wrapNone/>
                      <wp:docPr id="92" name="Suorakulmio: Pyöristetyt kulmat 92"/>
                      <wp:cNvGraphicFramePr/>
                      <a:graphic xmlns:a="http://schemas.openxmlformats.org/drawingml/2006/main">
                        <a:graphicData uri="http://schemas.microsoft.com/office/word/2010/wordprocessingShape">
                          <wps:wsp>
                            <wps:cNvSpPr/>
                            <wps:spPr>
                              <a:xfrm>
                                <a:off x="0" y="0"/>
                                <a:ext cx="901700" cy="14478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4B2C4E" w14:textId="77777777" w:rsidR="00B40045" w:rsidRPr="00931400"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 xml:space="preserve">Hankkeet, jotka </w:t>
                                  </w:r>
                                </w:p>
                                <w:p w14:paraId="2AEF7C49" w14:textId="77777777" w:rsidR="00B40045" w:rsidRPr="00931400"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 xml:space="preserve">löytävät rajat </w:t>
                                  </w:r>
                                </w:p>
                                <w:p w14:paraId="407FCF17" w14:textId="77777777" w:rsidR="00B40045"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 xml:space="preserve">ylittäviä </w:t>
                                  </w:r>
                                </w:p>
                                <w:p w14:paraId="023885A4" w14:textId="77777777" w:rsidR="00B40045" w:rsidRPr="00931400"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ratkaisuja</w:t>
                                  </w:r>
                                </w:p>
                                <w:p w14:paraId="4D6BA7B7" w14:textId="77777777" w:rsidR="00B40045"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 xml:space="preserve"> ja/tai </w:t>
                                  </w:r>
                                </w:p>
                                <w:p w14:paraId="130EE62F" w14:textId="77777777" w:rsidR="00B40045"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menetelmiä</w:t>
                                  </w:r>
                                </w:p>
                                <w:p w14:paraId="360DE7BB" w14:textId="292F34F2" w:rsidR="00B40045"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 xml:space="preserve"> ohjelma-alueen luonto</w:t>
                                  </w:r>
                                  <w:r>
                                    <w:rPr>
                                      <w:color w:val="000000" w:themeColor="text1"/>
                                      <w:sz w:val="16"/>
                                      <w:szCs w:val="14"/>
                                      <w:lang w:val="fi-FI"/>
                                    </w:rPr>
                                    <w:t>-</w:t>
                                  </w:r>
                                </w:p>
                                <w:p w14:paraId="6FAF32A4" w14:textId="77777777" w:rsidR="00B40045"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 xml:space="preserve">ympäristöjen </w:t>
                                  </w:r>
                                </w:p>
                                <w:p w14:paraId="4E7FD004" w14:textId="3DA14A61" w:rsidR="00B40045" w:rsidRPr="00931400"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suojelemiseksi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A6FF50" id="Suorakulmio: Pyöristetyt kulmat 92" o:spid="_x0000_s1077" style="position:absolute;left:0;text-align:left;margin-left:-4.9pt;margin-top:200.25pt;width:71pt;height:114pt;z-index:-251568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" fillcolor="white [3212]" strokecolor="black [3213]">
                      <v:stroke joinstyle="miter"/>
                      <v:textbox>
                        <w:txbxContent>
                          <w:p w14:paraId="3C4B2C4E" w14:textId="77777777" w:rsidR="00B40045" w:rsidRPr="00931400"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 xml:space="preserve">Hankkeet, jotka </w:t>
                            </w:r>
                          </w:p>
                          <w:p w14:paraId="2AEF7C49" w14:textId="77777777" w:rsidR="00B40045" w:rsidRPr="00931400"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 xml:space="preserve">löytävät rajat </w:t>
                            </w:r>
                          </w:p>
                          <w:p w14:paraId="407FCF17" w14:textId="77777777" w:rsidR="00B40045"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 xml:space="preserve">ylittäviä </w:t>
                            </w:r>
                          </w:p>
                          <w:p w14:paraId="023885A4" w14:textId="77777777" w:rsidR="00B40045" w:rsidRPr="00931400"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ratkaisuja</w:t>
                            </w:r>
                          </w:p>
                          <w:p w14:paraId="4D6BA7B7" w14:textId="77777777" w:rsidR="00B40045"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 xml:space="preserve"> ja/tai </w:t>
                            </w:r>
                          </w:p>
                          <w:p w14:paraId="130EE62F" w14:textId="77777777" w:rsidR="00B40045"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menetelmiä</w:t>
                            </w:r>
                          </w:p>
                          <w:p w14:paraId="360DE7BB" w14:textId="292F34F2" w:rsidR="00B40045"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 xml:space="preserve"> ohjelma-alueen luonto</w:t>
                            </w:r>
                            <w:r>
                              <w:rPr>
                                <w:color w:val="000000" w:themeColor="text1"/>
                                <w:sz w:val="16"/>
                                <w:szCs w:val="14"/>
                                <w:lang w:val="fi-FI"/>
                              </w:rPr>
                              <w:t>-</w:t>
                            </w:r>
                          </w:p>
                          <w:p w14:paraId="6FAF32A4" w14:textId="77777777" w:rsidR="00B40045"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 xml:space="preserve">ympäristöjen </w:t>
                            </w:r>
                          </w:p>
                          <w:p w14:paraId="4E7FD004" w14:textId="3DA14A61" w:rsidR="00B40045" w:rsidRPr="00931400"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suojelemiseksi</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29920" behindDoc="1" locked="0" layoutInCell="1" allowOverlap="1" wp14:anchorId="16CA7F8D" wp14:editId="718BEFFA">
                      <wp:simplePos x="0" y="0"/>
                      <wp:positionH relativeFrom="margin">
                        <wp:posOffset>-55880</wp:posOffset>
                      </wp:positionH>
                      <wp:positionV relativeFrom="paragraph">
                        <wp:posOffset>136525</wp:posOffset>
                      </wp:positionV>
                      <wp:extent cx="895350" cy="1193800"/>
                      <wp:effectExtent l="0" t="0" r="19050" b="25400"/>
                      <wp:wrapNone/>
                      <wp:docPr id="91" name="Suorakulmio: Pyöristetyt kulmat 91"/>
                      <wp:cNvGraphicFramePr/>
                      <a:graphic xmlns:a="http://schemas.openxmlformats.org/drawingml/2006/main">
                        <a:graphicData uri="http://schemas.microsoft.com/office/word/2010/wordprocessingShape">
                          <wps:wsp>
                            <wps:cNvSpPr/>
                            <wps:spPr>
                              <a:xfrm>
                                <a:off x="0" y="0"/>
                                <a:ext cx="895350" cy="11938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D9E4AF" w14:textId="77777777" w:rsidR="00B40045" w:rsidRPr="00931400"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 xml:space="preserve">Hankkeet, jotka </w:t>
                                  </w:r>
                                </w:p>
                                <w:p w14:paraId="0526CFAA" w14:textId="77777777" w:rsidR="00B40045"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 xml:space="preserve">luovat rajat </w:t>
                                  </w:r>
                                </w:p>
                                <w:p w14:paraId="3CF9682D" w14:textId="77777777" w:rsidR="00B40045"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 xml:space="preserve">ylittävää </w:t>
                                  </w:r>
                                </w:p>
                                <w:p w14:paraId="471E61C3" w14:textId="77777777" w:rsidR="00B40045" w:rsidRPr="00931400"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 xml:space="preserve">yhteistyötä luonto- </w:t>
                                  </w:r>
                                </w:p>
                                <w:p w14:paraId="73994064" w14:textId="77777777" w:rsidR="00B40045"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ja kulttuuri</w:t>
                                  </w:r>
                                  <w:r>
                                    <w:rPr>
                                      <w:color w:val="000000" w:themeColor="text1"/>
                                      <w:sz w:val="16"/>
                                      <w:szCs w:val="14"/>
                                      <w:lang w:val="fi-FI"/>
                                    </w:rPr>
                                    <w:t>-</w:t>
                                  </w:r>
                                </w:p>
                                <w:p w14:paraId="6FD3BE0F" w14:textId="77777777" w:rsidR="00B40045"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 xml:space="preserve">perinnön </w:t>
                                  </w:r>
                                </w:p>
                                <w:p w14:paraId="59483244" w14:textId="3DC95522" w:rsidR="00B40045" w:rsidRPr="00931400"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suojelemiseksi/</w:t>
                                  </w:r>
                                </w:p>
                                <w:p w14:paraId="41BD30F2" w14:textId="77777777" w:rsidR="00B40045" w:rsidRPr="00931400"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kehittämiseksi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CA7F8D" id="Suorakulmio: Pyöristetyt kulmat 91" o:spid="_x0000_s1078" style="position:absolute;left:0;text-align:left;margin-left:-4.4pt;margin-top:10.75pt;width:70.5pt;height:94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" fillcolor="white [3212]" strokecolor="black [3213]">
                      <v:stroke joinstyle="miter"/>
                      <v:textbox>
                        <w:txbxContent>
                          <w:p w14:paraId="1FD9E4AF" w14:textId="77777777" w:rsidR="00B40045" w:rsidRPr="00931400"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 xml:space="preserve">Hankkeet, jotka </w:t>
                            </w:r>
                          </w:p>
                          <w:p w14:paraId="0526CFAA" w14:textId="77777777" w:rsidR="00B40045"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 xml:space="preserve">luovat rajat </w:t>
                            </w:r>
                          </w:p>
                          <w:p w14:paraId="3CF9682D" w14:textId="77777777" w:rsidR="00B40045"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 xml:space="preserve">ylittävää </w:t>
                            </w:r>
                          </w:p>
                          <w:p w14:paraId="471E61C3" w14:textId="77777777" w:rsidR="00B40045" w:rsidRPr="00931400"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 xml:space="preserve">yhteistyötä luonto- </w:t>
                            </w:r>
                          </w:p>
                          <w:p w14:paraId="73994064" w14:textId="77777777" w:rsidR="00B40045"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ja kulttuuri</w:t>
                            </w:r>
                            <w:r>
                              <w:rPr>
                                <w:color w:val="000000" w:themeColor="text1"/>
                                <w:sz w:val="16"/>
                                <w:szCs w:val="14"/>
                                <w:lang w:val="fi-FI"/>
                              </w:rPr>
                              <w:t>-</w:t>
                            </w:r>
                          </w:p>
                          <w:p w14:paraId="6FD3BE0F" w14:textId="77777777" w:rsidR="00B40045"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 xml:space="preserve">perinnön </w:t>
                            </w:r>
                          </w:p>
                          <w:p w14:paraId="59483244" w14:textId="3DC95522" w:rsidR="00B40045" w:rsidRPr="00931400"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suojelemiseksi/</w:t>
                            </w:r>
                          </w:p>
                          <w:p w14:paraId="41BD30F2" w14:textId="77777777" w:rsidR="00B40045" w:rsidRPr="00931400" w:rsidRDefault="00B40045" w:rsidP="004936DC">
                            <w:pPr>
                              <w:spacing w:after="0" w:line="240" w:lineRule="auto"/>
                              <w:ind w:left="-142" w:right="-263"/>
                              <w:jc w:val="center"/>
                              <w:rPr>
                                <w:color w:val="000000" w:themeColor="text1"/>
                                <w:sz w:val="16"/>
                                <w:szCs w:val="14"/>
                                <w:lang w:val="fi-FI"/>
                              </w:rPr>
                            </w:pPr>
                            <w:r w:rsidRPr="00931400">
                              <w:rPr>
                                <w:color w:val="000000" w:themeColor="text1"/>
                                <w:sz w:val="16"/>
                                <w:szCs w:val="14"/>
                                <w:lang w:val="fi-FI"/>
                              </w:rPr>
                              <w:t>kehittämiseksi</w:t>
                            </w:r>
                          </w:p>
                        </w:txbxContent>
                      </v:textbox>
                      <w10:wrap anchorx="margin"/>
                    </v:roundrect>
                  </w:pict>
                </mc:Fallback>
              </mc:AlternateContent>
            </w:r>
          </w:p>
        </w:tc>
        <w:tc>
          <w:tcPr>
            <w:tcW w:w="1680" w:type="dxa"/>
            <w:tcBorders>
              <w:top w:val="single" w:sz="18" w:space="0" w:color="0000A0" w:themeColor="accent1"/>
              <w:left w:val="single" w:sz="4" w:space="0" w:color="7373FF" w:themeColor="accent1" w:themeTint="66"/>
              <w:bottom w:val="single" w:sz="18" w:space="0" w:color="0000A0" w:themeColor="accent1"/>
              <w:right w:val="single" w:sz="4" w:space="0" w:color="7373FF" w:themeColor="accent1" w:themeTint="66"/>
            </w:tcBorders>
          </w:tcPr>
          <w:p w14:paraId="6C75EDF9" w14:textId="77777777" w:rsidR="004936DC" w:rsidRPr="00B40045" w:rsidRDefault="004936DC" w:rsidP="00B40045">
            <w:pPr>
              <w:pStyle w:val="Kuvaotsikko"/>
              <w:keepNext/>
              <w:rPr>
                <w:lang w:val="fi-FI"/>
              </w:rPr>
            </w:pPr>
            <w:r w:rsidRPr="00B40045">
              <w:rPr>
                <w:noProof/>
                <w:color w:val="FFFFFF" w:themeColor="background1"/>
                <w:lang w:val="fi-FI"/>
              </w:rPr>
              <mc:AlternateContent>
                <mc:Choice Requires="wps">
                  <w:drawing>
                    <wp:anchor distT="0" distB="0" distL="114300" distR="114300" simplePos="0" relativeHeight="251724800" behindDoc="1" locked="0" layoutInCell="1" allowOverlap="1" wp14:anchorId="20824D06" wp14:editId="41D194C1">
                      <wp:simplePos x="0" y="0"/>
                      <wp:positionH relativeFrom="column">
                        <wp:posOffset>-26509</wp:posOffset>
                      </wp:positionH>
                      <wp:positionV relativeFrom="paragraph">
                        <wp:posOffset>113352</wp:posOffset>
                      </wp:positionV>
                      <wp:extent cx="873457" cy="211540"/>
                      <wp:effectExtent l="0" t="0" r="22225" b="17145"/>
                      <wp:wrapNone/>
                      <wp:docPr id="96" name="Suorakulmio 96"/>
                      <wp:cNvGraphicFramePr/>
                      <a:graphic xmlns:a="http://schemas.openxmlformats.org/drawingml/2006/main">
                        <a:graphicData uri="http://schemas.microsoft.com/office/word/2010/wordprocessingShape">
                          <wps:wsp>
                            <wps:cNvSpPr/>
                            <wps:spPr>
                              <a:xfrm>
                                <a:off x="0" y="0"/>
                                <a:ext cx="873457" cy="211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5B5A6" id="Suorakulmio 96" o:spid="_x0000_s1026" style="position:absolute;margin-left:-2.1pt;margin-top:8.95pt;width:68.8pt;height:16.6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" fillcolor="#0000a0 [3204]" strokecolor="#00004f [1604]" strokeweight="1pt"/>
                  </w:pict>
                </mc:Fallback>
              </mc:AlternateContent>
            </w:r>
          </w:p>
          <w:p w14:paraId="03374B18" w14:textId="77777777" w:rsidR="004936DC" w:rsidRPr="00B40045" w:rsidRDefault="004936DC" w:rsidP="00B40045">
            <w:pPr>
              <w:pStyle w:val="Kuvaotsikko"/>
              <w:keepNext/>
              <w:jc w:val="center"/>
              <w:rPr>
                <w:lang w:val="fi-FI"/>
              </w:rPr>
            </w:pPr>
            <w:r w:rsidRPr="00B40045">
              <w:rPr>
                <w:noProof/>
                <w:lang w:val="fi-FI"/>
              </w:rPr>
              <mc:AlternateContent>
                <mc:Choice Requires="wps">
                  <w:drawing>
                    <wp:anchor distT="0" distB="0" distL="114300" distR="114300" simplePos="0" relativeHeight="251734016" behindDoc="1" locked="0" layoutInCell="1" allowOverlap="1" wp14:anchorId="20448516" wp14:editId="7FB24FB7">
                      <wp:simplePos x="0" y="0"/>
                      <wp:positionH relativeFrom="margin">
                        <wp:posOffset>-53340</wp:posOffset>
                      </wp:positionH>
                      <wp:positionV relativeFrom="paragraph">
                        <wp:posOffset>1133475</wp:posOffset>
                      </wp:positionV>
                      <wp:extent cx="945515" cy="863600"/>
                      <wp:effectExtent l="0" t="0" r="26035" b="12700"/>
                      <wp:wrapNone/>
                      <wp:docPr id="99" name="Suorakulmio: Pyöristetyt kulmat 99"/>
                      <wp:cNvGraphicFramePr/>
                      <a:graphic xmlns:a="http://schemas.openxmlformats.org/drawingml/2006/main">
                        <a:graphicData uri="http://schemas.microsoft.com/office/word/2010/wordprocessingShape">
                          <wps:wsp>
                            <wps:cNvSpPr/>
                            <wps:spPr>
                              <a:xfrm>
                                <a:off x="0" y="0"/>
                                <a:ext cx="945515" cy="8636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AE9242"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Monialainen </w:t>
                                  </w:r>
                                </w:p>
                                <w:p w14:paraId="09846135"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yhteistyö yhdistää </w:t>
                                  </w:r>
                                </w:p>
                                <w:p w14:paraId="15FACFB2"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luonto- ja </w:t>
                                  </w:r>
                                </w:p>
                                <w:p w14:paraId="2DD5A3F6"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kulttuuriperinnön </w:t>
                                  </w:r>
                                </w:p>
                                <w:p w14:paraId="242DD096" w14:textId="51FE8F8B"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kehittämisen </w:t>
                                  </w:r>
                                </w:p>
                                <w:p w14:paraId="0CA7BF78" w14:textId="77777777" w:rsidR="00B40045" w:rsidRPr="001C79D8" w:rsidRDefault="00B40045" w:rsidP="004936DC">
                                  <w:pPr>
                                    <w:spacing w:after="0" w:line="240" w:lineRule="auto"/>
                                    <w:ind w:left="-142" w:right="-263"/>
                                    <w:jc w:val="center"/>
                                    <w:rPr>
                                      <w:color w:val="000000" w:themeColor="text1"/>
                                      <w:sz w:val="14"/>
                                      <w:szCs w:val="12"/>
                                      <w:lang w:val="fi-FI"/>
                                    </w:rPr>
                                  </w:pPr>
                                  <w:proofErr w:type="spellStart"/>
                                  <w:r>
                                    <w:rPr>
                                      <w:color w:val="000000" w:themeColor="text1"/>
                                      <w:sz w:val="14"/>
                                      <w:szCs w:val="12"/>
                                      <w:lang w:val="fi-FI"/>
                                    </w:rPr>
                                    <w:t>TVT:hen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48516" id="Suorakulmio: Pyöristetyt kulmat 99" o:spid="_x0000_s1079" style="position:absolute;left:0;text-align:left;margin-left:-4.2pt;margin-top:89.25pt;width:74.45pt;height:68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" fillcolor="white [3212]" strokecolor="black [3213]">
                      <v:stroke joinstyle="miter"/>
                      <v:textbox>
                        <w:txbxContent>
                          <w:p w14:paraId="60AE9242"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Monialainen </w:t>
                            </w:r>
                          </w:p>
                          <w:p w14:paraId="09846135"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yhteistyö yhdistää </w:t>
                            </w:r>
                          </w:p>
                          <w:p w14:paraId="15FACFB2"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luonto- ja </w:t>
                            </w:r>
                          </w:p>
                          <w:p w14:paraId="2DD5A3F6"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kulttuuriperinnön </w:t>
                            </w:r>
                          </w:p>
                          <w:p w14:paraId="242DD096" w14:textId="51FE8F8B"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kehittämisen </w:t>
                            </w:r>
                          </w:p>
                          <w:p w14:paraId="0CA7BF78" w14:textId="77777777" w:rsidR="00B40045" w:rsidRPr="001C79D8" w:rsidRDefault="00B40045" w:rsidP="004936DC">
                            <w:pPr>
                              <w:spacing w:after="0" w:line="240" w:lineRule="auto"/>
                              <w:ind w:left="-142" w:right="-263"/>
                              <w:jc w:val="center"/>
                              <w:rPr>
                                <w:color w:val="000000" w:themeColor="text1"/>
                                <w:sz w:val="14"/>
                                <w:szCs w:val="12"/>
                                <w:lang w:val="fi-FI"/>
                              </w:rPr>
                            </w:pPr>
                            <w:proofErr w:type="spellStart"/>
                            <w:r>
                              <w:rPr>
                                <w:color w:val="000000" w:themeColor="text1"/>
                                <w:sz w:val="14"/>
                                <w:szCs w:val="12"/>
                                <w:lang w:val="fi-FI"/>
                              </w:rPr>
                              <w:t>TVT:hen</w:t>
                            </w:r>
                            <w:proofErr w:type="spellEnd"/>
                          </w:p>
                        </w:txbxContent>
                      </v:textbox>
                      <w10:wrap anchorx="margin"/>
                    </v:roundrect>
                  </w:pict>
                </mc:Fallback>
              </mc:AlternateContent>
            </w:r>
            <w:r w:rsidRPr="00B40045">
              <w:rPr>
                <w:noProof/>
                <w:lang w:val="fi-FI"/>
              </w:rPr>
              <mc:AlternateContent>
                <mc:Choice Requires="wps">
                  <w:drawing>
                    <wp:anchor distT="0" distB="0" distL="114300" distR="114300" simplePos="0" relativeHeight="251738112" behindDoc="1" locked="0" layoutInCell="1" allowOverlap="1" wp14:anchorId="76A91E8E" wp14:editId="5106302F">
                      <wp:simplePos x="0" y="0"/>
                      <wp:positionH relativeFrom="margin">
                        <wp:posOffset>-46990</wp:posOffset>
                      </wp:positionH>
                      <wp:positionV relativeFrom="paragraph">
                        <wp:posOffset>2232025</wp:posOffset>
                      </wp:positionV>
                      <wp:extent cx="965200" cy="1885950"/>
                      <wp:effectExtent l="0" t="0" r="25400" b="19050"/>
                      <wp:wrapNone/>
                      <wp:docPr id="98" name="Suorakulmio: Pyöristetyt kulmat 98"/>
                      <wp:cNvGraphicFramePr/>
                      <a:graphic xmlns:a="http://schemas.openxmlformats.org/drawingml/2006/main">
                        <a:graphicData uri="http://schemas.microsoft.com/office/word/2010/wordprocessingShape">
                          <wps:wsp>
                            <wps:cNvSpPr/>
                            <wps:spPr>
                              <a:xfrm>
                                <a:off x="0" y="0"/>
                                <a:ext cx="965200" cy="18859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511268"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 xml:space="preserve">Yhteistyö, jossa laaditaan </w:t>
                                  </w:r>
                                </w:p>
                                <w:p w14:paraId="2B773192"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 xml:space="preserve">uusia menetelmiä </w:t>
                                  </w:r>
                                </w:p>
                                <w:p w14:paraId="4D6411D3"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luontoympäristöjen</w:t>
                                  </w:r>
                                </w:p>
                                <w:p w14:paraId="6649EF0C"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 xml:space="preserve"> suojelemiseksi ja</w:t>
                                  </w:r>
                                </w:p>
                                <w:p w14:paraId="173BF581" w14:textId="7200F5A6"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 xml:space="preserve"> kehittämiseksi</w:t>
                                  </w:r>
                                  <w:r>
                                    <w:rPr>
                                      <w:color w:val="000000" w:themeColor="text1"/>
                                      <w:sz w:val="12"/>
                                      <w:szCs w:val="10"/>
                                      <w:lang w:val="fi-FI"/>
                                    </w:rPr>
                                    <w:t>;</w:t>
                                  </w:r>
                                </w:p>
                                <w:p w14:paraId="157FBB1F"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tietämyksen luomiseksi</w:t>
                                  </w:r>
                                  <w:r>
                                    <w:rPr>
                                      <w:color w:val="000000" w:themeColor="text1"/>
                                      <w:sz w:val="12"/>
                                      <w:szCs w:val="10"/>
                                      <w:lang w:val="fi-FI"/>
                                    </w:rPr>
                                    <w:t xml:space="preserve"> ja</w:t>
                                  </w:r>
                                </w:p>
                                <w:p w14:paraId="127C4454" w14:textId="468D4FCE" w:rsidR="00B40045" w:rsidRDefault="00B40045" w:rsidP="004936DC">
                                  <w:pPr>
                                    <w:spacing w:after="0" w:line="240" w:lineRule="auto"/>
                                    <w:ind w:left="-142" w:right="-263"/>
                                    <w:jc w:val="center"/>
                                    <w:rPr>
                                      <w:color w:val="000000" w:themeColor="text1"/>
                                      <w:sz w:val="12"/>
                                      <w:szCs w:val="10"/>
                                      <w:lang w:val="fi-FI"/>
                                    </w:rPr>
                                  </w:pPr>
                                  <w:r>
                                    <w:rPr>
                                      <w:color w:val="000000" w:themeColor="text1"/>
                                      <w:sz w:val="12"/>
                                      <w:szCs w:val="10"/>
                                      <w:lang w:val="fi-FI"/>
                                    </w:rPr>
                                    <w:t xml:space="preserve"> </w:t>
                                  </w:r>
                                  <w:r w:rsidRPr="00931400">
                                    <w:rPr>
                                      <w:color w:val="000000" w:themeColor="text1"/>
                                      <w:sz w:val="12"/>
                                      <w:szCs w:val="10"/>
                                      <w:lang w:val="fi-FI"/>
                                    </w:rPr>
                                    <w:t xml:space="preserve">inventoimiseksi </w:t>
                                  </w:r>
                                  <w:r>
                                    <w:rPr>
                                      <w:color w:val="000000" w:themeColor="text1"/>
                                      <w:sz w:val="12"/>
                                      <w:szCs w:val="10"/>
                                      <w:lang w:val="fi-FI"/>
                                    </w:rPr>
                                    <w:t>sekä</w:t>
                                  </w:r>
                                </w:p>
                                <w:p w14:paraId="7246018B" w14:textId="6378204E"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 xml:space="preserve"> menetelmien </w:t>
                                  </w:r>
                                </w:p>
                                <w:p w14:paraId="23507E7C"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kehittämiseksi</w:t>
                                  </w:r>
                                  <w:r>
                                    <w:rPr>
                                      <w:color w:val="000000" w:themeColor="text1"/>
                                      <w:sz w:val="12"/>
                                      <w:szCs w:val="10"/>
                                      <w:lang w:val="fi-FI"/>
                                    </w:rPr>
                                    <w:t>;</w:t>
                                  </w:r>
                                  <w:r w:rsidRPr="00931400">
                                    <w:rPr>
                                      <w:color w:val="000000" w:themeColor="text1"/>
                                      <w:sz w:val="12"/>
                                      <w:szCs w:val="10"/>
                                      <w:lang w:val="fi-FI"/>
                                    </w:rPr>
                                    <w:t xml:space="preserve"> </w:t>
                                  </w:r>
                                </w:p>
                                <w:p w14:paraId="4EAB0A6A"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 xml:space="preserve">onnettomuuksien </w:t>
                                  </w:r>
                                </w:p>
                                <w:p w14:paraId="4497AEA5" w14:textId="3891DBD3"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 xml:space="preserve">ehkäisemiseksi ja </w:t>
                                  </w:r>
                                </w:p>
                                <w:p w14:paraId="31E669B6"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ympäristöhaittojen</w:t>
                                  </w:r>
                                </w:p>
                                <w:p w14:paraId="0D3C8325"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 xml:space="preserve"> pienentämiseksi </w:t>
                                  </w:r>
                                </w:p>
                                <w:p w14:paraId="29E01A66"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onnettomuuksien jälkeen</w:t>
                                  </w:r>
                                  <w:r>
                                    <w:rPr>
                                      <w:color w:val="000000" w:themeColor="text1"/>
                                      <w:sz w:val="12"/>
                                      <w:szCs w:val="10"/>
                                      <w:lang w:val="fi-FI"/>
                                    </w:rPr>
                                    <w:t>;</w:t>
                                  </w:r>
                                </w:p>
                                <w:p w14:paraId="02B62DBB" w14:textId="554096A5"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sekä esim. sortumisten,</w:t>
                                  </w:r>
                                </w:p>
                                <w:p w14:paraId="220518B5"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 xml:space="preserve"> tulvien ja muiden </w:t>
                                  </w:r>
                                </w:p>
                                <w:p w14:paraId="59BCBC55"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 xml:space="preserve">katastrofien vaikutusten </w:t>
                                  </w:r>
                                </w:p>
                                <w:p w14:paraId="38918CF5" w14:textId="15618875" w:rsidR="00B40045" w:rsidRPr="00931400"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minimoimiseksi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91E8E" id="Suorakulmio: Pyöristetyt kulmat 98" o:spid="_x0000_s1080" style="position:absolute;left:0;text-align:left;margin-left:-3.7pt;margin-top:175.75pt;width:76pt;height:148.5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" fillcolor="white [3212]" strokecolor="black [3213]">
                      <v:stroke joinstyle="miter"/>
                      <v:textbox>
                        <w:txbxContent>
                          <w:p w14:paraId="4E511268"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 xml:space="preserve">Yhteistyö, jossa laaditaan </w:t>
                            </w:r>
                          </w:p>
                          <w:p w14:paraId="2B773192"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 xml:space="preserve">uusia menetelmiä </w:t>
                            </w:r>
                          </w:p>
                          <w:p w14:paraId="4D6411D3"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luontoympäristöjen</w:t>
                            </w:r>
                          </w:p>
                          <w:p w14:paraId="6649EF0C"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 xml:space="preserve"> suojelemiseksi ja</w:t>
                            </w:r>
                          </w:p>
                          <w:p w14:paraId="173BF581" w14:textId="7200F5A6"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 xml:space="preserve"> kehittämiseksi</w:t>
                            </w:r>
                            <w:r>
                              <w:rPr>
                                <w:color w:val="000000" w:themeColor="text1"/>
                                <w:sz w:val="12"/>
                                <w:szCs w:val="10"/>
                                <w:lang w:val="fi-FI"/>
                              </w:rPr>
                              <w:t>;</w:t>
                            </w:r>
                          </w:p>
                          <w:p w14:paraId="157FBB1F"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tietämyksen luomiseksi</w:t>
                            </w:r>
                            <w:r>
                              <w:rPr>
                                <w:color w:val="000000" w:themeColor="text1"/>
                                <w:sz w:val="12"/>
                                <w:szCs w:val="10"/>
                                <w:lang w:val="fi-FI"/>
                              </w:rPr>
                              <w:t xml:space="preserve"> ja</w:t>
                            </w:r>
                          </w:p>
                          <w:p w14:paraId="127C4454" w14:textId="468D4FCE" w:rsidR="00B40045" w:rsidRDefault="00B40045" w:rsidP="004936DC">
                            <w:pPr>
                              <w:spacing w:after="0" w:line="240" w:lineRule="auto"/>
                              <w:ind w:left="-142" w:right="-263"/>
                              <w:jc w:val="center"/>
                              <w:rPr>
                                <w:color w:val="000000" w:themeColor="text1"/>
                                <w:sz w:val="12"/>
                                <w:szCs w:val="10"/>
                                <w:lang w:val="fi-FI"/>
                              </w:rPr>
                            </w:pPr>
                            <w:r>
                              <w:rPr>
                                <w:color w:val="000000" w:themeColor="text1"/>
                                <w:sz w:val="12"/>
                                <w:szCs w:val="10"/>
                                <w:lang w:val="fi-FI"/>
                              </w:rPr>
                              <w:t xml:space="preserve"> </w:t>
                            </w:r>
                            <w:r w:rsidRPr="00931400">
                              <w:rPr>
                                <w:color w:val="000000" w:themeColor="text1"/>
                                <w:sz w:val="12"/>
                                <w:szCs w:val="10"/>
                                <w:lang w:val="fi-FI"/>
                              </w:rPr>
                              <w:t xml:space="preserve">inventoimiseksi </w:t>
                            </w:r>
                            <w:r>
                              <w:rPr>
                                <w:color w:val="000000" w:themeColor="text1"/>
                                <w:sz w:val="12"/>
                                <w:szCs w:val="10"/>
                                <w:lang w:val="fi-FI"/>
                              </w:rPr>
                              <w:t>sekä</w:t>
                            </w:r>
                          </w:p>
                          <w:p w14:paraId="7246018B" w14:textId="6378204E"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 xml:space="preserve"> menetelmien </w:t>
                            </w:r>
                          </w:p>
                          <w:p w14:paraId="23507E7C"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kehittämiseksi</w:t>
                            </w:r>
                            <w:r>
                              <w:rPr>
                                <w:color w:val="000000" w:themeColor="text1"/>
                                <w:sz w:val="12"/>
                                <w:szCs w:val="10"/>
                                <w:lang w:val="fi-FI"/>
                              </w:rPr>
                              <w:t>;</w:t>
                            </w:r>
                            <w:r w:rsidRPr="00931400">
                              <w:rPr>
                                <w:color w:val="000000" w:themeColor="text1"/>
                                <w:sz w:val="12"/>
                                <w:szCs w:val="10"/>
                                <w:lang w:val="fi-FI"/>
                              </w:rPr>
                              <w:t xml:space="preserve"> </w:t>
                            </w:r>
                          </w:p>
                          <w:p w14:paraId="4EAB0A6A"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 xml:space="preserve">onnettomuuksien </w:t>
                            </w:r>
                          </w:p>
                          <w:p w14:paraId="4497AEA5" w14:textId="3891DBD3"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 xml:space="preserve">ehkäisemiseksi ja </w:t>
                            </w:r>
                          </w:p>
                          <w:p w14:paraId="31E669B6"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ympäristöhaittojen</w:t>
                            </w:r>
                          </w:p>
                          <w:p w14:paraId="0D3C8325"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 xml:space="preserve"> pienentämiseksi </w:t>
                            </w:r>
                          </w:p>
                          <w:p w14:paraId="29E01A66"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onnettomuuksien jälkeen</w:t>
                            </w:r>
                            <w:r>
                              <w:rPr>
                                <w:color w:val="000000" w:themeColor="text1"/>
                                <w:sz w:val="12"/>
                                <w:szCs w:val="10"/>
                                <w:lang w:val="fi-FI"/>
                              </w:rPr>
                              <w:t>;</w:t>
                            </w:r>
                          </w:p>
                          <w:p w14:paraId="02B62DBB" w14:textId="554096A5"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sekä esim. sortumisten,</w:t>
                            </w:r>
                          </w:p>
                          <w:p w14:paraId="220518B5"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 xml:space="preserve"> tulvien ja muiden </w:t>
                            </w:r>
                          </w:p>
                          <w:p w14:paraId="59BCBC55" w14:textId="77777777" w:rsidR="00B40045"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 xml:space="preserve">katastrofien vaikutusten </w:t>
                            </w:r>
                          </w:p>
                          <w:p w14:paraId="38918CF5" w14:textId="15618875" w:rsidR="00B40045" w:rsidRPr="00931400" w:rsidRDefault="00B40045" w:rsidP="004936DC">
                            <w:pPr>
                              <w:spacing w:after="0" w:line="240" w:lineRule="auto"/>
                              <w:ind w:left="-142" w:right="-263"/>
                              <w:jc w:val="center"/>
                              <w:rPr>
                                <w:color w:val="000000" w:themeColor="text1"/>
                                <w:sz w:val="12"/>
                                <w:szCs w:val="10"/>
                                <w:lang w:val="fi-FI"/>
                              </w:rPr>
                            </w:pPr>
                            <w:r w:rsidRPr="00931400">
                              <w:rPr>
                                <w:color w:val="000000" w:themeColor="text1"/>
                                <w:sz w:val="12"/>
                                <w:szCs w:val="10"/>
                                <w:lang w:val="fi-FI"/>
                              </w:rPr>
                              <w:t>minimoimiseksi</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30944" behindDoc="1" locked="0" layoutInCell="1" allowOverlap="1" wp14:anchorId="75736BFD" wp14:editId="6802BED8">
                      <wp:simplePos x="0" y="0"/>
                      <wp:positionH relativeFrom="margin">
                        <wp:posOffset>-59690</wp:posOffset>
                      </wp:positionH>
                      <wp:positionV relativeFrom="paragraph">
                        <wp:posOffset>295276</wp:posOffset>
                      </wp:positionV>
                      <wp:extent cx="951865" cy="565150"/>
                      <wp:effectExtent l="0" t="0" r="19685" b="25400"/>
                      <wp:wrapNone/>
                      <wp:docPr id="101" name="Suorakulmio: Pyöristetyt kulmat 101"/>
                      <wp:cNvGraphicFramePr/>
                      <a:graphic xmlns:a="http://schemas.openxmlformats.org/drawingml/2006/main">
                        <a:graphicData uri="http://schemas.microsoft.com/office/word/2010/wordprocessingShape">
                          <wps:wsp>
                            <wps:cNvSpPr/>
                            <wps:spPr>
                              <a:xfrm>
                                <a:off x="0" y="0"/>
                                <a:ext cx="951865" cy="5651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B3CC79"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Rajat ylittävä</w:t>
                                  </w:r>
                                </w:p>
                                <w:p w14:paraId="0127CB42"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yhteistoiminta ja </w:t>
                                  </w:r>
                                </w:p>
                                <w:p w14:paraId="27B068FB" w14:textId="26B8231D"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tietämyksen </w:t>
                                  </w:r>
                                </w:p>
                                <w:p w14:paraId="35B83CDA" w14:textId="77777777" w:rsidR="00B40045" w:rsidRPr="00074A91"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siirtäminen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736BFD" id="Suorakulmio: Pyöristetyt kulmat 101" o:spid="_x0000_s1081" style="position:absolute;left:0;text-align:left;margin-left:-4.7pt;margin-top:23.25pt;width:74.95pt;height:44.5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" fillcolor="white [3212]" strokecolor="black [3213]">
                      <v:stroke joinstyle="miter"/>
                      <v:textbox>
                        <w:txbxContent>
                          <w:p w14:paraId="62B3CC79"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Rajat ylittävä</w:t>
                            </w:r>
                          </w:p>
                          <w:p w14:paraId="0127CB42"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yhteistoiminta ja </w:t>
                            </w:r>
                          </w:p>
                          <w:p w14:paraId="27B068FB" w14:textId="26B8231D"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tietämyksen </w:t>
                            </w:r>
                          </w:p>
                          <w:p w14:paraId="35B83CDA" w14:textId="77777777" w:rsidR="00B40045" w:rsidRPr="00074A91"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siirtäminen</w:t>
                            </w:r>
                          </w:p>
                        </w:txbxContent>
                      </v:textbox>
                      <w10:wrap anchorx="margin"/>
                    </v:roundrect>
                  </w:pict>
                </mc:Fallback>
              </mc:AlternateContent>
            </w:r>
            <w:r w:rsidRPr="00B40045">
              <w:rPr>
                <w:noProof/>
                <w:color w:val="FFFFFF" w:themeColor="background1"/>
                <w:lang w:val="fi-FI"/>
              </w:rPr>
              <mc:AlternateContent>
                <mc:Choice Requires="wps">
                  <w:drawing>
                    <wp:anchor distT="0" distB="0" distL="114300" distR="114300" simplePos="0" relativeHeight="251745280" behindDoc="0" locked="0" layoutInCell="1" allowOverlap="1" wp14:anchorId="4C606113" wp14:editId="2878F25E">
                      <wp:simplePos x="0" y="0"/>
                      <wp:positionH relativeFrom="column">
                        <wp:posOffset>862330</wp:posOffset>
                      </wp:positionH>
                      <wp:positionV relativeFrom="paragraph">
                        <wp:posOffset>44450</wp:posOffset>
                      </wp:positionV>
                      <wp:extent cx="120650" cy="45085"/>
                      <wp:effectExtent l="0" t="19050" r="31750" b="31115"/>
                      <wp:wrapNone/>
                      <wp:docPr id="100" name="Nuoli: Oikea 100"/>
                      <wp:cNvGraphicFramePr/>
                      <a:graphic xmlns:a="http://schemas.openxmlformats.org/drawingml/2006/main">
                        <a:graphicData uri="http://schemas.microsoft.com/office/word/2010/wordprocessingShape">
                          <wps:wsp>
                            <wps:cNvSpPr/>
                            <wps:spPr>
                              <a:xfrm>
                                <a:off x="0" y="0"/>
                                <a:ext cx="1206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228A0" id="Nuoli: Oikea 100" o:spid="_x0000_s1026" type="#_x0000_t13" style="position:absolute;margin-left:67.9pt;margin-top:3.5pt;width:9.5pt;height:3.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" adj="17564" fillcolor="#0000a0 [3204]" strokecolor="#00004f [1604]" strokeweight="1pt"/>
                  </w:pict>
                </mc:Fallback>
              </mc:AlternateContent>
            </w:r>
            <w:r w:rsidRPr="00B40045">
              <w:rPr>
                <w:color w:val="FFFFFF" w:themeColor="background1"/>
                <w:lang w:val="fi-FI"/>
              </w:rPr>
              <w:t>Toteumatavoite</w:t>
            </w:r>
          </w:p>
        </w:tc>
        <w:tc>
          <w:tcPr>
            <w:tcW w:w="1651" w:type="dxa"/>
            <w:tcBorders>
              <w:top w:val="single" w:sz="18" w:space="0" w:color="0000A0" w:themeColor="accent1"/>
              <w:left w:val="single" w:sz="4" w:space="0" w:color="7373FF" w:themeColor="accent1" w:themeTint="66"/>
              <w:bottom w:val="single" w:sz="18" w:space="0" w:color="0000A0" w:themeColor="accent1"/>
              <w:right w:val="single" w:sz="4" w:space="0" w:color="7373FF" w:themeColor="accent1" w:themeTint="66"/>
            </w:tcBorders>
          </w:tcPr>
          <w:p w14:paraId="7B487EE7" w14:textId="77777777" w:rsidR="004936DC" w:rsidRPr="00B40045" w:rsidRDefault="004936DC" w:rsidP="00B40045">
            <w:pPr>
              <w:pStyle w:val="Kuvaotsikko"/>
              <w:keepNext/>
              <w:rPr>
                <w:lang w:val="fi-FI"/>
              </w:rPr>
            </w:pPr>
            <w:r w:rsidRPr="00B40045">
              <w:rPr>
                <w:noProof/>
                <w:color w:val="FFFFFF" w:themeColor="background1"/>
                <w:lang w:val="fi-FI"/>
              </w:rPr>
              <mc:AlternateContent>
                <mc:Choice Requires="wps">
                  <w:drawing>
                    <wp:anchor distT="0" distB="0" distL="114300" distR="114300" simplePos="0" relativeHeight="251725824" behindDoc="1" locked="0" layoutInCell="1" allowOverlap="1" wp14:anchorId="42F6B92B" wp14:editId="0E2A893B">
                      <wp:simplePos x="0" y="0"/>
                      <wp:positionH relativeFrom="column">
                        <wp:posOffset>-24765</wp:posOffset>
                      </wp:positionH>
                      <wp:positionV relativeFrom="paragraph">
                        <wp:posOffset>111125</wp:posOffset>
                      </wp:positionV>
                      <wp:extent cx="863600" cy="211540"/>
                      <wp:effectExtent l="0" t="0" r="12700" b="17145"/>
                      <wp:wrapNone/>
                      <wp:docPr id="102" name="Suorakulmio 102"/>
                      <wp:cNvGraphicFramePr/>
                      <a:graphic xmlns:a="http://schemas.openxmlformats.org/drawingml/2006/main">
                        <a:graphicData uri="http://schemas.microsoft.com/office/word/2010/wordprocessingShape">
                          <wps:wsp>
                            <wps:cNvSpPr/>
                            <wps:spPr>
                              <a:xfrm>
                                <a:off x="0" y="0"/>
                                <a:ext cx="863600" cy="211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1C798" id="Suorakulmio 102" o:spid="_x0000_s1026" style="position:absolute;margin-left:-1.95pt;margin-top:8.75pt;width:68pt;height:16.6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" fillcolor="#0000a0 [3204]" strokecolor="#00004f [1604]" strokeweight="1pt"/>
                  </w:pict>
                </mc:Fallback>
              </mc:AlternateContent>
            </w:r>
          </w:p>
          <w:p w14:paraId="2739640D" w14:textId="77777777" w:rsidR="004936DC" w:rsidRPr="00B40045" w:rsidRDefault="004936DC" w:rsidP="00B40045">
            <w:pPr>
              <w:pStyle w:val="Kuvaotsikko"/>
              <w:keepNext/>
              <w:jc w:val="center"/>
              <w:rPr>
                <w:lang w:val="fi-FI"/>
              </w:rPr>
            </w:pPr>
            <w:r w:rsidRPr="00B40045">
              <w:rPr>
                <w:noProof/>
                <w:lang w:val="fi-FI"/>
              </w:rPr>
              <mc:AlternateContent>
                <mc:Choice Requires="wps">
                  <w:drawing>
                    <wp:anchor distT="0" distB="0" distL="114300" distR="114300" simplePos="0" relativeHeight="251731968" behindDoc="1" locked="0" layoutInCell="1" allowOverlap="1" wp14:anchorId="10DF5169" wp14:editId="6242ECBA">
                      <wp:simplePos x="0" y="0"/>
                      <wp:positionH relativeFrom="margin">
                        <wp:posOffset>-28575</wp:posOffset>
                      </wp:positionH>
                      <wp:positionV relativeFrom="paragraph">
                        <wp:posOffset>307975</wp:posOffset>
                      </wp:positionV>
                      <wp:extent cx="933450" cy="946150"/>
                      <wp:effectExtent l="0" t="0" r="19050" b="25400"/>
                      <wp:wrapNone/>
                      <wp:docPr id="105" name="Suorakulmio: Pyöristetyt kulmat 105"/>
                      <wp:cNvGraphicFramePr/>
                      <a:graphic xmlns:a="http://schemas.openxmlformats.org/drawingml/2006/main">
                        <a:graphicData uri="http://schemas.microsoft.com/office/word/2010/wordprocessingShape">
                          <wps:wsp>
                            <wps:cNvSpPr/>
                            <wps:spPr>
                              <a:xfrm>
                                <a:off x="0" y="0"/>
                                <a:ext cx="933450" cy="9461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577C2"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Uusien ja jo </w:t>
                                  </w:r>
                                </w:p>
                                <w:p w14:paraId="2E5010D7"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testattujen </w:t>
                                  </w:r>
                                </w:p>
                                <w:p w14:paraId="3861968A"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menetelmien </w:t>
                                  </w:r>
                                </w:p>
                                <w:p w14:paraId="50A2C6E5" w14:textId="12BB5968"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kehittäminen luonto- </w:t>
                                  </w:r>
                                </w:p>
                                <w:p w14:paraId="2B39EDF5"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ja kulttuuriperinnön </w:t>
                                  </w:r>
                                </w:p>
                                <w:p w14:paraId="0FB52147" w14:textId="12D908F9"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välittämiseksi </w:t>
                                  </w:r>
                                </w:p>
                                <w:p w14:paraId="32CA4B5A" w14:textId="77777777" w:rsidR="00B40045" w:rsidRPr="00931400"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yleisölle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DF5169" id="Suorakulmio: Pyöristetyt kulmat 105" o:spid="_x0000_s1082" style="position:absolute;left:0;text-align:left;margin-left:-2.25pt;margin-top:24.25pt;width:73.5pt;height:74.5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" fillcolor="white [3212]" strokecolor="black [3213]">
                      <v:stroke joinstyle="miter"/>
                      <v:textbox>
                        <w:txbxContent>
                          <w:p w14:paraId="2F8577C2"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Uusien ja jo </w:t>
                            </w:r>
                          </w:p>
                          <w:p w14:paraId="2E5010D7"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testattujen </w:t>
                            </w:r>
                          </w:p>
                          <w:p w14:paraId="3861968A"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menetelmien </w:t>
                            </w:r>
                          </w:p>
                          <w:p w14:paraId="50A2C6E5" w14:textId="12BB5968"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kehittäminen luonto- </w:t>
                            </w:r>
                          </w:p>
                          <w:p w14:paraId="2B39EDF5"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ja kulttuuriperinnön </w:t>
                            </w:r>
                          </w:p>
                          <w:p w14:paraId="0FB52147" w14:textId="12D908F9"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välittämiseksi </w:t>
                            </w:r>
                          </w:p>
                          <w:p w14:paraId="32CA4B5A" w14:textId="77777777" w:rsidR="00B40045" w:rsidRPr="00931400"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yleisölle</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39136" behindDoc="1" locked="0" layoutInCell="1" allowOverlap="1" wp14:anchorId="3C8095A1" wp14:editId="2BF91735">
                      <wp:simplePos x="0" y="0"/>
                      <wp:positionH relativeFrom="margin">
                        <wp:posOffset>-22225</wp:posOffset>
                      </wp:positionH>
                      <wp:positionV relativeFrom="paragraph">
                        <wp:posOffset>1285875</wp:posOffset>
                      </wp:positionV>
                      <wp:extent cx="908050" cy="711200"/>
                      <wp:effectExtent l="0" t="0" r="25400" b="12700"/>
                      <wp:wrapNone/>
                      <wp:docPr id="104" name="Suorakulmio: Pyöristetyt kulmat 104"/>
                      <wp:cNvGraphicFramePr/>
                      <a:graphic xmlns:a="http://schemas.openxmlformats.org/drawingml/2006/main">
                        <a:graphicData uri="http://schemas.microsoft.com/office/word/2010/wordprocessingShape">
                          <wps:wsp>
                            <wps:cNvSpPr/>
                            <wps:spPr>
                              <a:xfrm>
                                <a:off x="0" y="0"/>
                                <a:ext cx="908050" cy="7112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3C699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Enemmän luonto- </w:t>
                                  </w:r>
                                </w:p>
                                <w:p w14:paraId="48E1CCC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ja kulttuuriperintöön pohjautuvia</w:t>
                                  </w:r>
                                </w:p>
                                <w:p w14:paraId="0CA76F10" w14:textId="71AB04BD"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matkailuyrityksiä</w:t>
                                  </w:r>
                                </w:p>
                                <w:p w14:paraId="0E5C80D2" w14:textId="77777777" w:rsidR="00B40045" w:rsidRPr="00931400"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ja -tuotteita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8095A1" id="Suorakulmio: Pyöristetyt kulmat 104" o:spid="_x0000_s1083" style="position:absolute;left:0;text-align:left;margin-left:-1.75pt;margin-top:101.25pt;width:71.5pt;height:56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" fillcolor="white [3212]" strokecolor="black [3213]">
                      <v:stroke joinstyle="miter"/>
                      <v:textbox>
                        <w:txbxContent>
                          <w:p w14:paraId="5D3C699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Enemmän luonto- </w:t>
                            </w:r>
                          </w:p>
                          <w:p w14:paraId="48E1CCC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ja kulttuuriperintöön pohjautuvia</w:t>
                            </w:r>
                          </w:p>
                          <w:p w14:paraId="0CA76F10" w14:textId="71AB04BD"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matkailuyrityksiä</w:t>
                            </w:r>
                          </w:p>
                          <w:p w14:paraId="0E5C80D2" w14:textId="77777777" w:rsidR="00B40045" w:rsidRPr="00931400"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ja -tuotteita</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47328" behindDoc="1" locked="0" layoutInCell="1" allowOverlap="1" wp14:anchorId="0DFC1E4E" wp14:editId="1C2345D8">
                      <wp:simplePos x="0" y="0"/>
                      <wp:positionH relativeFrom="margin">
                        <wp:posOffset>-28575</wp:posOffset>
                      </wp:positionH>
                      <wp:positionV relativeFrom="paragraph">
                        <wp:posOffset>3152775</wp:posOffset>
                      </wp:positionV>
                      <wp:extent cx="901700" cy="1282700"/>
                      <wp:effectExtent l="0" t="0" r="12700" b="12700"/>
                      <wp:wrapNone/>
                      <wp:docPr id="103" name="Suorakulmio: Pyöristetyt kulmat 103"/>
                      <wp:cNvGraphicFramePr/>
                      <a:graphic xmlns:a="http://schemas.openxmlformats.org/drawingml/2006/main">
                        <a:graphicData uri="http://schemas.microsoft.com/office/word/2010/wordprocessingShape">
                          <wps:wsp>
                            <wps:cNvSpPr/>
                            <wps:spPr>
                              <a:xfrm>
                                <a:off x="0" y="0"/>
                                <a:ext cx="901700" cy="12827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EB8B05"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Useita meri-,</w:t>
                                  </w:r>
                                </w:p>
                                <w:p w14:paraId="4B1368A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rannikko- ja </w:t>
                                  </w:r>
                                </w:p>
                                <w:p w14:paraId="7AE152F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tunturialueita sekä </w:t>
                                  </w:r>
                                </w:p>
                                <w:p w14:paraId="442DDDA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mereen valuvia</w:t>
                                  </w:r>
                                </w:p>
                                <w:p w14:paraId="1341009B" w14:textId="3137C92F"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vesistöjä on</w:t>
                                  </w:r>
                                </w:p>
                                <w:p w14:paraId="3FC1003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kehitetty, minkä</w:t>
                                  </w:r>
                                </w:p>
                                <w:p w14:paraId="6A3229E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lisäksi niille on </w:t>
                                  </w:r>
                                </w:p>
                                <w:p w14:paraId="217D65CC"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saatu aikaan </w:t>
                                  </w:r>
                                </w:p>
                                <w:p w14:paraId="62B6FA6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parempi suojelu</w:t>
                                  </w:r>
                                </w:p>
                                <w:p w14:paraId="20B14392" w14:textId="77777777"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ja/tai hallinnointi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C1E4E" id="Suorakulmio: Pyöristetyt kulmat 103" o:spid="_x0000_s1084" style="position:absolute;left:0;text-align:left;margin-left:-2.25pt;margin-top:248.25pt;width:71pt;height:101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" fillcolor="white [3212]" strokecolor="black [3213]">
                      <v:stroke joinstyle="miter"/>
                      <v:textbox>
                        <w:txbxContent>
                          <w:p w14:paraId="1CEB8B05"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Useita meri-,</w:t>
                            </w:r>
                          </w:p>
                          <w:p w14:paraId="4B1368A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rannikko- ja </w:t>
                            </w:r>
                          </w:p>
                          <w:p w14:paraId="7AE152F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tunturialueita sekä </w:t>
                            </w:r>
                          </w:p>
                          <w:p w14:paraId="442DDDA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mereen valuvia</w:t>
                            </w:r>
                          </w:p>
                          <w:p w14:paraId="1341009B" w14:textId="3137C92F"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vesistöjä on</w:t>
                            </w:r>
                          </w:p>
                          <w:p w14:paraId="3FC1003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kehitetty, minkä</w:t>
                            </w:r>
                          </w:p>
                          <w:p w14:paraId="6A3229E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lisäksi niille on </w:t>
                            </w:r>
                          </w:p>
                          <w:p w14:paraId="217D65CC"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saatu aikaan </w:t>
                            </w:r>
                          </w:p>
                          <w:p w14:paraId="62B6FA6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parempi suojelu</w:t>
                            </w:r>
                          </w:p>
                          <w:p w14:paraId="20B14392" w14:textId="77777777"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ja/tai hallinnointi</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41184" behindDoc="1" locked="0" layoutInCell="1" allowOverlap="1" wp14:anchorId="103B2918" wp14:editId="48A424FB">
                      <wp:simplePos x="0" y="0"/>
                      <wp:positionH relativeFrom="margin">
                        <wp:posOffset>-22225</wp:posOffset>
                      </wp:positionH>
                      <wp:positionV relativeFrom="paragraph">
                        <wp:posOffset>2244725</wp:posOffset>
                      </wp:positionV>
                      <wp:extent cx="901700" cy="838200"/>
                      <wp:effectExtent l="0" t="0" r="12700" b="19050"/>
                      <wp:wrapNone/>
                      <wp:docPr id="107" name="Suorakulmio: Pyöristetyt kulmat 107"/>
                      <wp:cNvGraphicFramePr/>
                      <a:graphic xmlns:a="http://schemas.openxmlformats.org/drawingml/2006/main">
                        <a:graphicData uri="http://schemas.microsoft.com/office/word/2010/wordprocessingShape">
                          <wps:wsp>
                            <wps:cNvSpPr/>
                            <wps:spPr>
                              <a:xfrm>
                                <a:off x="0" y="0"/>
                                <a:ext cx="901700" cy="8382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3B36E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Useammat pääsevät nauttimaan </w:t>
                                  </w:r>
                                </w:p>
                                <w:p w14:paraId="768E467E"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kulttuurista sekä </w:t>
                                  </w:r>
                                </w:p>
                                <w:p w14:paraId="0C05AAC2"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luonto- ja</w:t>
                                  </w:r>
                                </w:p>
                                <w:p w14:paraId="22BE3FBC"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kulttuuriperinnöstä </w:t>
                                  </w:r>
                                </w:p>
                                <w:p w14:paraId="54B4E0FA" w14:textId="50748FD2"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kestävällä tavalla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3B2918" id="Suorakulmio: Pyöristetyt kulmat 107" o:spid="_x0000_s1085" style="position:absolute;left:0;text-align:left;margin-left:-1.75pt;margin-top:176.75pt;width:71pt;height:66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" fillcolor="white [3212]" strokecolor="black [3213]">
                      <v:stroke joinstyle="miter"/>
                      <v:textbox>
                        <w:txbxContent>
                          <w:p w14:paraId="223B36E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Useammat pääsevät nauttimaan </w:t>
                            </w:r>
                          </w:p>
                          <w:p w14:paraId="768E467E"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kulttuurista sekä </w:t>
                            </w:r>
                          </w:p>
                          <w:p w14:paraId="0C05AAC2"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luonto- ja</w:t>
                            </w:r>
                          </w:p>
                          <w:p w14:paraId="22BE3FBC"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kulttuuriperinnöstä </w:t>
                            </w:r>
                          </w:p>
                          <w:p w14:paraId="54B4E0FA" w14:textId="50748FD2"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kestävällä tavalla</w:t>
                            </w:r>
                          </w:p>
                        </w:txbxContent>
                      </v:textbox>
                      <w10:wrap anchorx="margin"/>
                    </v:roundrect>
                  </w:pict>
                </mc:Fallback>
              </mc:AlternateContent>
            </w:r>
            <w:r w:rsidRPr="00B40045">
              <w:rPr>
                <w:noProof/>
                <w:color w:val="FFFFFF" w:themeColor="background1"/>
                <w:lang w:val="fi-FI"/>
              </w:rPr>
              <mc:AlternateContent>
                <mc:Choice Requires="wps">
                  <w:drawing>
                    <wp:anchor distT="0" distB="0" distL="114300" distR="114300" simplePos="0" relativeHeight="251746304" behindDoc="0" locked="0" layoutInCell="1" allowOverlap="1" wp14:anchorId="5C2B91EA" wp14:editId="0E89AAF5">
                      <wp:simplePos x="0" y="0"/>
                      <wp:positionH relativeFrom="column">
                        <wp:posOffset>840740</wp:posOffset>
                      </wp:positionH>
                      <wp:positionV relativeFrom="paragraph">
                        <wp:posOffset>44450</wp:posOffset>
                      </wp:positionV>
                      <wp:extent cx="120650" cy="45085"/>
                      <wp:effectExtent l="0" t="19050" r="31750" b="31115"/>
                      <wp:wrapNone/>
                      <wp:docPr id="106" name="Nuoli: Oikea 106"/>
                      <wp:cNvGraphicFramePr/>
                      <a:graphic xmlns:a="http://schemas.openxmlformats.org/drawingml/2006/main">
                        <a:graphicData uri="http://schemas.microsoft.com/office/word/2010/wordprocessingShape">
                          <wps:wsp>
                            <wps:cNvSpPr/>
                            <wps:spPr>
                              <a:xfrm>
                                <a:off x="0" y="0"/>
                                <a:ext cx="1206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54D0A" id="Nuoli: Oikea 106" o:spid="_x0000_s1026" type="#_x0000_t13" style="position:absolute;margin-left:66.2pt;margin-top:3.5pt;width:9.5pt;height:3.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" adj="17564" fillcolor="#0000a0 [3204]" strokecolor="#00004f [1604]" strokeweight="1pt"/>
                  </w:pict>
                </mc:Fallback>
              </mc:AlternateContent>
            </w:r>
            <w:r w:rsidRPr="00B40045">
              <w:rPr>
                <w:color w:val="FFFFFF" w:themeColor="background1"/>
                <w:lang w:val="fi-FI"/>
              </w:rPr>
              <w:t>Tulostavoite</w:t>
            </w:r>
          </w:p>
        </w:tc>
        <w:tc>
          <w:tcPr>
            <w:tcW w:w="1897" w:type="dxa"/>
            <w:tcBorders>
              <w:top w:val="single" w:sz="18" w:space="0" w:color="0000A0" w:themeColor="accent1"/>
              <w:left w:val="single" w:sz="4" w:space="0" w:color="7373FF" w:themeColor="accent1" w:themeTint="66"/>
              <w:bottom w:val="single" w:sz="18" w:space="0" w:color="0000A0" w:themeColor="accent1"/>
              <w:right w:val="single" w:sz="18" w:space="0" w:color="0000A0" w:themeColor="accent1"/>
            </w:tcBorders>
          </w:tcPr>
          <w:p w14:paraId="5FC00224" w14:textId="77777777" w:rsidR="004936DC" w:rsidRPr="00B40045" w:rsidRDefault="004936DC" w:rsidP="00B40045">
            <w:pPr>
              <w:pStyle w:val="Kuvaotsikko"/>
              <w:keepNext/>
              <w:rPr>
                <w:lang w:val="fi-FI"/>
              </w:rPr>
            </w:pPr>
            <w:r w:rsidRPr="00B40045">
              <w:rPr>
                <w:noProof/>
                <w:color w:val="FFFFFF" w:themeColor="background1"/>
                <w:lang w:val="fi-FI"/>
              </w:rPr>
              <mc:AlternateContent>
                <mc:Choice Requires="wps">
                  <w:drawing>
                    <wp:anchor distT="0" distB="0" distL="114300" distR="114300" simplePos="0" relativeHeight="251726848" behindDoc="1" locked="0" layoutInCell="1" allowOverlap="1" wp14:anchorId="52703086" wp14:editId="3502755F">
                      <wp:simplePos x="0" y="0"/>
                      <wp:positionH relativeFrom="column">
                        <wp:posOffset>-27627</wp:posOffset>
                      </wp:positionH>
                      <wp:positionV relativeFrom="paragraph">
                        <wp:posOffset>120280</wp:posOffset>
                      </wp:positionV>
                      <wp:extent cx="1044053" cy="211455"/>
                      <wp:effectExtent l="0" t="0" r="22860" b="17145"/>
                      <wp:wrapNone/>
                      <wp:docPr id="108" name="Suorakulmio 108"/>
                      <wp:cNvGraphicFramePr/>
                      <a:graphic xmlns:a="http://schemas.openxmlformats.org/drawingml/2006/main">
                        <a:graphicData uri="http://schemas.microsoft.com/office/word/2010/wordprocessingShape">
                          <wps:wsp>
                            <wps:cNvSpPr/>
                            <wps:spPr>
                              <a:xfrm>
                                <a:off x="0" y="0"/>
                                <a:ext cx="1044053" cy="211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927DD" id="Suorakulmio 108" o:spid="_x0000_s1026" style="position:absolute;margin-left:-2.2pt;margin-top:9.45pt;width:82.2pt;height:16.6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" fillcolor="#0000a0 [3204]" strokecolor="#00004f [1604]" strokeweight="1pt"/>
                  </w:pict>
                </mc:Fallback>
              </mc:AlternateContent>
            </w:r>
          </w:p>
          <w:p w14:paraId="641EFA7D" w14:textId="77777777" w:rsidR="004936DC" w:rsidRPr="00B40045" w:rsidRDefault="004936DC" w:rsidP="00B40045">
            <w:pPr>
              <w:pStyle w:val="Kuvaotsikko"/>
              <w:keepNext/>
              <w:jc w:val="center"/>
              <w:rPr>
                <w:lang w:val="fi-FI"/>
              </w:rPr>
            </w:pPr>
            <w:r w:rsidRPr="00B40045">
              <w:rPr>
                <w:noProof/>
                <w:lang w:val="fi-FI"/>
              </w:rPr>
              <mc:AlternateContent>
                <mc:Choice Requires="wps">
                  <w:drawing>
                    <wp:anchor distT="0" distB="0" distL="114300" distR="114300" simplePos="0" relativeHeight="251740160" behindDoc="1" locked="0" layoutInCell="1" allowOverlap="1" wp14:anchorId="3A5D9E8B" wp14:editId="34981CF4">
                      <wp:simplePos x="0" y="0"/>
                      <wp:positionH relativeFrom="margin">
                        <wp:posOffset>-5715</wp:posOffset>
                      </wp:positionH>
                      <wp:positionV relativeFrom="paragraph">
                        <wp:posOffset>2092325</wp:posOffset>
                      </wp:positionV>
                      <wp:extent cx="1041400" cy="939800"/>
                      <wp:effectExtent l="0" t="0" r="25400" b="12700"/>
                      <wp:wrapNone/>
                      <wp:docPr id="110" name="Suorakulmio: Pyöristetyt kulmat 110"/>
                      <wp:cNvGraphicFramePr/>
                      <a:graphic xmlns:a="http://schemas.openxmlformats.org/drawingml/2006/main">
                        <a:graphicData uri="http://schemas.microsoft.com/office/word/2010/wordprocessingShape">
                          <wps:wsp>
                            <wps:cNvSpPr/>
                            <wps:spPr>
                              <a:xfrm>
                                <a:off x="0" y="0"/>
                                <a:ext cx="1041400" cy="9398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1B44C6"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Parempi valmius </w:t>
                                  </w:r>
                                </w:p>
                                <w:p w14:paraId="2E2A24CA"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käsitellä </w:t>
                                  </w:r>
                                </w:p>
                                <w:p w14:paraId="21D23074"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ympäristöhaasteita </w:t>
                                  </w:r>
                                </w:p>
                                <w:p w14:paraId="448EA70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meri-, rannikko- ja</w:t>
                                  </w:r>
                                </w:p>
                                <w:p w14:paraId="1799882B" w14:textId="34E4B208"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tunturialueilla sekä </w:t>
                                  </w:r>
                                </w:p>
                                <w:p w14:paraId="248B2ECD"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mereen laskevissa</w:t>
                                  </w:r>
                                </w:p>
                                <w:p w14:paraId="78098BAC" w14:textId="2FA9EA38" w:rsidR="00B40045" w:rsidRPr="00895FE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vesistöissä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D9E8B" id="Suorakulmio: Pyöristetyt kulmat 110" o:spid="_x0000_s1086" style="position:absolute;left:0;text-align:left;margin-left:-.45pt;margin-top:164.75pt;width:82pt;height:74pt;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" fillcolor="white [3212]" strokecolor="black [3213]">
                      <v:stroke joinstyle="miter"/>
                      <v:textbox>
                        <w:txbxContent>
                          <w:p w14:paraId="211B44C6"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Parempi valmius </w:t>
                            </w:r>
                          </w:p>
                          <w:p w14:paraId="2E2A24CA"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käsitellä </w:t>
                            </w:r>
                          </w:p>
                          <w:p w14:paraId="21D23074"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ympäristöhaasteita </w:t>
                            </w:r>
                          </w:p>
                          <w:p w14:paraId="448EA70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meri-, rannikko- ja</w:t>
                            </w:r>
                          </w:p>
                          <w:p w14:paraId="1799882B" w14:textId="34E4B208"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tunturialueilla sekä </w:t>
                            </w:r>
                          </w:p>
                          <w:p w14:paraId="248B2ECD"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mereen laskevissa</w:t>
                            </w:r>
                          </w:p>
                          <w:p w14:paraId="78098BAC" w14:textId="2FA9EA38" w:rsidR="00B40045" w:rsidRPr="00895FE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vesistöissä</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35040" behindDoc="1" locked="0" layoutInCell="1" allowOverlap="1" wp14:anchorId="4A9B8A0B" wp14:editId="4C0B93D3">
                      <wp:simplePos x="0" y="0"/>
                      <wp:positionH relativeFrom="margin">
                        <wp:posOffset>70485</wp:posOffset>
                      </wp:positionH>
                      <wp:positionV relativeFrom="paragraph">
                        <wp:posOffset>1336675</wp:posOffset>
                      </wp:positionV>
                      <wp:extent cx="913765" cy="615950"/>
                      <wp:effectExtent l="0" t="0" r="19685" b="12700"/>
                      <wp:wrapNone/>
                      <wp:docPr id="111" name="Suorakulmio: Pyöristetyt kulmat 111"/>
                      <wp:cNvGraphicFramePr/>
                      <a:graphic xmlns:a="http://schemas.openxmlformats.org/drawingml/2006/main">
                        <a:graphicData uri="http://schemas.microsoft.com/office/word/2010/wordprocessingShape">
                          <wps:wsp>
                            <wps:cNvSpPr/>
                            <wps:spPr>
                              <a:xfrm>
                                <a:off x="0" y="0"/>
                                <a:ext cx="913765" cy="6159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ECEEA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Suurempi vetovoima </w:t>
                                  </w:r>
                                </w:p>
                                <w:p w14:paraId="748F34AC"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sekä enemmän </w:t>
                                  </w:r>
                                </w:p>
                                <w:p w14:paraId="5D8C711B" w14:textId="592B7E0A"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yrittäjyyttä ja </w:t>
                                  </w:r>
                                </w:p>
                                <w:p w14:paraId="6FDBFCFC" w14:textId="77777777" w:rsidR="00B40045" w:rsidRPr="00895FE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matkailua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B8A0B" id="Suorakulmio: Pyöristetyt kulmat 111" o:spid="_x0000_s1087" style="position:absolute;left:0;text-align:left;margin-left:5.55pt;margin-top:105.25pt;width:71.95pt;height:48.5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" fillcolor="white [3212]" strokecolor="black [3213]">
                      <v:stroke joinstyle="miter"/>
                      <v:textbox>
                        <w:txbxContent>
                          <w:p w14:paraId="35ECEEA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Suurempi vetovoima </w:t>
                            </w:r>
                          </w:p>
                          <w:p w14:paraId="748F34AC"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sekä enemmän </w:t>
                            </w:r>
                          </w:p>
                          <w:p w14:paraId="5D8C711B" w14:textId="592B7E0A"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yrittäjyyttä ja </w:t>
                            </w:r>
                          </w:p>
                          <w:p w14:paraId="6FDBFCFC" w14:textId="77777777" w:rsidR="00B40045" w:rsidRPr="00895FE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matkailua</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32992" behindDoc="1" locked="0" layoutInCell="1" allowOverlap="1" wp14:anchorId="7332D898" wp14:editId="00AC4259">
                      <wp:simplePos x="0" y="0"/>
                      <wp:positionH relativeFrom="margin">
                        <wp:posOffset>57785</wp:posOffset>
                      </wp:positionH>
                      <wp:positionV relativeFrom="paragraph">
                        <wp:posOffset>320675</wp:posOffset>
                      </wp:positionV>
                      <wp:extent cx="946150" cy="958850"/>
                      <wp:effectExtent l="0" t="0" r="25400" b="12700"/>
                      <wp:wrapNone/>
                      <wp:docPr id="112" name="Suorakulmio: Pyöristetyt kulmat 112"/>
                      <wp:cNvGraphicFramePr/>
                      <a:graphic xmlns:a="http://schemas.openxmlformats.org/drawingml/2006/main">
                        <a:graphicData uri="http://schemas.microsoft.com/office/word/2010/wordprocessingShape">
                          <wps:wsp>
                            <wps:cNvSpPr/>
                            <wps:spPr>
                              <a:xfrm>
                                <a:off x="0" y="0"/>
                                <a:ext cx="946150" cy="9588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79B41F"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Parempi tietämys </w:t>
                                  </w:r>
                                </w:p>
                                <w:p w14:paraId="360D218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luonto- ja </w:t>
                                  </w:r>
                                </w:p>
                                <w:p w14:paraId="26237439"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kulttuuriperinnöstä,</w:t>
                                  </w:r>
                                </w:p>
                                <w:p w14:paraId="47A3E6C4"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biologisesta</w:t>
                                  </w:r>
                                </w:p>
                                <w:p w14:paraId="68FFE4D2" w14:textId="392E7DFB"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monimuotoisuudesta</w:t>
                                  </w:r>
                                </w:p>
                                <w:p w14:paraId="191F19BF"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ja ekosysteemi-</w:t>
                                  </w:r>
                                </w:p>
                                <w:p w14:paraId="3BFA4B25" w14:textId="75D8CC36" w:rsidR="00B40045" w:rsidRPr="00931400"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palveluista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2D898" id="Suorakulmio: Pyöristetyt kulmat 112" o:spid="_x0000_s1088" style="position:absolute;left:0;text-align:left;margin-left:4.55pt;margin-top:25.25pt;width:74.5pt;height:75.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" fillcolor="white [3212]" strokecolor="black [3213]">
                      <v:stroke joinstyle="miter"/>
                      <v:textbox>
                        <w:txbxContent>
                          <w:p w14:paraId="4579B41F"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Parempi tietämys </w:t>
                            </w:r>
                          </w:p>
                          <w:p w14:paraId="360D218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luonto- ja </w:t>
                            </w:r>
                          </w:p>
                          <w:p w14:paraId="26237439"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kulttuuriperinnöstä,</w:t>
                            </w:r>
                          </w:p>
                          <w:p w14:paraId="47A3E6C4"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biologisesta</w:t>
                            </w:r>
                          </w:p>
                          <w:p w14:paraId="68FFE4D2" w14:textId="392E7DFB"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monimuotoisuudesta</w:t>
                            </w:r>
                          </w:p>
                          <w:p w14:paraId="191F19BF"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ja ekosysteemi-</w:t>
                            </w:r>
                          </w:p>
                          <w:p w14:paraId="3BFA4B25" w14:textId="75D8CC36" w:rsidR="00B40045" w:rsidRPr="00931400"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palveluista</w:t>
                            </w:r>
                          </w:p>
                        </w:txbxContent>
                      </v:textbox>
                      <w10:wrap anchorx="margin"/>
                    </v:roundrect>
                  </w:pict>
                </mc:Fallback>
              </mc:AlternateContent>
            </w:r>
            <w:r w:rsidRPr="00B40045">
              <w:rPr>
                <w:color w:val="FFFFFF" w:themeColor="background1"/>
                <w:lang w:val="fi-FI"/>
              </w:rPr>
              <w:t>Vaikuttavuustavoite</w:t>
            </w:r>
          </w:p>
        </w:tc>
      </w:tr>
    </w:tbl>
    <w:p w14:paraId="2A072C17" w14:textId="77777777" w:rsidR="004936DC" w:rsidRPr="00B40045" w:rsidRDefault="004936DC" w:rsidP="004936DC">
      <w:pPr>
        <w:pStyle w:val="Kuvaotsikko"/>
        <w:rPr>
          <w:lang w:val="fi-FI"/>
        </w:rPr>
      </w:pPr>
    </w:p>
    <w:p w14:paraId="70334472" w14:textId="77777777" w:rsidR="004936DC" w:rsidRPr="00B40045" w:rsidRDefault="004936DC" w:rsidP="004936DC">
      <w:pPr>
        <w:spacing w:after="160" w:line="259" w:lineRule="auto"/>
        <w:rPr>
          <w:iCs/>
          <w:sz w:val="18"/>
          <w:szCs w:val="18"/>
          <w:lang w:val="fi-FI"/>
        </w:rPr>
      </w:pPr>
      <w:r w:rsidRPr="00B40045">
        <w:rPr>
          <w:lang w:val="fi-FI"/>
        </w:rPr>
        <w:br w:type="page"/>
      </w:r>
    </w:p>
    <w:p w14:paraId="2E886163" w14:textId="77777777" w:rsidR="00C107D2" w:rsidRPr="00B40045" w:rsidRDefault="004936DC" w:rsidP="004936DC">
      <w:pPr>
        <w:pStyle w:val="Kuvaotsikko"/>
        <w:rPr>
          <w:lang w:val="fi-FI"/>
        </w:rPr>
      </w:pPr>
      <w:r w:rsidRPr="00B40045">
        <w:rPr>
          <w:lang w:val="fi-FI"/>
        </w:rPr>
        <w:lastRenderedPageBreak/>
        <w:t>Kuljetuksen toimintalinjan logiikka</w:t>
      </w:r>
    </w:p>
    <w:p w14:paraId="79D5BE4D" w14:textId="2939EEBC" w:rsidR="004936DC" w:rsidRPr="00B40045" w:rsidRDefault="004936DC" w:rsidP="004936DC">
      <w:pPr>
        <w:pStyle w:val="Kuvaotsikko"/>
        <w:rPr>
          <w:lang w:val="fi-FI"/>
        </w:rPr>
      </w:pPr>
    </w:p>
    <w:tbl>
      <w:tblPr>
        <w:tblStyle w:val="TaulukkoRuudukko"/>
        <w:tblW w:w="10179" w:type="dxa"/>
        <w:tblInd w:w="-908" w:type="dxa"/>
        <w:tblLook w:val="04A0" w:firstRow="1" w:lastRow="0" w:firstColumn="1" w:lastColumn="0" w:noHBand="0" w:noVBand="1"/>
      </w:tblPr>
      <w:tblGrid>
        <w:gridCol w:w="1627"/>
        <w:gridCol w:w="1778"/>
        <w:gridCol w:w="1532"/>
        <w:gridCol w:w="1684"/>
        <w:gridCol w:w="1656"/>
        <w:gridCol w:w="1902"/>
      </w:tblGrid>
      <w:tr w:rsidR="004936DC" w:rsidRPr="00B40045" w14:paraId="5B5FAF56" w14:textId="77777777" w:rsidTr="00C107D2">
        <w:trPr>
          <w:trHeight w:val="7492"/>
        </w:trPr>
        <w:tc>
          <w:tcPr>
            <w:tcW w:w="1627" w:type="dxa"/>
            <w:tcBorders>
              <w:top w:val="single" w:sz="18" w:space="0" w:color="0000A0" w:themeColor="accent1"/>
              <w:left w:val="single" w:sz="18" w:space="0" w:color="0000A0" w:themeColor="accent1"/>
              <w:bottom w:val="single" w:sz="18" w:space="0" w:color="0000A0" w:themeColor="accent1"/>
              <w:right w:val="single" w:sz="4" w:space="0" w:color="7373FF" w:themeColor="accent1" w:themeTint="66"/>
            </w:tcBorders>
          </w:tcPr>
          <w:p w14:paraId="17F2779A" w14:textId="77777777" w:rsidR="004936DC" w:rsidRPr="00B40045" w:rsidRDefault="004936DC" w:rsidP="00B40045">
            <w:pPr>
              <w:pStyle w:val="Kuvaotsikko"/>
              <w:keepNext/>
              <w:rPr>
                <w:lang w:val="fi-FI"/>
              </w:rPr>
            </w:pPr>
            <w:r w:rsidRPr="00B40045">
              <w:rPr>
                <w:noProof/>
                <w:lang w:val="fi-FI"/>
              </w:rPr>
              <mc:AlternateContent>
                <mc:Choice Requires="wps">
                  <w:drawing>
                    <wp:anchor distT="0" distB="0" distL="114300" distR="114300" simplePos="0" relativeHeight="251754496" behindDoc="1" locked="0" layoutInCell="1" allowOverlap="1" wp14:anchorId="6B79FF03" wp14:editId="4238F626">
                      <wp:simplePos x="0" y="0"/>
                      <wp:positionH relativeFrom="column">
                        <wp:posOffset>10132</wp:posOffset>
                      </wp:positionH>
                      <wp:positionV relativeFrom="paragraph">
                        <wp:posOffset>106633</wp:posOffset>
                      </wp:positionV>
                      <wp:extent cx="798394" cy="211540"/>
                      <wp:effectExtent l="0" t="0" r="20955" b="17145"/>
                      <wp:wrapNone/>
                      <wp:docPr id="116" name="Suorakulmio 116"/>
                      <wp:cNvGraphicFramePr/>
                      <a:graphic xmlns:a="http://schemas.openxmlformats.org/drawingml/2006/main">
                        <a:graphicData uri="http://schemas.microsoft.com/office/word/2010/wordprocessingShape">
                          <wps:wsp>
                            <wps:cNvSpPr/>
                            <wps:spPr>
                              <a:xfrm>
                                <a:off x="0" y="0"/>
                                <a:ext cx="798394" cy="211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E3E68E" id="Suorakulmio 116" o:spid="_x0000_s1026" style="position:absolute;margin-left:.8pt;margin-top:8.4pt;width:62.85pt;height:16.65pt;z-index:-25156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" fillcolor="#0000a0 [3204]" strokecolor="#00004f [1604]" strokeweight="1pt"/>
                  </w:pict>
                </mc:Fallback>
              </mc:AlternateContent>
            </w:r>
          </w:p>
          <w:p w14:paraId="4BE30A83" w14:textId="77777777" w:rsidR="004936DC" w:rsidRPr="00B40045" w:rsidRDefault="004936DC" w:rsidP="00B40045">
            <w:pPr>
              <w:pStyle w:val="Kuvaotsikko"/>
              <w:keepNext/>
              <w:rPr>
                <w:color w:val="FFFFFF" w:themeColor="background1"/>
                <w:lang w:val="fi-FI"/>
              </w:rPr>
            </w:pPr>
            <w:r w:rsidRPr="00B40045">
              <w:rPr>
                <w:noProof/>
                <w:color w:val="FFFFFF" w:themeColor="background1"/>
                <w:lang w:val="fi-FI"/>
              </w:rPr>
              <mc:AlternateContent>
                <mc:Choice Requires="wps">
                  <w:drawing>
                    <wp:anchor distT="0" distB="0" distL="114300" distR="114300" simplePos="0" relativeHeight="251770880" behindDoc="0" locked="0" layoutInCell="1" allowOverlap="1" wp14:anchorId="1E47EFF1" wp14:editId="48CCA5C0">
                      <wp:simplePos x="0" y="0"/>
                      <wp:positionH relativeFrom="column">
                        <wp:posOffset>843915</wp:posOffset>
                      </wp:positionH>
                      <wp:positionV relativeFrom="paragraph">
                        <wp:posOffset>34925</wp:posOffset>
                      </wp:positionV>
                      <wp:extent cx="120650" cy="45719"/>
                      <wp:effectExtent l="0" t="19050" r="31750" b="31115"/>
                      <wp:wrapNone/>
                      <wp:docPr id="117" name="Nuoli: Oikea 117"/>
                      <wp:cNvGraphicFramePr/>
                      <a:graphic xmlns:a="http://schemas.openxmlformats.org/drawingml/2006/main">
                        <a:graphicData uri="http://schemas.microsoft.com/office/word/2010/wordprocessingShape">
                          <wps:wsp>
                            <wps:cNvSpPr/>
                            <wps:spPr>
                              <a:xfrm>
                                <a:off x="0" y="0"/>
                                <a:ext cx="1206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AB01F" id="Nuoli: Oikea 117" o:spid="_x0000_s1026" type="#_x0000_t13" style="position:absolute;margin-left:66.45pt;margin-top:2.75pt;width:9.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" adj="17507" fillcolor="#0000a0 [3204]" strokecolor="#00004f [1604]" strokeweight="1pt"/>
                  </w:pict>
                </mc:Fallback>
              </mc:AlternateContent>
            </w:r>
            <w:r w:rsidRPr="00B40045">
              <w:rPr>
                <w:color w:val="FFFFFF" w:themeColor="background1"/>
                <w:lang w:val="fi-FI"/>
              </w:rPr>
              <w:t xml:space="preserve">       Ongelma</w:t>
            </w:r>
          </w:p>
          <w:p w14:paraId="60172CF0" w14:textId="77777777" w:rsidR="004936DC" w:rsidRPr="00B40045" w:rsidRDefault="004936DC" w:rsidP="00B40045">
            <w:pPr>
              <w:pStyle w:val="Kuvaotsikko"/>
              <w:keepNext/>
              <w:rPr>
                <w:lang w:val="fi-FI"/>
              </w:rPr>
            </w:pPr>
            <w:r w:rsidRPr="00B40045">
              <w:rPr>
                <w:noProof/>
                <w:lang w:val="fi-FI"/>
              </w:rPr>
              <mc:AlternateContent>
                <mc:Choice Requires="wps">
                  <w:drawing>
                    <wp:anchor distT="0" distB="0" distL="114300" distR="114300" simplePos="0" relativeHeight="251778048" behindDoc="1" locked="0" layoutInCell="1" allowOverlap="1" wp14:anchorId="6DFF8F3D" wp14:editId="002704DC">
                      <wp:simplePos x="0" y="0"/>
                      <wp:positionH relativeFrom="margin">
                        <wp:posOffset>-32385</wp:posOffset>
                      </wp:positionH>
                      <wp:positionV relativeFrom="paragraph">
                        <wp:posOffset>3495675</wp:posOffset>
                      </wp:positionV>
                      <wp:extent cx="901700" cy="857250"/>
                      <wp:effectExtent l="0" t="0" r="12700" b="19050"/>
                      <wp:wrapNone/>
                      <wp:docPr id="119" name="Suorakulmio: Pyöristetyt kulmat 119"/>
                      <wp:cNvGraphicFramePr/>
                      <a:graphic xmlns:a="http://schemas.openxmlformats.org/drawingml/2006/main">
                        <a:graphicData uri="http://schemas.microsoft.com/office/word/2010/wordprocessingShape">
                          <wps:wsp>
                            <wps:cNvSpPr/>
                            <wps:spPr>
                              <a:xfrm>
                                <a:off x="0" y="0"/>
                                <a:ext cx="901700" cy="8572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E6C23D"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Liikennesektori</w:t>
                                  </w:r>
                                </w:p>
                                <w:p w14:paraId="7EE22FC5" w14:textId="75DF5C59"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(työmarkkina ja</w:t>
                                  </w:r>
                                </w:p>
                                <w:p w14:paraId="464F8669"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käyttö) on </w:t>
                                  </w:r>
                                </w:p>
                                <w:p w14:paraId="73E44F12"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sukupuolen mukaan eriytynyt</w:t>
                                  </w:r>
                                </w:p>
                                <w:p w14:paraId="18BA5915" w14:textId="77777777" w:rsidR="00B40045" w:rsidRPr="00931400"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ja epätasa-arvoinen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F8F3D" id="Suorakulmio: Pyöristetyt kulmat 119" o:spid="_x0000_s1089" style="position:absolute;margin-left:-2.55pt;margin-top:275.25pt;width:71pt;height:67.5pt;z-index:-25153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" fillcolor="white [3212]" strokecolor="black [3213]">
                      <v:stroke joinstyle="miter"/>
                      <v:textbox>
                        <w:txbxContent>
                          <w:p w14:paraId="14E6C23D"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Liikennesektori</w:t>
                            </w:r>
                          </w:p>
                          <w:p w14:paraId="7EE22FC5" w14:textId="75DF5C59"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(työmarkkina ja</w:t>
                            </w:r>
                          </w:p>
                          <w:p w14:paraId="464F8669"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käyttö) on </w:t>
                            </w:r>
                          </w:p>
                          <w:p w14:paraId="73E44F12"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sukupuolen mukaan eriytynyt</w:t>
                            </w:r>
                          </w:p>
                          <w:p w14:paraId="18BA5915" w14:textId="77777777" w:rsidR="00B40045" w:rsidRPr="00931400"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ja epätasa-arvoinen</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60640" behindDoc="1" locked="0" layoutInCell="1" allowOverlap="1" wp14:anchorId="73F21C66" wp14:editId="2A3862E7">
                      <wp:simplePos x="0" y="0"/>
                      <wp:positionH relativeFrom="margin">
                        <wp:posOffset>-32385</wp:posOffset>
                      </wp:positionH>
                      <wp:positionV relativeFrom="paragraph">
                        <wp:posOffset>161926</wp:posOffset>
                      </wp:positionV>
                      <wp:extent cx="907415" cy="628650"/>
                      <wp:effectExtent l="0" t="0" r="26035" b="19050"/>
                      <wp:wrapNone/>
                      <wp:docPr id="122" name="Suorakulmio: Pyöristetyt kulmat 122"/>
                      <wp:cNvGraphicFramePr/>
                      <a:graphic xmlns:a="http://schemas.openxmlformats.org/drawingml/2006/main">
                        <a:graphicData uri="http://schemas.microsoft.com/office/word/2010/wordprocessingShape">
                          <wps:wsp>
                            <wps:cNvSpPr/>
                            <wps:spPr>
                              <a:xfrm>
                                <a:off x="0" y="0"/>
                                <a:ext cx="907415" cy="6286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98A9C5" w14:textId="77777777" w:rsidR="00B40045" w:rsidRDefault="00B40045" w:rsidP="004936DC">
                                  <w:pPr>
                                    <w:spacing w:after="0" w:line="240" w:lineRule="auto"/>
                                    <w:ind w:left="-142" w:right="-263"/>
                                    <w:jc w:val="center"/>
                                    <w:rPr>
                                      <w:color w:val="000000" w:themeColor="text1"/>
                                      <w:sz w:val="14"/>
                                      <w:szCs w:val="12"/>
                                      <w:lang w:val="fi-FI"/>
                                    </w:rPr>
                                  </w:pPr>
                                  <w:r w:rsidRPr="00931400">
                                    <w:rPr>
                                      <w:color w:val="000000" w:themeColor="text1"/>
                                      <w:sz w:val="14"/>
                                      <w:szCs w:val="12"/>
                                      <w:lang w:val="fi-FI"/>
                                    </w:rPr>
                                    <w:t>Riittämättömät</w:t>
                                  </w:r>
                                  <w:r>
                                    <w:rPr>
                                      <w:color w:val="000000" w:themeColor="text1"/>
                                      <w:sz w:val="14"/>
                                      <w:szCs w:val="12"/>
                                      <w:lang w:val="fi-FI"/>
                                    </w:rPr>
                                    <w:t xml:space="preserve"> </w:t>
                                  </w:r>
                                </w:p>
                                <w:p w14:paraId="7A24EE85"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itä-länsisuuntaiset</w:t>
                                  </w:r>
                                </w:p>
                                <w:p w14:paraId="2F978D46" w14:textId="36B5DE7B" w:rsidR="00B40045" w:rsidRPr="00931400"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liikenneyhteydet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21C66" id="Suorakulmio: Pyöristetyt kulmat 122" o:spid="_x0000_s1090" style="position:absolute;margin-left:-2.55pt;margin-top:12.75pt;width:71.45pt;height:49.5pt;z-index:-251555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" fillcolor="white [3212]" strokecolor="black [3213]">
                      <v:stroke joinstyle="miter"/>
                      <v:textbox>
                        <w:txbxContent>
                          <w:p w14:paraId="7798A9C5" w14:textId="77777777" w:rsidR="00B40045" w:rsidRDefault="00B40045" w:rsidP="004936DC">
                            <w:pPr>
                              <w:spacing w:after="0" w:line="240" w:lineRule="auto"/>
                              <w:ind w:left="-142" w:right="-263"/>
                              <w:jc w:val="center"/>
                              <w:rPr>
                                <w:color w:val="000000" w:themeColor="text1"/>
                                <w:sz w:val="14"/>
                                <w:szCs w:val="12"/>
                                <w:lang w:val="fi-FI"/>
                              </w:rPr>
                            </w:pPr>
                            <w:r w:rsidRPr="00931400">
                              <w:rPr>
                                <w:color w:val="000000" w:themeColor="text1"/>
                                <w:sz w:val="14"/>
                                <w:szCs w:val="12"/>
                                <w:lang w:val="fi-FI"/>
                              </w:rPr>
                              <w:t>Riittämättömät</w:t>
                            </w:r>
                            <w:r>
                              <w:rPr>
                                <w:color w:val="000000" w:themeColor="text1"/>
                                <w:sz w:val="14"/>
                                <w:szCs w:val="12"/>
                                <w:lang w:val="fi-FI"/>
                              </w:rPr>
                              <w:t xml:space="preserve"> </w:t>
                            </w:r>
                          </w:p>
                          <w:p w14:paraId="7A24EE85"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itä-länsisuuntaiset</w:t>
                            </w:r>
                          </w:p>
                          <w:p w14:paraId="2F978D46" w14:textId="36B5DE7B" w:rsidR="00B40045" w:rsidRPr="00931400"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liikenneyhteydet</w:t>
                            </w:r>
                          </w:p>
                        </w:txbxContent>
                      </v:textbox>
                      <w10:wrap anchorx="margin"/>
                    </v:roundrect>
                  </w:pict>
                </mc:Fallback>
              </mc:AlternateContent>
            </w:r>
          </w:p>
        </w:tc>
        <w:tc>
          <w:tcPr>
            <w:tcW w:w="1778" w:type="dxa"/>
            <w:tcBorders>
              <w:top w:val="single" w:sz="18" w:space="0" w:color="0000A0" w:themeColor="accent1"/>
              <w:left w:val="single" w:sz="4" w:space="0" w:color="7373FF" w:themeColor="accent1" w:themeTint="66"/>
              <w:bottom w:val="single" w:sz="18" w:space="0" w:color="0000A0" w:themeColor="accent1"/>
              <w:right w:val="single" w:sz="4" w:space="0" w:color="7373FF" w:themeColor="accent1" w:themeTint="66"/>
            </w:tcBorders>
          </w:tcPr>
          <w:p w14:paraId="7423DBDC" w14:textId="77777777" w:rsidR="004936DC" w:rsidRPr="00B40045" w:rsidRDefault="004936DC" w:rsidP="00B40045">
            <w:pPr>
              <w:pStyle w:val="Kuvaotsikko"/>
              <w:keepNext/>
              <w:rPr>
                <w:lang w:val="fi-FI"/>
              </w:rPr>
            </w:pPr>
            <w:r w:rsidRPr="00B40045">
              <w:rPr>
                <w:noProof/>
                <w:color w:val="FFFFFF" w:themeColor="background1"/>
                <w:lang w:val="fi-FI"/>
              </w:rPr>
              <mc:AlternateContent>
                <mc:Choice Requires="wps">
                  <w:drawing>
                    <wp:anchor distT="0" distB="0" distL="114300" distR="114300" simplePos="0" relativeHeight="251759616" behindDoc="1" locked="0" layoutInCell="1" allowOverlap="1" wp14:anchorId="503704B8" wp14:editId="69BCE7A6">
                      <wp:simplePos x="0" y="0"/>
                      <wp:positionH relativeFrom="column">
                        <wp:posOffset>62704</wp:posOffset>
                      </wp:positionH>
                      <wp:positionV relativeFrom="paragraph">
                        <wp:posOffset>102557</wp:posOffset>
                      </wp:positionV>
                      <wp:extent cx="798394" cy="211540"/>
                      <wp:effectExtent l="0" t="0" r="20955" b="17145"/>
                      <wp:wrapNone/>
                      <wp:docPr id="123" name="Suorakulmio 123"/>
                      <wp:cNvGraphicFramePr/>
                      <a:graphic xmlns:a="http://schemas.openxmlformats.org/drawingml/2006/main">
                        <a:graphicData uri="http://schemas.microsoft.com/office/word/2010/wordprocessingShape">
                          <wps:wsp>
                            <wps:cNvSpPr/>
                            <wps:spPr>
                              <a:xfrm>
                                <a:off x="0" y="0"/>
                                <a:ext cx="798394" cy="211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831E31" id="Suorakulmio 123" o:spid="_x0000_s1026" style="position:absolute;margin-left:4.95pt;margin-top:8.1pt;width:62.85pt;height:16.65pt;z-index:-251556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" fillcolor="#0000a0 [3204]" strokecolor="#00004f [1604]" strokeweight="1pt"/>
                  </w:pict>
                </mc:Fallback>
              </mc:AlternateContent>
            </w:r>
          </w:p>
          <w:p w14:paraId="1EB67D9C" w14:textId="77777777" w:rsidR="004936DC" w:rsidRPr="00B40045" w:rsidRDefault="004936DC" w:rsidP="00B40045">
            <w:pPr>
              <w:pStyle w:val="Kuvaotsikko"/>
              <w:keepNext/>
              <w:jc w:val="center"/>
              <w:rPr>
                <w:lang w:val="fi-FI"/>
              </w:rPr>
            </w:pPr>
            <w:r w:rsidRPr="00B40045">
              <w:rPr>
                <w:noProof/>
                <w:lang w:val="fi-FI"/>
              </w:rPr>
              <mc:AlternateContent>
                <mc:Choice Requires="wps">
                  <w:drawing>
                    <wp:anchor distT="0" distB="0" distL="114300" distR="114300" simplePos="0" relativeHeight="251779072" behindDoc="1" locked="0" layoutInCell="1" allowOverlap="1" wp14:anchorId="0F0FBF39" wp14:editId="6A27A11B">
                      <wp:simplePos x="0" y="0"/>
                      <wp:positionH relativeFrom="margin">
                        <wp:posOffset>1270</wp:posOffset>
                      </wp:positionH>
                      <wp:positionV relativeFrom="paragraph">
                        <wp:posOffset>1038225</wp:posOffset>
                      </wp:positionV>
                      <wp:extent cx="913765" cy="628650"/>
                      <wp:effectExtent l="0" t="0" r="19685" b="19050"/>
                      <wp:wrapNone/>
                      <wp:docPr id="124" name="Suorakulmio: Pyöristetyt kulmat 124"/>
                      <wp:cNvGraphicFramePr/>
                      <a:graphic xmlns:a="http://schemas.openxmlformats.org/drawingml/2006/main">
                        <a:graphicData uri="http://schemas.microsoft.com/office/word/2010/wordprocessingShape">
                          <wps:wsp>
                            <wps:cNvSpPr/>
                            <wps:spPr>
                              <a:xfrm>
                                <a:off x="0" y="0"/>
                                <a:ext cx="913765" cy="6286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B43DC"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Viranomaiset,</w:t>
                                  </w:r>
                                </w:p>
                                <w:p w14:paraId="34C2A7C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julkiset toimijat ja </w:t>
                                  </w:r>
                                </w:p>
                                <w:p w14:paraId="5F6CF20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elinkeinoelämän</w:t>
                                  </w:r>
                                </w:p>
                                <w:p w14:paraId="4B873174" w14:textId="2AAA3982" w:rsidR="00B40045" w:rsidRPr="00074A91"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organisaatiot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FBF39" id="Suorakulmio: Pyöristetyt kulmat 124" o:spid="_x0000_s1091" style="position:absolute;left:0;text-align:left;margin-left:.1pt;margin-top:81.75pt;width:71.95pt;height:49.5pt;z-index:-251537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" fillcolor="white [3212]" strokecolor="black [3213]">
                      <v:stroke joinstyle="miter"/>
                      <v:textbox>
                        <w:txbxContent>
                          <w:p w14:paraId="5C9B43DC"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Viranomaiset,</w:t>
                            </w:r>
                          </w:p>
                          <w:p w14:paraId="34C2A7C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julkiset toimijat ja </w:t>
                            </w:r>
                          </w:p>
                          <w:p w14:paraId="5F6CF20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elinkeinoelämän</w:t>
                            </w:r>
                          </w:p>
                          <w:p w14:paraId="4B873174" w14:textId="2AAA3982" w:rsidR="00B40045" w:rsidRPr="00074A91"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organisaatiot</w:t>
                            </w:r>
                          </w:p>
                        </w:txbxContent>
                      </v:textbox>
                      <w10:wrap anchorx="margin"/>
                    </v:roundrect>
                  </w:pict>
                </mc:Fallback>
              </mc:AlternateContent>
            </w:r>
            <w:r w:rsidRPr="00B40045">
              <w:rPr>
                <w:noProof/>
                <w:color w:val="FFFFFF" w:themeColor="background1"/>
                <w:lang w:val="fi-FI"/>
              </w:rPr>
              <mc:AlternateContent>
                <mc:Choice Requires="wps">
                  <w:drawing>
                    <wp:anchor distT="0" distB="0" distL="114300" distR="114300" simplePos="0" relativeHeight="251771904" behindDoc="0" locked="0" layoutInCell="1" allowOverlap="1" wp14:anchorId="0D5C79E1" wp14:editId="2FBC63E3">
                      <wp:simplePos x="0" y="0"/>
                      <wp:positionH relativeFrom="column">
                        <wp:posOffset>889635</wp:posOffset>
                      </wp:positionH>
                      <wp:positionV relativeFrom="paragraph">
                        <wp:posOffset>31750</wp:posOffset>
                      </wp:positionV>
                      <wp:extent cx="120650" cy="45719"/>
                      <wp:effectExtent l="0" t="19050" r="31750" b="31115"/>
                      <wp:wrapNone/>
                      <wp:docPr id="127" name="Nuoli: Oikea 127"/>
                      <wp:cNvGraphicFramePr/>
                      <a:graphic xmlns:a="http://schemas.openxmlformats.org/drawingml/2006/main">
                        <a:graphicData uri="http://schemas.microsoft.com/office/word/2010/wordprocessingShape">
                          <wps:wsp>
                            <wps:cNvSpPr/>
                            <wps:spPr>
                              <a:xfrm>
                                <a:off x="0" y="0"/>
                                <a:ext cx="12065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38682" id="Nuoli: Oikea 127" o:spid="_x0000_s1026" type="#_x0000_t13" style="position:absolute;margin-left:70.05pt;margin-top:2.5pt;width:9.5pt;height: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" adj="17507" fillcolor="#0000a0 [3204]" strokecolor="#00004f [1604]" strokeweight="1pt"/>
                  </w:pict>
                </mc:Fallback>
              </mc:AlternateContent>
            </w:r>
            <w:r w:rsidRPr="00B40045">
              <w:rPr>
                <w:color w:val="FFFFFF" w:themeColor="background1"/>
                <w:lang w:val="fi-FI"/>
              </w:rPr>
              <w:t>Kohderyhmät</w:t>
            </w:r>
          </w:p>
        </w:tc>
        <w:tc>
          <w:tcPr>
            <w:tcW w:w="1532" w:type="dxa"/>
            <w:tcBorders>
              <w:top w:val="single" w:sz="18" w:space="0" w:color="0000A0" w:themeColor="accent1"/>
              <w:left w:val="single" w:sz="4" w:space="0" w:color="7373FF" w:themeColor="accent1" w:themeTint="66"/>
              <w:bottom w:val="single" w:sz="18" w:space="0" w:color="0000A0" w:themeColor="accent1"/>
              <w:right w:val="single" w:sz="4" w:space="0" w:color="7373FF" w:themeColor="accent1" w:themeTint="66"/>
            </w:tcBorders>
          </w:tcPr>
          <w:p w14:paraId="59FD98B8" w14:textId="77777777" w:rsidR="004936DC" w:rsidRPr="00B40045" w:rsidRDefault="004936DC" w:rsidP="00B40045">
            <w:pPr>
              <w:pStyle w:val="Kuvaotsikko"/>
              <w:keepNext/>
              <w:rPr>
                <w:lang w:val="fi-FI"/>
              </w:rPr>
            </w:pPr>
            <w:r w:rsidRPr="00B40045">
              <w:rPr>
                <w:noProof/>
                <w:color w:val="FFFFFF" w:themeColor="background1"/>
                <w:lang w:val="fi-FI"/>
              </w:rPr>
              <mc:AlternateContent>
                <mc:Choice Requires="wps">
                  <w:drawing>
                    <wp:anchor distT="0" distB="0" distL="114300" distR="114300" simplePos="0" relativeHeight="251755520" behindDoc="1" locked="0" layoutInCell="1" allowOverlap="1" wp14:anchorId="6950C950" wp14:editId="5B47F7B3">
                      <wp:simplePos x="0" y="0"/>
                      <wp:positionH relativeFrom="column">
                        <wp:posOffset>-5080</wp:posOffset>
                      </wp:positionH>
                      <wp:positionV relativeFrom="paragraph">
                        <wp:posOffset>98425</wp:posOffset>
                      </wp:positionV>
                      <wp:extent cx="723900" cy="230505"/>
                      <wp:effectExtent l="0" t="0" r="19050" b="17145"/>
                      <wp:wrapNone/>
                      <wp:docPr id="128" name="Suorakulmio 128"/>
                      <wp:cNvGraphicFramePr/>
                      <a:graphic xmlns:a="http://schemas.openxmlformats.org/drawingml/2006/main">
                        <a:graphicData uri="http://schemas.microsoft.com/office/word/2010/wordprocessingShape">
                          <wps:wsp>
                            <wps:cNvSpPr/>
                            <wps:spPr>
                              <a:xfrm>
                                <a:off x="0" y="0"/>
                                <a:ext cx="723900" cy="2305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333DE" id="Suorakulmio 128" o:spid="_x0000_s1026" style="position:absolute;margin-left:-.4pt;margin-top:7.75pt;width:57pt;height:18.1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" fillcolor="#0000a0 [3204]" strokecolor="#00004f [1604]" strokeweight="1pt"/>
                  </w:pict>
                </mc:Fallback>
              </mc:AlternateContent>
            </w:r>
          </w:p>
          <w:p w14:paraId="70D8BCE2" w14:textId="77777777" w:rsidR="004936DC" w:rsidRPr="00B40045" w:rsidRDefault="004936DC" w:rsidP="00B40045">
            <w:pPr>
              <w:pStyle w:val="Kuvaotsikko"/>
              <w:keepNext/>
              <w:jc w:val="center"/>
              <w:rPr>
                <w:color w:val="FFFFFF" w:themeColor="background1"/>
                <w:lang w:val="fi-FI"/>
              </w:rPr>
            </w:pPr>
            <w:r w:rsidRPr="00B40045">
              <w:rPr>
                <w:noProof/>
                <w:color w:val="FFFFFF" w:themeColor="background1"/>
                <w:lang w:val="fi-FI"/>
              </w:rPr>
              <mc:AlternateContent>
                <mc:Choice Requires="wps">
                  <w:drawing>
                    <wp:anchor distT="0" distB="0" distL="114300" distR="114300" simplePos="0" relativeHeight="251772928" behindDoc="0" locked="0" layoutInCell="1" allowOverlap="1" wp14:anchorId="72F66E9B" wp14:editId="72FE35AE">
                      <wp:simplePos x="0" y="0"/>
                      <wp:positionH relativeFrom="column">
                        <wp:posOffset>755650</wp:posOffset>
                      </wp:positionH>
                      <wp:positionV relativeFrom="paragraph">
                        <wp:posOffset>44450</wp:posOffset>
                      </wp:positionV>
                      <wp:extent cx="120650" cy="45085"/>
                      <wp:effectExtent l="0" t="19050" r="31750" b="31115"/>
                      <wp:wrapNone/>
                      <wp:docPr id="129" name="Nuoli: Oikea 129"/>
                      <wp:cNvGraphicFramePr/>
                      <a:graphic xmlns:a="http://schemas.openxmlformats.org/drawingml/2006/main">
                        <a:graphicData uri="http://schemas.microsoft.com/office/word/2010/wordprocessingShape">
                          <wps:wsp>
                            <wps:cNvSpPr/>
                            <wps:spPr>
                              <a:xfrm>
                                <a:off x="0" y="0"/>
                                <a:ext cx="1206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390F8" id="Nuoli: Oikea 129" o:spid="_x0000_s1026" type="#_x0000_t13" style="position:absolute;margin-left:59.5pt;margin-top:3.5pt;width:9.5pt;height:3.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" adj="17564" fillcolor="#0000a0 [3204]" strokecolor="#00004f [1604]" strokeweight="1pt"/>
                  </w:pict>
                </mc:Fallback>
              </mc:AlternateContent>
            </w:r>
            <w:r w:rsidRPr="00B40045">
              <w:rPr>
                <w:color w:val="FFFFFF" w:themeColor="background1"/>
                <w:lang w:val="fi-FI"/>
              </w:rPr>
              <w:t>Aktiviteetit</w:t>
            </w:r>
          </w:p>
          <w:p w14:paraId="45D31579" w14:textId="63C3A937" w:rsidR="004936DC" w:rsidRPr="00B40045" w:rsidRDefault="00C107D2" w:rsidP="00B40045">
            <w:pPr>
              <w:rPr>
                <w:iCs/>
                <w:color w:val="FFFFFF" w:themeColor="background1"/>
                <w:sz w:val="18"/>
                <w:szCs w:val="18"/>
                <w:lang w:val="fi-FI"/>
              </w:rPr>
            </w:pPr>
            <w:r w:rsidRPr="00B40045">
              <w:rPr>
                <w:noProof/>
                <w:lang w:val="fi-FI"/>
              </w:rPr>
              <mc:AlternateContent>
                <mc:Choice Requires="wps">
                  <w:drawing>
                    <wp:anchor distT="0" distB="0" distL="114300" distR="114300" simplePos="0" relativeHeight="251761664" behindDoc="1" locked="0" layoutInCell="1" allowOverlap="1" wp14:anchorId="2E980406" wp14:editId="4C328DB3">
                      <wp:simplePos x="0" y="0"/>
                      <wp:positionH relativeFrom="margin">
                        <wp:posOffset>-48631</wp:posOffset>
                      </wp:positionH>
                      <wp:positionV relativeFrom="paragraph">
                        <wp:posOffset>149464</wp:posOffset>
                      </wp:positionV>
                      <wp:extent cx="882650" cy="2706201"/>
                      <wp:effectExtent l="0" t="0" r="12700" b="18415"/>
                      <wp:wrapNone/>
                      <wp:docPr id="131" name="Suorakulmio: Pyöristetyt kulmat 131"/>
                      <wp:cNvGraphicFramePr/>
                      <a:graphic xmlns:a="http://schemas.openxmlformats.org/drawingml/2006/main">
                        <a:graphicData uri="http://schemas.microsoft.com/office/word/2010/wordprocessingShape">
                          <wps:wsp>
                            <wps:cNvSpPr/>
                            <wps:spPr>
                              <a:xfrm>
                                <a:off x="0" y="0"/>
                                <a:ext cx="882650" cy="2706201"/>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DFE364" w14:textId="77777777" w:rsidR="00B40045" w:rsidRPr="00931400" w:rsidRDefault="00B40045" w:rsidP="004936DC">
                                  <w:pPr>
                                    <w:spacing w:after="0" w:line="240" w:lineRule="auto"/>
                                    <w:ind w:left="-142" w:right="-263"/>
                                    <w:jc w:val="center"/>
                                    <w:rPr>
                                      <w:color w:val="000000" w:themeColor="text1"/>
                                      <w:sz w:val="14"/>
                                      <w:szCs w:val="12"/>
                                      <w:lang w:val="fi-FI"/>
                                    </w:rPr>
                                  </w:pPr>
                                  <w:r w:rsidRPr="00931400">
                                    <w:rPr>
                                      <w:color w:val="000000" w:themeColor="text1"/>
                                      <w:sz w:val="14"/>
                                      <w:szCs w:val="12"/>
                                      <w:lang w:val="fi-FI"/>
                                    </w:rPr>
                                    <w:t xml:space="preserve">Hankkeet, jotka </w:t>
                                  </w:r>
                                </w:p>
                                <w:p w14:paraId="54443A51"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pyrkivät luomaan</w:t>
                                  </w:r>
                                </w:p>
                                <w:p w14:paraId="7A58502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asianmukaisia</w:t>
                                  </w:r>
                                </w:p>
                                <w:p w14:paraId="53234B71" w14:textId="587E24D8"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asiakirjoja</w:t>
                                  </w:r>
                                </w:p>
                                <w:p w14:paraId="0C121F45"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kestävien</w:t>
                                  </w:r>
                                </w:p>
                                <w:p w14:paraId="62CFB5E7"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itä-länsisuuntaisten </w:t>
                                  </w:r>
                                </w:p>
                                <w:p w14:paraId="0143AB15"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liikenneyhteyksien</w:t>
                                  </w:r>
                                </w:p>
                                <w:p w14:paraId="5CBD20C6" w14:textId="558242A6"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luomiseksi</w:t>
                                  </w:r>
                                </w:p>
                                <w:p w14:paraId="5E9F4251" w14:textId="77777777" w:rsidR="00B40045" w:rsidRDefault="00B40045" w:rsidP="004936DC">
                                  <w:pPr>
                                    <w:spacing w:after="0" w:line="240" w:lineRule="auto"/>
                                    <w:ind w:left="-142" w:right="-263"/>
                                    <w:jc w:val="center"/>
                                    <w:rPr>
                                      <w:color w:val="000000" w:themeColor="text1"/>
                                      <w:sz w:val="14"/>
                                      <w:szCs w:val="12"/>
                                      <w:lang w:val="fi-FI"/>
                                    </w:rPr>
                                  </w:pPr>
                                </w:p>
                                <w:p w14:paraId="1EBFF6F8" w14:textId="77777777" w:rsidR="00B40045" w:rsidRDefault="00B40045" w:rsidP="004936DC">
                                  <w:pPr>
                                    <w:spacing w:after="0" w:line="240" w:lineRule="auto"/>
                                    <w:ind w:left="-142" w:right="-263"/>
                                    <w:rPr>
                                      <w:i/>
                                      <w:iCs/>
                                      <w:color w:val="000000" w:themeColor="text1"/>
                                      <w:sz w:val="14"/>
                                      <w:szCs w:val="12"/>
                                      <w:lang w:val="fi-FI"/>
                                    </w:rPr>
                                  </w:pPr>
                                  <w:r>
                                    <w:rPr>
                                      <w:i/>
                                      <w:iCs/>
                                      <w:color w:val="000000" w:themeColor="text1"/>
                                      <w:sz w:val="14"/>
                                      <w:szCs w:val="12"/>
                                      <w:lang w:val="fi-FI"/>
                                    </w:rPr>
                                    <w:t>Esimerkiksi seuraavat</w:t>
                                  </w:r>
                                </w:p>
                                <w:p w14:paraId="514F4228" w14:textId="77777777" w:rsidR="00B40045" w:rsidRDefault="00B40045" w:rsidP="004936DC">
                                  <w:pPr>
                                    <w:spacing w:after="0" w:line="240" w:lineRule="auto"/>
                                    <w:ind w:left="-142" w:right="-263"/>
                                    <w:rPr>
                                      <w:i/>
                                      <w:iCs/>
                                      <w:color w:val="000000" w:themeColor="text1"/>
                                      <w:sz w:val="14"/>
                                      <w:szCs w:val="12"/>
                                      <w:lang w:val="fi-FI"/>
                                    </w:rPr>
                                  </w:pPr>
                                  <w:r>
                                    <w:rPr>
                                      <w:i/>
                                      <w:iCs/>
                                      <w:color w:val="000000" w:themeColor="text1"/>
                                      <w:sz w:val="14"/>
                                      <w:szCs w:val="12"/>
                                      <w:lang w:val="fi-FI"/>
                                    </w:rPr>
                                    <w:t xml:space="preserve">suunnitelmat ja </w:t>
                                  </w:r>
                                </w:p>
                                <w:p w14:paraId="45723DE4" w14:textId="1C06F0C4" w:rsidR="00B40045" w:rsidRDefault="00B40045" w:rsidP="004936DC">
                                  <w:pPr>
                                    <w:spacing w:after="0" w:line="240" w:lineRule="auto"/>
                                    <w:ind w:left="-142" w:right="-263"/>
                                    <w:rPr>
                                      <w:i/>
                                      <w:iCs/>
                                      <w:color w:val="000000" w:themeColor="text1"/>
                                      <w:sz w:val="14"/>
                                      <w:szCs w:val="12"/>
                                      <w:lang w:val="fi-FI"/>
                                    </w:rPr>
                                  </w:pPr>
                                  <w:r>
                                    <w:rPr>
                                      <w:i/>
                                      <w:iCs/>
                                      <w:color w:val="000000" w:themeColor="text1"/>
                                      <w:sz w:val="14"/>
                                      <w:szCs w:val="12"/>
                                      <w:lang w:val="fi-FI"/>
                                    </w:rPr>
                                    <w:t>strategiat:</w:t>
                                  </w:r>
                                </w:p>
                                <w:p w14:paraId="4ABD3DB4" w14:textId="77777777" w:rsidR="00B40045" w:rsidRPr="00931400" w:rsidRDefault="00B40045" w:rsidP="004936DC">
                                  <w:pPr>
                                    <w:pStyle w:val="Luettelokappale"/>
                                    <w:numPr>
                                      <w:ilvl w:val="0"/>
                                      <w:numId w:val="45"/>
                                    </w:numPr>
                                    <w:spacing w:after="0" w:line="240" w:lineRule="auto"/>
                                    <w:ind w:left="142" w:right="-263" w:hanging="284"/>
                                    <w:contextualSpacing/>
                                    <w:rPr>
                                      <w:i/>
                                      <w:iCs/>
                                      <w:color w:val="000000" w:themeColor="text1"/>
                                      <w:sz w:val="14"/>
                                      <w:szCs w:val="12"/>
                                      <w:lang w:val="fi-FI"/>
                                    </w:rPr>
                                  </w:pPr>
                                  <w:r>
                                    <w:rPr>
                                      <w:i/>
                                      <w:iCs/>
                                      <w:color w:val="000000" w:themeColor="text1"/>
                                      <w:sz w:val="14"/>
                                      <w:szCs w:val="12"/>
                                      <w:lang w:val="fi-FI"/>
                                    </w:rPr>
                                    <w:t>TEN-T-verkkoon liittyminen</w:t>
                                  </w:r>
                                  <w:r>
                                    <w:rPr>
                                      <w:i/>
                                      <w:iCs/>
                                      <w:color w:val="000000" w:themeColor="text1"/>
                                      <w:sz w:val="14"/>
                                      <w:szCs w:val="12"/>
                                      <w:lang w:val="fi-FI"/>
                                    </w:rPr>
                                    <w:br/>
                                  </w:r>
                                  <w:r w:rsidRPr="00931400">
                                    <w:rPr>
                                      <w:i/>
                                      <w:iCs/>
                                      <w:color w:val="000000" w:themeColor="text1"/>
                                      <w:sz w:val="14"/>
                                      <w:szCs w:val="12"/>
                                      <w:lang w:val="fi-FI"/>
                                    </w:rPr>
                                    <w:t>(kuten merten moottoritiet)</w:t>
                                  </w:r>
                                </w:p>
                                <w:p w14:paraId="58F4EF1E" w14:textId="159C3CBD" w:rsidR="00B40045" w:rsidRPr="00C107D2" w:rsidRDefault="00B40045" w:rsidP="004936DC">
                                  <w:pPr>
                                    <w:pStyle w:val="Luettelokappale"/>
                                    <w:numPr>
                                      <w:ilvl w:val="0"/>
                                      <w:numId w:val="45"/>
                                    </w:numPr>
                                    <w:spacing w:after="0" w:line="240" w:lineRule="auto"/>
                                    <w:ind w:left="142" w:right="-263" w:hanging="284"/>
                                    <w:contextualSpacing/>
                                    <w:rPr>
                                      <w:i/>
                                      <w:iCs/>
                                      <w:color w:val="000000" w:themeColor="text1"/>
                                      <w:sz w:val="14"/>
                                      <w:szCs w:val="12"/>
                                      <w:lang w:val="fi-FI"/>
                                    </w:rPr>
                                  </w:pPr>
                                  <w:r>
                                    <w:rPr>
                                      <w:i/>
                                      <w:iCs/>
                                      <w:color w:val="000000" w:themeColor="text1"/>
                                      <w:sz w:val="14"/>
                                      <w:szCs w:val="12"/>
                                      <w:lang w:val="fi-FI"/>
                                    </w:rPr>
                                    <w:t xml:space="preserve">rahtikuljetusten kestävät </w:t>
                                  </w:r>
                                  <w:r>
                                    <w:rPr>
                                      <w:i/>
                                      <w:iCs/>
                                      <w:color w:val="000000" w:themeColor="text1"/>
                                      <w:sz w:val="14"/>
                                      <w:szCs w:val="12"/>
                                      <w:lang w:val="fi-FI"/>
                                    </w:rPr>
                                    <w:br/>
                                  </w:r>
                                  <w:r w:rsidRPr="00C107D2">
                                    <w:rPr>
                                      <w:i/>
                                      <w:iCs/>
                                      <w:color w:val="000000" w:themeColor="text1"/>
                                      <w:sz w:val="14"/>
                                      <w:szCs w:val="12"/>
                                      <w:lang w:val="fi-FI"/>
                                    </w:rPr>
                                    <w:t>multimodaaliset ratkaisut</w:t>
                                  </w:r>
                                </w:p>
                                <w:p w14:paraId="47862BBD" w14:textId="27DC4BF6" w:rsidR="00B40045" w:rsidRPr="00931400" w:rsidRDefault="00B40045" w:rsidP="004936DC">
                                  <w:pPr>
                                    <w:pStyle w:val="Luettelokappale"/>
                                    <w:numPr>
                                      <w:ilvl w:val="0"/>
                                      <w:numId w:val="45"/>
                                    </w:numPr>
                                    <w:spacing w:after="0" w:line="240" w:lineRule="auto"/>
                                    <w:ind w:left="142" w:right="-263" w:hanging="284"/>
                                    <w:contextualSpacing/>
                                    <w:rPr>
                                      <w:i/>
                                      <w:iCs/>
                                      <w:color w:val="000000" w:themeColor="text1"/>
                                      <w:sz w:val="14"/>
                                      <w:szCs w:val="12"/>
                                      <w:lang w:val="fi-FI"/>
                                    </w:rPr>
                                  </w:pPr>
                                  <w:r>
                                    <w:rPr>
                                      <w:i/>
                                      <w:iCs/>
                                      <w:color w:val="000000" w:themeColor="text1"/>
                                      <w:sz w:val="14"/>
                                      <w:szCs w:val="12"/>
                                      <w:lang w:val="fi-FI"/>
                                    </w:rPr>
                                    <w:t xml:space="preserve">teknisten ja </w:t>
                                  </w:r>
                                  <w:r>
                                    <w:rPr>
                                      <w:i/>
                                      <w:iCs/>
                                      <w:color w:val="000000" w:themeColor="text1"/>
                                      <w:sz w:val="14"/>
                                      <w:szCs w:val="12"/>
                                      <w:lang w:val="fi-FI"/>
                                    </w:rPr>
                                    <w:br/>
                                    <w:t xml:space="preserve">organisatoristen pullonkaulojen </w:t>
                                  </w:r>
                                  <w:r>
                                    <w:rPr>
                                      <w:i/>
                                      <w:iCs/>
                                      <w:color w:val="000000" w:themeColor="text1"/>
                                      <w:sz w:val="14"/>
                                      <w:szCs w:val="12"/>
                                      <w:lang w:val="fi-FI"/>
                                    </w:rPr>
                                    <w:br/>
                                    <w:t>vähentäminen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80406" id="Suorakulmio: Pyöristetyt kulmat 131" o:spid="_x0000_s1092" style="position:absolute;margin-left:-3.85pt;margin-top:11.75pt;width:69.5pt;height:213.1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" fillcolor="white [3212]" strokecolor="black [3213]">
                      <v:stroke joinstyle="miter"/>
                      <v:textbox>
                        <w:txbxContent>
                          <w:p w14:paraId="27DFE364" w14:textId="77777777" w:rsidR="00B40045" w:rsidRPr="00931400" w:rsidRDefault="00B40045" w:rsidP="004936DC">
                            <w:pPr>
                              <w:spacing w:after="0" w:line="240" w:lineRule="auto"/>
                              <w:ind w:left="-142" w:right="-263"/>
                              <w:jc w:val="center"/>
                              <w:rPr>
                                <w:color w:val="000000" w:themeColor="text1"/>
                                <w:sz w:val="14"/>
                                <w:szCs w:val="12"/>
                                <w:lang w:val="fi-FI"/>
                              </w:rPr>
                            </w:pPr>
                            <w:r w:rsidRPr="00931400">
                              <w:rPr>
                                <w:color w:val="000000" w:themeColor="text1"/>
                                <w:sz w:val="14"/>
                                <w:szCs w:val="12"/>
                                <w:lang w:val="fi-FI"/>
                              </w:rPr>
                              <w:t xml:space="preserve">Hankkeet, jotka </w:t>
                            </w:r>
                          </w:p>
                          <w:p w14:paraId="54443A51"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pyrkivät luomaan</w:t>
                            </w:r>
                          </w:p>
                          <w:p w14:paraId="7A58502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asianmukaisia</w:t>
                            </w:r>
                          </w:p>
                          <w:p w14:paraId="53234B71" w14:textId="587E24D8"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asiakirjoja</w:t>
                            </w:r>
                          </w:p>
                          <w:p w14:paraId="0C121F45"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kestävien</w:t>
                            </w:r>
                          </w:p>
                          <w:p w14:paraId="62CFB5E7"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itä-länsisuuntaisten </w:t>
                            </w:r>
                          </w:p>
                          <w:p w14:paraId="0143AB15"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liikenneyhteyksien</w:t>
                            </w:r>
                          </w:p>
                          <w:p w14:paraId="5CBD20C6" w14:textId="558242A6"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luomiseksi</w:t>
                            </w:r>
                          </w:p>
                          <w:p w14:paraId="5E9F4251" w14:textId="77777777" w:rsidR="00B40045" w:rsidRDefault="00B40045" w:rsidP="004936DC">
                            <w:pPr>
                              <w:spacing w:after="0" w:line="240" w:lineRule="auto"/>
                              <w:ind w:left="-142" w:right="-263"/>
                              <w:jc w:val="center"/>
                              <w:rPr>
                                <w:color w:val="000000" w:themeColor="text1"/>
                                <w:sz w:val="14"/>
                                <w:szCs w:val="12"/>
                                <w:lang w:val="fi-FI"/>
                              </w:rPr>
                            </w:pPr>
                          </w:p>
                          <w:p w14:paraId="1EBFF6F8" w14:textId="77777777" w:rsidR="00B40045" w:rsidRDefault="00B40045" w:rsidP="004936DC">
                            <w:pPr>
                              <w:spacing w:after="0" w:line="240" w:lineRule="auto"/>
                              <w:ind w:left="-142" w:right="-263"/>
                              <w:rPr>
                                <w:i/>
                                <w:iCs/>
                                <w:color w:val="000000" w:themeColor="text1"/>
                                <w:sz w:val="14"/>
                                <w:szCs w:val="12"/>
                                <w:lang w:val="fi-FI"/>
                              </w:rPr>
                            </w:pPr>
                            <w:r>
                              <w:rPr>
                                <w:i/>
                                <w:iCs/>
                                <w:color w:val="000000" w:themeColor="text1"/>
                                <w:sz w:val="14"/>
                                <w:szCs w:val="12"/>
                                <w:lang w:val="fi-FI"/>
                              </w:rPr>
                              <w:t>Esimerkiksi seuraavat</w:t>
                            </w:r>
                          </w:p>
                          <w:p w14:paraId="514F4228" w14:textId="77777777" w:rsidR="00B40045" w:rsidRDefault="00B40045" w:rsidP="004936DC">
                            <w:pPr>
                              <w:spacing w:after="0" w:line="240" w:lineRule="auto"/>
                              <w:ind w:left="-142" w:right="-263"/>
                              <w:rPr>
                                <w:i/>
                                <w:iCs/>
                                <w:color w:val="000000" w:themeColor="text1"/>
                                <w:sz w:val="14"/>
                                <w:szCs w:val="12"/>
                                <w:lang w:val="fi-FI"/>
                              </w:rPr>
                            </w:pPr>
                            <w:r>
                              <w:rPr>
                                <w:i/>
                                <w:iCs/>
                                <w:color w:val="000000" w:themeColor="text1"/>
                                <w:sz w:val="14"/>
                                <w:szCs w:val="12"/>
                                <w:lang w:val="fi-FI"/>
                              </w:rPr>
                              <w:t xml:space="preserve">suunnitelmat ja </w:t>
                            </w:r>
                          </w:p>
                          <w:p w14:paraId="45723DE4" w14:textId="1C06F0C4" w:rsidR="00B40045" w:rsidRDefault="00B40045" w:rsidP="004936DC">
                            <w:pPr>
                              <w:spacing w:after="0" w:line="240" w:lineRule="auto"/>
                              <w:ind w:left="-142" w:right="-263"/>
                              <w:rPr>
                                <w:i/>
                                <w:iCs/>
                                <w:color w:val="000000" w:themeColor="text1"/>
                                <w:sz w:val="14"/>
                                <w:szCs w:val="12"/>
                                <w:lang w:val="fi-FI"/>
                              </w:rPr>
                            </w:pPr>
                            <w:r>
                              <w:rPr>
                                <w:i/>
                                <w:iCs/>
                                <w:color w:val="000000" w:themeColor="text1"/>
                                <w:sz w:val="14"/>
                                <w:szCs w:val="12"/>
                                <w:lang w:val="fi-FI"/>
                              </w:rPr>
                              <w:t>strategiat:</w:t>
                            </w:r>
                          </w:p>
                          <w:p w14:paraId="4ABD3DB4" w14:textId="77777777" w:rsidR="00B40045" w:rsidRPr="00931400" w:rsidRDefault="00B40045" w:rsidP="004936DC">
                            <w:pPr>
                              <w:pStyle w:val="Luettelokappale"/>
                              <w:numPr>
                                <w:ilvl w:val="0"/>
                                <w:numId w:val="45"/>
                              </w:numPr>
                              <w:spacing w:after="0" w:line="240" w:lineRule="auto"/>
                              <w:ind w:left="142" w:right="-263" w:hanging="284"/>
                              <w:contextualSpacing/>
                              <w:rPr>
                                <w:i/>
                                <w:iCs/>
                                <w:color w:val="000000" w:themeColor="text1"/>
                                <w:sz w:val="14"/>
                                <w:szCs w:val="12"/>
                                <w:lang w:val="fi-FI"/>
                              </w:rPr>
                            </w:pPr>
                            <w:r>
                              <w:rPr>
                                <w:i/>
                                <w:iCs/>
                                <w:color w:val="000000" w:themeColor="text1"/>
                                <w:sz w:val="14"/>
                                <w:szCs w:val="12"/>
                                <w:lang w:val="fi-FI"/>
                              </w:rPr>
                              <w:t>TEN-T-verkkoon liittyminen</w:t>
                            </w:r>
                            <w:r>
                              <w:rPr>
                                <w:i/>
                                <w:iCs/>
                                <w:color w:val="000000" w:themeColor="text1"/>
                                <w:sz w:val="14"/>
                                <w:szCs w:val="12"/>
                                <w:lang w:val="fi-FI"/>
                              </w:rPr>
                              <w:br/>
                            </w:r>
                            <w:r w:rsidRPr="00931400">
                              <w:rPr>
                                <w:i/>
                                <w:iCs/>
                                <w:color w:val="000000" w:themeColor="text1"/>
                                <w:sz w:val="14"/>
                                <w:szCs w:val="12"/>
                                <w:lang w:val="fi-FI"/>
                              </w:rPr>
                              <w:t>(kuten merten moottoritiet)</w:t>
                            </w:r>
                          </w:p>
                          <w:p w14:paraId="58F4EF1E" w14:textId="159C3CBD" w:rsidR="00B40045" w:rsidRPr="00C107D2" w:rsidRDefault="00B40045" w:rsidP="004936DC">
                            <w:pPr>
                              <w:pStyle w:val="Luettelokappale"/>
                              <w:numPr>
                                <w:ilvl w:val="0"/>
                                <w:numId w:val="45"/>
                              </w:numPr>
                              <w:spacing w:after="0" w:line="240" w:lineRule="auto"/>
                              <w:ind w:left="142" w:right="-263" w:hanging="284"/>
                              <w:contextualSpacing/>
                              <w:rPr>
                                <w:i/>
                                <w:iCs/>
                                <w:color w:val="000000" w:themeColor="text1"/>
                                <w:sz w:val="14"/>
                                <w:szCs w:val="12"/>
                                <w:lang w:val="fi-FI"/>
                              </w:rPr>
                            </w:pPr>
                            <w:r>
                              <w:rPr>
                                <w:i/>
                                <w:iCs/>
                                <w:color w:val="000000" w:themeColor="text1"/>
                                <w:sz w:val="14"/>
                                <w:szCs w:val="12"/>
                                <w:lang w:val="fi-FI"/>
                              </w:rPr>
                              <w:t xml:space="preserve">rahtikuljetusten kestävät </w:t>
                            </w:r>
                            <w:r>
                              <w:rPr>
                                <w:i/>
                                <w:iCs/>
                                <w:color w:val="000000" w:themeColor="text1"/>
                                <w:sz w:val="14"/>
                                <w:szCs w:val="12"/>
                                <w:lang w:val="fi-FI"/>
                              </w:rPr>
                              <w:br/>
                            </w:r>
                            <w:r w:rsidRPr="00C107D2">
                              <w:rPr>
                                <w:i/>
                                <w:iCs/>
                                <w:color w:val="000000" w:themeColor="text1"/>
                                <w:sz w:val="14"/>
                                <w:szCs w:val="12"/>
                                <w:lang w:val="fi-FI"/>
                              </w:rPr>
                              <w:t>multimodaaliset ratkaisut</w:t>
                            </w:r>
                          </w:p>
                          <w:p w14:paraId="47862BBD" w14:textId="27DC4BF6" w:rsidR="00B40045" w:rsidRPr="00931400" w:rsidRDefault="00B40045" w:rsidP="004936DC">
                            <w:pPr>
                              <w:pStyle w:val="Luettelokappale"/>
                              <w:numPr>
                                <w:ilvl w:val="0"/>
                                <w:numId w:val="45"/>
                              </w:numPr>
                              <w:spacing w:after="0" w:line="240" w:lineRule="auto"/>
                              <w:ind w:left="142" w:right="-263" w:hanging="284"/>
                              <w:contextualSpacing/>
                              <w:rPr>
                                <w:i/>
                                <w:iCs/>
                                <w:color w:val="000000" w:themeColor="text1"/>
                                <w:sz w:val="14"/>
                                <w:szCs w:val="12"/>
                                <w:lang w:val="fi-FI"/>
                              </w:rPr>
                            </w:pPr>
                            <w:r>
                              <w:rPr>
                                <w:i/>
                                <w:iCs/>
                                <w:color w:val="000000" w:themeColor="text1"/>
                                <w:sz w:val="14"/>
                                <w:szCs w:val="12"/>
                                <w:lang w:val="fi-FI"/>
                              </w:rPr>
                              <w:t xml:space="preserve">teknisten ja </w:t>
                            </w:r>
                            <w:r>
                              <w:rPr>
                                <w:i/>
                                <w:iCs/>
                                <w:color w:val="000000" w:themeColor="text1"/>
                                <w:sz w:val="14"/>
                                <w:szCs w:val="12"/>
                                <w:lang w:val="fi-FI"/>
                              </w:rPr>
                              <w:br/>
                              <w:t xml:space="preserve">organisatoristen pullonkaulojen </w:t>
                            </w:r>
                            <w:r>
                              <w:rPr>
                                <w:i/>
                                <w:iCs/>
                                <w:color w:val="000000" w:themeColor="text1"/>
                                <w:sz w:val="14"/>
                                <w:szCs w:val="12"/>
                                <w:lang w:val="fi-FI"/>
                              </w:rPr>
                              <w:br/>
                              <w:t>vähentäminen</w:t>
                            </w:r>
                          </w:p>
                        </w:txbxContent>
                      </v:textbox>
                      <w10:wrap anchorx="margin"/>
                    </v:roundrect>
                  </w:pict>
                </mc:Fallback>
              </mc:AlternateContent>
            </w:r>
            <w:r w:rsidR="004936DC" w:rsidRPr="00B40045">
              <w:rPr>
                <w:noProof/>
                <w:lang w:val="fi-FI"/>
              </w:rPr>
              <mc:AlternateContent>
                <mc:Choice Requires="wps">
                  <w:drawing>
                    <wp:anchor distT="0" distB="0" distL="114300" distR="114300" simplePos="0" relativeHeight="251777024" behindDoc="1" locked="0" layoutInCell="1" allowOverlap="1" wp14:anchorId="1D5E3A57" wp14:editId="40624523">
                      <wp:simplePos x="0" y="0"/>
                      <wp:positionH relativeFrom="margin">
                        <wp:posOffset>-43180</wp:posOffset>
                      </wp:positionH>
                      <wp:positionV relativeFrom="paragraph">
                        <wp:posOffset>3146425</wp:posOffset>
                      </wp:positionV>
                      <wp:extent cx="863600" cy="857250"/>
                      <wp:effectExtent l="0" t="0" r="12700" b="19050"/>
                      <wp:wrapNone/>
                      <wp:docPr id="130" name="Suorakulmio: Pyöristetyt kulmat 130"/>
                      <wp:cNvGraphicFramePr/>
                      <a:graphic xmlns:a="http://schemas.openxmlformats.org/drawingml/2006/main">
                        <a:graphicData uri="http://schemas.microsoft.com/office/word/2010/wordprocessingShape">
                          <wps:wsp>
                            <wps:cNvSpPr/>
                            <wps:spPr>
                              <a:xfrm>
                                <a:off x="0" y="0"/>
                                <a:ext cx="863600" cy="8572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70804C"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Yhteistyö </w:t>
                                  </w:r>
                                </w:p>
                                <w:p w14:paraId="22F6B6EF"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matkustaja-</w:t>
                                  </w:r>
                                </w:p>
                                <w:p w14:paraId="6DD4A1B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liikenteen sujuvien</w:t>
                                  </w:r>
                                </w:p>
                                <w:p w14:paraId="73EEE716"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ja kestävien </w:t>
                                  </w:r>
                                </w:p>
                                <w:p w14:paraId="114C36AF" w14:textId="643F856F"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liikenneyhteyksien</w:t>
                                  </w:r>
                                </w:p>
                                <w:p w14:paraId="33DA855B" w14:textId="77777777" w:rsidR="00B40045" w:rsidRPr="00931400"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mahdollistamiseksi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5E3A57" id="Suorakulmio: Pyöristetyt kulmat 130" o:spid="_x0000_s1093" style="position:absolute;margin-left:-3.4pt;margin-top:247.75pt;width:68pt;height:67.5pt;z-index:-25153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" fillcolor="white [3212]" strokecolor="black [3213]">
                      <v:stroke joinstyle="miter"/>
                      <v:textbox>
                        <w:txbxContent>
                          <w:p w14:paraId="1C70804C"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Yhteistyö </w:t>
                            </w:r>
                          </w:p>
                          <w:p w14:paraId="22F6B6EF"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matkustaja-</w:t>
                            </w:r>
                          </w:p>
                          <w:p w14:paraId="6DD4A1B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liikenteen sujuvien</w:t>
                            </w:r>
                          </w:p>
                          <w:p w14:paraId="73EEE716"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ja kestävien </w:t>
                            </w:r>
                          </w:p>
                          <w:p w14:paraId="114C36AF" w14:textId="643F856F"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liikenneyhteyksien</w:t>
                            </w:r>
                          </w:p>
                          <w:p w14:paraId="33DA855B" w14:textId="77777777" w:rsidR="00B40045" w:rsidRPr="00931400"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mahdollistamiseksi</w:t>
                            </w:r>
                          </w:p>
                        </w:txbxContent>
                      </v:textbox>
                      <w10:wrap anchorx="margin"/>
                    </v:roundrect>
                  </w:pict>
                </mc:Fallback>
              </mc:AlternateContent>
            </w:r>
          </w:p>
        </w:tc>
        <w:tc>
          <w:tcPr>
            <w:tcW w:w="1684" w:type="dxa"/>
            <w:tcBorders>
              <w:top w:val="single" w:sz="18" w:space="0" w:color="0000A0" w:themeColor="accent1"/>
              <w:left w:val="single" w:sz="4" w:space="0" w:color="7373FF" w:themeColor="accent1" w:themeTint="66"/>
              <w:bottom w:val="single" w:sz="18" w:space="0" w:color="0000A0" w:themeColor="accent1"/>
              <w:right w:val="single" w:sz="4" w:space="0" w:color="7373FF" w:themeColor="accent1" w:themeTint="66"/>
            </w:tcBorders>
          </w:tcPr>
          <w:p w14:paraId="4DEBA809" w14:textId="77777777" w:rsidR="004936DC" w:rsidRPr="00B40045" w:rsidRDefault="004936DC" w:rsidP="00B40045">
            <w:pPr>
              <w:pStyle w:val="Kuvaotsikko"/>
              <w:keepNext/>
              <w:rPr>
                <w:lang w:val="fi-FI"/>
              </w:rPr>
            </w:pPr>
            <w:r w:rsidRPr="00B40045">
              <w:rPr>
                <w:noProof/>
                <w:color w:val="FFFFFF" w:themeColor="background1"/>
                <w:lang w:val="fi-FI"/>
              </w:rPr>
              <mc:AlternateContent>
                <mc:Choice Requires="wps">
                  <w:drawing>
                    <wp:anchor distT="0" distB="0" distL="114300" distR="114300" simplePos="0" relativeHeight="251756544" behindDoc="1" locked="0" layoutInCell="1" allowOverlap="1" wp14:anchorId="41356B08" wp14:editId="3957D711">
                      <wp:simplePos x="0" y="0"/>
                      <wp:positionH relativeFrom="column">
                        <wp:posOffset>-26509</wp:posOffset>
                      </wp:positionH>
                      <wp:positionV relativeFrom="paragraph">
                        <wp:posOffset>113352</wp:posOffset>
                      </wp:positionV>
                      <wp:extent cx="873457" cy="211540"/>
                      <wp:effectExtent l="0" t="0" r="22225" b="17145"/>
                      <wp:wrapNone/>
                      <wp:docPr id="132" name="Suorakulmio 132"/>
                      <wp:cNvGraphicFramePr/>
                      <a:graphic xmlns:a="http://schemas.openxmlformats.org/drawingml/2006/main">
                        <a:graphicData uri="http://schemas.microsoft.com/office/word/2010/wordprocessingShape">
                          <wps:wsp>
                            <wps:cNvSpPr/>
                            <wps:spPr>
                              <a:xfrm>
                                <a:off x="0" y="0"/>
                                <a:ext cx="873457" cy="211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68FC0" id="Suorakulmio 132" o:spid="_x0000_s1026" style="position:absolute;margin-left:-2.1pt;margin-top:8.95pt;width:68.8pt;height:16.65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" fillcolor="#0000a0 [3204]" strokecolor="#00004f [1604]" strokeweight="1pt"/>
                  </w:pict>
                </mc:Fallback>
              </mc:AlternateContent>
            </w:r>
          </w:p>
          <w:p w14:paraId="649A3C61" w14:textId="77777777" w:rsidR="004936DC" w:rsidRPr="00B40045" w:rsidRDefault="004936DC" w:rsidP="00B40045">
            <w:pPr>
              <w:pStyle w:val="Kuvaotsikko"/>
              <w:keepNext/>
              <w:jc w:val="center"/>
              <w:rPr>
                <w:lang w:val="fi-FI"/>
              </w:rPr>
            </w:pPr>
            <w:r w:rsidRPr="00B40045">
              <w:rPr>
                <w:noProof/>
                <w:lang w:val="fi-FI"/>
              </w:rPr>
              <mc:AlternateContent>
                <mc:Choice Requires="wps">
                  <w:drawing>
                    <wp:anchor distT="0" distB="0" distL="114300" distR="114300" simplePos="0" relativeHeight="251765760" behindDoc="1" locked="0" layoutInCell="1" allowOverlap="1" wp14:anchorId="79E273C0" wp14:editId="7F7F7F03">
                      <wp:simplePos x="0" y="0"/>
                      <wp:positionH relativeFrom="margin">
                        <wp:posOffset>-21590</wp:posOffset>
                      </wp:positionH>
                      <wp:positionV relativeFrom="paragraph">
                        <wp:posOffset>1254125</wp:posOffset>
                      </wp:positionV>
                      <wp:extent cx="927100" cy="596900"/>
                      <wp:effectExtent l="0" t="0" r="25400" b="12700"/>
                      <wp:wrapNone/>
                      <wp:docPr id="134" name="Suorakulmio: Pyöristetyt kulmat 134"/>
                      <wp:cNvGraphicFramePr/>
                      <a:graphic xmlns:a="http://schemas.openxmlformats.org/drawingml/2006/main">
                        <a:graphicData uri="http://schemas.microsoft.com/office/word/2010/wordprocessingShape">
                          <wps:wsp>
                            <wps:cNvSpPr/>
                            <wps:spPr>
                              <a:xfrm>
                                <a:off x="0" y="0"/>
                                <a:ext cx="927100" cy="5969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7DD20A"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Itä-länsisuuntaisten</w:t>
                                  </w:r>
                                </w:p>
                                <w:p w14:paraId="45376EF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liikenneyhteyksien </w:t>
                                  </w:r>
                                </w:p>
                                <w:p w14:paraId="5F7A6D44" w14:textId="14EF8E6C"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kehittäminen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273C0" id="Suorakulmio: Pyöristetyt kulmat 134" o:spid="_x0000_s1094" style="position:absolute;left:0;text-align:left;margin-left:-1.7pt;margin-top:98.75pt;width:73pt;height:47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" fillcolor="white [3212]" strokecolor="black [3213]">
                      <v:stroke joinstyle="miter"/>
                      <v:textbox>
                        <w:txbxContent>
                          <w:p w14:paraId="2B7DD20A"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Itä-länsisuuntaisten</w:t>
                            </w:r>
                          </w:p>
                          <w:p w14:paraId="45376EF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liikenneyhteyksien </w:t>
                            </w:r>
                          </w:p>
                          <w:p w14:paraId="5F7A6D44" w14:textId="14EF8E6C"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kehittäminen</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62688" behindDoc="1" locked="0" layoutInCell="1" allowOverlap="1" wp14:anchorId="59389671" wp14:editId="6AF04CBB">
                      <wp:simplePos x="0" y="0"/>
                      <wp:positionH relativeFrom="margin">
                        <wp:posOffset>-21590</wp:posOffset>
                      </wp:positionH>
                      <wp:positionV relativeFrom="paragraph">
                        <wp:posOffset>415925</wp:posOffset>
                      </wp:positionV>
                      <wp:extent cx="907415" cy="717550"/>
                      <wp:effectExtent l="0" t="0" r="26035" b="25400"/>
                      <wp:wrapNone/>
                      <wp:docPr id="135" name="Suorakulmio: Pyöristetyt kulmat 135"/>
                      <wp:cNvGraphicFramePr/>
                      <a:graphic xmlns:a="http://schemas.openxmlformats.org/drawingml/2006/main">
                        <a:graphicData uri="http://schemas.microsoft.com/office/word/2010/wordprocessingShape">
                          <wps:wsp>
                            <wps:cNvSpPr/>
                            <wps:spPr>
                              <a:xfrm>
                                <a:off x="0" y="0"/>
                                <a:ext cx="907415" cy="7175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4CC306"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Enemmän </w:t>
                                  </w:r>
                                </w:p>
                                <w:p w14:paraId="7A78C9A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itä-länsisuuntaisiin </w:t>
                                  </w:r>
                                </w:p>
                                <w:p w14:paraId="6DB4E6C9"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liikenneyhteyksiin </w:t>
                                  </w:r>
                                </w:p>
                                <w:p w14:paraId="0E971A77" w14:textId="06DD2A85"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keskittyviä </w:t>
                                  </w:r>
                                </w:p>
                                <w:p w14:paraId="55DF0B30" w14:textId="77777777" w:rsidR="00B40045" w:rsidRPr="00074A91"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strategioita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89671" id="Suorakulmio: Pyöristetyt kulmat 135" o:spid="_x0000_s1095" style="position:absolute;left:0;text-align:left;margin-left:-1.7pt;margin-top:32.75pt;width:71.45pt;height:56.5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" fillcolor="white [3212]" strokecolor="black [3213]">
                      <v:stroke joinstyle="miter"/>
                      <v:textbox>
                        <w:txbxContent>
                          <w:p w14:paraId="194CC306"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Enemmän </w:t>
                            </w:r>
                          </w:p>
                          <w:p w14:paraId="7A78C9A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itä-länsisuuntaisiin </w:t>
                            </w:r>
                          </w:p>
                          <w:p w14:paraId="6DB4E6C9"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liikenneyhteyksiin </w:t>
                            </w:r>
                          </w:p>
                          <w:p w14:paraId="0E971A77" w14:textId="06DD2A85"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keskittyviä </w:t>
                            </w:r>
                          </w:p>
                          <w:p w14:paraId="55DF0B30" w14:textId="77777777" w:rsidR="00B40045" w:rsidRPr="00074A91"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strategioita</w:t>
                            </w:r>
                          </w:p>
                        </w:txbxContent>
                      </v:textbox>
                      <w10:wrap anchorx="margin"/>
                    </v:roundrect>
                  </w:pict>
                </mc:Fallback>
              </mc:AlternateContent>
            </w:r>
            <w:r w:rsidRPr="00B40045">
              <w:rPr>
                <w:noProof/>
                <w:color w:val="FFFFFF" w:themeColor="background1"/>
                <w:lang w:val="fi-FI"/>
              </w:rPr>
              <mc:AlternateContent>
                <mc:Choice Requires="wps">
                  <w:drawing>
                    <wp:anchor distT="0" distB="0" distL="114300" distR="114300" simplePos="0" relativeHeight="251773952" behindDoc="0" locked="0" layoutInCell="1" allowOverlap="1" wp14:anchorId="1FBCA06A" wp14:editId="2262CD5D">
                      <wp:simplePos x="0" y="0"/>
                      <wp:positionH relativeFrom="column">
                        <wp:posOffset>862330</wp:posOffset>
                      </wp:positionH>
                      <wp:positionV relativeFrom="paragraph">
                        <wp:posOffset>44450</wp:posOffset>
                      </wp:positionV>
                      <wp:extent cx="120650" cy="45085"/>
                      <wp:effectExtent l="0" t="19050" r="31750" b="31115"/>
                      <wp:wrapNone/>
                      <wp:docPr id="136" name="Nuoli: Oikea 136"/>
                      <wp:cNvGraphicFramePr/>
                      <a:graphic xmlns:a="http://schemas.openxmlformats.org/drawingml/2006/main">
                        <a:graphicData uri="http://schemas.microsoft.com/office/word/2010/wordprocessingShape">
                          <wps:wsp>
                            <wps:cNvSpPr/>
                            <wps:spPr>
                              <a:xfrm>
                                <a:off x="0" y="0"/>
                                <a:ext cx="1206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C78B9" id="Nuoli: Oikea 136" o:spid="_x0000_s1026" type="#_x0000_t13" style="position:absolute;margin-left:67.9pt;margin-top:3.5pt;width:9.5pt;height:3.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" adj="17564" fillcolor="#0000a0 [3204]" strokecolor="#00004f [1604]" strokeweight="1pt"/>
                  </w:pict>
                </mc:Fallback>
              </mc:AlternateContent>
            </w:r>
            <w:r w:rsidRPr="00B40045">
              <w:rPr>
                <w:color w:val="FFFFFF" w:themeColor="background1"/>
                <w:lang w:val="fi-FI"/>
              </w:rPr>
              <w:t>Toteumatavoite</w:t>
            </w:r>
          </w:p>
        </w:tc>
        <w:tc>
          <w:tcPr>
            <w:tcW w:w="1656" w:type="dxa"/>
            <w:tcBorders>
              <w:top w:val="single" w:sz="18" w:space="0" w:color="0000A0" w:themeColor="accent1"/>
              <w:left w:val="single" w:sz="4" w:space="0" w:color="7373FF" w:themeColor="accent1" w:themeTint="66"/>
              <w:bottom w:val="single" w:sz="18" w:space="0" w:color="0000A0" w:themeColor="accent1"/>
              <w:right w:val="single" w:sz="4" w:space="0" w:color="7373FF" w:themeColor="accent1" w:themeTint="66"/>
            </w:tcBorders>
          </w:tcPr>
          <w:p w14:paraId="0C0B50A6" w14:textId="77777777" w:rsidR="004936DC" w:rsidRPr="00B40045" w:rsidRDefault="004936DC" w:rsidP="00B40045">
            <w:pPr>
              <w:pStyle w:val="Kuvaotsikko"/>
              <w:keepNext/>
              <w:rPr>
                <w:lang w:val="fi-FI"/>
              </w:rPr>
            </w:pPr>
            <w:r w:rsidRPr="00B40045">
              <w:rPr>
                <w:noProof/>
                <w:color w:val="FFFFFF" w:themeColor="background1"/>
                <w:lang w:val="fi-FI"/>
              </w:rPr>
              <mc:AlternateContent>
                <mc:Choice Requires="wps">
                  <w:drawing>
                    <wp:anchor distT="0" distB="0" distL="114300" distR="114300" simplePos="0" relativeHeight="251757568" behindDoc="1" locked="0" layoutInCell="1" allowOverlap="1" wp14:anchorId="436D2DDF" wp14:editId="4E85899F">
                      <wp:simplePos x="0" y="0"/>
                      <wp:positionH relativeFrom="column">
                        <wp:posOffset>-24765</wp:posOffset>
                      </wp:positionH>
                      <wp:positionV relativeFrom="paragraph">
                        <wp:posOffset>111125</wp:posOffset>
                      </wp:positionV>
                      <wp:extent cx="863600" cy="211540"/>
                      <wp:effectExtent l="0" t="0" r="12700" b="17145"/>
                      <wp:wrapNone/>
                      <wp:docPr id="137" name="Suorakulmio 137"/>
                      <wp:cNvGraphicFramePr/>
                      <a:graphic xmlns:a="http://schemas.openxmlformats.org/drawingml/2006/main">
                        <a:graphicData uri="http://schemas.microsoft.com/office/word/2010/wordprocessingShape">
                          <wps:wsp>
                            <wps:cNvSpPr/>
                            <wps:spPr>
                              <a:xfrm>
                                <a:off x="0" y="0"/>
                                <a:ext cx="863600" cy="2115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B6C6F" id="Suorakulmio 137" o:spid="_x0000_s1026" style="position:absolute;margin-left:-1.95pt;margin-top:8.75pt;width:68pt;height:16.65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" fillcolor="#0000a0 [3204]" strokecolor="#00004f [1604]" strokeweight="1pt"/>
                  </w:pict>
                </mc:Fallback>
              </mc:AlternateContent>
            </w:r>
          </w:p>
          <w:p w14:paraId="2921AA00" w14:textId="77777777" w:rsidR="004936DC" w:rsidRPr="00B40045" w:rsidRDefault="004936DC" w:rsidP="00B40045">
            <w:pPr>
              <w:pStyle w:val="Kuvaotsikko"/>
              <w:keepNext/>
              <w:jc w:val="center"/>
              <w:rPr>
                <w:lang w:val="fi-FI"/>
              </w:rPr>
            </w:pPr>
            <w:r w:rsidRPr="00B40045">
              <w:rPr>
                <w:noProof/>
                <w:lang w:val="fi-FI"/>
              </w:rPr>
              <mc:AlternateContent>
                <mc:Choice Requires="wps">
                  <w:drawing>
                    <wp:anchor distT="0" distB="0" distL="114300" distR="114300" simplePos="0" relativeHeight="251763712" behindDoc="1" locked="0" layoutInCell="1" allowOverlap="1" wp14:anchorId="73FD68C8" wp14:editId="5BA9C08F">
                      <wp:simplePos x="0" y="0"/>
                      <wp:positionH relativeFrom="margin">
                        <wp:posOffset>-47625</wp:posOffset>
                      </wp:positionH>
                      <wp:positionV relativeFrom="paragraph">
                        <wp:posOffset>307975</wp:posOffset>
                      </wp:positionV>
                      <wp:extent cx="914400" cy="1130300"/>
                      <wp:effectExtent l="0" t="0" r="19050" b="12700"/>
                      <wp:wrapNone/>
                      <wp:docPr id="141" name="Suorakulmio: Pyöristetyt kulmat 141"/>
                      <wp:cNvGraphicFramePr/>
                      <a:graphic xmlns:a="http://schemas.openxmlformats.org/drawingml/2006/main">
                        <a:graphicData uri="http://schemas.microsoft.com/office/word/2010/wordprocessingShape">
                          <wps:wsp>
                            <wps:cNvSpPr/>
                            <wps:spPr>
                              <a:xfrm>
                                <a:off x="0" y="0"/>
                                <a:ext cx="914400" cy="11303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88EBFD"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Rajat ylittävää </w:t>
                                  </w:r>
                                </w:p>
                                <w:p w14:paraId="1844973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yhteistyötä esim. </w:t>
                                  </w:r>
                                </w:p>
                                <w:p w14:paraId="41A26E24" w14:textId="77777777" w:rsidR="00B40045" w:rsidRDefault="00B40045" w:rsidP="004936DC">
                                  <w:pPr>
                                    <w:spacing w:after="0" w:line="240" w:lineRule="auto"/>
                                    <w:ind w:left="-142" w:right="-263"/>
                                    <w:jc w:val="center"/>
                                    <w:rPr>
                                      <w:i/>
                                      <w:iCs/>
                                      <w:color w:val="000000" w:themeColor="text1"/>
                                      <w:sz w:val="14"/>
                                      <w:szCs w:val="12"/>
                                      <w:lang w:val="fi-FI"/>
                                    </w:rPr>
                                  </w:pPr>
                                  <w:r w:rsidRPr="00D37126">
                                    <w:rPr>
                                      <w:i/>
                                      <w:iCs/>
                                      <w:color w:val="000000" w:themeColor="text1"/>
                                      <w:sz w:val="14"/>
                                      <w:szCs w:val="12"/>
                                      <w:lang w:val="fi-FI"/>
                                    </w:rPr>
                                    <w:t xml:space="preserve">elinkeinoelämän, </w:t>
                                  </w:r>
                                </w:p>
                                <w:p w14:paraId="2E46D013" w14:textId="77777777" w:rsidR="00B40045" w:rsidRDefault="00B40045" w:rsidP="004936DC">
                                  <w:pPr>
                                    <w:spacing w:after="0" w:line="240" w:lineRule="auto"/>
                                    <w:ind w:left="-142" w:right="-263"/>
                                    <w:jc w:val="center"/>
                                    <w:rPr>
                                      <w:i/>
                                      <w:iCs/>
                                      <w:color w:val="000000" w:themeColor="text1"/>
                                      <w:sz w:val="14"/>
                                      <w:szCs w:val="12"/>
                                      <w:lang w:val="fi-FI"/>
                                    </w:rPr>
                                  </w:pPr>
                                  <w:r w:rsidRPr="00D37126">
                                    <w:rPr>
                                      <w:i/>
                                      <w:iCs/>
                                      <w:color w:val="000000" w:themeColor="text1"/>
                                      <w:sz w:val="14"/>
                                      <w:szCs w:val="12"/>
                                      <w:lang w:val="fi-FI"/>
                                    </w:rPr>
                                    <w:t>matkailualan,</w:t>
                                  </w:r>
                                </w:p>
                                <w:p w14:paraId="1105099D" w14:textId="77777777" w:rsidR="00B40045" w:rsidRDefault="00B40045" w:rsidP="004936DC">
                                  <w:pPr>
                                    <w:spacing w:after="0" w:line="240" w:lineRule="auto"/>
                                    <w:ind w:left="-142" w:right="-263"/>
                                    <w:jc w:val="center"/>
                                    <w:rPr>
                                      <w:i/>
                                      <w:iCs/>
                                      <w:color w:val="000000" w:themeColor="text1"/>
                                      <w:sz w:val="14"/>
                                      <w:szCs w:val="12"/>
                                      <w:lang w:val="fi-FI"/>
                                    </w:rPr>
                                  </w:pPr>
                                  <w:r w:rsidRPr="00D37126">
                                    <w:rPr>
                                      <w:i/>
                                      <w:iCs/>
                                      <w:color w:val="000000" w:themeColor="text1"/>
                                      <w:sz w:val="14"/>
                                      <w:szCs w:val="12"/>
                                      <w:lang w:val="fi-FI"/>
                                    </w:rPr>
                                    <w:t xml:space="preserve"> sairaanhoidon, </w:t>
                                  </w:r>
                                </w:p>
                                <w:p w14:paraId="23E6119C" w14:textId="77777777" w:rsidR="00B40045" w:rsidRDefault="00B40045" w:rsidP="004936DC">
                                  <w:pPr>
                                    <w:spacing w:after="0" w:line="240" w:lineRule="auto"/>
                                    <w:ind w:left="-142" w:right="-263"/>
                                    <w:jc w:val="center"/>
                                    <w:rPr>
                                      <w:i/>
                                      <w:iCs/>
                                      <w:color w:val="000000" w:themeColor="text1"/>
                                      <w:sz w:val="14"/>
                                      <w:szCs w:val="12"/>
                                      <w:lang w:val="fi-FI"/>
                                    </w:rPr>
                                  </w:pPr>
                                  <w:r w:rsidRPr="00D37126">
                                    <w:rPr>
                                      <w:i/>
                                      <w:iCs/>
                                      <w:color w:val="000000" w:themeColor="text1"/>
                                      <w:sz w:val="14"/>
                                      <w:szCs w:val="12"/>
                                      <w:lang w:val="fi-FI"/>
                                    </w:rPr>
                                    <w:t xml:space="preserve">tutkimuksen ja </w:t>
                                  </w:r>
                                </w:p>
                                <w:p w14:paraId="0C085876" w14:textId="77777777" w:rsidR="00B40045" w:rsidRDefault="00B40045" w:rsidP="004936DC">
                                  <w:pPr>
                                    <w:spacing w:after="0" w:line="240" w:lineRule="auto"/>
                                    <w:ind w:left="-142" w:right="-263"/>
                                    <w:jc w:val="center"/>
                                    <w:rPr>
                                      <w:i/>
                                      <w:iCs/>
                                      <w:color w:val="000000" w:themeColor="text1"/>
                                      <w:sz w:val="14"/>
                                      <w:szCs w:val="12"/>
                                      <w:lang w:val="fi-FI"/>
                                    </w:rPr>
                                  </w:pPr>
                                  <w:r w:rsidRPr="00D37126">
                                    <w:rPr>
                                      <w:i/>
                                      <w:iCs/>
                                      <w:color w:val="000000" w:themeColor="text1"/>
                                      <w:sz w:val="14"/>
                                      <w:szCs w:val="12"/>
                                      <w:lang w:val="fi-FI"/>
                                    </w:rPr>
                                    <w:t>korkeakoulutuksen</w:t>
                                  </w:r>
                                </w:p>
                                <w:p w14:paraId="3B8D05EF" w14:textId="4C3E45CB" w:rsidR="00B40045" w:rsidRPr="00931400" w:rsidRDefault="00B40045" w:rsidP="004936DC">
                                  <w:pPr>
                                    <w:spacing w:after="0" w:line="240" w:lineRule="auto"/>
                                    <w:ind w:left="-142" w:right="-263"/>
                                    <w:jc w:val="center"/>
                                    <w:rPr>
                                      <w:color w:val="000000" w:themeColor="text1"/>
                                      <w:sz w:val="14"/>
                                      <w:szCs w:val="12"/>
                                      <w:lang w:val="fi-FI"/>
                                    </w:rPr>
                                  </w:pPr>
                                  <w:r w:rsidRPr="00D37126">
                                    <w:rPr>
                                      <w:i/>
                                      <w:iCs/>
                                      <w:color w:val="000000" w:themeColor="text1"/>
                                      <w:sz w:val="14"/>
                                      <w:szCs w:val="12"/>
                                      <w:lang w:val="fi-FI"/>
                                    </w:rPr>
                                    <w:t xml:space="preserve"> puitteissa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FD68C8" id="Suorakulmio: Pyöristetyt kulmat 141" o:spid="_x0000_s1096" style="position:absolute;left:0;text-align:left;margin-left:-3.75pt;margin-top:24.25pt;width:1in;height:89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" fillcolor="white [3212]" strokecolor="black [3213]">
                      <v:stroke joinstyle="miter"/>
                      <v:textbox>
                        <w:txbxContent>
                          <w:p w14:paraId="4088EBFD"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Rajat ylittävää </w:t>
                            </w:r>
                          </w:p>
                          <w:p w14:paraId="18449730"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yhteistyötä esim. </w:t>
                            </w:r>
                          </w:p>
                          <w:p w14:paraId="41A26E24" w14:textId="77777777" w:rsidR="00B40045" w:rsidRDefault="00B40045" w:rsidP="004936DC">
                            <w:pPr>
                              <w:spacing w:after="0" w:line="240" w:lineRule="auto"/>
                              <w:ind w:left="-142" w:right="-263"/>
                              <w:jc w:val="center"/>
                              <w:rPr>
                                <w:i/>
                                <w:iCs/>
                                <w:color w:val="000000" w:themeColor="text1"/>
                                <w:sz w:val="14"/>
                                <w:szCs w:val="12"/>
                                <w:lang w:val="fi-FI"/>
                              </w:rPr>
                            </w:pPr>
                            <w:r w:rsidRPr="00D37126">
                              <w:rPr>
                                <w:i/>
                                <w:iCs/>
                                <w:color w:val="000000" w:themeColor="text1"/>
                                <w:sz w:val="14"/>
                                <w:szCs w:val="12"/>
                                <w:lang w:val="fi-FI"/>
                              </w:rPr>
                              <w:t xml:space="preserve">elinkeinoelämän, </w:t>
                            </w:r>
                          </w:p>
                          <w:p w14:paraId="2E46D013" w14:textId="77777777" w:rsidR="00B40045" w:rsidRDefault="00B40045" w:rsidP="004936DC">
                            <w:pPr>
                              <w:spacing w:after="0" w:line="240" w:lineRule="auto"/>
                              <w:ind w:left="-142" w:right="-263"/>
                              <w:jc w:val="center"/>
                              <w:rPr>
                                <w:i/>
                                <w:iCs/>
                                <w:color w:val="000000" w:themeColor="text1"/>
                                <w:sz w:val="14"/>
                                <w:szCs w:val="12"/>
                                <w:lang w:val="fi-FI"/>
                              </w:rPr>
                            </w:pPr>
                            <w:r w:rsidRPr="00D37126">
                              <w:rPr>
                                <w:i/>
                                <w:iCs/>
                                <w:color w:val="000000" w:themeColor="text1"/>
                                <w:sz w:val="14"/>
                                <w:szCs w:val="12"/>
                                <w:lang w:val="fi-FI"/>
                              </w:rPr>
                              <w:t>matkailualan,</w:t>
                            </w:r>
                          </w:p>
                          <w:p w14:paraId="1105099D" w14:textId="77777777" w:rsidR="00B40045" w:rsidRDefault="00B40045" w:rsidP="004936DC">
                            <w:pPr>
                              <w:spacing w:after="0" w:line="240" w:lineRule="auto"/>
                              <w:ind w:left="-142" w:right="-263"/>
                              <w:jc w:val="center"/>
                              <w:rPr>
                                <w:i/>
                                <w:iCs/>
                                <w:color w:val="000000" w:themeColor="text1"/>
                                <w:sz w:val="14"/>
                                <w:szCs w:val="12"/>
                                <w:lang w:val="fi-FI"/>
                              </w:rPr>
                            </w:pPr>
                            <w:r w:rsidRPr="00D37126">
                              <w:rPr>
                                <w:i/>
                                <w:iCs/>
                                <w:color w:val="000000" w:themeColor="text1"/>
                                <w:sz w:val="14"/>
                                <w:szCs w:val="12"/>
                                <w:lang w:val="fi-FI"/>
                              </w:rPr>
                              <w:t xml:space="preserve"> sairaanhoidon, </w:t>
                            </w:r>
                          </w:p>
                          <w:p w14:paraId="23E6119C" w14:textId="77777777" w:rsidR="00B40045" w:rsidRDefault="00B40045" w:rsidP="004936DC">
                            <w:pPr>
                              <w:spacing w:after="0" w:line="240" w:lineRule="auto"/>
                              <w:ind w:left="-142" w:right="-263"/>
                              <w:jc w:val="center"/>
                              <w:rPr>
                                <w:i/>
                                <w:iCs/>
                                <w:color w:val="000000" w:themeColor="text1"/>
                                <w:sz w:val="14"/>
                                <w:szCs w:val="12"/>
                                <w:lang w:val="fi-FI"/>
                              </w:rPr>
                            </w:pPr>
                            <w:r w:rsidRPr="00D37126">
                              <w:rPr>
                                <w:i/>
                                <w:iCs/>
                                <w:color w:val="000000" w:themeColor="text1"/>
                                <w:sz w:val="14"/>
                                <w:szCs w:val="12"/>
                                <w:lang w:val="fi-FI"/>
                              </w:rPr>
                              <w:t xml:space="preserve">tutkimuksen ja </w:t>
                            </w:r>
                          </w:p>
                          <w:p w14:paraId="0C085876" w14:textId="77777777" w:rsidR="00B40045" w:rsidRDefault="00B40045" w:rsidP="004936DC">
                            <w:pPr>
                              <w:spacing w:after="0" w:line="240" w:lineRule="auto"/>
                              <w:ind w:left="-142" w:right="-263"/>
                              <w:jc w:val="center"/>
                              <w:rPr>
                                <w:i/>
                                <w:iCs/>
                                <w:color w:val="000000" w:themeColor="text1"/>
                                <w:sz w:val="14"/>
                                <w:szCs w:val="12"/>
                                <w:lang w:val="fi-FI"/>
                              </w:rPr>
                            </w:pPr>
                            <w:r w:rsidRPr="00D37126">
                              <w:rPr>
                                <w:i/>
                                <w:iCs/>
                                <w:color w:val="000000" w:themeColor="text1"/>
                                <w:sz w:val="14"/>
                                <w:szCs w:val="12"/>
                                <w:lang w:val="fi-FI"/>
                              </w:rPr>
                              <w:t>korkeakoulutuksen</w:t>
                            </w:r>
                          </w:p>
                          <w:p w14:paraId="3B8D05EF" w14:textId="4C3E45CB" w:rsidR="00B40045" w:rsidRPr="00931400" w:rsidRDefault="00B40045" w:rsidP="004936DC">
                            <w:pPr>
                              <w:spacing w:after="0" w:line="240" w:lineRule="auto"/>
                              <w:ind w:left="-142" w:right="-263"/>
                              <w:jc w:val="center"/>
                              <w:rPr>
                                <w:color w:val="000000" w:themeColor="text1"/>
                                <w:sz w:val="14"/>
                                <w:szCs w:val="12"/>
                                <w:lang w:val="fi-FI"/>
                              </w:rPr>
                            </w:pPr>
                            <w:r w:rsidRPr="00D37126">
                              <w:rPr>
                                <w:i/>
                                <w:iCs/>
                                <w:color w:val="000000" w:themeColor="text1"/>
                                <w:sz w:val="14"/>
                                <w:szCs w:val="12"/>
                                <w:lang w:val="fi-FI"/>
                              </w:rPr>
                              <w:t xml:space="preserve"> puitteissa</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76000" behindDoc="1" locked="0" layoutInCell="1" allowOverlap="1" wp14:anchorId="1A4D0A30" wp14:editId="188C9DEB">
                      <wp:simplePos x="0" y="0"/>
                      <wp:positionH relativeFrom="margin">
                        <wp:posOffset>-15875</wp:posOffset>
                      </wp:positionH>
                      <wp:positionV relativeFrom="paragraph">
                        <wp:posOffset>3654425</wp:posOffset>
                      </wp:positionV>
                      <wp:extent cx="901700" cy="869950"/>
                      <wp:effectExtent l="0" t="0" r="12700" b="25400"/>
                      <wp:wrapNone/>
                      <wp:docPr id="138" name="Suorakulmio: Pyöristetyt kulmat 138"/>
                      <wp:cNvGraphicFramePr/>
                      <a:graphic xmlns:a="http://schemas.openxmlformats.org/drawingml/2006/main">
                        <a:graphicData uri="http://schemas.microsoft.com/office/word/2010/wordprocessingShape">
                          <wps:wsp>
                            <wps:cNvSpPr/>
                            <wps:spPr>
                              <a:xfrm>
                                <a:off x="0" y="0"/>
                                <a:ext cx="901700" cy="8699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220C2"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Kehitetään </w:t>
                                  </w:r>
                                </w:p>
                                <w:p w14:paraId="2D9039B5"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kommunikaatio-</w:t>
                                  </w:r>
                                </w:p>
                                <w:p w14:paraId="4D96E4A5" w14:textId="0EDF74CB"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ratkaisuja, jotka </w:t>
                                  </w:r>
                                </w:p>
                                <w:p w14:paraId="2D52E184"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ovat monenlaisten </w:t>
                                  </w:r>
                                </w:p>
                                <w:p w14:paraId="30CE79FD" w14:textId="1102A3CE"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ihmisten </w:t>
                                  </w:r>
                                </w:p>
                                <w:p w14:paraId="7C2AB5E6" w14:textId="77777777"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käytettävissä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4D0A30" id="Suorakulmio: Pyöristetyt kulmat 138" o:spid="_x0000_s1097" style="position:absolute;left:0;text-align:left;margin-left:-1.25pt;margin-top:287.75pt;width:71pt;height:68.5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" fillcolor="white [3212]" strokecolor="black [3213]">
                      <v:stroke joinstyle="miter"/>
                      <v:textbox>
                        <w:txbxContent>
                          <w:p w14:paraId="27F220C2"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Kehitetään </w:t>
                            </w:r>
                          </w:p>
                          <w:p w14:paraId="2D9039B5"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kommunikaatio-</w:t>
                            </w:r>
                          </w:p>
                          <w:p w14:paraId="4D96E4A5" w14:textId="0EDF74CB"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ratkaisuja, jotka </w:t>
                            </w:r>
                          </w:p>
                          <w:p w14:paraId="2D52E184"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ovat monenlaisten </w:t>
                            </w:r>
                          </w:p>
                          <w:p w14:paraId="30CE79FD" w14:textId="1102A3CE"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ihmisten </w:t>
                            </w:r>
                          </w:p>
                          <w:p w14:paraId="7C2AB5E6" w14:textId="77777777"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käytettävissä</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69856" behindDoc="1" locked="0" layoutInCell="1" allowOverlap="1" wp14:anchorId="659308FA" wp14:editId="54CC3908">
                      <wp:simplePos x="0" y="0"/>
                      <wp:positionH relativeFrom="margin">
                        <wp:posOffset>-22225</wp:posOffset>
                      </wp:positionH>
                      <wp:positionV relativeFrom="paragraph">
                        <wp:posOffset>2574925</wp:posOffset>
                      </wp:positionV>
                      <wp:extent cx="901700" cy="628650"/>
                      <wp:effectExtent l="0" t="0" r="12700" b="19050"/>
                      <wp:wrapNone/>
                      <wp:docPr id="139" name="Suorakulmio: Pyöristetyt kulmat 139"/>
                      <wp:cNvGraphicFramePr/>
                      <a:graphic xmlns:a="http://schemas.openxmlformats.org/drawingml/2006/main">
                        <a:graphicData uri="http://schemas.microsoft.com/office/word/2010/wordprocessingShape">
                          <wps:wsp>
                            <wps:cNvSpPr/>
                            <wps:spPr>
                              <a:xfrm>
                                <a:off x="0" y="0"/>
                                <a:ext cx="901700" cy="6286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91A3C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Luodaan </w:t>
                                  </w:r>
                                </w:p>
                                <w:p w14:paraId="6C44EFA5"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houkuttelevia ja </w:t>
                                  </w:r>
                                </w:p>
                                <w:p w14:paraId="216E616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kestäviä </w:t>
                                  </w:r>
                                </w:p>
                                <w:p w14:paraId="2BAA6B6D" w14:textId="4E11F199"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liikenneratkaisuja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308FA" id="Suorakulmio: Pyöristetyt kulmat 139" o:spid="_x0000_s1098" style="position:absolute;left:0;text-align:left;margin-left:-1.75pt;margin-top:202.75pt;width:71pt;height:49.5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" fillcolor="white [3212]" strokecolor="black [3213]">
                      <v:stroke joinstyle="miter"/>
                      <v:textbox>
                        <w:txbxContent>
                          <w:p w14:paraId="1691A3C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Luodaan </w:t>
                            </w:r>
                          </w:p>
                          <w:p w14:paraId="6C44EFA5"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houkuttelevia ja </w:t>
                            </w:r>
                          </w:p>
                          <w:p w14:paraId="216E616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kestäviä </w:t>
                            </w:r>
                          </w:p>
                          <w:p w14:paraId="2BAA6B6D" w14:textId="4E11F199" w:rsidR="00B40045" w:rsidRPr="001C79D8"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liikenneratkaisuja</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67808" behindDoc="1" locked="0" layoutInCell="1" allowOverlap="1" wp14:anchorId="39B4DC6C" wp14:editId="6A78E004">
                      <wp:simplePos x="0" y="0"/>
                      <wp:positionH relativeFrom="margin">
                        <wp:posOffset>-41275</wp:posOffset>
                      </wp:positionH>
                      <wp:positionV relativeFrom="paragraph">
                        <wp:posOffset>1692275</wp:posOffset>
                      </wp:positionV>
                      <wp:extent cx="939800" cy="514350"/>
                      <wp:effectExtent l="0" t="0" r="12700" b="19050"/>
                      <wp:wrapNone/>
                      <wp:docPr id="140" name="Suorakulmio: Pyöristetyt kulmat 140"/>
                      <wp:cNvGraphicFramePr/>
                      <a:graphic xmlns:a="http://schemas.openxmlformats.org/drawingml/2006/main">
                        <a:graphicData uri="http://schemas.microsoft.com/office/word/2010/wordprocessingShape">
                          <wps:wsp>
                            <wps:cNvSpPr/>
                            <wps:spPr>
                              <a:xfrm>
                                <a:off x="0" y="0"/>
                                <a:ext cx="939800" cy="5143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C96CFF"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Vaihtoa ohjelma-</w:t>
                                  </w:r>
                                </w:p>
                                <w:p w14:paraId="3D179DEA"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alueen ihmisten ja </w:t>
                                  </w:r>
                                </w:p>
                                <w:p w14:paraId="226753F8" w14:textId="373666EF" w:rsidR="00B40045" w:rsidRPr="00931400"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yritysten välillä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B4DC6C" id="Suorakulmio: Pyöristetyt kulmat 140" o:spid="_x0000_s1099" style="position:absolute;left:0;text-align:left;margin-left:-3.25pt;margin-top:133.25pt;width:74pt;height:40.5pt;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" fillcolor="white [3212]" strokecolor="black [3213]">
                      <v:stroke joinstyle="miter"/>
                      <v:textbox>
                        <w:txbxContent>
                          <w:p w14:paraId="38C96CFF"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Vaihtoa ohjelma-</w:t>
                            </w:r>
                          </w:p>
                          <w:p w14:paraId="3D179DEA"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alueen ihmisten ja </w:t>
                            </w:r>
                          </w:p>
                          <w:p w14:paraId="226753F8" w14:textId="373666EF" w:rsidR="00B40045" w:rsidRPr="00931400"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yritysten välillä</w:t>
                            </w:r>
                          </w:p>
                        </w:txbxContent>
                      </v:textbox>
                      <w10:wrap anchorx="margin"/>
                    </v:roundrect>
                  </w:pict>
                </mc:Fallback>
              </mc:AlternateContent>
            </w:r>
            <w:r w:rsidRPr="00B40045">
              <w:rPr>
                <w:noProof/>
                <w:color w:val="FFFFFF" w:themeColor="background1"/>
                <w:lang w:val="fi-FI"/>
              </w:rPr>
              <mc:AlternateContent>
                <mc:Choice Requires="wps">
                  <w:drawing>
                    <wp:anchor distT="0" distB="0" distL="114300" distR="114300" simplePos="0" relativeHeight="251774976" behindDoc="0" locked="0" layoutInCell="1" allowOverlap="1" wp14:anchorId="3A36EFEA" wp14:editId="689EC483">
                      <wp:simplePos x="0" y="0"/>
                      <wp:positionH relativeFrom="column">
                        <wp:posOffset>840740</wp:posOffset>
                      </wp:positionH>
                      <wp:positionV relativeFrom="paragraph">
                        <wp:posOffset>44450</wp:posOffset>
                      </wp:positionV>
                      <wp:extent cx="120650" cy="45085"/>
                      <wp:effectExtent l="0" t="19050" r="31750" b="31115"/>
                      <wp:wrapNone/>
                      <wp:docPr id="142" name="Nuoli: Oikea 142"/>
                      <wp:cNvGraphicFramePr/>
                      <a:graphic xmlns:a="http://schemas.openxmlformats.org/drawingml/2006/main">
                        <a:graphicData uri="http://schemas.microsoft.com/office/word/2010/wordprocessingShape">
                          <wps:wsp>
                            <wps:cNvSpPr/>
                            <wps:spPr>
                              <a:xfrm>
                                <a:off x="0" y="0"/>
                                <a:ext cx="120650"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23FFB" id="Nuoli: Oikea 142" o:spid="_x0000_s1026" type="#_x0000_t13" style="position:absolute;margin-left:66.2pt;margin-top:3.5pt;width:9.5pt;height:3.5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" adj="17564" fillcolor="#0000a0 [3204]" strokecolor="#00004f [1604]" strokeweight="1pt"/>
                  </w:pict>
                </mc:Fallback>
              </mc:AlternateContent>
            </w:r>
            <w:r w:rsidRPr="00B40045">
              <w:rPr>
                <w:color w:val="FFFFFF" w:themeColor="background1"/>
                <w:lang w:val="fi-FI"/>
              </w:rPr>
              <w:t>Tulostavoite</w:t>
            </w:r>
          </w:p>
        </w:tc>
        <w:tc>
          <w:tcPr>
            <w:tcW w:w="1902" w:type="dxa"/>
            <w:tcBorders>
              <w:top w:val="single" w:sz="18" w:space="0" w:color="0000A0" w:themeColor="accent1"/>
              <w:left w:val="single" w:sz="4" w:space="0" w:color="7373FF" w:themeColor="accent1" w:themeTint="66"/>
              <w:bottom w:val="single" w:sz="18" w:space="0" w:color="0000A0" w:themeColor="accent1"/>
              <w:right w:val="single" w:sz="18" w:space="0" w:color="0000A0" w:themeColor="accent1"/>
            </w:tcBorders>
          </w:tcPr>
          <w:p w14:paraId="0B839699" w14:textId="77777777" w:rsidR="004936DC" w:rsidRPr="00B40045" w:rsidRDefault="004936DC" w:rsidP="00B40045">
            <w:pPr>
              <w:pStyle w:val="Kuvaotsikko"/>
              <w:keepNext/>
              <w:rPr>
                <w:lang w:val="fi-FI"/>
              </w:rPr>
            </w:pPr>
            <w:r w:rsidRPr="00B40045">
              <w:rPr>
                <w:noProof/>
                <w:color w:val="FFFFFF" w:themeColor="background1"/>
                <w:lang w:val="fi-FI"/>
              </w:rPr>
              <mc:AlternateContent>
                <mc:Choice Requires="wps">
                  <w:drawing>
                    <wp:anchor distT="0" distB="0" distL="114300" distR="114300" simplePos="0" relativeHeight="251758592" behindDoc="1" locked="0" layoutInCell="1" allowOverlap="1" wp14:anchorId="2DE5D3FF" wp14:editId="6502A185">
                      <wp:simplePos x="0" y="0"/>
                      <wp:positionH relativeFrom="column">
                        <wp:posOffset>-27627</wp:posOffset>
                      </wp:positionH>
                      <wp:positionV relativeFrom="paragraph">
                        <wp:posOffset>120280</wp:posOffset>
                      </wp:positionV>
                      <wp:extent cx="1044053" cy="211455"/>
                      <wp:effectExtent l="0" t="0" r="22860" b="17145"/>
                      <wp:wrapNone/>
                      <wp:docPr id="143" name="Suorakulmio 143"/>
                      <wp:cNvGraphicFramePr/>
                      <a:graphic xmlns:a="http://schemas.openxmlformats.org/drawingml/2006/main">
                        <a:graphicData uri="http://schemas.microsoft.com/office/word/2010/wordprocessingShape">
                          <wps:wsp>
                            <wps:cNvSpPr/>
                            <wps:spPr>
                              <a:xfrm>
                                <a:off x="0" y="0"/>
                                <a:ext cx="1044053" cy="2114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BCB90" id="Suorakulmio 143" o:spid="_x0000_s1026" style="position:absolute;margin-left:-2.2pt;margin-top:9.45pt;width:82.2pt;height:16.6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" fillcolor="#0000a0 [3204]" strokecolor="#00004f [1604]" strokeweight="1pt"/>
                  </w:pict>
                </mc:Fallback>
              </mc:AlternateContent>
            </w:r>
          </w:p>
          <w:p w14:paraId="523521D4" w14:textId="77777777" w:rsidR="004936DC" w:rsidRPr="00B40045" w:rsidRDefault="004936DC" w:rsidP="00B40045">
            <w:pPr>
              <w:pStyle w:val="Kuvaotsikko"/>
              <w:keepNext/>
              <w:jc w:val="center"/>
              <w:rPr>
                <w:lang w:val="fi-FI"/>
              </w:rPr>
            </w:pPr>
            <w:r w:rsidRPr="00B40045">
              <w:rPr>
                <w:noProof/>
                <w:lang w:val="fi-FI"/>
              </w:rPr>
              <mc:AlternateContent>
                <mc:Choice Requires="wps">
                  <w:drawing>
                    <wp:anchor distT="0" distB="0" distL="114300" distR="114300" simplePos="0" relativeHeight="251764736" behindDoc="1" locked="0" layoutInCell="1" allowOverlap="1" wp14:anchorId="30FB5AE3" wp14:editId="35DA7BB3">
                      <wp:simplePos x="0" y="0"/>
                      <wp:positionH relativeFrom="margin">
                        <wp:posOffset>13335</wp:posOffset>
                      </wp:positionH>
                      <wp:positionV relativeFrom="paragraph">
                        <wp:posOffset>3870325</wp:posOffset>
                      </wp:positionV>
                      <wp:extent cx="946150" cy="666750"/>
                      <wp:effectExtent l="0" t="0" r="25400" b="19050"/>
                      <wp:wrapNone/>
                      <wp:docPr id="146" name="Suorakulmio: Pyöristetyt kulmat 146"/>
                      <wp:cNvGraphicFramePr/>
                      <a:graphic xmlns:a="http://schemas.openxmlformats.org/drawingml/2006/main">
                        <a:graphicData uri="http://schemas.microsoft.com/office/word/2010/wordprocessingShape">
                          <wps:wsp>
                            <wps:cNvSpPr/>
                            <wps:spPr>
                              <a:xfrm>
                                <a:off x="0" y="0"/>
                                <a:ext cx="946150" cy="6667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405EB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Parempi tasa-arvo, </w:t>
                                  </w:r>
                                </w:p>
                                <w:p w14:paraId="4DEDDF55"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yhdenvertaiset </w:t>
                                  </w:r>
                                </w:p>
                                <w:p w14:paraId="703B613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mahdollisuudet ja </w:t>
                                  </w:r>
                                </w:p>
                                <w:p w14:paraId="20ED07BB" w14:textId="399DA7CE" w:rsidR="00B40045" w:rsidRPr="00931400"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syrjimättömyys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FB5AE3" id="Suorakulmio: Pyöristetyt kulmat 146" o:spid="_x0000_s1100" style="position:absolute;left:0;text-align:left;margin-left:1.05pt;margin-top:304.75pt;width:74.5pt;height:52.5pt;z-index:-251551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" fillcolor="white [3212]" strokecolor="black [3213]">
                      <v:stroke joinstyle="miter"/>
                      <v:textbox>
                        <w:txbxContent>
                          <w:p w14:paraId="1C405EB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Parempi tasa-arvo, </w:t>
                            </w:r>
                          </w:p>
                          <w:p w14:paraId="4DEDDF55"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yhdenvertaiset </w:t>
                            </w:r>
                          </w:p>
                          <w:p w14:paraId="703B613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mahdollisuudet ja </w:t>
                            </w:r>
                          </w:p>
                          <w:p w14:paraId="20ED07BB" w14:textId="399DA7CE" w:rsidR="00B40045" w:rsidRPr="00931400"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syrjimättömyys</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68832" behindDoc="1" locked="0" layoutInCell="1" allowOverlap="1" wp14:anchorId="19C85593" wp14:editId="3587B02F">
                      <wp:simplePos x="0" y="0"/>
                      <wp:positionH relativeFrom="margin">
                        <wp:posOffset>-31115</wp:posOffset>
                      </wp:positionH>
                      <wp:positionV relativeFrom="paragraph">
                        <wp:posOffset>1920875</wp:posOffset>
                      </wp:positionV>
                      <wp:extent cx="1073150" cy="514350"/>
                      <wp:effectExtent l="0" t="0" r="12700" b="19050"/>
                      <wp:wrapNone/>
                      <wp:docPr id="144" name="Suorakulmio: Pyöristetyt kulmat 144"/>
                      <wp:cNvGraphicFramePr/>
                      <a:graphic xmlns:a="http://schemas.openxmlformats.org/drawingml/2006/main">
                        <a:graphicData uri="http://schemas.microsoft.com/office/word/2010/wordprocessingShape">
                          <wps:wsp>
                            <wps:cNvSpPr/>
                            <wps:spPr>
                              <a:xfrm>
                                <a:off x="0" y="0"/>
                                <a:ext cx="1073150" cy="51435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85D51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Paremmat yhteydet</w:t>
                                  </w:r>
                                </w:p>
                                <w:p w14:paraId="6FFC475E"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EU:n sisällä ja edelleen </w:t>
                                  </w:r>
                                </w:p>
                                <w:p w14:paraId="3E4BE67C" w14:textId="3C4ADBA8" w:rsidR="00B40045" w:rsidRPr="00895FE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esimerkiksi Venäjälle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85593" id="Suorakulmio: Pyöristetyt kulmat 144" o:spid="_x0000_s1101" style="position:absolute;left:0;text-align:left;margin-left:-2.45pt;margin-top:151.25pt;width:84.5pt;height:40.5pt;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" fillcolor="white [3212]" strokecolor="black [3213]">
                      <v:stroke joinstyle="miter"/>
                      <v:textbox>
                        <w:txbxContent>
                          <w:p w14:paraId="1985D513"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Paremmat yhteydet</w:t>
                            </w:r>
                          </w:p>
                          <w:p w14:paraId="6FFC475E"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EU:n sisällä ja edelleen </w:t>
                            </w:r>
                          </w:p>
                          <w:p w14:paraId="3E4BE67C" w14:textId="3C4ADBA8" w:rsidR="00B40045" w:rsidRPr="00895FE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esimerkiksi Venäjälle</w:t>
                            </w:r>
                          </w:p>
                        </w:txbxContent>
                      </v:textbox>
                      <w10:wrap anchorx="margin"/>
                    </v:roundrect>
                  </w:pict>
                </mc:Fallback>
              </mc:AlternateContent>
            </w:r>
            <w:r w:rsidRPr="00B40045">
              <w:rPr>
                <w:noProof/>
                <w:lang w:val="fi-FI"/>
              </w:rPr>
              <mc:AlternateContent>
                <mc:Choice Requires="wps">
                  <w:drawing>
                    <wp:anchor distT="0" distB="0" distL="114300" distR="114300" simplePos="0" relativeHeight="251766784" behindDoc="1" locked="0" layoutInCell="1" allowOverlap="1" wp14:anchorId="317ED55D" wp14:editId="69CC25E7">
                      <wp:simplePos x="0" y="0"/>
                      <wp:positionH relativeFrom="margin">
                        <wp:posOffset>70485</wp:posOffset>
                      </wp:positionH>
                      <wp:positionV relativeFrom="paragraph">
                        <wp:posOffset>1336675</wp:posOffset>
                      </wp:positionV>
                      <wp:extent cx="913765" cy="457200"/>
                      <wp:effectExtent l="0" t="0" r="19685" b="19050"/>
                      <wp:wrapNone/>
                      <wp:docPr id="145" name="Suorakulmio: Pyöristetyt kulmat 145"/>
                      <wp:cNvGraphicFramePr/>
                      <a:graphic xmlns:a="http://schemas.openxmlformats.org/drawingml/2006/main">
                        <a:graphicData uri="http://schemas.microsoft.com/office/word/2010/wordprocessingShape">
                          <wps:wsp>
                            <wps:cNvSpPr/>
                            <wps:spPr>
                              <a:xfrm>
                                <a:off x="0" y="0"/>
                                <a:ext cx="913765" cy="457200"/>
                              </a:xfrm>
                              <a:prstGeom prst="round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C37D1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Kasvua liiketoimissa</w:t>
                                  </w:r>
                                </w:p>
                                <w:p w14:paraId="62A2D3D7" w14:textId="77777777" w:rsidR="00B40045" w:rsidRPr="00895FE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ja teollisuudessa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7ED55D" id="Suorakulmio: Pyöristetyt kulmat 145" o:spid="_x0000_s1102" style="position:absolute;left:0;text-align:left;margin-left:5.55pt;margin-top:105.25pt;width:71.95pt;height:36pt;z-index:-251549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" fillcolor="white [3212]" strokecolor="black [3213]">
                      <v:stroke joinstyle="miter"/>
                      <v:textbox>
                        <w:txbxContent>
                          <w:p w14:paraId="2CC37D18" w14:textId="77777777" w:rsidR="00B4004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Kasvua liiketoimissa</w:t>
                            </w:r>
                          </w:p>
                          <w:p w14:paraId="62A2D3D7" w14:textId="77777777" w:rsidR="00B40045" w:rsidRPr="00895FE5" w:rsidRDefault="00B40045" w:rsidP="004936DC">
                            <w:pPr>
                              <w:spacing w:after="0" w:line="240" w:lineRule="auto"/>
                              <w:ind w:left="-142" w:right="-263"/>
                              <w:jc w:val="center"/>
                              <w:rPr>
                                <w:color w:val="000000" w:themeColor="text1"/>
                                <w:sz w:val="14"/>
                                <w:szCs w:val="12"/>
                                <w:lang w:val="fi-FI"/>
                              </w:rPr>
                            </w:pPr>
                            <w:r>
                              <w:rPr>
                                <w:color w:val="000000" w:themeColor="text1"/>
                                <w:sz w:val="14"/>
                                <w:szCs w:val="12"/>
                                <w:lang w:val="fi-FI"/>
                              </w:rPr>
                              <w:t xml:space="preserve"> ja teollisuudessa</w:t>
                            </w:r>
                          </w:p>
                        </w:txbxContent>
                      </v:textbox>
                      <w10:wrap anchorx="margin"/>
                    </v:roundrect>
                  </w:pict>
                </mc:Fallback>
              </mc:AlternateContent>
            </w:r>
            <w:r w:rsidRPr="00B40045">
              <w:rPr>
                <w:color w:val="FFFFFF" w:themeColor="background1"/>
                <w:lang w:val="fi-FI"/>
              </w:rPr>
              <w:t>Vaikuttavuustavoite</w:t>
            </w:r>
          </w:p>
        </w:tc>
      </w:tr>
    </w:tbl>
    <w:p w14:paraId="2E64540B" w14:textId="77777777" w:rsidR="00E47983" w:rsidRPr="00B40045" w:rsidRDefault="00E47983" w:rsidP="00933575">
      <w:pPr>
        <w:spacing w:after="160" w:line="259" w:lineRule="auto"/>
        <w:rPr>
          <w:lang w:val="fi-FI"/>
        </w:rPr>
      </w:pPr>
    </w:p>
    <w:sectPr w:rsidR="00E47983" w:rsidRPr="00B40045" w:rsidSect="004A536E">
      <w:pgSz w:w="11906" w:h="16838"/>
      <w:pgMar w:top="2835" w:right="1418" w:bottom="1134" w:left="1985" w:header="624"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F71DF" w14:textId="77777777" w:rsidR="00B40045" w:rsidRDefault="00B40045" w:rsidP="009C12A3">
      <w:pPr>
        <w:spacing w:after="0" w:line="240" w:lineRule="auto"/>
      </w:pPr>
      <w:r>
        <w:separator/>
      </w:r>
    </w:p>
  </w:endnote>
  <w:endnote w:type="continuationSeparator" w:id="0">
    <w:p w14:paraId="3DAAFE9E" w14:textId="77777777" w:rsidR="00B40045" w:rsidRDefault="00B40045" w:rsidP="009C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B0B39" w14:textId="77777777" w:rsidR="00B40045" w:rsidRDefault="00B40045" w:rsidP="00F867B2">
    <w:pPr>
      <w:pStyle w:val="Kuvaotsikko"/>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DDFF4" w14:textId="77777777" w:rsidR="00B40045" w:rsidRDefault="00B40045" w:rsidP="00F867B2">
    <w:pPr>
      <w:pStyle w:val="Kuvaotsikk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FADCB" w14:textId="77777777" w:rsidR="00B40045" w:rsidRDefault="00B40045" w:rsidP="00844C78">
    <w:pPr>
      <w:pStyle w:val="Kuvaotsikk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58BB" w14:textId="77777777" w:rsidR="00B40045" w:rsidRDefault="00B40045" w:rsidP="00C30A7B">
    <w:pPr>
      <w:pStyle w:val="Kuvaotsikko"/>
      <w:jc w:val="center"/>
    </w:pPr>
    <w:r>
      <w:fldChar w:fldCharType="begin"/>
    </w:r>
    <w:r>
      <w:instrText xml:space="preserve"> page </w:instrText>
    </w:r>
    <w:r>
      <w:fldChar w:fldCharType="separate"/>
    </w:r>
    <w:r>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55F0" w14:textId="77777777" w:rsidR="00B40045" w:rsidRDefault="00B40045" w:rsidP="00844C78">
    <w:pPr>
      <w:pStyle w:val="Kuvaotsikk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06A8E" w14:textId="77777777" w:rsidR="00B40045" w:rsidRDefault="00B40045" w:rsidP="009C12A3">
      <w:pPr>
        <w:spacing w:after="0" w:line="240" w:lineRule="auto"/>
      </w:pPr>
      <w:r>
        <w:separator/>
      </w:r>
    </w:p>
  </w:footnote>
  <w:footnote w:type="continuationSeparator" w:id="0">
    <w:p w14:paraId="5F030A4C" w14:textId="77777777" w:rsidR="00B40045" w:rsidRDefault="00B40045" w:rsidP="009C12A3">
      <w:pPr>
        <w:spacing w:after="0" w:line="240" w:lineRule="auto"/>
      </w:pPr>
      <w:r>
        <w:continuationSeparator/>
      </w:r>
    </w:p>
  </w:footnote>
  <w:footnote w:id="1">
    <w:p w14:paraId="7DFFAA37" w14:textId="4AF56DA2" w:rsidR="00B40045" w:rsidRDefault="00B40045" w:rsidP="00E47983">
      <w:pPr>
        <w:pStyle w:val="Alaviitteenteksti"/>
      </w:pPr>
      <w:r>
        <w:rPr>
          <w:rStyle w:val="Alaviitteenviite"/>
        </w:rPr>
        <w:footnoteRef/>
      </w:r>
      <w:r>
        <w:t xml:space="preserve"> </w:t>
      </w:r>
      <w:r w:rsidRPr="00E11CA2">
        <w:rPr>
          <w:lang w:val="fi-FI"/>
        </w:rPr>
        <w:t>Ohjelma on arviointiajankohtana myöntänyt enemmän varoja kuin mitä ohjelman budjetille on myönnetty. Tästä syystä päätettyjen varojen summa ylittää arviointiajankohtana käytettävissä olevien varojen summan.</w:t>
      </w:r>
    </w:p>
  </w:footnote>
  <w:footnote w:id="2">
    <w:p w14:paraId="437647C7" w14:textId="62257D03" w:rsidR="00B40045" w:rsidRDefault="00B40045" w:rsidP="00884077">
      <w:pPr>
        <w:pStyle w:val="Alaviitteenteksti"/>
        <w:jc w:val="both"/>
      </w:pPr>
      <w:r>
        <w:rPr>
          <w:rStyle w:val="Alaviitteenviite"/>
        </w:rPr>
        <w:footnoteRef/>
      </w:r>
      <w:r>
        <w:t xml:space="preserve"> Arvioinnissa viitataan hankkeisiin, jotka sisältyvät elinkeinoelämän toimintalinjaan. Arvioinnissa ei huomioida tuloksia, jotka on saavutettu hankkeissa, joiden tavoitteet sisältyvät innovaation toimintalinjaan. Näitä käsiteltiin edellisessä luvussa suhteessa toivottuun tulokseen ”Ohjelma-alueen elinkeinoelämän lisääntynyt kilpailukyky”.</w:t>
      </w:r>
    </w:p>
  </w:footnote>
  <w:footnote w:id="3">
    <w:p w14:paraId="49A48FF0" w14:textId="77777777" w:rsidR="00976898" w:rsidRPr="004928AA" w:rsidRDefault="00976898" w:rsidP="00976898">
      <w:pPr>
        <w:pStyle w:val="Alaviitteenteksti"/>
        <w:rPr>
          <w:sz w:val="18"/>
          <w:szCs w:val="18"/>
        </w:rPr>
      </w:pPr>
      <w:r>
        <w:rPr>
          <w:rStyle w:val="Alaviitteenviite"/>
        </w:rPr>
        <w:footnoteRef/>
      </w:r>
      <w:r>
        <w:t xml:space="preserve"> </w:t>
      </w:r>
      <w:r w:rsidRPr="00021DE8">
        <w:rPr>
          <w:sz w:val="18"/>
          <w:szCs w:val="18"/>
          <w:lang w:val="fi-FI"/>
        </w:rPr>
        <w:t>Esimerkkejä marjanjalostuksen menetelmistä:</w:t>
      </w:r>
      <w:r w:rsidRPr="00021DE8">
        <w:rPr>
          <w:sz w:val="18"/>
          <w:szCs w:val="18"/>
        </w:rPr>
        <w:t xml:space="preserve"> </w:t>
      </w:r>
      <w:r w:rsidRPr="004928AA">
        <w:rPr>
          <w:sz w:val="18"/>
          <w:szCs w:val="18"/>
          <w:lang w:val="fi-FI"/>
        </w:rPr>
        <w:t xml:space="preserve">Mikroaaltohydrolyysi ympäristöystävällisillä liuotinaineilla </w:t>
      </w:r>
      <w:proofErr w:type="spellStart"/>
      <w:r w:rsidRPr="004928AA">
        <w:rPr>
          <w:sz w:val="18"/>
          <w:szCs w:val="18"/>
          <w:lang w:val="fi-FI"/>
        </w:rPr>
        <w:t>antosyanidiinien</w:t>
      </w:r>
      <w:proofErr w:type="spellEnd"/>
      <w:r w:rsidRPr="004928AA">
        <w:rPr>
          <w:sz w:val="18"/>
          <w:szCs w:val="18"/>
          <w:lang w:val="fi-FI"/>
        </w:rPr>
        <w:t xml:space="preserve"> uuttamiseksi mustikoista; mustikkapuristelevyn syklonikuivaus, joka kuivaa nopeasti ja jonka avulla lämpöä ja antosyaaneja häviää erittäin vähän; koivunmahla, jota kivennäisaineita ja sokereita tutkitaan </w:t>
      </w:r>
      <w:proofErr w:type="spellStart"/>
      <w:r w:rsidRPr="004928AA">
        <w:rPr>
          <w:sz w:val="18"/>
          <w:szCs w:val="18"/>
          <w:lang w:val="fi-FI"/>
        </w:rPr>
        <w:t>NIR:n</w:t>
      </w:r>
      <w:proofErr w:type="spellEnd"/>
      <w:r w:rsidRPr="004928AA">
        <w:rPr>
          <w:sz w:val="18"/>
          <w:szCs w:val="18"/>
          <w:lang w:val="fi-FI"/>
        </w:rPr>
        <w:t xml:space="preserve">, </w:t>
      </w:r>
      <w:proofErr w:type="spellStart"/>
      <w:r w:rsidRPr="004928AA">
        <w:rPr>
          <w:sz w:val="18"/>
          <w:szCs w:val="18"/>
          <w:lang w:val="fi-FI"/>
        </w:rPr>
        <w:t>ICP:n</w:t>
      </w:r>
      <w:proofErr w:type="spellEnd"/>
      <w:r w:rsidRPr="004928AA">
        <w:rPr>
          <w:sz w:val="18"/>
          <w:szCs w:val="18"/>
          <w:lang w:val="fi-FI"/>
        </w:rPr>
        <w:t xml:space="preserve"> ja kompositionaalisen data-analyysin avulla.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1F22C" w14:textId="5BFAF7CB" w:rsidR="00B40045" w:rsidRPr="00B40045" w:rsidRDefault="00B40045" w:rsidP="00430B2E">
    <w:pPr>
      <w:pStyle w:val="Otsikko4"/>
      <w:ind w:left="4718"/>
      <w:rPr>
        <w:lang w:val="fi-FI"/>
      </w:rPr>
    </w:pPr>
    <w:r w:rsidRPr="00B40045">
      <w:rPr>
        <w:lang w:val="fi-FI"/>
      </w:rPr>
      <w:drawing>
        <wp:anchor distT="0" distB="0" distL="114300" distR="114300" simplePos="0" relativeHeight="251660288" behindDoc="0" locked="0" layoutInCell="1" allowOverlap="1" wp14:anchorId="5499E13F" wp14:editId="2E6315AA">
          <wp:simplePos x="0" y="0"/>
          <wp:positionH relativeFrom="page">
            <wp:posOffset>1081823</wp:posOffset>
          </wp:positionH>
          <wp:positionV relativeFrom="page">
            <wp:posOffset>426552</wp:posOffset>
          </wp:positionV>
          <wp:extent cx="1854000" cy="522306"/>
          <wp:effectExtent l="0" t="0" r="0" b="0"/>
          <wp:wrapNone/>
          <wp:docPr id="4" name="Bild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OR_logo_rgb.png"/>
                  <pic:cNvPicPr/>
                </pic:nvPicPr>
                <pic:blipFill>
                  <a:blip r:embed="rId1">
                    <a:extLst>
                      <a:ext uri="{28A0092B-C50C-407E-A947-70E740481C1C}">
                        <a14:useLocalDpi xmlns:a14="http://schemas.microsoft.com/office/drawing/2010/main" val="0"/>
                      </a:ext>
                    </a:extLst>
                  </a:blip>
                  <a:stretch>
                    <a:fillRect/>
                  </a:stretch>
                </pic:blipFill>
                <pic:spPr>
                  <a:xfrm>
                    <a:off x="0" y="0"/>
                    <a:ext cx="1854000" cy="522306"/>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B40045">
      <w:rPr>
        <w:lang w:val="fi-FI"/>
      </w:rPr>
      <w:t>Interreg</w:t>
    </w:r>
    <w:proofErr w:type="spellEnd"/>
    <w:r w:rsidRPr="00B40045">
      <w:rPr>
        <w:lang w:val="fi-FI"/>
      </w:rPr>
      <w:t xml:space="preserve"> Botnia-</w:t>
    </w:r>
    <w:proofErr w:type="spellStart"/>
    <w:r w:rsidRPr="00B40045">
      <w:rPr>
        <w:lang w:val="fi-FI"/>
      </w:rPr>
      <w:t>Atlantican</w:t>
    </w:r>
    <w:proofErr w:type="spellEnd"/>
    <w:r w:rsidRPr="00B40045">
      <w:rPr>
        <w:lang w:val="fi-FI"/>
      </w:rPr>
      <w:t xml:space="preserve"> tulosarviointi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C0C12" w14:textId="77777777" w:rsidR="00B40045" w:rsidRDefault="00B40045">
    <w:pPr>
      <w:pStyle w:val="Yltunniste"/>
    </w:pPr>
    <w:r>
      <w:rPr>
        <w:noProof/>
      </w:rPr>
      <w:drawing>
        <wp:anchor distT="0" distB="0" distL="114300" distR="114300" simplePos="0" relativeHeight="251659264" behindDoc="0" locked="0" layoutInCell="1" allowOverlap="1" wp14:anchorId="2A42E430" wp14:editId="6338DF93">
          <wp:simplePos x="0" y="0"/>
          <wp:positionH relativeFrom="page">
            <wp:posOffset>533400</wp:posOffset>
          </wp:positionH>
          <wp:positionV relativeFrom="page">
            <wp:posOffset>428625</wp:posOffset>
          </wp:positionV>
          <wp:extent cx="2700020" cy="174625"/>
          <wp:effectExtent l="0" t="0" r="5080" b="0"/>
          <wp:wrapNone/>
          <wp:docPr id="5" name="Bild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gelogo.emf"/>
                  <pic:cNvPicPr/>
                </pic:nvPicPr>
                <pic:blipFill>
                  <a:blip r:embed="rId1">
                    <a:extLst>
                      <a:ext uri="{28A0092B-C50C-407E-A947-70E740481C1C}">
                        <a14:useLocalDpi xmlns:a14="http://schemas.microsoft.com/office/drawing/2010/main" val="0"/>
                      </a:ext>
                    </a:extLst>
                  </a:blip>
                  <a:stretch>
                    <a:fillRect/>
                  </a:stretch>
                </pic:blipFill>
                <pic:spPr>
                  <a:xfrm>
                    <a:off x="0" y="0"/>
                    <a:ext cx="2700020" cy="17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7F6F7" w14:textId="4E28F5B1" w:rsidR="00B40045" w:rsidRPr="00D46D87" w:rsidRDefault="00B40045" w:rsidP="00352CB4">
    <w:pPr>
      <w:pStyle w:val="Kuvaotsikko"/>
      <w:ind w:left="2170"/>
    </w:pPr>
    <w:proofErr w:type="spellStart"/>
    <w:r>
      <w:rPr>
        <w:b/>
        <w:bCs/>
      </w:rPr>
      <w:t>Interreg</w:t>
    </w:r>
    <w:proofErr w:type="spellEnd"/>
    <w:r>
      <w:rPr>
        <w:b/>
        <w:bCs/>
      </w:rPr>
      <w:t xml:space="preserve"> Botnia-</w:t>
    </w:r>
    <w:proofErr w:type="spellStart"/>
    <w:r>
      <w:rPr>
        <w:b/>
        <w:bCs/>
      </w:rPr>
      <w:t>Atlantica</w:t>
    </w:r>
    <w:r>
      <w:rPr>
        <w:noProof/>
      </w:rPr>
      <w:drawing>
        <wp:anchor distT="0" distB="0" distL="114300" distR="114300" simplePos="0" relativeHeight="251661312" behindDoc="0" locked="0" layoutInCell="1" allowOverlap="1" wp14:anchorId="17E5F7F3" wp14:editId="6C65EE2E">
          <wp:simplePos x="0" y="0"/>
          <wp:positionH relativeFrom="margin">
            <wp:posOffset>0</wp:posOffset>
          </wp:positionH>
          <wp:positionV relativeFrom="page">
            <wp:posOffset>431800</wp:posOffset>
          </wp:positionV>
          <wp:extent cx="1260000" cy="82800"/>
          <wp:effectExtent l="0" t="0" r="0" b="0"/>
          <wp:wrapNone/>
          <wp:docPr id="8" name="Bild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gelogo.emf"/>
                  <pic:cNvPicPr/>
                </pic:nvPicPr>
                <pic:blipFill>
                  <a:blip r:embed="rId1">
                    <a:extLst>
                      <a:ext uri="{28A0092B-C50C-407E-A947-70E740481C1C}">
                        <a14:useLocalDpi xmlns:a14="http://schemas.microsoft.com/office/drawing/2010/main" val="0"/>
                      </a:ext>
                    </a:extLst>
                  </a:blip>
                  <a:stretch>
                    <a:fillRect/>
                  </a:stretch>
                </pic:blipFill>
                <pic:spPr>
                  <a:xfrm>
                    <a:off x="0" y="0"/>
                    <a:ext cx="1260000" cy="82800"/>
                  </a:xfrm>
                  <a:prstGeom prst="rect">
                    <a:avLst/>
                  </a:prstGeom>
                </pic:spPr>
              </pic:pic>
            </a:graphicData>
          </a:graphic>
          <wp14:sizeRelH relativeFrom="margin">
            <wp14:pctWidth>0</wp14:pctWidth>
          </wp14:sizeRelH>
          <wp14:sizeRelV relativeFrom="margin">
            <wp14:pctHeight>0</wp14:pctHeight>
          </wp14:sizeRelV>
        </wp:anchor>
      </w:drawing>
    </w:r>
    <w:r>
      <w:rPr>
        <w:b/>
        <w:bCs/>
      </w:rPr>
      <w:t>n</w:t>
    </w:r>
    <w:proofErr w:type="spellEnd"/>
    <w:r w:rsidRPr="00B40045">
      <w:rPr>
        <w:b/>
        <w:bCs/>
        <w:lang w:val="fi-FI"/>
      </w:rPr>
      <w:t xml:space="preserve"> tulosarviointi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4CD88" w14:textId="7848E289" w:rsidR="00B40045" w:rsidRPr="00B40045" w:rsidRDefault="00B40045" w:rsidP="00430B2E">
    <w:pPr>
      <w:pStyle w:val="Kuvaotsikko"/>
      <w:ind w:left="2170"/>
      <w:rPr>
        <w:lang w:val="fi-FI"/>
      </w:rPr>
    </w:pPr>
    <w:r w:rsidRPr="00B40045">
      <w:rPr>
        <w:lang w:val="fi-FI"/>
      </w:rPr>
      <w:drawing>
        <wp:anchor distT="0" distB="0" distL="114300" distR="114300" simplePos="0" relativeHeight="251662336" behindDoc="0" locked="0" layoutInCell="1" allowOverlap="1" wp14:anchorId="1D6F50CD" wp14:editId="527B8623">
          <wp:simplePos x="0" y="0"/>
          <wp:positionH relativeFrom="margin">
            <wp:posOffset>1905</wp:posOffset>
          </wp:positionH>
          <wp:positionV relativeFrom="page">
            <wp:posOffset>427355</wp:posOffset>
          </wp:positionV>
          <wp:extent cx="1259840" cy="81280"/>
          <wp:effectExtent l="0" t="0" r="0" b="0"/>
          <wp:wrapNone/>
          <wp:docPr id="9" name="Bild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rgelogo.emf"/>
                  <pic:cNvPicPr/>
                </pic:nvPicPr>
                <pic:blipFill>
                  <a:blip r:embed="rId1">
                    <a:extLst>
                      <a:ext uri="{28A0092B-C50C-407E-A947-70E740481C1C}">
                        <a14:useLocalDpi xmlns:a14="http://schemas.microsoft.com/office/drawing/2010/main" val="0"/>
                      </a:ext>
                    </a:extLst>
                  </a:blip>
                  <a:stretch>
                    <a:fillRect/>
                  </a:stretch>
                </pic:blipFill>
                <pic:spPr>
                  <a:xfrm>
                    <a:off x="0" y="0"/>
                    <a:ext cx="1259840" cy="8128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B40045">
      <w:rPr>
        <w:b/>
        <w:bCs/>
        <w:lang w:val="fi-FI"/>
      </w:rPr>
      <w:t>Interreg</w:t>
    </w:r>
    <w:proofErr w:type="spellEnd"/>
    <w:r w:rsidRPr="00B40045">
      <w:rPr>
        <w:b/>
        <w:bCs/>
        <w:lang w:val="fi-FI"/>
      </w:rPr>
      <w:t xml:space="preserve"> Botnia-</w:t>
    </w:r>
    <w:proofErr w:type="spellStart"/>
    <w:r w:rsidRPr="00B40045">
      <w:rPr>
        <w:b/>
        <w:bCs/>
        <w:lang w:val="fi-FI"/>
      </w:rPr>
      <w:t>Atlantican</w:t>
    </w:r>
    <w:proofErr w:type="spellEnd"/>
    <w:r w:rsidRPr="00B40045">
      <w:rPr>
        <w:b/>
        <w:bCs/>
        <w:lang w:val="fi-FI"/>
      </w:rPr>
      <w:t xml:space="preserve"> tulosarviointi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8D2B06C"/>
    <w:lvl w:ilvl="0">
      <w:start w:val="1"/>
      <w:numFmt w:val="decimal"/>
      <w:pStyle w:val="Numeroituluettelo"/>
      <w:lvlText w:val="%1."/>
      <w:lvlJc w:val="left"/>
      <w:pPr>
        <w:tabs>
          <w:tab w:val="num" w:pos="360"/>
        </w:tabs>
        <w:ind w:left="360" w:hanging="360"/>
      </w:pPr>
    </w:lvl>
  </w:abstractNum>
  <w:abstractNum w:abstractNumId="1" w15:restartNumberingAfterBreak="0">
    <w:nsid w:val="FFFFFF89"/>
    <w:multiLevelType w:val="singleLevel"/>
    <w:tmpl w:val="C78CD77C"/>
    <w:lvl w:ilvl="0">
      <w:start w:val="1"/>
      <w:numFmt w:val="bullet"/>
      <w:pStyle w:val="Merkittyluettelo"/>
      <w:lvlText w:val=""/>
      <w:lvlJc w:val="left"/>
      <w:pPr>
        <w:tabs>
          <w:tab w:val="num" w:pos="360"/>
        </w:tabs>
        <w:ind w:left="360" w:hanging="360"/>
      </w:pPr>
      <w:rPr>
        <w:rFonts w:ascii="Symbol" w:hAnsi="Symbol" w:hint="default"/>
      </w:rPr>
    </w:lvl>
  </w:abstractNum>
  <w:abstractNum w:abstractNumId="2" w15:restartNumberingAfterBreak="0">
    <w:nsid w:val="06AB6D65"/>
    <w:multiLevelType w:val="hybridMultilevel"/>
    <w:tmpl w:val="2CCE3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1C20D5"/>
    <w:multiLevelType w:val="hybridMultilevel"/>
    <w:tmpl w:val="7CF67A3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EC83096"/>
    <w:multiLevelType w:val="hybridMultilevel"/>
    <w:tmpl w:val="E0C68E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3A0A97"/>
    <w:multiLevelType w:val="hybridMultilevel"/>
    <w:tmpl w:val="EBDE4C1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C22C7F"/>
    <w:multiLevelType w:val="hybridMultilevel"/>
    <w:tmpl w:val="93D869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871B16"/>
    <w:multiLevelType w:val="hybridMultilevel"/>
    <w:tmpl w:val="DEA8610C"/>
    <w:lvl w:ilvl="0" w:tplc="E3724260">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C8A11E2"/>
    <w:multiLevelType w:val="hybridMultilevel"/>
    <w:tmpl w:val="9BF8F2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25E2513"/>
    <w:multiLevelType w:val="hybridMultilevel"/>
    <w:tmpl w:val="E80EF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EBD5099"/>
    <w:multiLevelType w:val="hybridMultilevel"/>
    <w:tmpl w:val="9D380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F6037AA"/>
    <w:multiLevelType w:val="hybridMultilevel"/>
    <w:tmpl w:val="41A25F28"/>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0FB375E"/>
    <w:multiLevelType w:val="hybridMultilevel"/>
    <w:tmpl w:val="BCBAAC78"/>
    <w:lvl w:ilvl="0" w:tplc="D908A516">
      <w:start w:val="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2CF6CC5"/>
    <w:multiLevelType w:val="hybridMultilevel"/>
    <w:tmpl w:val="AFE0C4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4A269CE"/>
    <w:multiLevelType w:val="hybridMultilevel"/>
    <w:tmpl w:val="7F1CF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5902522"/>
    <w:multiLevelType w:val="hybridMultilevel"/>
    <w:tmpl w:val="5908E5B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CB2095"/>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20E5A2C"/>
    <w:multiLevelType w:val="multilevel"/>
    <w:tmpl w:val="2F2A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70820"/>
    <w:multiLevelType w:val="hybridMultilevel"/>
    <w:tmpl w:val="DE96DC0A"/>
    <w:lvl w:ilvl="0" w:tplc="D908A516">
      <w:start w:val="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45D5731"/>
    <w:multiLevelType w:val="hybridMultilevel"/>
    <w:tmpl w:val="956CE000"/>
    <w:lvl w:ilvl="0" w:tplc="D908A516">
      <w:start w:val="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8826966"/>
    <w:multiLevelType w:val="hybridMultilevel"/>
    <w:tmpl w:val="9B44170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9296EFC"/>
    <w:multiLevelType w:val="hybridMultilevel"/>
    <w:tmpl w:val="2EDE82C6"/>
    <w:lvl w:ilvl="0" w:tplc="D908A516">
      <w:start w:val="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9FA4BEC"/>
    <w:multiLevelType w:val="hybridMultilevel"/>
    <w:tmpl w:val="DBE6B4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A5560DB"/>
    <w:multiLevelType w:val="hybridMultilevel"/>
    <w:tmpl w:val="378A10B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B0304BF"/>
    <w:multiLevelType w:val="hybridMultilevel"/>
    <w:tmpl w:val="4CAE1F84"/>
    <w:lvl w:ilvl="0" w:tplc="D472DB08">
      <w:start w:val="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C9C53BB"/>
    <w:multiLevelType w:val="hybridMultilevel"/>
    <w:tmpl w:val="C5361C18"/>
    <w:lvl w:ilvl="0" w:tplc="D908A516">
      <w:start w:val="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EFA11CA"/>
    <w:multiLevelType w:val="hybridMultilevel"/>
    <w:tmpl w:val="62D288B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FFE0000"/>
    <w:multiLevelType w:val="hybridMultilevel"/>
    <w:tmpl w:val="3904C7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3332019"/>
    <w:multiLevelType w:val="hybridMultilevel"/>
    <w:tmpl w:val="0D4A40F8"/>
    <w:lvl w:ilvl="0" w:tplc="20000001">
      <w:start w:val="1"/>
      <w:numFmt w:val="bullet"/>
      <w:lvlText w:val=""/>
      <w:lvlJc w:val="left"/>
      <w:pPr>
        <w:ind w:left="578" w:hanging="360"/>
      </w:pPr>
      <w:rPr>
        <w:rFonts w:ascii="Symbol" w:hAnsi="Symbol"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29" w15:restartNumberingAfterBreak="0">
    <w:nsid w:val="56C103F7"/>
    <w:multiLevelType w:val="hybridMultilevel"/>
    <w:tmpl w:val="1BF021CA"/>
    <w:lvl w:ilvl="0" w:tplc="F3661070">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B190BC8"/>
    <w:multiLevelType w:val="hybridMultilevel"/>
    <w:tmpl w:val="5192CA68"/>
    <w:lvl w:ilvl="0" w:tplc="D908A516">
      <w:start w:val="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1507888"/>
    <w:multiLevelType w:val="hybridMultilevel"/>
    <w:tmpl w:val="BCD6E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2791220"/>
    <w:multiLevelType w:val="multilevel"/>
    <w:tmpl w:val="96BAEB1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137058"/>
    <w:multiLevelType w:val="hybridMultilevel"/>
    <w:tmpl w:val="734CB7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46D67B1"/>
    <w:multiLevelType w:val="hybridMultilevel"/>
    <w:tmpl w:val="7EFCEA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5E8501A"/>
    <w:multiLevelType w:val="multilevel"/>
    <w:tmpl w:val="8044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25677F"/>
    <w:multiLevelType w:val="hybridMultilevel"/>
    <w:tmpl w:val="FFFAAC2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69529B1"/>
    <w:multiLevelType w:val="hybridMultilevel"/>
    <w:tmpl w:val="6B700E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6AA51B2"/>
    <w:multiLevelType w:val="multilevel"/>
    <w:tmpl w:val="80AE33C0"/>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4536" w:firstLine="0"/>
      </w:pPr>
      <w:rPr>
        <w:rFonts w:hint="default"/>
      </w:rPr>
    </w:lvl>
    <w:lvl w:ilvl="3">
      <w:start w:val="1"/>
      <w:numFmt w:val="decimal"/>
      <w:suff w:val="space"/>
      <w:lvlText w:val="%1.%2.%3.%4"/>
      <w:lvlJc w:val="left"/>
      <w:pPr>
        <w:ind w:left="0" w:firstLine="0"/>
      </w:pPr>
      <w:rPr>
        <w:rFonts w:hint="default"/>
      </w:rPr>
    </w:lvl>
    <w:lvl w:ilvl="4">
      <w:start w:val="1"/>
      <w:numFmt w:val="decimal"/>
      <w:pStyle w:val="Otsikko5"/>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39" w15:restartNumberingAfterBreak="0">
    <w:nsid w:val="6C5B238B"/>
    <w:multiLevelType w:val="hybridMultilevel"/>
    <w:tmpl w:val="FE6611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E41002B"/>
    <w:multiLevelType w:val="hybridMultilevel"/>
    <w:tmpl w:val="4D0C1B0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0E8435C"/>
    <w:multiLevelType w:val="hybridMultilevel"/>
    <w:tmpl w:val="C5FA98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2447A83"/>
    <w:multiLevelType w:val="hybridMultilevel"/>
    <w:tmpl w:val="98EE644E"/>
    <w:lvl w:ilvl="0" w:tplc="D908A516">
      <w:start w:val="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DF57B28"/>
    <w:multiLevelType w:val="hybridMultilevel"/>
    <w:tmpl w:val="F14479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E931571"/>
    <w:multiLevelType w:val="hybridMultilevel"/>
    <w:tmpl w:val="96C0A9A4"/>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1"/>
  </w:num>
  <w:num w:numId="4">
    <w:abstractNumId w:val="0"/>
  </w:num>
  <w:num w:numId="5">
    <w:abstractNumId w:val="29"/>
  </w:num>
  <w:num w:numId="6">
    <w:abstractNumId w:val="35"/>
  </w:num>
  <w:num w:numId="7">
    <w:abstractNumId w:val="17"/>
  </w:num>
  <w:num w:numId="8">
    <w:abstractNumId w:val="22"/>
  </w:num>
  <w:num w:numId="9">
    <w:abstractNumId w:val="37"/>
  </w:num>
  <w:num w:numId="10">
    <w:abstractNumId w:val="31"/>
  </w:num>
  <w:num w:numId="11">
    <w:abstractNumId w:val="33"/>
  </w:num>
  <w:num w:numId="12">
    <w:abstractNumId w:val="7"/>
  </w:num>
  <w:num w:numId="13">
    <w:abstractNumId w:val="32"/>
  </w:num>
  <w:num w:numId="14">
    <w:abstractNumId w:val="4"/>
  </w:num>
  <w:num w:numId="15">
    <w:abstractNumId w:val="6"/>
  </w:num>
  <w:num w:numId="16">
    <w:abstractNumId w:val="34"/>
  </w:num>
  <w:num w:numId="17">
    <w:abstractNumId w:val="13"/>
  </w:num>
  <w:num w:numId="18">
    <w:abstractNumId w:val="39"/>
  </w:num>
  <w:num w:numId="19">
    <w:abstractNumId w:val="40"/>
  </w:num>
  <w:num w:numId="20">
    <w:abstractNumId w:val="43"/>
  </w:num>
  <w:num w:numId="21">
    <w:abstractNumId w:val="2"/>
  </w:num>
  <w:num w:numId="22">
    <w:abstractNumId w:val="14"/>
  </w:num>
  <w:num w:numId="23">
    <w:abstractNumId w:val="36"/>
  </w:num>
  <w:num w:numId="24">
    <w:abstractNumId w:val="8"/>
  </w:num>
  <w:num w:numId="25">
    <w:abstractNumId w:val="27"/>
  </w:num>
  <w:num w:numId="26">
    <w:abstractNumId w:val="23"/>
  </w:num>
  <w:num w:numId="27">
    <w:abstractNumId w:val="3"/>
  </w:num>
  <w:num w:numId="28">
    <w:abstractNumId w:val="24"/>
  </w:num>
  <w:num w:numId="29">
    <w:abstractNumId w:val="15"/>
  </w:num>
  <w:num w:numId="30">
    <w:abstractNumId w:val="20"/>
  </w:num>
  <w:num w:numId="31">
    <w:abstractNumId w:val="5"/>
  </w:num>
  <w:num w:numId="32">
    <w:abstractNumId w:val="26"/>
  </w:num>
  <w:num w:numId="33">
    <w:abstractNumId w:val="11"/>
  </w:num>
  <w:num w:numId="34">
    <w:abstractNumId w:val="44"/>
  </w:num>
  <w:num w:numId="35">
    <w:abstractNumId w:val="10"/>
  </w:num>
  <w:num w:numId="36">
    <w:abstractNumId w:val="41"/>
  </w:num>
  <w:num w:numId="37">
    <w:abstractNumId w:val="9"/>
  </w:num>
  <w:num w:numId="38">
    <w:abstractNumId w:val="30"/>
  </w:num>
  <w:num w:numId="39">
    <w:abstractNumId w:val="21"/>
  </w:num>
  <w:num w:numId="40">
    <w:abstractNumId w:val="18"/>
  </w:num>
  <w:num w:numId="41">
    <w:abstractNumId w:val="12"/>
  </w:num>
  <w:num w:numId="42">
    <w:abstractNumId w:val="42"/>
  </w:num>
  <w:num w:numId="43">
    <w:abstractNumId w:val="19"/>
  </w:num>
  <w:num w:numId="44">
    <w:abstractNumId w:val="25"/>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C25"/>
    <w:rsid w:val="00000C56"/>
    <w:rsid w:val="00000F7D"/>
    <w:rsid w:val="00002733"/>
    <w:rsid w:val="000031EC"/>
    <w:rsid w:val="0000342A"/>
    <w:rsid w:val="00003EED"/>
    <w:rsid w:val="0000658D"/>
    <w:rsid w:val="00007AAF"/>
    <w:rsid w:val="000103A2"/>
    <w:rsid w:val="00011621"/>
    <w:rsid w:val="0001446F"/>
    <w:rsid w:val="0001728C"/>
    <w:rsid w:val="0002039B"/>
    <w:rsid w:val="00020782"/>
    <w:rsid w:val="000219C9"/>
    <w:rsid w:val="00025894"/>
    <w:rsid w:val="00030ADF"/>
    <w:rsid w:val="00030B58"/>
    <w:rsid w:val="00034F1D"/>
    <w:rsid w:val="0003579E"/>
    <w:rsid w:val="0003797D"/>
    <w:rsid w:val="00041410"/>
    <w:rsid w:val="00044C86"/>
    <w:rsid w:val="00051073"/>
    <w:rsid w:val="00051437"/>
    <w:rsid w:val="00051C8D"/>
    <w:rsid w:val="000521D3"/>
    <w:rsid w:val="00052266"/>
    <w:rsid w:val="00052330"/>
    <w:rsid w:val="0005286B"/>
    <w:rsid w:val="00053003"/>
    <w:rsid w:val="00053A0C"/>
    <w:rsid w:val="00055B33"/>
    <w:rsid w:val="000568F0"/>
    <w:rsid w:val="00057B90"/>
    <w:rsid w:val="000600B8"/>
    <w:rsid w:val="000605E9"/>
    <w:rsid w:val="0006344D"/>
    <w:rsid w:val="00066BE8"/>
    <w:rsid w:val="00070A7A"/>
    <w:rsid w:val="00072B6D"/>
    <w:rsid w:val="00073812"/>
    <w:rsid w:val="000756B5"/>
    <w:rsid w:val="00075A7A"/>
    <w:rsid w:val="00082A94"/>
    <w:rsid w:val="00083047"/>
    <w:rsid w:val="00083F88"/>
    <w:rsid w:val="00092B82"/>
    <w:rsid w:val="000A17F6"/>
    <w:rsid w:val="000A36AF"/>
    <w:rsid w:val="000A3CC4"/>
    <w:rsid w:val="000B3790"/>
    <w:rsid w:val="000B7E5A"/>
    <w:rsid w:val="000D2561"/>
    <w:rsid w:val="000D4D9C"/>
    <w:rsid w:val="000D51BE"/>
    <w:rsid w:val="000D7207"/>
    <w:rsid w:val="000E13D4"/>
    <w:rsid w:val="000E29BC"/>
    <w:rsid w:val="000E56FB"/>
    <w:rsid w:val="000E7FFC"/>
    <w:rsid w:val="000F1662"/>
    <w:rsid w:val="000F51AF"/>
    <w:rsid w:val="000F5804"/>
    <w:rsid w:val="00100689"/>
    <w:rsid w:val="00106E54"/>
    <w:rsid w:val="00111821"/>
    <w:rsid w:val="00112703"/>
    <w:rsid w:val="00114FE1"/>
    <w:rsid w:val="001209AE"/>
    <w:rsid w:val="0012252C"/>
    <w:rsid w:val="00124242"/>
    <w:rsid w:val="00124477"/>
    <w:rsid w:val="001259D1"/>
    <w:rsid w:val="00127072"/>
    <w:rsid w:val="00130108"/>
    <w:rsid w:val="00130645"/>
    <w:rsid w:val="00132920"/>
    <w:rsid w:val="00132BAD"/>
    <w:rsid w:val="00141332"/>
    <w:rsid w:val="001438FD"/>
    <w:rsid w:val="00144A63"/>
    <w:rsid w:val="00147B62"/>
    <w:rsid w:val="0015152C"/>
    <w:rsid w:val="001537D6"/>
    <w:rsid w:val="00154C65"/>
    <w:rsid w:val="001555F4"/>
    <w:rsid w:val="001561E6"/>
    <w:rsid w:val="001579F3"/>
    <w:rsid w:val="001637D8"/>
    <w:rsid w:val="00165C8D"/>
    <w:rsid w:val="001752E1"/>
    <w:rsid w:val="0017609B"/>
    <w:rsid w:val="00176C25"/>
    <w:rsid w:val="00181E0C"/>
    <w:rsid w:val="0018387C"/>
    <w:rsid w:val="001847AA"/>
    <w:rsid w:val="00193782"/>
    <w:rsid w:val="00193F1E"/>
    <w:rsid w:val="001943A4"/>
    <w:rsid w:val="00194A06"/>
    <w:rsid w:val="00195698"/>
    <w:rsid w:val="001A04CB"/>
    <w:rsid w:val="001A26D9"/>
    <w:rsid w:val="001A3102"/>
    <w:rsid w:val="001A5FCF"/>
    <w:rsid w:val="001B10E7"/>
    <w:rsid w:val="001B26EF"/>
    <w:rsid w:val="001C0D56"/>
    <w:rsid w:val="001C1F43"/>
    <w:rsid w:val="001C7258"/>
    <w:rsid w:val="001D31AC"/>
    <w:rsid w:val="001D3359"/>
    <w:rsid w:val="001D3D60"/>
    <w:rsid w:val="001D7F2C"/>
    <w:rsid w:val="001E0373"/>
    <w:rsid w:val="001E062B"/>
    <w:rsid w:val="001E16B1"/>
    <w:rsid w:val="001E172A"/>
    <w:rsid w:val="001E1E46"/>
    <w:rsid w:val="001E3B93"/>
    <w:rsid w:val="001E4011"/>
    <w:rsid w:val="001E70C5"/>
    <w:rsid w:val="001E775C"/>
    <w:rsid w:val="001F1AA6"/>
    <w:rsid w:val="001F1DA1"/>
    <w:rsid w:val="001F1F3C"/>
    <w:rsid w:val="001F3627"/>
    <w:rsid w:val="001F5329"/>
    <w:rsid w:val="00200404"/>
    <w:rsid w:val="002018BE"/>
    <w:rsid w:val="002023DA"/>
    <w:rsid w:val="002057CD"/>
    <w:rsid w:val="00206BF9"/>
    <w:rsid w:val="00210130"/>
    <w:rsid w:val="00211D01"/>
    <w:rsid w:val="002165A0"/>
    <w:rsid w:val="00217602"/>
    <w:rsid w:val="00222C90"/>
    <w:rsid w:val="00222D0E"/>
    <w:rsid w:val="00225620"/>
    <w:rsid w:val="00226EA5"/>
    <w:rsid w:val="0022705D"/>
    <w:rsid w:val="00234607"/>
    <w:rsid w:val="00236FED"/>
    <w:rsid w:val="00241686"/>
    <w:rsid w:val="002425DF"/>
    <w:rsid w:val="00242B82"/>
    <w:rsid w:val="0024316E"/>
    <w:rsid w:val="00244D8D"/>
    <w:rsid w:val="002512FB"/>
    <w:rsid w:val="00252A06"/>
    <w:rsid w:val="00252BB5"/>
    <w:rsid w:val="00252FF7"/>
    <w:rsid w:val="00253CAC"/>
    <w:rsid w:val="00260822"/>
    <w:rsid w:val="0026163A"/>
    <w:rsid w:val="00262604"/>
    <w:rsid w:val="00263359"/>
    <w:rsid w:val="002648DC"/>
    <w:rsid w:val="00264E85"/>
    <w:rsid w:val="00265D00"/>
    <w:rsid w:val="002662D5"/>
    <w:rsid w:val="002679CB"/>
    <w:rsid w:val="00267A19"/>
    <w:rsid w:val="00272ED0"/>
    <w:rsid w:val="0027610A"/>
    <w:rsid w:val="00277926"/>
    <w:rsid w:val="002809A9"/>
    <w:rsid w:val="00283D89"/>
    <w:rsid w:val="00283DA7"/>
    <w:rsid w:val="002911C8"/>
    <w:rsid w:val="00296660"/>
    <w:rsid w:val="00297E3E"/>
    <w:rsid w:val="002A2978"/>
    <w:rsid w:val="002A49E6"/>
    <w:rsid w:val="002A5592"/>
    <w:rsid w:val="002A6A3F"/>
    <w:rsid w:val="002B1B11"/>
    <w:rsid w:val="002B44CD"/>
    <w:rsid w:val="002C5581"/>
    <w:rsid w:val="002C59A5"/>
    <w:rsid w:val="002C5A7C"/>
    <w:rsid w:val="002C6342"/>
    <w:rsid w:val="002D0297"/>
    <w:rsid w:val="002D1907"/>
    <w:rsid w:val="002E0D7D"/>
    <w:rsid w:val="002E46CC"/>
    <w:rsid w:val="002E5621"/>
    <w:rsid w:val="002F2ADF"/>
    <w:rsid w:val="002F2B64"/>
    <w:rsid w:val="002F3BB3"/>
    <w:rsid w:val="002F51BE"/>
    <w:rsid w:val="002F7378"/>
    <w:rsid w:val="003001A0"/>
    <w:rsid w:val="003018B2"/>
    <w:rsid w:val="00302DBF"/>
    <w:rsid w:val="00304713"/>
    <w:rsid w:val="00307939"/>
    <w:rsid w:val="00311393"/>
    <w:rsid w:val="00314AC5"/>
    <w:rsid w:val="00315030"/>
    <w:rsid w:val="00323281"/>
    <w:rsid w:val="00325FF6"/>
    <w:rsid w:val="00331141"/>
    <w:rsid w:val="00332217"/>
    <w:rsid w:val="00333983"/>
    <w:rsid w:val="003370E4"/>
    <w:rsid w:val="0033719B"/>
    <w:rsid w:val="003371D6"/>
    <w:rsid w:val="00337C37"/>
    <w:rsid w:val="00341A02"/>
    <w:rsid w:val="00350B3D"/>
    <w:rsid w:val="00350F12"/>
    <w:rsid w:val="00352AA4"/>
    <w:rsid w:val="00352CB4"/>
    <w:rsid w:val="00355F18"/>
    <w:rsid w:val="003620D9"/>
    <w:rsid w:val="0036277D"/>
    <w:rsid w:val="00364ADD"/>
    <w:rsid w:val="00365745"/>
    <w:rsid w:val="00365A00"/>
    <w:rsid w:val="00365FED"/>
    <w:rsid w:val="00366557"/>
    <w:rsid w:val="003706FB"/>
    <w:rsid w:val="003713C1"/>
    <w:rsid w:val="003714B5"/>
    <w:rsid w:val="00384200"/>
    <w:rsid w:val="003872E7"/>
    <w:rsid w:val="00393499"/>
    <w:rsid w:val="00393F8A"/>
    <w:rsid w:val="00397D2B"/>
    <w:rsid w:val="003A0C19"/>
    <w:rsid w:val="003A30A8"/>
    <w:rsid w:val="003B398A"/>
    <w:rsid w:val="003B4410"/>
    <w:rsid w:val="003B4775"/>
    <w:rsid w:val="003B483E"/>
    <w:rsid w:val="003B5399"/>
    <w:rsid w:val="003B7E8E"/>
    <w:rsid w:val="003C4C64"/>
    <w:rsid w:val="003D3828"/>
    <w:rsid w:val="003D4175"/>
    <w:rsid w:val="003D5CA8"/>
    <w:rsid w:val="003D73CD"/>
    <w:rsid w:val="003E1921"/>
    <w:rsid w:val="003E2C5C"/>
    <w:rsid w:val="003E445E"/>
    <w:rsid w:val="003E5D58"/>
    <w:rsid w:val="003E672A"/>
    <w:rsid w:val="003E73F9"/>
    <w:rsid w:val="003F170B"/>
    <w:rsid w:val="003F1EDA"/>
    <w:rsid w:val="003F484D"/>
    <w:rsid w:val="003F65C7"/>
    <w:rsid w:val="003F67D6"/>
    <w:rsid w:val="00404ED5"/>
    <w:rsid w:val="00405413"/>
    <w:rsid w:val="004065F5"/>
    <w:rsid w:val="00407AAC"/>
    <w:rsid w:val="004116C0"/>
    <w:rsid w:val="0041257B"/>
    <w:rsid w:val="00412F03"/>
    <w:rsid w:val="00413AEE"/>
    <w:rsid w:val="0041436B"/>
    <w:rsid w:val="00415D2E"/>
    <w:rsid w:val="004164F2"/>
    <w:rsid w:val="00416B90"/>
    <w:rsid w:val="00420466"/>
    <w:rsid w:val="00420D0F"/>
    <w:rsid w:val="00421884"/>
    <w:rsid w:val="004252FB"/>
    <w:rsid w:val="004263FC"/>
    <w:rsid w:val="00430B2E"/>
    <w:rsid w:val="00433003"/>
    <w:rsid w:val="00433D1E"/>
    <w:rsid w:val="00434EC6"/>
    <w:rsid w:val="00435480"/>
    <w:rsid w:val="00435E1A"/>
    <w:rsid w:val="004364D8"/>
    <w:rsid w:val="00440073"/>
    <w:rsid w:val="0044723F"/>
    <w:rsid w:val="004500C7"/>
    <w:rsid w:val="0045055F"/>
    <w:rsid w:val="004514F3"/>
    <w:rsid w:val="00453713"/>
    <w:rsid w:val="004577E0"/>
    <w:rsid w:val="0046009F"/>
    <w:rsid w:val="004623F3"/>
    <w:rsid w:val="00466870"/>
    <w:rsid w:val="004702DA"/>
    <w:rsid w:val="00473063"/>
    <w:rsid w:val="00473BAD"/>
    <w:rsid w:val="00475BBB"/>
    <w:rsid w:val="00482771"/>
    <w:rsid w:val="00483521"/>
    <w:rsid w:val="00483D88"/>
    <w:rsid w:val="00486357"/>
    <w:rsid w:val="004931FB"/>
    <w:rsid w:val="0049368F"/>
    <w:rsid w:val="004936DC"/>
    <w:rsid w:val="004965B2"/>
    <w:rsid w:val="00496C71"/>
    <w:rsid w:val="004A1432"/>
    <w:rsid w:val="004A1C18"/>
    <w:rsid w:val="004A46DE"/>
    <w:rsid w:val="004A4EA0"/>
    <w:rsid w:val="004A536E"/>
    <w:rsid w:val="004B0BDA"/>
    <w:rsid w:val="004B46C8"/>
    <w:rsid w:val="004C1EB4"/>
    <w:rsid w:val="004C233D"/>
    <w:rsid w:val="004C4C4A"/>
    <w:rsid w:val="004C50E3"/>
    <w:rsid w:val="004D01B6"/>
    <w:rsid w:val="004D0482"/>
    <w:rsid w:val="004D1CB5"/>
    <w:rsid w:val="004D2D8B"/>
    <w:rsid w:val="004D3806"/>
    <w:rsid w:val="004D44F6"/>
    <w:rsid w:val="004E546B"/>
    <w:rsid w:val="004E70DB"/>
    <w:rsid w:val="004E74F9"/>
    <w:rsid w:val="004E75DB"/>
    <w:rsid w:val="004F06C1"/>
    <w:rsid w:val="004F2AAF"/>
    <w:rsid w:val="004F3C88"/>
    <w:rsid w:val="004F439E"/>
    <w:rsid w:val="004F59D9"/>
    <w:rsid w:val="00500BEB"/>
    <w:rsid w:val="0050154F"/>
    <w:rsid w:val="00501D5D"/>
    <w:rsid w:val="00505B02"/>
    <w:rsid w:val="00507FEB"/>
    <w:rsid w:val="005100C7"/>
    <w:rsid w:val="00510485"/>
    <w:rsid w:val="00510843"/>
    <w:rsid w:val="00512822"/>
    <w:rsid w:val="0051527A"/>
    <w:rsid w:val="0051791A"/>
    <w:rsid w:val="00520D0E"/>
    <w:rsid w:val="00521F7A"/>
    <w:rsid w:val="00522715"/>
    <w:rsid w:val="005233AE"/>
    <w:rsid w:val="00524164"/>
    <w:rsid w:val="00524CA7"/>
    <w:rsid w:val="00525078"/>
    <w:rsid w:val="005255B2"/>
    <w:rsid w:val="00526F9E"/>
    <w:rsid w:val="00531240"/>
    <w:rsid w:val="00532323"/>
    <w:rsid w:val="005368D4"/>
    <w:rsid w:val="00537162"/>
    <w:rsid w:val="005403B5"/>
    <w:rsid w:val="00543A02"/>
    <w:rsid w:val="0054482B"/>
    <w:rsid w:val="00545A6B"/>
    <w:rsid w:val="005465B5"/>
    <w:rsid w:val="005521E1"/>
    <w:rsid w:val="00553CA3"/>
    <w:rsid w:val="0055455B"/>
    <w:rsid w:val="00555B54"/>
    <w:rsid w:val="00557B98"/>
    <w:rsid w:val="00561742"/>
    <w:rsid w:val="00562A3C"/>
    <w:rsid w:val="005656BD"/>
    <w:rsid w:val="005660FB"/>
    <w:rsid w:val="005661C5"/>
    <w:rsid w:val="00572C09"/>
    <w:rsid w:val="005767BE"/>
    <w:rsid w:val="00580084"/>
    <w:rsid w:val="00580D2E"/>
    <w:rsid w:val="0058518C"/>
    <w:rsid w:val="0058774B"/>
    <w:rsid w:val="0059042D"/>
    <w:rsid w:val="0059074A"/>
    <w:rsid w:val="00595B8B"/>
    <w:rsid w:val="00596181"/>
    <w:rsid w:val="0059764B"/>
    <w:rsid w:val="00597D12"/>
    <w:rsid w:val="005A48AA"/>
    <w:rsid w:val="005A4C8B"/>
    <w:rsid w:val="005A5806"/>
    <w:rsid w:val="005A5DEC"/>
    <w:rsid w:val="005B00B9"/>
    <w:rsid w:val="005B01EB"/>
    <w:rsid w:val="005B04F0"/>
    <w:rsid w:val="005B14C4"/>
    <w:rsid w:val="005B181D"/>
    <w:rsid w:val="005B37F6"/>
    <w:rsid w:val="005B59DE"/>
    <w:rsid w:val="005B5E13"/>
    <w:rsid w:val="005B6668"/>
    <w:rsid w:val="005B7D39"/>
    <w:rsid w:val="005C12F8"/>
    <w:rsid w:val="005C25AE"/>
    <w:rsid w:val="005C57C3"/>
    <w:rsid w:val="005C7130"/>
    <w:rsid w:val="005C7A27"/>
    <w:rsid w:val="005D02EA"/>
    <w:rsid w:val="005D2245"/>
    <w:rsid w:val="005E08DA"/>
    <w:rsid w:val="005E3BD6"/>
    <w:rsid w:val="005E62A1"/>
    <w:rsid w:val="005F0A7A"/>
    <w:rsid w:val="005F4616"/>
    <w:rsid w:val="005F4B38"/>
    <w:rsid w:val="005F4C81"/>
    <w:rsid w:val="005F4FB0"/>
    <w:rsid w:val="005F6BB0"/>
    <w:rsid w:val="00600798"/>
    <w:rsid w:val="00601020"/>
    <w:rsid w:val="0060262A"/>
    <w:rsid w:val="00604402"/>
    <w:rsid w:val="00607727"/>
    <w:rsid w:val="00611768"/>
    <w:rsid w:val="00611B9B"/>
    <w:rsid w:val="00614A3D"/>
    <w:rsid w:val="0062144A"/>
    <w:rsid w:val="00622299"/>
    <w:rsid w:val="00624277"/>
    <w:rsid w:val="00627066"/>
    <w:rsid w:val="00630BBB"/>
    <w:rsid w:val="00632389"/>
    <w:rsid w:val="006328A7"/>
    <w:rsid w:val="0063574D"/>
    <w:rsid w:val="00636AB0"/>
    <w:rsid w:val="006438C6"/>
    <w:rsid w:val="00643AC0"/>
    <w:rsid w:val="00644BD5"/>
    <w:rsid w:val="0064526D"/>
    <w:rsid w:val="0064581C"/>
    <w:rsid w:val="00646EDF"/>
    <w:rsid w:val="006520A0"/>
    <w:rsid w:val="00652320"/>
    <w:rsid w:val="00656B9D"/>
    <w:rsid w:val="00656C29"/>
    <w:rsid w:val="00656E87"/>
    <w:rsid w:val="00657E21"/>
    <w:rsid w:val="00661706"/>
    <w:rsid w:val="00670A49"/>
    <w:rsid w:val="00675F71"/>
    <w:rsid w:val="00676784"/>
    <w:rsid w:val="006823AD"/>
    <w:rsid w:val="00682A96"/>
    <w:rsid w:val="00687922"/>
    <w:rsid w:val="00693D4D"/>
    <w:rsid w:val="00695311"/>
    <w:rsid w:val="006955E7"/>
    <w:rsid w:val="006962A7"/>
    <w:rsid w:val="006971D4"/>
    <w:rsid w:val="006A03FA"/>
    <w:rsid w:val="006A0C3F"/>
    <w:rsid w:val="006A1D03"/>
    <w:rsid w:val="006A4358"/>
    <w:rsid w:val="006A43F8"/>
    <w:rsid w:val="006A46F9"/>
    <w:rsid w:val="006A6BDC"/>
    <w:rsid w:val="006B1894"/>
    <w:rsid w:val="006B2EE1"/>
    <w:rsid w:val="006B4CA4"/>
    <w:rsid w:val="006B5B22"/>
    <w:rsid w:val="006C1F4A"/>
    <w:rsid w:val="006C73DE"/>
    <w:rsid w:val="006D03F2"/>
    <w:rsid w:val="006D08ED"/>
    <w:rsid w:val="006D0A0F"/>
    <w:rsid w:val="006D1B9E"/>
    <w:rsid w:val="006D31C3"/>
    <w:rsid w:val="006D6FE3"/>
    <w:rsid w:val="006E3620"/>
    <w:rsid w:val="006E6338"/>
    <w:rsid w:val="006E73D4"/>
    <w:rsid w:val="006F248E"/>
    <w:rsid w:val="006F7999"/>
    <w:rsid w:val="007033DA"/>
    <w:rsid w:val="00706DD4"/>
    <w:rsid w:val="00710BB7"/>
    <w:rsid w:val="00710CA2"/>
    <w:rsid w:val="007149B4"/>
    <w:rsid w:val="00716A28"/>
    <w:rsid w:val="00717A6A"/>
    <w:rsid w:val="00717F2E"/>
    <w:rsid w:val="007214A1"/>
    <w:rsid w:val="007223A5"/>
    <w:rsid w:val="00724A1B"/>
    <w:rsid w:val="007250F7"/>
    <w:rsid w:val="00727650"/>
    <w:rsid w:val="00727F7B"/>
    <w:rsid w:val="00731D46"/>
    <w:rsid w:val="00736455"/>
    <w:rsid w:val="007365B4"/>
    <w:rsid w:val="00736B83"/>
    <w:rsid w:val="0073729C"/>
    <w:rsid w:val="00737AFB"/>
    <w:rsid w:val="00741C87"/>
    <w:rsid w:val="00741DD0"/>
    <w:rsid w:val="00743CFA"/>
    <w:rsid w:val="007442D9"/>
    <w:rsid w:val="007504E5"/>
    <w:rsid w:val="007519C9"/>
    <w:rsid w:val="0075447F"/>
    <w:rsid w:val="00762F77"/>
    <w:rsid w:val="00763733"/>
    <w:rsid w:val="00766A4E"/>
    <w:rsid w:val="007713B0"/>
    <w:rsid w:val="00773B4E"/>
    <w:rsid w:val="00775882"/>
    <w:rsid w:val="00775DAC"/>
    <w:rsid w:val="00776DF1"/>
    <w:rsid w:val="00777318"/>
    <w:rsid w:val="00782175"/>
    <w:rsid w:val="007823F2"/>
    <w:rsid w:val="00787539"/>
    <w:rsid w:val="007905E7"/>
    <w:rsid w:val="0079165D"/>
    <w:rsid w:val="00794431"/>
    <w:rsid w:val="007A5B68"/>
    <w:rsid w:val="007A5BF1"/>
    <w:rsid w:val="007A6F67"/>
    <w:rsid w:val="007A72B3"/>
    <w:rsid w:val="007A7EF6"/>
    <w:rsid w:val="007B2675"/>
    <w:rsid w:val="007B3DA8"/>
    <w:rsid w:val="007B4C97"/>
    <w:rsid w:val="007B5AA7"/>
    <w:rsid w:val="007B7D8A"/>
    <w:rsid w:val="007C177D"/>
    <w:rsid w:val="007C4A1A"/>
    <w:rsid w:val="007C7301"/>
    <w:rsid w:val="007D5612"/>
    <w:rsid w:val="007D6677"/>
    <w:rsid w:val="007E5347"/>
    <w:rsid w:val="007E7518"/>
    <w:rsid w:val="007F0910"/>
    <w:rsid w:val="007F2575"/>
    <w:rsid w:val="007F2616"/>
    <w:rsid w:val="007F43EB"/>
    <w:rsid w:val="0080296B"/>
    <w:rsid w:val="008030CE"/>
    <w:rsid w:val="0080525E"/>
    <w:rsid w:val="0080538D"/>
    <w:rsid w:val="00807329"/>
    <w:rsid w:val="00811696"/>
    <w:rsid w:val="0081231B"/>
    <w:rsid w:val="00813E20"/>
    <w:rsid w:val="008203D9"/>
    <w:rsid w:val="008216DE"/>
    <w:rsid w:val="00823859"/>
    <w:rsid w:val="00823FFB"/>
    <w:rsid w:val="0082453E"/>
    <w:rsid w:val="00824CE1"/>
    <w:rsid w:val="00827E75"/>
    <w:rsid w:val="00831016"/>
    <w:rsid w:val="00832B76"/>
    <w:rsid w:val="00833A1C"/>
    <w:rsid w:val="00841D07"/>
    <w:rsid w:val="00844C78"/>
    <w:rsid w:val="0084510C"/>
    <w:rsid w:val="00846717"/>
    <w:rsid w:val="008468B8"/>
    <w:rsid w:val="00847038"/>
    <w:rsid w:val="008500C1"/>
    <w:rsid w:val="00852A65"/>
    <w:rsid w:val="00853117"/>
    <w:rsid w:val="008568A0"/>
    <w:rsid w:val="00857488"/>
    <w:rsid w:val="00862BE3"/>
    <w:rsid w:val="00862EB6"/>
    <w:rsid w:val="008660D4"/>
    <w:rsid w:val="00866296"/>
    <w:rsid w:val="008666EC"/>
    <w:rsid w:val="008667ED"/>
    <w:rsid w:val="0086773C"/>
    <w:rsid w:val="00867E31"/>
    <w:rsid w:val="00870424"/>
    <w:rsid w:val="00870CA7"/>
    <w:rsid w:val="008760EA"/>
    <w:rsid w:val="00877847"/>
    <w:rsid w:val="008829D0"/>
    <w:rsid w:val="00884077"/>
    <w:rsid w:val="00887114"/>
    <w:rsid w:val="0089540D"/>
    <w:rsid w:val="00897141"/>
    <w:rsid w:val="00897F22"/>
    <w:rsid w:val="008A3453"/>
    <w:rsid w:val="008B1605"/>
    <w:rsid w:val="008B1A72"/>
    <w:rsid w:val="008B32CD"/>
    <w:rsid w:val="008B7AAF"/>
    <w:rsid w:val="008C1D2C"/>
    <w:rsid w:val="008C228B"/>
    <w:rsid w:val="008C53ED"/>
    <w:rsid w:val="008C5BF0"/>
    <w:rsid w:val="008C6067"/>
    <w:rsid w:val="008C7A08"/>
    <w:rsid w:val="008D05E1"/>
    <w:rsid w:val="008D225F"/>
    <w:rsid w:val="008D5723"/>
    <w:rsid w:val="008D6A6B"/>
    <w:rsid w:val="008E1E17"/>
    <w:rsid w:val="008E2595"/>
    <w:rsid w:val="008E25AE"/>
    <w:rsid w:val="008E5C82"/>
    <w:rsid w:val="008E5CD7"/>
    <w:rsid w:val="008E6FAC"/>
    <w:rsid w:val="008F4BAC"/>
    <w:rsid w:val="008F509E"/>
    <w:rsid w:val="008F548E"/>
    <w:rsid w:val="008F57BB"/>
    <w:rsid w:val="008F5E39"/>
    <w:rsid w:val="008F6680"/>
    <w:rsid w:val="00903B27"/>
    <w:rsid w:val="009051F4"/>
    <w:rsid w:val="00905AA9"/>
    <w:rsid w:val="00906FD7"/>
    <w:rsid w:val="00907161"/>
    <w:rsid w:val="0091060E"/>
    <w:rsid w:val="00910D32"/>
    <w:rsid w:val="00911779"/>
    <w:rsid w:val="00913E07"/>
    <w:rsid w:val="009165E9"/>
    <w:rsid w:val="00920B74"/>
    <w:rsid w:val="0092193C"/>
    <w:rsid w:val="00922BFE"/>
    <w:rsid w:val="00923750"/>
    <w:rsid w:val="00924FF8"/>
    <w:rsid w:val="0092741C"/>
    <w:rsid w:val="00931772"/>
    <w:rsid w:val="00932066"/>
    <w:rsid w:val="00933575"/>
    <w:rsid w:val="009341DD"/>
    <w:rsid w:val="009343BC"/>
    <w:rsid w:val="0093697D"/>
    <w:rsid w:val="00937C84"/>
    <w:rsid w:val="00937EF1"/>
    <w:rsid w:val="00940A72"/>
    <w:rsid w:val="00941701"/>
    <w:rsid w:val="00944CF9"/>
    <w:rsid w:val="00950156"/>
    <w:rsid w:val="00950784"/>
    <w:rsid w:val="00950AB5"/>
    <w:rsid w:val="00950FD7"/>
    <w:rsid w:val="0095219E"/>
    <w:rsid w:val="00955BF6"/>
    <w:rsid w:val="00957EED"/>
    <w:rsid w:val="009617C7"/>
    <w:rsid w:val="0096258E"/>
    <w:rsid w:val="0096268E"/>
    <w:rsid w:val="009652CE"/>
    <w:rsid w:val="00965872"/>
    <w:rsid w:val="00966934"/>
    <w:rsid w:val="0097025F"/>
    <w:rsid w:val="00974BCE"/>
    <w:rsid w:val="00976179"/>
    <w:rsid w:val="00976898"/>
    <w:rsid w:val="00983073"/>
    <w:rsid w:val="0099298B"/>
    <w:rsid w:val="00993183"/>
    <w:rsid w:val="0099516C"/>
    <w:rsid w:val="00997A0D"/>
    <w:rsid w:val="009A1988"/>
    <w:rsid w:val="009A1F9C"/>
    <w:rsid w:val="009A5506"/>
    <w:rsid w:val="009B037E"/>
    <w:rsid w:val="009B17A0"/>
    <w:rsid w:val="009B4C75"/>
    <w:rsid w:val="009B72DD"/>
    <w:rsid w:val="009C12A3"/>
    <w:rsid w:val="009C267A"/>
    <w:rsid w:val="009C2DF6"/>
    <w:rsid w:val="009C555D"/>
    <w:rsid w:val="009C7A4E"/>
    <w:rsid w:val="009D0552"/>
    <w:rsid w:val="009D33B4"/>
    <w:rsid w:val="009D5979"/>
    <w:rsid w:val="009D66F4"/>
    <w:rsid w:val="009E1577"/>
    <w:rsid w:val="009E6C99"/>
    <w:rsid w:val="009F2CED"/>
    <w:rsid w:val="00A079C4"/>
    <w:rsid w:val="00A10520"/>
    <w:rsid w:val="00A1281D"/>
    <w:rsid w:val="00A13D95"/>
    <w:rsid w:val="00A158CF"/>
    <w:rsid w:val="00A15FFD"/>
    <w:rsid w:val="00A234E9"/>
    <w:rsid w:val="00A25A48"/>
    <w:rsid w:val="00A2621F"/>
    <w:rsid w:val="00A26F49"/>
    <w:rsid w:val="00A30424"/>
    <w:rsid w:val="00A3393A"/>
    <w:rsid w:val="00A45C5A"/>
    <w:rsid w:val="00A47B94"/>
    <w:rsid w:val="00A51D71"/>
    <w:rsid w:val="00A57086"/>
    <w:rsid w:val="00A57BBD"/>
    <w:rsid w:val="00A60D9C"/>
    <w:rsid w:val="00A61236"/>
    <w:rsid w:val="00A61326"/>
    <w:rsid w:val="00A628DC"/>
    <w:rsid w:val="00A63067"/>
    <w:rsid w:val="00A6392F"/>
    <w:rsid w:val="00A64D51"/>
    <w:rsid w:val="00A666AB"/>
    <w:rsid w:val="00A67FF8"/>
    <w:rsid w:val="00A71FD9"/>
    <w:rsid w:val="00A72B25"/>
    <w:rsid w:val="00A7460D"/>
    <w:rsid w:val="00A8437A"/>
    <w:rsid w:val="00A863CD"/>
    <w:rsid w:val="00A91D06"/>
    <w:rsid w:val="00A925EE"/>
    <w:rsid w:val="00A92D3A"/>
    <w:rsid w:val="00A969A1"/>
    <w:rsid w:val="00A97A0A"/>
    <w:rsid w:val="00A97E77"/>
    <w:rsid w:val="00AA3115"/>
    <w:rsid w:val="00AA39DB"/>
    <w:rsid w:val="00AA430B"/>
    <w:rsid w:val="00AA53C3"/>
    <w:rsid w:val="00AB0406"/>
    <w:rsid w:val="00AB089A"/>
    <w:rsid w:val="00AB2DDD"/>
    <w:rsid w:val="00AB3741"/>
    <w:rsid w:val="00AB7B84"/>
    <w:rsid w:val="00AC0288"/>
    <w:rsid w:val="00AC3CF2"/>
    <w:rsid w:val="00AC4F20"/>
    <w:rsid w:val="00AC5557"/>
    <w:rsid w:val="00AC6F97"/>
    <w:rsid w:val="00AC7ADD"/>
    <w:rsid w:val="00AD0433"/>
    <w:rsid w:val="00AD1044"/>
    <w:rsid w:val="00AD17FF"/>
    <w:rsid w:val="00AD4FC1"/>
    <w:rsid w:val="00AD5790"/>
    <w:rsid w:val="00AD5B76"/>
    <w:rsid w:val="00AD6915"/>
    <w:rsid w:val="00AD6F14"/>
    <w:rsid w:val="00AD7AA7"/>
    <w:rsid w:val="00AE0BBC"/>
    <w:rsid w:val="00AE1C59"/>
    <w:rsid w:val="00AE7C09"/>
    <w:rsid w:val="00AE7E6C"/>
    <w:rsid w:val="00AF21EF"/>
    <w:rsid w:val="00AF2C2F"/>
    <w:rsid w:val="00AF4872"/>
    <w:rsid w:val="00AF52DE"/>
    <w:rsid w:val="00AF68C7"/>
    <w:rsid w:val="00B05DA1"/>
    <w:rsid w:val="00B06170"/>
    <w:rsid w:val="00B064FB"/>
    <w:rsid w:val="00B06582"/>
    <w:rsid w:val="00B11F93"/>
    <w:rsid w:val="00B12C26"/>
    <w:rsid w:val="00B142B9"/>
    <w:rsid w:val="00B1450C"/>
    <w:rsid w:val="00B14B84"/>
    <w:rsid w:val="00B16C0E"/>
    <w:rsid w:val="00B17A6A"/>
    <w:rsid w:val="00B2222A"/>
    <w:rsid w:val="00B24456"/>
    <w:rsid w:val="00B25C20"/>
    <w:rsid w:val="00B25D0F"/>
    <w:rsid w:val="00B270D2"/>
    <w:rsid w:val="00B31455"/>
    <w:rsid w:val="00B3578D"/>
    <w:rsid w:val="00B36F21"/>
    <w:rsid w:val="00B40045"/>
    <w:rsid w:val="00B420CF"/>
    <w:rsid w:val="00B422F0"/>
    <w:rsid w:val="00B42FC5"/>
    <w:rsid w:val="00B45491"/>
    <w:rsid w:val="00B46357"/>
    <w:rsid w:val="00B47559"/>
    <w:rsid w:val="00B53623"/>
    <w:rsid w:val="00B5487D"/>
    <w:rsid w:val="00B55518"/>
    <w:rsid w:val="00B55799"/>
    <w:rsid w:val="00B55F6F"/>
    <w:rsid w:val="00B56B6F"/>
    <w:rsid w:val="00B571ED"/>
    <w:rsid w:val="00B6085F"/>
    <w:rsid w:val="00B60A2B"/>
    <w:rsid w:val="00B612DA"/>
    <w:rsid w:val="00B64165"/>
    <w:rsid w:val="00B64B34"/>
    <w:rsid w:val="00B66255"/>
    <w:rsid w:val="00B67529"/>
    <w:rsid w:val="00B72708"/>
    <w:rsid w:val="00B74D34"/>
    <w:rsid w:val="00B75879"/>
    <w:rsid w:val="00B759B4"/>
    <w:rsid w:val="00B77EC4"/>
    <w:rsid w:val="00B82C30"/>
    <w:rsid w:val="00B83090"/>
    <w:rsid w:val="00B847CE"/>
    <w:rsid w:val="00B84B0B"/>
    <w:rsid w:val="00B84DA4"/>
    <w:rsid w:val="00B873B4"/>
    <w:rsid w:val="00B90661"/>
    <w:rsid w:val="00B91648"/>
    <w:rsid w:val="00B97D37"/>
    <w:rsid w:val="00B97E23"/>
    <w:rsid w:val="00BA08BA"/>
    <w:rsid w:val="00BA67C5"/>
    <w:rsid w:val="00BA6D58"/>
    <w:rsid w:val="00BB747E"/>
    <w:rsid w:val="00BC0268"/>
    <w:rsid w:val="00BC0C52"/>
    <w:rsid w:val="00BC148D"/>
    <w:rsid w:val="00BC2BC6"/>
    <w:rsid w:val="00BC2FAD"/>
    <w:rsid w:val="00BC4DFA"/>
    <w:rsid w:val="00BC5A97"/>
    <w:rsid w:val="00BC6E42"/>
    <w:rsid w:val="00BC7132"/>
    <w:rsid w:val="00BD1AE3"/>
    <w:rsid w:val="00BD2D35"/>
    <w:rsid w:val="00BE116B"/>
    <w:rsid w:val="00BE195E"/>
    <w:rsid w:val="00BE37C9"/>
    <w:rsid w:val="00BE7A31"/>
    <w:rsid w:val="00BF01CE"/>
    <w:rsid w:val="00BF051D"/>
    <w:rsid w:val="00BF1920"/>
    <w:rsid w:val="00BF3B8B"/>
    <w:rsid w:val="00C04F16"/>
    <w:rsid w:val="00C107D2"/>
    <w:rsid w:val="00C118DE"/>
    <w:rsid w:val="00C23DA7"/>
    <w:rsid w:val="00C2462B"/>
    <w:rsid w:val="00C25AB0"/>
    <w:rsid w:val="00C30A7B"/>
    <w:rsid w:val="00C35EC1"/>
    <w:rsid w:val="00C36D78"/>
    <w:rsid w:val="00C41CF4"/>
    <w:rsid w:val="00C470D5"/>
    <w:rsid w:val="00C50C00"/>
    <w:rsid w:val="00C50C01"/>
    <w:rsid w:val="00C5182C"/>
    <w:rsid w:val="00C524A9"/>
    <w:rsid w:val="00C53220"/>
    <w:rsid w:val="00C5370D"/>
    <w:rsid w:val="00C53BB4"/>
    <w:rsid w:val="00C57D3B"/>
    <w:rsid w:val="00C6060E"/>
    <w:rsid w:val="00C64765"/>
    <w:rsid w:val="00C66136"/>
    <w:rsid w:val="00C70E10"/>
    <w:rsid w:val="00C7657A"/>
    <w:rsid w:val="00C76636"/>
    <w:rsid w:val="00C80D5A"/>
    <w:rsid w:val="00C81875"/>
    <w:rsid w:val="00C81D17"/>
    <w:rsid w:val="00C8234E"/>
    <w:rsid w:val="00C8498E"/>
    <w:rsid w:val="00C858A2"/>
    <w:rsid w:val="00C85BA1"/>
    <w:rsid w:val="00C86567"/>
    <w:rsid w:val="00C87F32"/>
    <w:rsid w:val="00C92B08"/>
    <w:rsid w:val="00CA650B"/>
    <w:rsid w:val="00CB153E"/>
    <w:rsid w:val="00CB1DD5"/>
    <w:rsid w:val="00CB3B42"/>
    <w:rsid w:val="00CB7D28"/>
    <w:rsid w:val="00CB7F2F"/>
    <w:rsid w:val="00CC367E"/>
    <w:rsid w:val="00CC579C"/>
    <w:rsid w:val="00CC603A"/>
    <w:rsid w:val="00CD2F40"/>
    <w:rsid w:val="00CD44ED"/>
    <w:rsid w:val="00CD5897"/>
    <w:rsid w:val="00CE3106"/>
    <w:rsid w:val="00CF4AF4"/>
    <w:rsid w:val="00CF4F84"/>
    <w:rsid w:val="00CF559F"/>
    <w:rsid w:val="00CF7A11"/>
    <w:rsid w:val="00D00518"/>
    <w:rsid w:val="00D0159F"/>
    <w:rsid w:val="00D03FA7"/>
    <w:rsid w:val="00D07E7F"/>
    <w:rsid w:val="00D11662"/>
    <w:rsid w:val="00D118BF"/>
    <w:rsid w:val="00D12B89"/>
    <w:rsid w:val="00D13D92"/>
    <w:rsid w:val="00D143BA"/>
    <w:rsid w:val="00D14A9F"/>
    <w:rsid w:val="00D15BE9"/>
    <w:rsid w:val="00D15DBB"/>
    <w:rsid w:val="00D20664"/>
    <w:rsid w:val="00D20F1F"/>
    <w:rsid w:val="00D23DBC"/>
    <w:rsid w:val="00D241ED"/>
    <w:rsid w:val="00D26F6F"/>
    <w:rsid w:val="00D3076C"/>
    <w:rsid w:val="00D30C4C"/>
    <w:rsid w:val="00D31207"/>
    <w:rsid w:val="00D332B6"/>
    <w:rsid w:val="00D35255"/>
    <w:rsid w:val="00D40351"/>
    <w:rsid w:val="00D436FA"/>
    <w:rsid w:val="00D457B6"/>
    <w:rsid w:val="00D462E7"/>
    <w:rsid w:val="00D46D87"/>
    <w:rsid w:val="00D52FC6"/>
    <w:rsid w:val="00D54939"/>
    <w:rsid w:val="00D54C36"/>
    <w:rsid w:val="00D57DDB"/>
    <w:rsid w:val="00D660FD"/>
    <w:rsid w:val="00D66406"/>
    <w:rsid w:val="00D71D1B"/>
    <w:rsid w:val="00D72951"/>
    <w:rsid w:val="00D72A2B"/>
    <w:rsid w:val="00D74B2E"/>
    <w:rsid w:val="00D74CFC"/>
    <w:rsid w:val="00D762CF"/>
    <w:rsid w:val="00D77295"/>
    <w:rsid w:val="00D779A1"/>
    <w:rsid w:val="00D81860"/>
    <w:rsid w:val="00D82304"/>
    <w:rsid w:val="00D82B35"/>
    <w:rsid w:val="00D84295"/>
    <w:rsid w:val="00D84402"/>
    <w:rsid w:val="00D871DE"/>
    <w:rsid w:val="00D9045D"/>
    <w:rsid w:val="00D94148"/>
    <w:rsid w:val="00D9478F"/>
    <w:rsid w:val="00D95C28"/>
    <w:rsid w:val="00DA38BF"/>
    <w:rsid w:val="00DA5BAC"/>
    <w:rsid w:val="00DB0AC8"/>
    <w:rsid w:val="00DB2BC6"/>
    <w:rsid w:val="00DB4DB0"/>
    <w:rsid w:val="00DC1CF6"/>
    <w:rsid w:val="00DC6752"/>
    <w:rsid w:val="00DC7372"/>
    <w:rsid w:val="00DD1BB4"/>
    <w:rsid w:val="00DD24D7"/>
    <w:rsid w:val="00DD5580"/>
    <w:rsid w:val="00DD704B"/>
    <w:rsid w:val="00DD7E9B"/>
    <w:rsid w:val="00DE05A7"/>
    <w:rsid w:val="00DE19B9"/>
    <w:rsid w:val="00DE4E1A"/>
    <w:rsid w:val="00DE5136"/>
    <w:rsid w:val="00DE567F"/>
    <w:rsid w:val="00DE75E1"/>
    <w:rsid w:val="00DE7B8C"/>
    <w:rsid w:val="00DE7CA7"/>
    <w:rsid w:val="00DF19A0"/>
    <w:rsid w:val="00E007A0"/>
    <w:rsid w:val="00E07FC4"/>
    <w:rsid w:val="00E1133A"/>
    <w:rsid w:val="00E11CA2"/>
    <w:rsid w:val="00E11ED7"/>
    <w:rsid w:val="00E13365"/>
    <w:rsid w:val="00E149AA"/>
    <w:rsid w:val="00E15C2A"/>
    <w:rsid w:val="00E176C0"/>
    <w:rsid w:val="00E201EA"/>
    <w:rsid w:val="00E2071D"/>
    <w:rsid w:val="00E20F5C"/>
    <w:rsid w:val="00E22EB9"/>
    <w:rsid w:val="00E2508A"/>
    <w:rsid w:val="00E25680"/>
    <w:rsid w:val="00E26DCC"/>
    <w:rsid w:val="00E305C8"/>
    <w:rsid w:val="00E30953"/>
    <w:rsid w:val="00E34F8D"/>
    <w:rsid w:val="00E374E9"/>
    <w:rsid w:val="00E439C8"/>
    <w:rsid w:val="00E461CB"/>
    <w:rsid w:val="00E4656C"/>
    <w:rsid w:val="00E47089"/>
    <w:rsid w:val="00E474C9"/>
    <w:rsid w:val="00E47983"/>
    <w:rsid w:val="00E5148D"/>
    <w:rsid w:val="00E6221E"/>
    <w:rsid w:val="00E70871"/>
    <w:rsid w:val="00E73060"/>
    <w:rsid w:val="00E77C9C"/>
    <w:rsid w:val="00E812A2"/>
    <w:rsid w:val="00E83717"/>
    <w:rsid w:val="00E95347"/>
    <w:rsid w:val="00E96CB2"/>
    <w:rsid w:val="00EA1216"/>
    <w:rsid w:val="00EA44AD"/>
    <w:rsid w:val="00EB0665"/>
    <w:rsid w:val="00EB67AC"/>
    <w:rsid w:val="00EB78FC"/>
    <w:rsid w:val="00EB797D"/>
    <w:rsid w:val="00EC0490"/>
    <w:rsid w:val="00EC2EF1"/>
    <w:rsid w:val="00EC4A18"/>
    <w:rsid w:val="00ED14A5"/>
    <w:rsid w:val="00ED5805"/>
    <w:rsid w:val="00ED5986"/>
    <w:rsid w:val="00ED7D6C"/>
    <w:rsid w:val="00EE0E24"/>
    <w:rsid w:val="00EE1CFC"/>
    <w:rsid w:val="00EE32C3"/>
    <w:rsid w:val="00EE5955"/>
    <w:rsid w:val="00EE6DA9"/>
    <w:rsid w:val="00EE6DBE"/>
    <w:rsid w:val="00EE7208"/>
    <w:rsid w:val="00EE779B"/>
    <w:rsid w:val="00EF1D2E"/>
    <w:rsid w:val="00EF1E1D"/>
    <w:rsid w:val="00EF31F5"/>
    <w:rsid w:val="00EF4A4C"/>
    <w:rsid w:val="00EF4CC1"/>
    <w:rsid w:val="00EF52AF"/>
    <w:rsid w:val="00F002A9"/>
    <w:rsid w:val="00F013A6"/>
    <w:rsid w:val="00F035F0"/>
    <w:rsid w:val="00F0466A"/>
    <w:rsid w:val="00F14F9A"/>
    <w:rsid w:val="00F16E23"/>
    <w:rsid w:val="00F17EC7"/>
    <w:rsid w:val="00F24B9F"/>
    <w:rsid w:val="00F2556D"/>
    <w:rsid w:val="00F27DB6"/>
    <w:rsid w:val="00F315C1"/>
    <w:rsid w:val="00F31E5B"/>
    <w:rsid w:val="00F404F6"/>
    <w:rsid w:val="00F411BA"/>
    <w:rsid w:val="00F411C4"/>
    <w:rsid w:val="00F43DC8"/>
    <w:rsid w:val="00F45F96"/>
    <w:rsid w:val="00F46E73"/>
    <w:rsid w:val="00F54FFC"/>
    <w:rsid w:val="00F55334"/>
    <w:rsid w:val="00F5766B"/>
    <w:rsid w:val="00F6045B"/>
    <w:rsid w:val="00F63333"/>
    <w:rsid w:val="00F633EB"/>
    <w:rsid w:val="00F63461"/>
    <w:rsid w:val="00F67B1A"/>
    <w:rsid w:val="00F67EC1"/>
    <w:rsid w:val="00F70900"/>
    <w:rsid w:val="00F70933"/>
    <w:rsid w:val="00F70E81"/>
    <w:rsid w:val="00F723DD"/>
    <w:rsid w:val="00F73328"/>
    <w:rsid w:val="00F764D5"/>
    <w:rsid w:val="00F769F9"/>
    <w:rsid w:val="00F770DD"/>
    <w:rsid w:val="00F80142"/>
    <w:rsid w:val="00F8246C"/>
    <w:rsid w:val="00F844E2"/>
    <w:rsid w:val="00F867B2"/>
    <w:rsid w:val="00F87053"/>
    <w:rsid w:val="00F87593"/>
    <w:rsid w:val="00F91C25"/>
    <w:rsid w:val="00F92F3A"/>
    <w:rsid w:val="00F9644A"/>
    <w:rsid w:val="00FA0577"/>
    <w:rsid w:val="00FA2B11"/>
    <w:rsid w:val="00FA618B"/>
    <w:rsid w:val="00FA61DA"/>
    <w:rsid w:val="00FA676F"/>
    <w:rsid w:val="00FA6F2C"/>
    <w:rsid w:val="00FA7355"/>
    <w:rsid w:val="00FA73CB"/>
    <w:rsid w:val="00FA7479"/>
    <w:rsid w:val="00FB01D4"/>
    <w:rsid w:val="00FB0A24"/>
    <w:rsid w:val="00FB12B5"/>
    <w:rsid w:val="00FB5D26"/>
    <w:rsid w:val="00FB6873"/>
    <w:rsid w:val="00FC7E63"/>
    <w:rsid w:val="00FE0108"/>
    <w:rsid w:val="00FE1698"/>
    <w:rsid w:val="00FE16DA"/>
    <w:rsid w:val="00FE1855"/>
    <w:rsid w:val="00FE18C2"/>
    <w:rsid w:val="00FE57C1"/>
    <w:rsid w:val="00FF1711"/>
    <w:rsid w:val="00FF37A3"/>
    <w:rsid w:val="00FF40B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8E8794"/>
  <w15:chartTrackingRefBased/>
  <w15:docId w15:val="{C2C4A4D7-EABD-4506-BECD-7C38BDEA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qFormat="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ali">
    <w:name w:val="Normal"/>
    <w:qFormat/>
    <w:rsid w:val="00773B4E"/>
    <w:pPr>
      <w:spacing w:after="240" w:line="320" w:lineRule="atLeast"/>
    </w:pPr>
    <w:rPr>
      <w:sz w:val="24"/>
      <w:lang w:val="sv-SE"/>
    </w:rPr>
  </w:style>
  <w:style w:type="paragraph" w:styleId="Otsikko1">
    <w:name w:val="heading 1"/>
    <w:basedOn w:val="Normaali"/>
    <w:next w:val="Normaali"/>
    <w:link w:val="Otsikko1Char"/>
    <w:uiPriority w:val="9"/>
    <w:qFormat/>
    <w:rsid w:val="004A536E"/>
    <w:pPr>
      <w:keepNext/>
      <w:keepLines/>
      <w:numPr>
        <w:numId w:val="1"/>
      </w:numPr>
      <w:spacing w:before="480" w:line="240" w:lineRule="auto"/>
      <w:outlineLvl w:val="0"/>
    </w:pPr>
    <w:rPr>
      <w:rFonts w:asciiTheme="majorHAnsi" w:eastAsiaTheme="majorEastAsia" w:hAnsiTheme="majorHAnsi" w:cstheme="majorBidi"/>
      <w:b/>
      <w:color w:val="003280" w:themeColor="accent3" w:themeShade="80"/>
      <w:sz w:val="44"/>
      <w:szCs w:val="32"/>
    </w:rPr>
  </w:style>
  <w:style w:type="paragraph" w:styleId="Otsikko2">
    <w:name w:val="heading 2"/>
    <w:basedOn w:val="Normaali"/>
    <w:next w:val="Normaali"/>
    <w:link w:val="Otsikko2Char"/>
    <w:uiPriority w:val="9"/>
    <w:qFormat/>
    <w:rsid w:val="004A536E"/>
    <w:pPr>
      <w:keepNext/>
      <w:keepLines/>
      <w:numPr>
        <w:ilvl w:val="1"/>
        <w:numId w:val="1"/>
      </w:numPr>
      <w:spacing w:before="480" w:line="240" w:lineRule="auto"/>
      <w:outlineLvl w:val="1"/>
    </w:pPr>
    <w:rPr>
      <w:rFonts w:asciiTheme="majorHAnsi" w:eastAsiaTheme="majorEastAsia" w:hAnsiTheme="majorHAnsi" w:cstheme="majorBidi"/>
      <w:b/>
      <w:color w:val="003280" w:themeColor="accent3" w:themeShade="80"/>
      <w:sz w:val="32"/>
      <w:szCs w:val="26"/>
    </w:rPr>
  </w:style>
  <w:style w:type="paragraph" w:styleId="Otsikko3">
    <w:name w:val="heading 3"/>
    <w:basedOn w:val="Normaali"/>
    <w:next w:val="Normaali"/>
    <w:link w:val="Otsikko3Char"/>
    <w:uiPriority w:val="9"/>
    <w:qFormat/>
    <w:rsid w:val="00453713"/>
    <w:pPr>
      <w:keepNext/>
      <w:keepLines/>
      <w:numPr>
        <w:ilvl w:val="2"/>
        <w:numId w:val="1"/>
      </w:numPr>
      <w:spacing w:before="360" w:after="0" w:line="240" w:lineRule="auto"/>
      <w:ind w:left="0"/>
      <w:outlineLvl w:val="2"/>
    </w:pPr>
    <w:rPr>
      <w:rFonts w:asciiTheme="majorHAnsi" w:eastAsiaTheme="majorEastAsia" w:hAnsiTheme="majorHAnsi" w:cstheme="majorBidi"/>
      <w:b/>
      <w:color w:val="003280" w:themeColor="accent3" w:themeShade="80"/>
      <w:szCs w:val="24"/>
    </w:rPr>
  </w:style>
  <w:style w:type="paragraph" w:styleId="Otsikko4">
    <w:name w:val="heading 4"/>
    <w:basedOn w:val="Normaali"/>
    <w:next w:val="Normaali"/>
    <w:link w:val="Otsikko4Char"/>
    <w:uiPriority w:val="9"/>
    <w:qFormat/>
    <w:rsid w:val="00AD6915"/>
    <w:pPr>
      <w:keepNext/>
      <w:keepLines/>
      <w:spacing w:after="0"/>
      <w:outlineLvl w:val="3"/>
    </w:pPr>
    <w:rPr>
      <w:rFonts w:eastAsiaTheme="majorEastAsia" w:cstheme="majorBidi"/>
      <w:b/>
      <w:bCs/>
      <w:iCs/>
    </w:rPr>
  </w:style>
  <w:style w:type="paragraph" w:styleId="Otsikko5">
    <w:name w:val="heading 5"/>
    <w:basedOn w:val="Normaali"/>
    <w:next w:val="Normaali"/>
    <w:link w:val="Otsikko5Char"/>
    <w:uiPriority w:val="9"/>
    <w:semiHidden/>
    <w:rsid w:val="00B97D37"/>
    <w:pPr>
      <w:keepNext/>
      <w:keepLines/>
      <w:numPr>
        <w:ilvl w:val="4"/>
        <w:numId w:val="1"/>
      </w:numPr>
      <w:spacing w:before="40" w:after="0"/>
      <w:outlineLvl w:val="4"/>
    </w:pPr>
    <w:rPr>
      <w:rFonts w:asciiTheme="majorHAnsi" w:eastAsiaTheme="majorEastAsia" w:hAnsiTheme="majorHAnsi" w:cstheme="majorBidi"/>
      <w:color w:val="000077" w:themeColor="accent1" w:themeShade="BF"/>
    </w:rPr>
  </w:style>
  <w:style w:type="paragraph" w:styleId="Otsikko6">
    <w:name w:val="heading 6"/>
    <w:basedOn w:val="Normaali"/>
    <w:next w:val="Normaali"/>
    <w:link w:val="Otsikko6Char"/>
    <w:uiPriority w:val="9"/>
    <w:semiHidden/>
    <w:qFormat/>
    <w:rsid w:val="00C30A7B"/>
    <w:pPr>
      <w:keepNext/>
      <w:keepLines/>
      <w:numPr>
        <w:ilvl w:val="5"/>
        <w:numId w:val="1"/>
      </w:numPr>
      <w:spacing w:before="40" w:after="0"/>
      <w:outlineLvl w:val="5"/>
    </w:pPr>
    <w:rPr>
      <w:rFonts w:asciiTheme="majorHAnsi" w:eastAsiaTheme="majorEastAsia" w:hAnsiTheme="majorHAnsi" w:cstheme="majorBidi"/>
      <w:color w:val="00004F" w:themeColor="accent1" w:themeShade="7F"/>
    </w:rPr>
  </w:style>
  <w:style w:type="paragraph" w:styleId="Otsikko7">
    <w:name w:val="heading 7"/>
    <w:basedOn w:val="Normaali"/>
    <w:next w:val="Normaali"/>
    <w:link w:val="Otsikko7Char"/>
    <w:uiPriority w:val="9"/>
    <w:semiHidden/>
    <w:qFormat/>
    <w:rsid w:val="00C30A7B"/>
    <w:pPr>
      <w:keepNext/>
      <w:keepLines/>
      <w:numPr>
        <w:ilvl w:val="6"/>
        <w:numId w:val="1"/>
      </w:numPr>
      <w:spacing w:before="40" w:after="0"/>
      <w:outlineLvl w:val="6"/>
    </w:pPr>
    <w:rPr>
      <w:rFonts w:asciiTheme="majorHAnsi" w:eastAsiaTheme="majorEastAsia" w:hAnsiTheme="majorHAnsi" w:cstheme="majorBidi"/>
      <w:i/>
      <w:iCs/>
      <w:color w:val="00004F" w:themeColor="accent1" w:themeShade="7F"/>
    </w:rPr>
  </w:style>
  <w:style w:type="paragraph" w:styleId="Otsikko8">
    <w:name w:val="heading 8"/>
    <w:basedOn w:val="Normaali"/>
    <w:next w:val="Normaali"/>
    <w:link w:val="Otsikko8Char"/>
    <w:uiPriority w:val="9"/>
    <w:semiHidden/>
    <w:qFormat/>
    <w:rsid w:val="00C30A7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qFormat/>
    <w:rsid w:val="00C30A7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206BF9"/>
    <w:pPr>
      <w:spacing w:after="0" w:line="240" w:lineRule="auto"/>
      <w:contextualSpacing/>
    </w:pPr>
    <w:rPr>
      <w:rFonts w:eastAsiaTheme="majorEastAsia" w:cstheme="majorBidi"/>
      <w:kern w:val="28"/>
      <w:sz w:val="120"/>
      <w:szCs w:val="56"/>
    </w:rPr>
  </w:style>
  <w:style w:type="character" w:customStyle="1" w:styleId="OtsikkoChar">
    <w:name w:val="Otsikko Char"/>
    <w:basedOn w:val="Kappaleenoletusfontti"/>
    <w:link w:val="Otsikko"/>
    <w:uiPriority w:val="10"/>
    <w:rsid w:val="007442D9"/>
    <w:rPr>
      <w:rFonts w:eastAsiaTheme="majorEastAsia" w:cstheme="majorBidi"/>
      <w:color w:val="0000A0" w:themeColor="text2"/>
      <w:kern w:val="28"/>
      <w:sz w:val="120"/>
      <w:szCs w:val="56"/>
      <w:lang w:val="en-GB"/>
    </w:rPr>
  </w:style>
  <w:style w:type="paragraph" w:styleId="Alaotsikko">
    <w:name w:val="Subtitle"/>
    <w:basedOn w:val="Normaali"/>
    <w:next w:val="Normaali"/>
    <w:link w:val="AlaotsikkoChar"/>
    <w:uiPriority w:val="11"/>
    <w:qFormat/>
    <w:rsid w:val="0091060E"/>
    <w:pPr>
      <w:numPr>
        <w:ilvl w:val="1"/>
      </w:numPr>
      <w:spacing w:after="0" w:line="240" w:lineRule="auto"/>
    </w:pPr>
    <w:rPr>
      <w:rFonts w:eastAsiaTheme="minorEastAsia"/>
      <w:color w:val="003280" w:themeColor="accent3" w:themeShade="80"/>
      <w:spacing w:val="15"/>
      <w:sz w:val="40"/>
    </w:rPr>
  </w:style>
  <w:style w:type="character" w:customStyle="1" w:styleId="AlaotsikkoChar">
    <w:name w:val="Alaotsikko Char"/>
    <w:basedOn w:val="Kappaleenoletusfontti"/>
    <w:link w:val="Alaotsikko"/>
    <w:uiPriority w:val="11"/>
    <w:rsid w:val="0091060E"/>
    <w:rPr>
      <w:rFonts w:eastAsiaTheme="minorEastAsia"/>
      <w:color w:val="003280" w:themeColor="accent3" w:themeShade="80"/>
      <w:spacing w:val="15"/>
      <w:sz w:val="40"/>
      <w:lang w:val="sv-SE"/>
    </w:rPr>
  </w:style>
  <w:style w:type="character" w:customStyle="1" w:styleId="Otsikko1Char">
    <w:name w:val="Otsikko 1 Char"/>
    <w:basedOn w:val="Kappaleenoletusfontti"/>
    <w:link w:val="Otsikko1"/>
    <w:uiPriority w:val="9"/>
    <w:rsid w:val="004A536E"/>
    <w:rPr>
      <w:rFonts w:asciiTheme="majorHAnsi" w:eastAsiaTheme="majorEastAsia" w:hAnsiTheme="majorHAnsi" w:cstheme="majorBidi"/>
      <w:b/>
      <w:color w:val="003280" w:themeColor="accent3" w:themeShade="80"/>
      <w:sz w:val="44"/>
      <w:szCs w:val="32"/>
      <w:lang w:val="sv-SE"/>
    </w:rPr>
  </w:style>
  <w:style w:type="character" w:customStyle="1" w:styleId="Otsikko2Char">
    <w:name w:val="Otsikko 2 Char"/>
    <w:basedOn w:val="Kappaleenoletusfontti"/>
    <w:link w:val="Otsikko2"/>
    <w:uiPriority w:val="9"/>
    <w:rsid w:val="004A536E"/>
    <w:rPr>
      <w:rFonts w:asciiTheme="majorHAnsi" w:eastAsiaTheme="majorEastAsia" w:hAnsiTheme="majorHAnsi" w:cstheme="majorBidi"/>
      <w:b/>
      <w:color w:val="003280" w:themeColor="accent3" w:themeShade="80"/>
      <w:sz w:val="32"/>
      <w:szCs w:val="26"/>
      <w:lang w:val="sv-SE"/>
    </w:rPr>
  </w:style>
  <w:style w:type="character" w:customStyle="1" w:styleId="Otsikko3Char">
    <w:name w:val="Otsikko 3 Char"/>
    <w:basedOn w:val="Kappaleenoletusfontti"/>
    <w:link w:val="Otsikko3"/>
    <w:uiPriority w:val="9"/>
    <w:rsid w:val="00453713"/>
    <w:rPr>
      <w:rFonts w:asciiTheme="majorHAnsi" w:eastAsiaTheme="majorEastAsia" w:hAnsiTheme="majorHAnsi" w:cstheme="majorBidi"/>
      <w:b/>
      <w:color w:val="003280" w:themeColor="accent3" w:themeShade="80"/>
      <w:sz w:val="24"/>
      <w:szCs w:val="24"/>
      <w:lang w:val="sv-SE"/>
    </w:rPr>
  </w:style>
  <w:style w:type="character" w:customStyle="1" w:styleId="Otsikko4Char">
    <w:name w:val="Otsikko 4 Char"/>
    <w:basedOn w:val="Kappaleenoletusfontti"/>
    <w:link w:val="Otsikko4"/>
    <w:uiPriority w:val="9"/>
    <w:rsid w:val="00AD6915"/>
    <w:rPr>
      <w:rFonts w:eastAsiaTheme="majorEastAsia" w:cstheme="majorBidi"/>
      <w:b/>
      <w:bCs/>
      <w:iCs/>
      <w:color w:val="0000A0" w:themeColor="text2"/>
      <w:lang w:val="sv-SE"/>
    </w:rPr>
  </w:style>
  <w:style w:type="character" w:customStyle="1" w:styleId="Otsikko5Char">
    <w:name w:val="Otsikko 5 Char"/>
    <w:basedOn w:val="Kappaleenoletusfontti"/>
    <w:link w:val="Otsikko5"/>
    <w:uiPriority w:val="9"/>
    <w:semiHidden/>
    <w:rsid w:val="007442D9"/>
    <w:rPr>
      <w:rFonts w:asciiTheme="majorHAnsi" w:eastAsiaTheme="majorEastAsia" w:hAnsiTheme="majorHAnsi" w:cstheme="majorBidi"/>
      <w:color w:val="000077" w:themeColor="accent1" w:themeShade="BF"/>
      <w:lang w:val="en-GB"/>
    </w:rPr>
  </w:style>
  <w:style w:type="paragraph" w:styleId="Lainaus">
    <w:name w:val="Quote"/>
    <w:basedOn w:val="Normaali"/>
    <w:next w:val="Normaali"/>
    <w:link w:val="LainausChar"/>
    <w:uiPriority w:val="29"/>
    <w:qFormat/>
    <w:rsid w:val="00727F7B"/>
    <w:pPr>
      <w:pBdr>
        <w:top w:val="single" w:sz="4" w:space="10" w:color="0000A0" w:themeColor="text2"/>
        <w:bottom w:val="single" w:sz="4" w:space="10" w:color="0000A0" w:themeColor="text2"/>
      </w:pBdr>
      <w:spacing w:before="280"/>
    </w:pPr>
    <w:rPr>
      <w:i/>
      <w:iCs/>
    </w:rPr>
  </w:style>
  <w:style w:type="character" w:customStyle="1" w:styleId="LainausChar">
    <w:name w:val="Lainaus Char"/>
    <w:basedOn w:val="Kappaleenoletusfontti"/>
    <w:link w:val="Lainaus"/>
    <w:uiPriority w:val="29"/>
    <w:rsid w:val="007442D9"/>
    <w:rPr>
      <w:i/>
      <w:iCs/>
      <w:color w:val="0000A0" w:themeColor="text2"/>
      <w:lang w:val="en-GB"/>
    </w:rPr>
  </w:style>
  <w:style w:type="paragraph" w:styleId="Yltunniste">
    <w:name w:val="header"/>
    <w:basedOn w:val="Normaali"/>
    <w:link w:val="YltunnisteChar"/>
    <w:uiPriority w:val="99"/>
    <w:semiHidden/>
    <w:rsid w:val="009C12A3"/>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semiHidden/>
    <w:rsid w:val="007442D9"/>
    <w:rPr>
      <w:color w:val="0000A0" w:themeColor="text2"/>
      <w:lang w:val="en-GB"/>
    </w:rPr>
  </w:style>
  <w:style w:type="paragraph" w:styleId="Alatunniste">
    <w:name w:val="footer"/>
    <w:basedOn w:val="Normaali"/>
    <w:link w:val="AlatunnisteChar"/>
    <w:uiPriority w:val="99"/>
    <w:semiHidden/>
    <w:rsid w:val="009C12A3"/>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semiHidden/>
    <w:rsid w:val="007442D9"/>
    <w:rPr>
      <w:color w:val="0000A0" w:themeColor="text2"/>
      <w:lang w:val="en-GB"/>
    </w:rPr>
  </w:style>
  <w:style w:type="table" w:styleId="TaulukkoRuudukko">
    <w:name w:val="Table Grid"/>
    <w:basedOn w:val="Normaalitaulukko"/>
    <w:uiPriority w:val="39"/>
    <w:rsid w:val="009C1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9C12A3"/>
    <w:rPr>
      <w:color w:val="808080"/>
    </w:rPr>
  </w:style>
  <w:style w:type="paragraph" w:customStyle="1" w:styleId="Title2">
    <w:name w:val="Title 2"/>
    <w:basedOn w:val="Otsikko"/>
    <w:qFormat/>
    <w:rsid w:val="0091060E"/>
    <w:pPr>
      <w:framePr w:hSpace="142" w:wrap="around" w:vAnchor="page" w:hAnchor="text" w:y="11426"/>
      <w:suppressOverlap/>
    </w:pPr>
    <w:rPr>
      <w:color w:val="003280" w:themeColor="accent3" w:themeShade="80"/>
      <w:sz w:val="72"/>
    </w:rPr>
  </w:style>
  <w:style w:type="character" w:styleId="Hyperlinkki">
    <w:name w:val="Hyperlink"/>
    <w:basedOn w:val="Kappaleenoletusfontti"/>
    <w:uiPriority w:val="99"/>
    <w:rsid w:val="00BC148D"/>
    <w:rPr>
      <w:color w:val="377BBF" w:themeColor="hyperlink"/>
      <w:u w:val="single"/>
    </w:rPr>
  </w:style>
  <w:style w:type="character" w:styleId="Ratkaisematonmaininta">
    <w:name w:val="Unresolved Mention"/>
    <w:basedOn w:val="Kappaleenoletusfontti"/>
    <w:uiPriority w:val="99"/>
    <w:semiHidden/>
    <w:rsid w:val="00BC148D"/>
    <w:rPr>
      <w:color w:val="605E5C"/>
      <w:shd w:val="clear" w:color="auto" w:fill="E1DFDD"/>
    </w:rPr>
  </w:style>
  <w:style w:type="paragraph" w:styleId="Eivli">
    <w:name w:val="No Spacing"/>
    <w:uiPriority w:val="1"/>
    <w:qFormat/>
    <w:rsid w:val="0091060E"/>
    <w:pPr>
      <w:spacing w:after="0" w:line="280" w:lineRule="atLeast"/>
    </w:pPr>
    <w:rPr>
      <w:lang w:val="sv-SE"/>
    </w:rPr>
  </w:style>
  <w:style w:type="paragraph" w:styleId="Kuvaotsikko">
    <w:name w:val="caption"/>
    <w:basedOn w:val="Normaali"/>
    <w:next w:val="Normaali"/>
    <w:uiPriority w:val="35"/>
    <w:qFormat/>
    <w:rsid w:val="000031EC"/>
    <w:pPr>
      <w:spacing w:after="0" w:line="220" w:lineRule="atLeast"/>
    </w:pPr>
    <w:rPr>
      <w:iCs/>
      <w:sz w:val="18"/>
      <w:szCs w:val="18"/>
    </w:rPr>
  </w:style>
  <w:style w:type="character" w:styleId="Voimakas">
    <w:name w:val="Strong"/>
    <w:basedOn w:val="Kappaleenoletusfontti"/>
    <w:uiPriority w:val="22"/>
    <w:qFormat/>
    <w:rsid w:val="000031EC"/>
    <w:rPr>
      <w:b/>
      <w:bCs/>
    </w:rPr>
  </w:style>
  <w:style w:type="character" w:customStyle="1" w:styleId="Otsikko6Char">
    <w:name w:val="Otsikko 6 Char"/>
    <w:basedOn w:val="Kappaleenoletusfontti"/>
    <w:link w:val="Otsikko6"/>
    <w:uiPriority w:val="9"/>
    <w:semiHidden/>
    <w:rsid w:val="007442D9"/>
    <w:rPr>
      <w:rFonts w:asciiTheme="majorHAnsi" w:eastAsiaTheme="majorEastAsia" w:hAnsiTheme="majorHAnsi" w:cstheme="majorBidi"/>
      <w:color w:val="00004F" w:themeColor="accent1" w:themeShade="7F"/>
      <w:lang w:val="en-GB"/>
    </w:rPr>
  </w:style>
  <w:style w:type="character" w:customStyle="1" w:styleId="Otsikko7Char">
    <w:name w:val="Otsikko 7 Char"/>
    <w:basedOn w:val="Kappaleenoletusfontti"/>
    <w:link w:val="Otsikko7"/>
    <w:uiPriority w:val="9"/>
    <w:semiHidden/>
    <w:rsid w:val="007442D9"/>
    <w:rPr>
      <w:rFonts w:asciiTheme="majorHAnsi" w:eastAsiaTheme="majorEastAsia" w:hAnsiTheme="majorHAnsi" w:cstheme="majorBidi"/>
      <w:i/>
      <w:iCs/>
      <w:color w:val="00004F" w:themeColor="accent1" w:themeShade="7F"/>
      <w:lang w:val="en-GB"/>
    </w:rPr>
  </w:style>
  <w:style w:type="character" w:customStyle="1" w:styleId="Otsikko8Char">
    <w:name w:val="Otsikko 8 Char"/>
    <w:basedOn w:val="Kappaleenoletusfontti"/>
    <w:link w:val="Otsikko8"/>
    <w:uiPriority w:val="9"/>
    <w:semiHidden/>
    <w:rsid w:val="007442D9"/>
    <w:rPr>
      <w:rFonts w:asciiTheme="majorHAnsi" w:eastAsiaTheme="majorEastAsia" w:hAnsiTheme="majorHAnsi" w:cstheme="majorBidi"/>
      <w:color w:val="272727" w:themeColor="text1" w:themeTint="D8"/>
      <w:sz w:val="21"/>
      <w:szCs w:val="21"/>
      <w:lang w:val="en-GB"/>
    </w:rPr>
  </w:style>
  <w:style w:type="character" w:customStyle="1" w:styleId="Otsikko9Char">
    <w:name w:val="Otsikko 9 Char"/>
    <w:basedOn w:val="Kappaleenoletusfontti"/>
    <w:link w:val="Otsikko9"/>
    <w:uiPriority w:val="9"/>
    <w:semiHidden/>
    <w:rsid w:val="007442D9"/>
    <w:rPr>
      <w:rFonts w:asciiTheme="majorHAnsi" w:eastAsiaTheme="majorEastAsia" w:hAnsiTheme="majorHAnsi" w:cstheme="majorBidi"/>
      <w:i/>
      <w:iCs/>
      <w:color w:val="272727" w:themeColor="text1" w:themeTint="D8"/>
      <w:sz w:val="21"/>
      <w:szCs w:val="21"/>
      <w:lang w:val="en-GB"/>
    </w:rPr>
  </w:style>
  <w:style w:type="paragraph" w:styleId="Sisluet2">
    <w:name w:val="toc 2"/>
    <w:basedOn w:val="Normaali"/>
    <w:next w:val="Normaali"/>
    <w:autoRedefine/>
    <w:uiPriority w:val="39"/>
    <w:rsid w:val="00E34F8D"/>
    <w:pPr>
      <w:tabs>
        <w:tab w:val="right" w:pos="9061"/>
      </w:tabs>
      <w:spacing w:after="0"/>
    </w:pPr>
    <w:rPr>
      <w:rFonts w:ascii="Arial" w:hAnsi="Arial"/>
      <w:noProof/>
      <w:sz w:val="20"/>
    </w:rPr>
  </w:style>
  <w:style w:type="paragraph" w:styleId="Sisluet1">
    <w:name w:val="toc 1"/>
    <w:basedOn w:val="Normaali"/>
    <w:next w:val="Normaali"/>
    <w:autoRedefine/>
    <w:uiPriority w:val="39"/>
    <w:rsid w:val="0093697D"/>
    <w:pPr>
      <w:keepNext/>
      <w:pBdr>
        <w:bottom w:val="single" w:sz="2" w:space="1" w:color="0000A0" w:themeColor="text2"/>
      </w:pBdr>
      <w:tabs>
        <w:tab w:val="right" w:pos="9061"/>
      </w:tabs>
      <w:spacing w:before="240" w:after="120"/>
    </w:pPr>
    <w:rPr>
      <w:rFonts w:ascii="Arial" w:hAnsi="Arial"/>
      <w:b/>
    </w:rPr>
  </w:style>
  <w:style w:type="paragraph" w:styleId="Sisluet3">
    <w:name w:val="toc 3"/>
    <w:basedOn w:val="Normaali"/>
    <w:next w:val="Normaali"/>
    <w:autoRedefine/>
    <w:uiPriority w:val="39"/>
    <w:rsid w:val="002425DF"/>
    <w:pPr>
      <w:spacing w:after="100"/>
    </w:pPr>
  </w:style>
  <w:style w:type="paragraph" w:styleId="Sisllysluettelonotsikko">
    <w:name w:val="TOC Heading"/>
    <w:basedOn w:val="Otsikko2"/>
    <w:next w:val="Normaali"/>
    <w:uiPriority w:val="39"/>
    <w:semiHidden/>
    <w:rsid w:val="008B7AAF"/>
    <w:pPr>
      <w:numPr>
        <w:ilvl w:val="0"/>
        <w:numId w:val="0"/>
      </w:numPr>
      <w:outlineLvl w:val="9"/>
    </w:pPr>
  </w:style>
  <w:style w:type="paragraph" w:customStyle="1" w:styleId="Highlightedtext">
    <w:name w:val="Highlighted text"/>
    <w:basedOn w:val="Normaali"/>
    <w:uiPriority w:val="10"/>
    <w:qFormat/>
    <w:rsid w:val="00AD6915"/>
    <w:pPr>
      <w:spacing w:before="280" w:line="380" w:lineRule="atLeast"/>
    </w:pPr>
    <w:rPr>
      <w:sz w:val="32"/>
      <w:bdr w:val="single" w:sz="24" w:space="0" w:color="E7E6F5"/>
      <w:shd w:val="clear" w:color="auto" w:fill="E7E6F5"/>
    </w:rPr>
  </w:style>
  <w:style w:type="paragraph" w:styleId="Merkittyluettelo">
    <w:name w:val="List Bullet"/>
    <w:basedOn w:val="Normaali"/>
    <w:uiPriority w:val="99"/>
    <w:rsid w:val="00311393"/>
    <w:pPr>
      <w:numPr>
        <w:numId w:val="3"/>
      </w:numPr>
      <w:ind w:left="851" w:hanging="284"/>
      <w:contextualSpacing/>
    </w:pPr>
  </w:style>
  <w:style w:type="paragraph" w:styleId="Numeroituluettelo">
    <w:name w:val="List Number"/>
    <w:basedOn w:val="Normaali"/>
    <w:uiPriority w:val="99"/>
    <w:rsid w:val="00727F7B"/>
    <w:pPr>
      <w:numPr>
        <w:numId w:val="4"/>
      </w:numPr>
      <w:contextualSpacing/>
    </w:pPr>
  </w:style>
  <w:style w:type="paragraph" w:styleId="Kuvaotsikkoluettelo">
    <w:name w:val="table of figures"/>
    <w:basedOn w:val="Normaali"/>
    <w:next w:val="Normaali"/>
    <w:uiPriority w:val="99"/>
    <w:semiHidden/>
    <w:rsid w:val="00092B82"/>
    <w:pPr>
      <w:pBdr>
        <w:bottom w:val="single" w:sz="4" w:space="1" w:color="0000A0" w:themeColor="text2"/>
      </w:pBdr>
      <w:spacing w:after="0"/>
    </w:pPr>
  </w:style>
  <w:style w:type="table" w:customStyle="1" w:styleId="OxfordResearch">
    <w:name w:val="Oxford Research"/>
    <w:basedOn w:val="Normaalitaulukko"/>
    <w:uiPriority w:val="99"/>
    <w:rsid w:val="00352CB4"/>
    <w:pPr>
      <w:spacing w:before="100" w:beforeAutospacing="1" w:after="100" w:afterAutospacing="1" w:line="240" w:lineRule="auto"/>
    </w:pPr>
    <w:rPr>
      <w:rFonts w:asciiTheme="majorHAnsi" w:hAnsiTheme="majorHAnsi"/>
      <w:color w:val="0000A0" w:themeColor="text2"/>
      <w:sz w:val="20"/>
    </w:rPr>
    <w:tblPr>
      <w:tblBorders>
        <w:top w:val="single" w:sz="4" w:space="0" w:color="0000A0" w:themeColor="text2"/>
        <w:left w:val="single" w:sz="4" w:space="0" w:color="0000A0" w:themeColor="text2"/>
        <w:bottom w:val="single" w:sz="4" w:space="0" w:color="0000A0" w:themeColor="text2"/>
        <w:right w:val="single" w:sz="4" w:space="0" w:color="0000A0" w:themeColor="text2"/>
        <w:insideH w:val="single" w:sz="4" w:space="0" w:color="0000A0" w:themeColor="text2"/>
        <w:insideV w:val="single" w:sz="4" w:space="0" w:color="0000A0" w:themeColor="text2"/>
      </w:tblBorders>
      <w:tblCellMar>
        <w:top w:w="28" w:type="dxa"/>
        <w:left w:w="57" w:type="dxa"/>
        <w:bottom w:w="28" w:type="dxa"/>
        <w:right w:w="57" w:type="dxa"/>
      </w:tblCellMar>
    </w:tblPr>
    <w:tblStylePr w:type="firstRow">
      <w:rPr>
        <w:b/>
      </w:rPr>
      <w:tblPr/>
      <w:tcPr>
        <w:shd w:val="clear" w:color="auto" w:fill="E7E6F5"/>
      </w:tcPr>
    </w:tblStylePr>
  </w:style>
  <w:style w:type="paragraph" w:customStyle="1" w:styleId="Default">
    <w:name w:val="Default"/>
    <w:rsid w:val="004500C7"/>
    <w:pPr>
      <w:autoSpaceDE w:val="0"/>
      <w:autoSpaceDN w:val="0"/>
      <w:adjustRightInd w:val="0"/>
      <w:spacing w:after="0" w:line="240" w:lineRule="auto"/>
    </w:pPr>
    <w:rPr>
      <w:rFonts w:ascii="Calibri" w:hAnsi="Calibri" w:cs="Calibri"/>
      <w:color w:val="000000"/>
      <w:sz w:val="24"/>
      <w:szCs w:val="24"/>
      <w:lang w:val="sv-SE"/>
    </w:rPr>
  </w:style>
  <w:style w:type="paragraph" w:styleId="Alaviitteenteksti">
    <w:name w:val="footnote text"/>
    <w:basedOn w:val="Normaali"/>
    <w:link w:val="AlaviitteentekstiChar"/>
    <w:uiPriority w:val="99"/>
    <w:semiHidden/>
    <w:qFormat/>
    <w:rsid w:val="00D74CFC"/>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D74CFC"/>
    <w:rPr>
      <w:color w:val="0000A0" w:themeColor="text2"/>
      <w:sz w:val="20"/>
      <w:szCs w:val="20"/>
      <w:lang w:val="sv-SE"/>
    </w:rPr>
  </w:style>
  <w:style w:type="character" w:styleId="Alaviitteenviite">
    <w:name w:val="footnote reference"/>
    <w:basedOn w:val="Kappaleenoletusfontti"/>
    <w:uiPriority w:val="99"/>
    <w:semiHidden/>
    <w:rsid w:val="00D74CFC"/>
    <w:rPr>
      <w:vertAlign w:val="superscript"/>
    </w:rPr>
  </w:style>
  <w:style w:type="character" w:styleId="Kommentinviite">
    <w:name w:val="annotation reference"/>
    <w:basedOn w:val="Kappaleenoletusfontti"/>
    <w:uiPriority w:val="99"/>
    <w:semiHidden/>
    <w:rsid w:val="00D23DBC"/>
    <w:rPr>
      <w:sz w:val="16"/>
      <w:szCs w:val="16"/>
    </w:rPr>
  </w:style>
  <w:style w:type="paragraph" w:styleId="Kommentinteksti">
    <w:name w:val="annotation text"/>
    <w:basedOn w:val="Normaali"/>
    <w:link w:val="KommentintekstiChar"/>
    <w:uiPriority w:val="99"/>
    <w:semiHidden/>
    <w:rsid w:val="00D23DB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D23DBC"/>
    <w:rPr>
      <w:color w:val="0000A0" w:themeColor="text2"/>
      <w:sz w:val="20"/>
      <w:szCs w:val="20"/>
      <w:lang w:val="sv-SE"/>
    </w:rPr>
  </w:style>
  <w:style w:type="paragraph" w:styleId="Kommentinotsikko">
    <w:name w:val="annotation subject"/>
    <w:basedOn w:val="Kommentinteksti"/>
    <w:next w:val="Kommentinteksti"/>
    <w:link w:val="KommentinotsikkoChar"/>
    <w:uiPriority w:val="99"/>
    <w:semiHidden/>
    <w:rsid w:val="00D23DBC"/>
    <w:rPr>
      <w:b/>
      <w:bCs/>
    </w:rPr>
  </w:style>
  <w:style w:type="character" w:customStyle="1" w:styleId="KommentinotsikkoChar">
    <w:name w:val="Kommentin otsikko Char"/>
    <w:basedOn w:val="KommentintekstiChar"/>
    <w:link w:val="Kommentinotsikko"/>
    <w:uiPriority w:val="99"/>
    <w:semiHidden/>
    <w:rsid w:val="00D23DBC"/>
    <w:rPr>
      <w:b/>
      <w:bCs/>
      <w:color w:val="0000A0" w:themeColor="text2"/>
      <w:sz w:val="20"/>
      <w:szCs w:val="20"/>
      <w:lang w:val="sv-SE"/>
    </w:rPr>
  </w:style>
  <w:style w:type="paragraph" w:styleId="Seliteteksti">
    <w:name w:val="Balloon Text"/>
    <w:basedOn w:val="Normaali"/>
    <w:link w:val="SelitetekstiChar"/>
    <w:uiPriority w:val="99"/>
    <w:semiHidden/>
    <w:unhideWhenUsed/>
    <w:rsid w:val="00D23DB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23DBC"/>
    <w:rPr>
      <w:rFonts w:ascii="Segoe UI" w:hAnsi="Segoe UI" w:cs="Segoe UI"/>
      <w:color w:val="0000A0" w:themeColor="text2"/>
      <w:sz w:val="18"/>
      <w:szCs w:val="18"/>
      <w:lang w:val="sv-SE"/>
    </w:rPr>
  </w:style>
  <w:style w:type="paragraph" w:styleId="Luettelokappale">
    <w:name w:val="List Paragraph"/>
    <w:aliases w:val="List,Bullet list,1st level - Bullet List Paragraph,List Paragraph11,Lettre d'introduction,Medium Grid 1 - Accent 21,Normal bullet 2,Numbered List,Paragraphe de liste 2,Reference list,Paragraph,Bullet EY,List1,Paragrafo elenco,FooterText"/>
    <w:basedOn w:val="Normaali"/>
    <w:link w:val="LuettelokappaleChar"/>
    <w:uiPriority w:val="34"/>
    <w:qFormat/>
    <w:rsid w:val="00341A02"/>
    <w:pPr>
      <w:ind w:left="720"/>
    </w:pPr>
  </w:style>
  <w:style w:type="character" w:styleId="AvattuHyperlinkki">
    <w:name w:val="FollowedHyperlink"/>
    <w:basedOn w:val="Kappaleenoletusfontti"/>
    <w:uiPriority w:val="99"/>
    <w:semiHidden/>
    <w:rsid w:val="0093697D"/>
    <w:rPr>
      <w:color w:val="0080FF" w:themeColor="followedHyperlink"/>
      <w:u w:val="single"/>
    </w:rPr>
  </w:style>
  <w:style w:type="character" w:customStyle="1" w:styleId="LuettelokappaleChar">
    <w:name w:val="Luettelokappale Char"/>
    <w:aliases w:val="List Char,Bullet list Char,1st level - Bullet List Paragraph Char,List Paragraph11 Char,Lettre d'introduction Char,Medium Grid 1 - Accent 21 Char,Normal bullet 2 Char,Numbered List Char,Paragraphe de liste 2 Char,Reference list Char"/>
    <w:basedOn w:val="Kappaleenoletusfontti"/>
    <w:link w:val="Luettelokappale"/>
    <w:uiPriority w:val="34"/>
    <w:qFormat/>
    <w:locked/>
    <w:rsid w:val="0046009F"/>
    <w:rPr>
      <w:sz w:val="24"/>
      <w:lang w:val="sv-SE"/>
    </w:rPr>
  </w:style>
  <w:style w:type="table" w:styleId="Tummaruudukkotaulukko5-korostus5">
    <w:name w:val="Grid Table 5 Dark Accent 5"/>
    <w:basedOn w:val="Normaalitaulukko"/>
    <w:uiPriority w:val="50"/>
    <w:rsid w:val="0046009F"/>
    <w:pPr>
      <w:spacing w:after="0" w:line="240" w:lineRule="auto"/>
    </w:pPr>
    <w:rPr>
      <w:lang w:val="da-DK"/>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199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199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199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1999" w:themeFill="accent5"/>
      </w:tcPr>
    </w:tblStylePr>
    <w:tblStylePr w:type="band1Vert">
      <w:tblPr/>
      <w:tcPr>
        <w:shd w:val="clear" w:color="auto" w:fill="CC8CEC" w:themeFill="accent5" w:themeFillTint="66"/>
      </w:tcPr>
    </w:tblStylePr>
    <w:tblStylePr w:type="band1Horz">
      <w:tblPr/>
      <w:tcPr>
        <w:shd w:val="clear" w:color="auto" w:fill="CC8CEC" w:themeFill="accent5" w:themeFillTint="66"/>
      </w:tcPr>
    </w:tblStylePr>
  </w:style>
  <w:style w:type="table" w:styleId="Yksinkertainentaulukko3">
    <w:name w:val="Plain Table 3"/>
    <w:basedOn w:val="Normaalitaulukko"/>
    <w:uiPriority w:val="43"/>
    <w:rsid w:val="006A4358"/>
    <w:pPr>
      <w:spacing w:after="0" w:line="240" w:lineRule="auto"/>
    </w:pPr>
    <w:rPr>
      <w:lang w:val="da-DK"/>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udukkotaulukko4-korostus1">
    <w:name w:val="Grid Table 4 Accent 1"/>
    <w:basedOn w:val="Normaalitaulukko"/>
    <w:uiPriority w:val="49"/>
    <w:rsid w:val="006A4358"/>
    <w:pPr>
      <w:spacing w:after="0" w:line="240" w:lineRule="auto"/>
    </w:pPr>
    <w:tblPr>
      <w:tblStyleRowBandSize w:val="1"/>
      <w:tblStyleColBandSize w:val="1"/>
      <w:tblBorders>
        <w:top w:val="single" w:sz="4" w:space="0" w:color="2D2DFF" w:themeColor="accent1" w:themeTint="99"/>
        <w:left w:val="single" w:sz="4" w:space="0" w:color="2D2DFF" w:themeColor="accent1" w:themeTint="99"/>
        <w:bottom w:val="single" w:sz="4" w:space="0" w:color="2D2DFF" w:themeColor="accent1" w:themeTint="99"/>
        <w:right w:val="single" w:sz="4" w:space="0" w:color="2D2DFF" w:themeColor="accent1" w:themeTint="99"/>
        <w:insideH w:val="single" w:sz="4" w:space="0" w:color="2D2DFF" w:themeColor="accent1" w:themeTint="99"/>
        <w:insideV w:val="single" w:sz="4" w:space="0" w:color="2D2DFF" w:themeColor="accent1" w:themeTint="99"/>
      </w:tblBorders>
    </w:tblPr>
    <w:tblStylePr w:type="firstRow">
      <w:rPr>
        <w:b/>
        <w:bCs/>
        <w:color w:val="FFFFFF" w:themeColor="background1"/>
      </w:rPr>
      <w:tblPr/>
      <w:tcPr>
        <w:tcBorders>
          <w:top w:val="single" w:sz="4" w:space="0" w:color="0000A0" w:themeColor="accent1"/>
          <w:left w:val="single" w:sz="4" w:space="0" w:color="0000A0" w:themeColor="accent1"/>
          <w:bottom w:val="single" w:sz="4" w:space="0" w:color="0000A0" w:themeColor="accent1"/>
          <w:right w:val="single" w:sz="4" w:space="0" w:color="0000A0" w:themeColor="accent1"/>
          <w:insideH w:val="nil"/>
          <w:insideV w:val="nil"/>
        </w:tcBorders>
        <w:shd w:val="clear" w:color="auto" w:fill="0000A0" w:themeFill="accent1"/>
      </w:tcPr>
    </w:tblStylePr>
    <w:tblStylePr w:type="lastRow">
      <w:rPr>
        <w:b/>
        <w:bCs/>
      </w:rPr>
      <w:tblPr/>
      <w:tcPr>
        <w:tcBorders>
          <w:top w:val="double" w:sz="4" w:space="0" w:color="0000A0" w:themeColor="accent1"/>
        </w:tcBorders>
      </w:tcPr>
    </w:tblStylePr>
    <w:tblStylePr w:type="firstCol">
      <w:rPr>
        <w:b/>
        <w:bCs/>
      </w:rPr>
    </w:tblStylePr>
    <w:tblStylePr w:type="lastCol">
      <w:rPr>
        <w:b/>
        <w:bCs/>
      </w:rPr>
    </w:tblStylePr>
    <w:tblStylePr w:type="band1Vert">
      <w:tblPr/>
      <w:tcPr>
        <w:shd w:val="clear" w:color="auto" w:fill="B9B9FF" w:themeFill="accent1" w:themeFillTint="33"/>
      </w:tcPr>
    </w:tblStylePr>
    <w:tblStylePr w:type="band1Horz">
      <w:tblPr/>
      <w:tcPr>
        <w:shd w:val="clear" w:color="auto" w:fill="B9B9FF" w:themeFill="accent1" w:themeFillTint="33"/>
      </w:tcPr>
    </w:tblStylePr>
  </w:style>
  <w:style w:type="table" w:styleId="Luettelotaulukko4-korostus1">
    <w:name w:val="List Table 4 Accent 1"/>
    <w:basedOn w:val="Normaalitaulukko"/>
    <w:uiPriority w:val="49"/>
    <w:rsid w:val="00453713"/>
    <w:pPr>
      <w:spacing w:after="0" w:line="240" w:lineRule="auto"/>
    </w:pPr>
    <w:rPr>
      <w:rFonts w:eastAsiaTheme="minorEastAsia"/>
      <w:sz w:val="21"/>
      <w:szCs w:val="21"/>
    </w:rPr>
    <w:tblPr>
      <w:tblStyleRowBandSize w:val="1"/>
      <w:tblStyleColBandSize w:val="1"/>
      <w:tblBorders>
        <w:top w:val="single" w:sz="4" w:space="0" w:color="2D2DFF" w:themeColor="accent1" w:themeTint="99"/>
        <w:left w:val="single" w:sz="4" w:space="0" w:color="2D2DFF" w:themeColor="accent1" w:themeTint="99"/>
        <w:bottom w:val="single" w:sz="4" w:space="0" w:color="2D2DFF" w:themeColor="accent1" w:themeTint="99"/>
        <w:right w:val="single" w:sz="4" w:space="0" w:color="2D2DFF" w:themeColor="accent1" w:themeTint="99"/>
        <w:insideH w:val="single" w:sz="4" w:space="0" w:color="2D2DFF" w:themeColor="accent1" w:themeTint="99"/>
      </w:tblBorders>
    </w:tblPr>
    <w:tblStylePr w:type="firstRow">
      <w:rPr>
        <w:b/>
        <w:bCs/>
        <w:color w:val="FFFFFF" w:themeColor="background1"/>
      </w:rPr>
      <w:tblPr/>
      <w:tcPr>
        <w:tcBorders>
          <w:top w:val="single" w:sz="4" w:space="0" w:color="0000A0" w:themeColor="accent1"/>
          <w:left w:val="single" w:sz="4" w:space="0" w:color="0000A0" w:themeColor="accent1"/>
          <w:bottom w:val="single" w:sz="4" w:space="0" w:color="0000A0" w:themeColor="accent1"/>
          <w:right w:val="single" w:sz="4" w:space="0" w:color="0000A0" w:themeColor="accent1"/>
          <w:insideH w:val="nil"/>
        </w:tcBorders>
        <w:shd w:val="clear" w:color="auto" w:fill="0000A0" w:themeFill="accent1"/>
      </w:tcPr>
    </w:tblStylePr>
    <w:tblStylePr w:type="lastRow">
      <w:rPr>
        <w:b/>
        <w:bCs/>
      </w:rPr>
      <w:tblPr/>
      <w:tcPr>
        <w:tcBorders>
          <w:top w:val="double" w:sz="4" w:space="0" w:color="2D2DFF" w:themeColor="accent1" w:themeTint="99"/>
        </w:tcBorders>
      </w:tcPr>
    </w:tblStylePr>
    <w:tblStylePr w:type="firstCol">
      <w:rPr>
        <w:b/>
        <w:bCs/>
      </w:rPr>
    </w:tblStylePr>
    <w:tblStylePr w:type="lastCol">
      <w:rPr>
        <w:b/>
        <w:bCs/>
      </w:rPr>
    </w:tblStylePr>
    <w:tblStylePr w:type="band1Vert">
      <w:tblPr/>
      <w:tcPr>
        <w:shd w:val="clear" w:color="auto" w:fill="B9B9FF" w:themeFill="accent1" w:themeFillTint="33"/>
      </w:tcPr>
    </w:tblStylePr>
    <w:tblStylePr w:type="band1Horz">
      <w:tblPr/>
      <w:tcPr>
        <w:shd w:val="clear" w:color="auto" w:fill="B9B9FF"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93566">
      <w:bodyDiv w:val="1"/>
      <w:marLeft w:val="0"/>
      <w:marRight w:val="0"/>
      <w:marTop w:val="0"/>
      <w:marBottom w:val="0"/>
      <w:divBdr>
        <w:top w:val="none" w:sz="0" w:space="0" w:color="auto"/>
        <w:left w:val="none" w:sz="0" w:space="0" w:color="auto"/>
        <w:bottom w:val="none" w:sz="0" w:space="0" w:color="auto"/>
        <w:right w:val="none" w:sz="0" w:space="0" w:color="auto"/>
      </w:divBdr>
    </w:div>
    <w:div w:id="382828538">
      <w:bodyDiv w:val="1"/>
      <w:marLeft w:val="0"/>
      <w:marRight w:val="0"/>
      <w:marTop w:val="0"/>
      <w:marBottom w:val="0"/>
      <w:divBdr>
        <w:top w:val="none" w:sz="0" w:space="0" w:color="auto"/>
        <w:left w:val="none" w:sz="0" w:space="0" w:color="auto"/>
        <w:bottom w:val="none" w:sz="0" w:space="0" w:color="auto"/>
        <w:right w:val="none" w:sz="0" w:space="0" w:color="auto"/>
      </w:divBdr>
    </w:div>
    <w:div w:id="394165905">
      <w:bodyDiv w:val="1"/>
      <w:marLeft w:val="0"/>
      <w:marRight w:val="0"/>
      <w:marTop w:val="0"/>
      <w:marBottom w:val="0"/>
      <w:divBdr>
        <w:top w:val="none" w:sz="0" w:space="0" w:color="auto"/>
        <w:left w:val="none" w:sz="0" w:space="0" w:color="auto"/>
        <w:bottom w:val="none" w:sz="0" w:space="0" w:color="auto"/>
        <w:right w:val="none" w:sz="0" w:space="0" w:color="auto"/>
      </w:divBdr>
    </w:div>
    <w:div w:id="434641181">
      <w:bodyDiv w:val="1"/>
      <w:marLeft w:val="0"/>
      <w:marRight w:val="0"/>
      <w:marTop w:val="0"/>
      <w:marBottom w:val="0"/>
      <w:divBdr>
        <w:top w:val="none" w:sz="0" w:space="0" w:color="auto"/>
        <w:left w:val="none" w:sz="0" w:space="0" w:color="auto"/>
        <w:bottom w:val="none" w:sz="0" w:space="0" w:color="auto"/>
        <w:right w:val="none" w:sz="0" w:space="0" w:color="auto"/>
      </w:divBdr>
    </w:div>
    <w:div w:id="899941928">
      <w:bodyDiv w:val="1"/>
      <w:marLeft w:val="0"/>
      <w:marRight w:val="0"/>
      <w:marTop w:val="0"/>
      <w:marBottom w:val="0"/>
      <w:divBdr>
        <w:top w:val="none" w:sz="0" w:space="0" w:color="auto"/>
        <w:left w:val="none" w:sz="0" w:space="0" w:color="auto"/>
        <w:bottom w:val="none" w:sz="0" w:space="0" w:color="auto"/>
        <w:right w:val="none" w:sz="0" w:space="0" w:color="auto"/>
      </w:divBdr>
    </w:div>
    <w:div w:id="1566182898">
      <w:bodyDiv w:val="1"/>
      <w:marLeft w:val="0"/>
      <w:marRight w:val="0"/>
      <w:marTop w:val="0"/>
      <w:marBottom w:val="0"/>
      <w:divBdr>
        <w:top w:val="none" w:sz="0" w:space="0" w:color="auto"/>
        <w:left w:val="none" w:sz="0" w:space="0" w:color="auto"/>
        <w:bottom w:val="none" w:sz="0" w:space="0" w:color="auto"/>
        <w:right w:val="none" w:sz="0" w:space="0" w:color="auto"/>
      </w:divBdr>
    </w:div>
    <w:div w:id="20333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Peck\Orbit%20Files\Users\jpe\IT\OR-mallar\OR%20SE%20Report%20with%20picture%20cover.dotm" TargetMode="External"/></Relationships>
</file>

<file path=word/theme/theme1.xml><?xml version="1.0" encoding="utf-8"?>
<a:theme xmlns:a="http://schemas.openxmlformats.org/drawingml/2006/main" name="Office-tema">
  <a:themeElements>
    <a:clrScheme name="OXFORD NEW">
      <a:dk1>
        <a:sysClr val="windowText" lastClr="000000"/>
      </a:dk1>
      <a:lt1>
        <a:sysClr val="window" lastClr="FFFFFF"/>
      </a:lt1>
      <a:dk2>
        <a:srgbClr val="0000A0"/>
      </a:dk2>
      <a:lt2>
        <a:srgbClr val="E7E6E6"/>
      </a:lt2>
      <a:accent1>
        <a:srgbClr val="0000A0"/>
      </a:accent1>
      <a:accent2>
        <a:srgbClr val="19084D"/>
      </a:accent2>
      <a:accent3>
        <a:srgbClr val="0064FF"/>
      </a:accent3>
      <a:accent4>
        <a:srgbClr val="8FFFA8"/>
      </a:accent4>
      <a:accent5>
        <a:srgbClr val="6F1999"/>
      </a:accent5>
      <a:accent6>
        <a:srgbClr val="F3276D"/>
      </a:accent6>
      <a:hlink>
        <a:srgbClr val="377BBF"/>
      </a:hlink>
      <a:folHlink>
        <a:srgbClr val="0080FF"/>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title>Resultatutvärdering av Interreg Botnia-Atlantica</title>
  <client>Länsstyrelsen Västerbotten 
(förvaltande myndighet)
Jenny Bergkvist
jenny.bergkvist@lansstyrelsen.se
</client>
  <subtitle>Underlag för regionalt strukturfondsprogram i Övre Norrland 2021–2027</subtitle>
</root>
</file>

<file path=customXml/item3.xml><?xml version="1.0" encoding="utf-8"?>
<ct:contentTypeSchema xmlns:ct="http://schemas.microsoft.com/office/2006/metadata/contentType" xmlns:ma="http://schemas.microsoft.com/office/2006/metadata/properties/metaAttributes" ct:_="" ma:_="" ma:contentTypeName="Dokument" ma:contentTypeID="0x0101004E70D5D289DFF84282754F4A1176E9F8" ma:contentTypeVersion="7" ma:contentTypeDescription="Opret et nyt dokument." ma:contentTypeScope="" ma:versionID="4b015cf4c8c2dfcb8c50718a29876a36">
  <xsd:schema xmlns:xsd="http://www.w3.org/2001/XMLSchema" xmlns:xs="http://www.w3.org/2001/XMLSchema" xmlns:p="http://schemas.microsoft.com/office/2006/metadata/properties" xmlns:ns3="55659ce8-fe9f-45ed-9985-a7ad6d49cfdd" xmlns:ns4="7e64afaa-380e-44f1-a2eb-f6ceea0f295a" targetNamespace="http://schemas.microsoft.com/office/2006/metadata/properties" ma:root="true" ma:fieldsID="1b4ac9b150e8f4d9882713c2027258eb" ns3:_="" ns4:_="">
    <xsd:import namespace="55659ce8-fe9f-45ed-9985-a7ad6d49cfdd"/>
    <xsd:import namespace="7e64afaa-380e-44f1-a2eb-f6ceea0f295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59ce8-fe9f-45ed-9985-a7ad6d49c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4afaa-380e-44f1-a2eb-f6ceea0f295a"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element name="SharingHintHash" ma:index="14"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A50E9-614A-4AE0-A1BF-0195ED8DDCB1}">
  <ds:schemaRefs>
    <ds:schemaRef ds:uri="http://schemas.openxmlformats.org/officeDocument/2006/bibliography"/>
  </ds:schemaRefs>
</ds:datastoreItem>
</file>

<file path=customXml/itemProps2.xml><?xml version="1.0" encoding="utf-8"?>
<ds:datastoreItem xmlns:ds="http://schemas.openxmlformats.org/officeDocument/2006/customXml" ds:itemID="{AED07B33-AE7B-4C64-95C4-03446B500FA6}">
  <ds:schemaRefs/>
</ds:datastoreItem>
</file>

<file path=customXml/itemProps3.xml><?xml version="1.0" encoding="utf-8"?>
<ds:datastoreItem xmlns:ds="http://schemas.openxmlformats.org/officeDocument/2006/customXml" ds:itemID="{25DFD987-2FE3-4FCC-83BA-A47668D9B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59ce8-fe9f-45ed-9985-a7ad6d49cfdd"/>
    <ds:schemaRef ds:uri="7e64afaa-380e-44f1-a2eb-f6ceea0f2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8E925D-60A8-4654-8520-5DBD75015B67}">
  <ds:schemaRefs>
    <ds:schemaRef ds:uri="http://schemas.microsoft.com/sharepoint/v3/contenttype/forms"/>
  </ds:schemaRefs>
</ds:datastoreItem>
</file>

<file path=customXml/itemProps5.xml><?xml version="1.0" encoding="utf-8"?>
<ds:datastoreItem xmlns:ds="http://schemas.openxmlformats.org/officeDocument/2006/customXml" ds:itemID="{BD1C8049-7E7F-43C0-A7D4-42C9812348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OR SE Report with picture cover</Template>
  <TotalTime>6</TotalTime>
  <Pages>49</Pages>
  <Words>9693</Words>
  <Characters>85539</Characters>
  <Application>Microsoft Office Word</Application>
  <DocSecurity>0</DocSecurity>
  <Lines>1624</Lines>
  <Paragraphs>412</Paragraphs>
  <ScaleCrop>false</ScaleCrop>
  <HeadingPairs>
    <vt:vector size="10" baseType="variant">
      <vt:variant>
        <vt:lpstr>Otsikko</vt:lpstr>
      </vt:variant>
      <vt:variant>
        <vt:i4>1</vt:i4>
      </vt:variant>
      <vt:variant>
        <vt:lpstr>Rubrik</vt:lpstr>
      </vt:variant>
      <vt:variant>
        <vt:i4>1</vt:i4>
      </vt:variant>
      <vt:variant>
        <vt:lpstr>Titel</vt:lpstr>
      </vt:variant>
      <vt:variant>
        <vt:i4>1</vt:i4>
      </vt:variant>
      <vt:variant>
        <vt:lpstr>Tittel</vt:lpstr>
      </vt:variant>
      <vt:variant>
        <vt:i4>1</vt:i4>
      </vt:variant>
      <vt:variant>
        <vt:lpstr>Title</vt:lpstr>
      </vt:variant>
      <vt:variant>
        <vt:i4>1</vt:i4>
      </vt:variant>
    </vt:vector>
  </HeadingPairs>
  <TitlesOfParts>
    <vt:vector size="5" baseType="lpstr">
      <vt:lpstr>Oxford Research 2020 - Regionanalys av Norrbottens län</vt:lpstr>
      <vt:lpstr>Oxford Research 2020 - Regionanalys av Norrbottens län</vt:lpstr>
      <vt:lpstr/>
      <vt:lpstr/>
      <vt:lpstr/>
    </vt:vector>
  </TitlesOfParts>
  <Company/>
  <LinksUpToDate>false</LinksUpToDate>
  <CharactersWithSpaces>95001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Research 2020 - Regionanalys av Norrbottens län</dc:title>
  <dc:subject/>
  <dc:creator>Johan Peck</dc:creator>
  <cp:keywords/>
  <dc:description/>
  <cp:lastModifiedBy>Paula Bertell</cp:lastModifiedBy>
  <cp:revision>3</cp:revision>
  <cp:lastPrinted>2020-10-26T18:09:00Z</cp:lastPrinted>
  <dcterms:created xsi:type="dcterms:W3CDTF">2020-11-16T17:35:00Z</dcterms:created>
  <dcterms:modified xsi:type="dcterms:W3CDTF">2020-11-16T17:37:00Z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0x0101004E70D5D289DFF84282754F4A1176E9F8</vt:lpwstr>
  </property>
</Properties>
</file>